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A338E" w:rsidR="00E575C2" w:rsidRDefault="00BA338E" w14:paraId="364DA8B0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bookmarkStart w:name="_Toc514845883" w:id="0"/>
      <w:r w:rsidRPr="00BC7F9D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1" locked="0" layoutInCell="1" allowOverlap="1" wp14:editId="5FC5340D" wp14:anchorId="381D86B2">
            <wp:simplePos x="0" y="0"/>
            <wp:positionH relativeFrom="column">
              <wp:posOffset>3962400</wp:posOffset>
            </wp:positionH>
            <wp:positionV relativeFrom="paragraph">
              <wp:posOffset>-152269</wp:posOffset>
            </wp:positionV>
            <wp:extent cx="2886710" cy="571369"/>
            <wp:effectExtent l="0" t="0" r="0" b="635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9" cy="571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A338E" w:rsidR="00D0440A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>PLANIFICADOR DE ESTUDIANTES</w:t>
      </w:r>
    </w:p>
    <w:p w:rsidRPr="00276EDA" w:rsidR="00D0440A" w:rsidRDefault="00D0440A" w14:paraId="5C4D2C0C" w14:textId="77777777">
      <w:pPr>
        <w:bidi w:val="false"/>
        <w:rPr>
          <w:rFonts w:ascii="Century Gothic" w:hAnsi="Century Gothic"/>
          <w:b/>
          <w:color w:val="000000" w:themeColor="text1"/>
          <w:sz w:val="8"/>
          <w:szCs w:val="8"/>
        </w:rPr>
      </w:pPr>
    </w:p>
    <w:tbl>
      <w:tblPr>
        <w:tblW w:w="10580" w:type="dxa"/>
        <w:tblLook w:val="04A0" w:firstRow="1" w:lastRow="0" w:firstColumn="1" w:lastColumn="0" w:noHBand="0" w:noVBand="1"/>
      </w:tblPr>
      <w:tblGrid>
        <w:gridCol w:w="860"/>
        <w:gridCol w:w="2520"/>
        <w:gridCol w:w="5400"/>
        <w:gridCol w:w="1440"/>
        <w:gridCol w:w="389"/>
      </w:tblGrid>
      <w:tr w:rsidRPr="00BA338E" w:rsidR="00BA338E" w:rsidTr="00B721B3" w14:paraId="459A335E" w14:textId="77777777">
        <w:trPr>
          <w:trHeight w:val="274"/>
        </w:trPr>
        <w:tc>
          <w:tcPr>
            <w:tcW w:w="338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noWrap/>
            <w:vAlign w:val="center"/>
            <w:hideMark/>
          </w:tcPr>
          <w:p w:rsidRPr="00EC4400" w:rsidR="00D0440A" w:rsidP="00D0440A" w:rsidRDefault="00D0440A" w14:paraId="179FA6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EC4400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>LU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EC4400" w:rsidR="00D0440A" w:rsidP="00D0440A" w:rsidRDefault="00D0440A" w14:paraId="62C228D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EC4400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ASIGNACIÓN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EC4400" w:rsidR="00D0440A" w:rsidP="00D0440A" w:rsidRDefault="00D0440A" w14:paraId="4DA521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EC4400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FECHA DE VENCIMIENTO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EC4400" w:rsidR="00D0440A" w:rsidP="00D0440A" w:rsidRDefault="00D0440A" w14:paraId="530A1A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EC4400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BA338E" w:rsidR="00BA338E" w:rsidTr="00B721B3" w14:paraId="00107600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47B177E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CLASE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hideMark/>
          </w:tcPr>
          <w:p w:rsidRPr="00BA338E" w:rsidR="00D0440A" w:rsidP="00774584" w:rsidRDefault="00D0440A" w14:paraId="7E51180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0813B93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77B4F9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74C3368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2EA9567E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128B891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HORA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0E16D57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1D08919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6CC52C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6350D28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61CDBAF6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3167E44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CLASE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79AC929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6C7F8F4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74A979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24B57E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5C154391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C8A565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HORA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521E514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70218B5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51EBE51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61C19F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59B30A74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36CE035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CLASE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18630F8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2B5674B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2EC995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067F38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0A02EC53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44A4F94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HORA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07FB08C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448CB62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6534B3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31CFBF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3F797930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D30DDF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CLASE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46C0B80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6A5FE5B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7BFB7D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7A0226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068C8EB4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322B0B8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HORA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3865A21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E073B3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6677B36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192A4B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25E3D834" w14:textId="77777777">
        <w:trPr>
          <w:trHeight w:val="160"/>
        </w:trPr>
        <w:tc>
          <w:tcPr>
            <w:tcW w:w="86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76EDA" w:rsidR="00D0440A" w:rsidP="00D0440A" w:rsidRDefault="00D0440A" w14:paraId="594B56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3A3C6EB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3B6F7EC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A338E" w:rsidR="00D0440A" w:rsidP="00D0440A" w:rsidRDefault="00D0440A" w14:paraId="3F5E6EA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24C7F3E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BA338E" w:rsidR="00BA338E" w:rsidTr="00B721B3" w14:paraId="22F0D7A4" w14:textId="77777777">
        <w:trPr>
          <w:trHeight w:val="274"/>
        </w:trPr>
        <w:tc>
          <w:tcPr>
            <w:tcW w:w="338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noWrap/>
            <w:vAlign w:val="center"/>
            <w:hideMark/>
          </w:tcPr>
          <w:p w:rsidRPr="00EC4400" w:rsidR="00D0440A" w:rsidP="00D0440A" w:rsidRDefault="00D0440A" w14:paraId="30EA181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EC4400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>MA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EC4400" w:rsidR="00D0440A" w:rsidP="00D0440A" w:rsidRDefault="00D0440A" w14:paraId="1FAACB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EC4400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ASIGNACIÓN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EC4400" w:rsidR="00D0440A" w:rsidP="00D0440A" w:rsidRDefault="00D0440A" w14:paraId="765285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EC4400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FECHA DE VENCIMIENTO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EC4400" w:rsidR="00D0440A" w:rsidP="00D0440A" w:rsidRDefault="00D0440A" w14:paraId="56D776A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EC4400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BA338E" w:rsidR="00BA338E" w:rsidTr="00B721B3" w14:paraId="59B08677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0C8D6DA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CLASE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28B510B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454EFCE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0249A54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5E5764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469561D4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64236A8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HORA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3DBBB5E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653F5E5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4B12817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1FFCF6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  <w:bookmarkStart w:name="_GoBack" w:id="1"/>
        <w:bookmarkEnd w:id="1"/>
      </w:tr>
      <w:tr w:rsidRPr="00BA338E" w:rsidR="00BA338E" w:rsidTr="00B721B3" w14:paraId="10FCAA10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6BD6DAC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CLASE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C94F40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6963105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18773C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314722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26443890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4814EE7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HORA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660D567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8BA3FF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0C3587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7CAD7A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0CE23A16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223ABA2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CLASE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4204AC8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485BBDF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029471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13E32A8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3B915581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5DDB105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HORA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380EDC3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2D22A7B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25899F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2BC83B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25D01DCF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5189FAA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CLASE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3561826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78D489E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0CBC212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285026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53E7C92D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3C144F5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HORA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723383F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3D5B1EC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6BB9B0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4DC684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1ACF5E69" w14:textId="77777777">
        <w:trPr>
          <w:trHeight w:val="160"/>
        </w:trPr>
        <w:tc>
          <w:tcPr>
            <w:tcW w:w="86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76EDA" w:rsidR="00D0440A" w:rsidP="00D0440A" w:rsidRDefault="00D0440A" w14:paraId="7E1DAE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53B08EC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37614CD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A338E" w:rsidR="00D0440A" w:rsidP="00D0440A" w:rsidRDefault="00D0440A" w14:paraId="2ACCCB7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0DA5558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BA338E" w:rsidR="00BA338E" w:rsidTr="00B721B3" w14:paraId="32650596" w14:textId="77777777">
        <w:trPr>
          <w:trHeight w:val="274"/>
        </w:trPr>
        <w:tc>
          <w:tcPr>
            <w:tcW w:w="338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noWrap/>
            <w:vAlign w:val="center"/>
            <w:hideMark/>
          </w:tcPr>
          <w:p w:rsidRPr="00276EDA" w:rsidR="00D0440A" w:rsidP="00D0440A" w:rsidRDefault="00D0440A" w14:paraId="20659C5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>MI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76EDA" w:rsidR="00D0440A" w:rsidP="00D0440A" w:rsidRDefault="00D0440A" w14:paraId="752C7A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ASIGNACIÓN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76EDA" w:rsidR="00D0440A" w:rsidP="00D0440A" w:rsidRDefault="00D0440A" w14:paraId="466FA3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FECHA DE VENCIMIENTO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76EDA" w:rsidR="00D0440A" w:rsidP="00D0440A" w:rsidRDefault="00D0440A" w14:paraId="43EE92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BA338E" w:rsidR="00BA338E" w:rsidTr="00B721B3" w14:paraId="25D88D87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68942CA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CLASE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1782B2E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0C1526E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228212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72FE6E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3FD87935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7FBA4CA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HORA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291CAAD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4BD2EF3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76300D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2C83301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4FB54F3F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6EAECF7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CLASE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43596FE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5925E36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1D90D5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585BAAD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338EA9BE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79AE019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HORA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381138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9D6986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28A08A8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31EEDC8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0A17C71F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0312A62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CLASE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7D7E097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673E743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61FCA2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33E242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06B36E23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4D3E96A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HORA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752551F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33C6426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57EE42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6A8B8D2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422129BE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C94DB1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CLASE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65A5681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1597A57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75B439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1DFE5C2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2C549EEA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0D4B2A0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HORA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179722E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1C220CA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614B056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161B31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168D799A" w14:textId="77777777">
        <w:trPr>
          <w:trHeight w:val="160"/>
        </w:trPr>
        <w:tc>
          <w:tcPr>
            <w:tcW w:w="86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76EDA" w:rsidR="00D0440A" w:rsidP="00D0440A" w:rsidRDefault="00D0440A" w14:paraId="456130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3C84FEC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552E4DD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A338E" w:rsidR="00D0440A" w:rsidP="00D0440A" w:rsidRDefault="00D0440A" w14:paraId="6C6C0FA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08A0A95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BA338E" w:rsidR="00BA338E" w:rsidTr="00B721B3" w14:paraId="34E3312B" w14:textId="77777777">
        <w:trPr>
          <w:trHeight w:val="280"/>
        </w:trPr>
        <w:tc>
          <w:tcPr>
            <w:tcW w:w="338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noWrap/>
            <w:vAlign w:val="center"/>
            <w:hideMark/>
          </w:tcPr>
          <w:p w:rsidRPr="00276EDA" w:rsidR="00D0440A" w:rsidP="00D0440A" w:rsidRDefault="00D0440A" w14:paraId="4C7EBA3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>JU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76EDA" w:rsidR="00D0440A" w:rsidP="00D0440A" w:rsidRDefault="00D0440A" w14:paraId="34BBF0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ASIGNACIÓN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76EDA" w:rsidR="00D0440A" w:rsidP="00D0440A" w:rsidRDefault="00D0440A" w14:paraId="290C3A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FECHA DE VENCIMIENTO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76EDA" w:rsidR="00D0440A" w:rsidP="00D0440A" w:rsidRDefault="00D0440A" w14:paraId="553A33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BA338E" w:rsidR="00BA338E" w:rsidTr="00B721B3" w14:paraId="2CC801F5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0AE220B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CLASE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200D6A5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3DB45F7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4BC05C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2D9E4B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25B22F4F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0FFFDCC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HORA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65C4E6A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4DD0746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510E32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28B793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0A1C4F3C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3FCD9F2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CLASE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4E5E55A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1408EF5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35D39AC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11E49B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3BB3DE66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7B1875A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HORA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7466851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1C0CEC9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36DE4F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09A9371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2A4D0E11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7E67D5D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CLASE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7084147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1612E8D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6E7B23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04FE49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5D2CF1EB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692178A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HORA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441E1CF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524942E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5F99AE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25CA4E5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159B40A8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0499DB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CLASE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4333303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1DCCBE0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52A3513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5E704F3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451275D1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000C1A7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HORA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6B5F175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3A108BC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27D01B8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75BBEA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75173EE3" w14:textId="77777777">
        <w:trPr>
          <w:trHeight w:val="160"/>
        </w:trPr>
        <w:tc>
          <w:tcPr>
            <w:tcW w:w="86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76EDA" w:rsidR="00D0440A" w:rsidP="00D0440A" w:rsidRDefault="00D0440A" w14:paraId="703EAD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2F9EEB1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7EACB13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A338E" w:rsidR="00D0440A" w:rsidP="00D0440A" w:rsidRDefault="00D0440A" w14:paraId="42181E4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324DFE0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BA338E" w:rsidR="00BA338E" w:rsidTr="00B721B3" w14:paraId="32FAE1D3" w14:textId="77777777">
        <w:trPr>
          <w:trHeight w:val="280"/>
        </w:trPr>
        <w:tc>
          <w:tcPr>
            <w:tcW w:w="338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noWrap/>
            <w:vAlign w:val="center"/>
            <w:hideMark/>
          </w:tcPr>
          <w:p w:rsidRPr="00276EDA" w:rsidR="00D0440A" w:rsidP="00D0440A" w:rsidRDefault="00D0440A" w14:paraId="17D47D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>VI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76EDA" w:rsidR="00D0440A" w:rsidP="00D0440A" w:rsidRDefault="00D0440A" w14:paraId="4DD8EA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ASIGNACIÓN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76EDA" w:rsidR="00D0440A" w:rsidP="00D0440A" w:rsidRDefault="00D0440A" w14:paraId="15B7EB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FECHA DE VENCIMIENTO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76EDA" w:rsidR="00D0440A" w:rsidP="00D0440A" w:rsidRDefault="00D0440A" w14:paraId="4BD12EB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BA338E" w:rsidR="00BA338E" w:rsidTr="00B721B3" w14:paraId="5720655B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5DB63B5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CLASE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330F2A5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67D8D64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04A126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355D4B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5E8F4F4F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10DD2D9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HORA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102B22B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61E0BCE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05BB904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079AF4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2171E253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3AE2631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CLASE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1A00379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15611AE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49511C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47AF0C2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2E206C65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9045FC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HORA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7DBE03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39346B6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2B0A14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3CB6066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646D774B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2CEB236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CLASE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53B9EF8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1F27B27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50F73D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37EEEF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5FEACD4C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568661F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HORA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7C694C3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6E9EEEF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6242711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29F966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360FDC83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4DD2C73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CLASE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A320E7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5D625BA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2163D1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0D5FFA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  <w:tr w:rsidRPr="00BA338E" w:rsidR="00BA338E" w:rsidTr="00B721B3" w14:paraId="26E7B21E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198B6C1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HORA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14BDF09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55C49D7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72D99D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21752A6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</w:tr>
    </w:tbl>
    <w:p w:rsidR="00EC7D2C" w:rsidP="00E575C2" w:rsidRDefault="001372E6" w14:paraId="21A8EB70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401E0D" w:rsidP="00E575C2" w:rsidRDefault="00401E0D" w14:paraId="685CE68D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Style w:val="a3"/>
        <w:tblpPr w:leftFromText="180" w:rightFromText="180" w:horzAnchor="margin" w:tblpY="403"/>
        <w:tblW w:w="11017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17"/>
      </w:tblGrid>
      <w:tr w:rsidRPr="00FF18F5" w:rsidR="00401E0D" w:rsidTr="00401E0D" w14:paraId="0A110214" w14:textId="77777777">
        <w:trPr>
          <w:trHeight w:val="2895"/>
        </w:trPr>
        <w:tc>
          <w:tcPr>
            <w:tcW w:w="11017" w:type="dxa"/>
          </w:tcPr>
          <w:p w:rsidRPr="00FF18F5" w:rsidR="00401E0D" w:rsidP="000F185A" w:rsidRDefault="00401E0D" w14:paraId="4F05984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401E0D" w:rsidP="000F185A" w:rsidRDefault="00401E0D" w14:paraId="24AF823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401E0D" w:rsidP="000F185A" w:rsidRDefault="00401E0D" w14:paraId="7C23F23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BA338E" w:rsidR="00401E0D" w:rsidP="00E575C2" w:rsidRDefault="00401E0D" w14:paraId="49896CBE" w14:textId="77777777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BA338E" w:rsidR="00401E0D" w:rsidSect="00A5245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677EA" w14:textId="77777777" w:rsidR="001372E6" w:rsidRDefault="001372E6" w:rsidP="001372E6">
      <w:r>
        <w:separator/>
      </w:r>
    </w:p>
  </w:endnote>
  <w:endnote w:type="continuationSeparator" w:id="0">
    <w:p w14:paraId="5B093EEA" w14:textId="77777777" w:rsidR="001372E6" w:rsidRDefault="001372E6" w:rsidP="0013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687D1" w14:textId="77777777" w:rsidR="001372E6" w:rsidRDefault="001372E6" w:rsidP="001372E6">
      <w:r>
        <w:separator/>
      </w:r>
    </w:p>
  </w:footnote>
  <w:footnote w:type="continuationSeparator" w:id="0">
    <w:p w14:paraId="694F06CC" w14:textId="77777777" w:rsidR="001372E6" w:rsidRDefault="001372E6" w:rsidP="00137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E6"/>
    <w:rsid w:val="001372E6"/>
    <w:rsid w:val="00276EDA"/>
    <w:rsid w:val="00401E0D"/>
    <w:rsid w:val="00471C74"/>
    <w:rsid w:val="004937B7"/>
    <w:rsid w:val="00774584"/>
    <w:rsid w:val="00A52456"/>
    <w:rsid w:val="00A70EA0"/>
    <w:rsid w:val="00B51FC4"/>
    <w:rsid w:val="00B721B3"/>
    <w:rsid w:val="00BA338E"/>
    <w:rsid w:val="00D0440A"/>
    <w:rsid w:val="00D7637B"/>
    <w:rsid w:val="00E575C2"/>
    <w:rsid w:val="00E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55D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99"/>
    <w:rsid w:val="00401E0D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395&amp;utm_language=ES&amp;utm_source=integrated+content&amp;utm_campaign=/15-free-task-list-templates&amp;utm_medium=ic+student+planner+27395+word+es&amp;lpa=ic+student+planner+27395+word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IC-Student-Planner-Template_WORD.dotx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2018-06-29T18:42:00Z</dcterms:created>
  <dcterms:modified xsi:type="dcterms:W3CDTF">2018-06-29T18:42:00Z</dcterms:modified>
</cp:coreProperties>
</file>