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0097" w:rsidP="00490097" w:rsidRDefault="00490097" w14:paraId="36785A88" w14:textId="77777777">
      <w:pPr>
        <w:bidi w:val="false"/>
        <w:rPr>
          <w:b/>
          <w:color w:val="808080" w:themeColor="background1" w:themeShade="80"/>
          <w:sz w:val="36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Spanish"/>
        </w:rPr>
        <w:drawing>
          <wp:anchor distT="0" distB="0" distL="114300" distR="114300" simplePos="0" relativeHeight="251662336" behindDoc="0" locked="0" layoutInCell="1" allowOverlap="1" wp14:editId="06207218" wp14:anchorId="2690EC3F">
            <wp:simplePos x="0" y="0"/>
            <wp:positionH relativeFrom="column">
              <wp:posOffset>6872115</wp:posOffset>
            </wp:positionH>
            <wp:positionV relativeFrom="paragraph">
              <wp:posOffset>-6350</wp:posOffset>
            </wp:positionV>
            <wp:extent cx="2437952" cy="338328"/>
            <wp:effectExtent l="0" t="0" r="635" b="5080"/>
            <wp:wrapNone/>
            <wp:docPr id="1" name="Picture 2" descr="Una imagen que contiene un dibujo&#10;&#10;Descripción generada automáticamente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A picture containing drawing&#10;&#10;Description automatically generated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952" cy="338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D27">
        <w:rPr>
          <w:b/>
          <w:color w:val="808080" w:themeColor="background1" w:themeShade="80"/>
          <w:sz w:val="36"/>
          <w:lang w:val="Spanish"/>
        </w:rPr>
        <w:t xml:space="preserve">LISTA DE VERIFICACIÓN DE REVISIÓN DEL DISEÑO DEL SISTEMA</w:t>
      </w:r>
    </w:p>
    <w:p w:rsidRPr="003B49F7" w:rsidR="003B49F7" w:rsidP="00490097" w:rsidRDefault="003B49F7" w14:paraId="4235D844" w14:textId="77777777">
      <w:pPr>
        <w:bidi w:val="false"/>
        <w:rPr>
          <w:bCs/>
          <w:color w:val="000000" w:themeColor="text1"/>
          <w:szCs w:val="20"/>
        </w:rPr>
      </w:pPr>
    </w:p>
    <w:p w:rsidRPr="008D55D1" w:rsidR="008D55D1" w:rsidP="00490097" w:rsidRDefault="008D55D1" w14:paraId="26B67FC6" w14:textId="77777777">
      <w:pPr>
        <w:bidi w:val="false"/>
        <w:rPr>
          <w:sz w:val="11"/>
          <w:szCs w:val="11"/>
        </w:rPr>
      </w:pPr>
    </w:p>
    <w:tbl>
      <w:tblPr>
        <w:tblW w:w="14644" w:type="dxa"/>
        <w:tblLook w:val="04A0" w:firstRow="1" w:lastRow="0" w:firstColumn="1" w:lastColumn="0" w:noHBand="0" w:noVBand="1"/>
      </w:tblPr>
      <w:tblGrid>
        <w:gridCol w:w="1540"/>
        <w:gridCol w:w="3168"/>
        <w:gridCol w:w="9936"/>
      </w:tblGrid>
      <w:tr w:rsidRPr="00023D27" w:rsidR="00023D27" w:rsidTr="00023D27" w14:paraId="537BAE86" w14:textId="77777777">
        <w:trPr>
          <w:trHeight w:val="432"/>
        </w:trPr>
        <w:tc>
          <w:tcPr>
            <w:tcW w:w="15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  <w:hideMark/>
          </w:tcPr>
          <w:p w:rsidRPr="00023D27" w:rsidR="00023D27" w:rsidP="00023D27" w:rsidRDefault="00023D27" w14:paraId="425084F4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023D27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¿APLICABLE?</w:t>
            </w:r>
          </w:p>
        </w:tc>
        <w:tc>
          <w:tcPr>
            <w:tcW w:w="316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023D27" w:rsidR="00023D27" w:rsidP="00023D27" w:rsidRDefault="00023D27" w14:paraId="26095D0F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023D27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ENTREGABLE DE DISEÑO</w:t>
            </w:r>
          </w:p>
        </w:tc>
        <w:tc>
          <w:tcPr>
            <w:tcW w:w="993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023D27" w:rsidR="00023D27" w:rsidP="00023D27" w:rsidRDefault="00023D27" w14:paraId="5043C8D0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023D27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PREGUNTAS O CUESTIONES CLAVE A CONSIDERAR</w:t>
            </w:r>
          </w:p>
        </w:tc>
      </w:tr>
      <w:tr w:rsidRPr="00023D27" w:rsidR="00023D27" w:rsidTr="00023D27" w14:paraId="76DDEF52" w14:textId="77777777">
        <w:trPr>
          <w:trHeight w:val="720"/>
        </w:trPr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  <w:hideMark/>
          </w:tcPr>
          <w:p w:rsidRPr="00023D27" w:rsidR="00023D27" w:rsidP="00023D27" w:rsidRDefault="00023D27" w14:paraId="4AE33826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023D27" w:rsidR="00023D27" w:rsidP="00023D27" w:rsidRDefault="00023D27" w14:paraId="09EDF21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023D27">
              <w:rPr>
                <w:rFonts w:cs="Calibri"/>
                <w:color w:val="000000"/>
                <w:szCs w:val="20"/>
                <w:lang w:val="Spanish"/>
              </w:rPr>
              <w:t>Nombre del proyecto, Colaboradores, Grupo de trabajo, Fecha</w:t>
            </w:r>
          </w:p>
        </w:tc>
        <w:tc>
          <w:tcPr>
            <w:tcW w:w="99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023D27" w:rsidR="00023D27" w:rsidP="00023D27" w:rsidRDefault="00023D27" w14:paraId="086DC9A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023D27">
              <w:rPr>
                <w:rFonts w:cs="Calibri"/>
                <w:color w:val="000000"/>
                <w:szCs w:val="20"/>
                <w:lang w:val="Spanish"/>
              </w:rPr>
              <w:t>Incluya el nombre del proyecto y de todos los colaboradores, el nombre de los grupos de trabajo que poseen secciones particulares y la fecha de revisión del diseño.</w:t>
            </w:r>
          </w:p>
        </w:tc>
      </w:tr>
      <w:tr w:rsidRPr="00023D27" w:rsidR="00023D27" w:rsidTr="00023D27" w14:paraId="66A89B0F" w14:textId="77777777">
        <w:trPr>
          <w:trHeight w:val="500"/>
        </w:trPr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  <w:hideMark/>
          </w:tcPr>
          <w:p w:rsidRPr="00023D27" w:rsidR="00023D27" w:rsidP="00023D27" w:rsidRDefault="00023D27" w14:paraId="3B330CF5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023D27" w:rsidR="00023D27" w:rsidP="00023D27" w:rsidRDefault="00023D27" w14:paraId="3084E9B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023D27">
              <w:rPr>
                <w:rFonts w:cs="Calibri"/>
                <w:color w:val="000000"/>
                <w:szCs w:val="20"/>
                <w:lang w:val="Spanish"/>
              </w:rPr>
              <w:t>Principales partes interesadas</w:t>
            </w:r>
          </w:p>
        </w:tc>
        <w:tc>
          <w:tcPr>
            <w:tcW w:w="99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023D27" w:rsidR="00023D27" w:rsidP="00023D27" w:rsidRDefault="00023D27" w14:paraId="7606319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023D27">
              <w:rPr>
                <w:rFonts w:cs="Calibri"/>
                <w:color w:val="000000"/>
                <w:szCs w:val="20"/>
                <w:lang w:val="Spanish"/>
              </w:rPr>
              <w:t>Enumere las partes interesadas clave, con su grupo de trabajo e información de contacto.</w:t>
            </w:r>
          </w:p>
        </w:tc>
      </w:tr>
      <w:tr w:rsidRPr="00023D27" w:rsidR="00023D27" w:rsidTr="00023D27" w14:paraId="676032CB" w14:textId="77777777">
        <w:trPr>
          <w:trHeight w:val="500"/>
        </w:trPr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  <w:hideMark/>
          </w:tcPr>
          <w:p w:rsidRPr="00023D27" w:rsidR="00023D27" w:rsidP="00023D27" w:rsidRDefault="00023D27" w14:paraId="6D517360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023D27" w:rsidR="00023D27" w:rsidP="00023D27" w:rsidRDefault="00023D27" w14:paraId="68C41D6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023D27">
              <w:rPr>
                <w:rFonts w:cs="Calibri"/>
                <w:color w:val="000000"/>
                <w:szCs w:val="20"/>
                <w:lang w:val="Spanish"/>
              </w:rPr>
              <w:t>Evaluación de viabilidad</w:t>
            </w:r>
          </w:p>
        </w:tc>
        <w:tc>
          <w:tcPr>
            <w:tcW w:w="99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023D27" w:rsidR="00023D27" w:rsidP="00023D27" w:rsidRDefault="00023D27" w14:paraId="46A948F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023D27">
              <w:rPr>
                <w:rFonts w:cs="Calibri"/>
                <w:color w:val="000000"/>
                <w:szCs w:val="20"/>
                <w:lang w:val="Spanish"/>
              </w:rPr>
              <w:t>Indique si se completó una evaluación de viabilidad para este proyecto.</w:t>
            </w:r>
          </w:p>
        </w:tc>
      </w:tr>
      <w:tr w:rsidRPr="00023D27" w:rsidR="00023D27" w:rsidTr="00023D27" w14:paraId="65A90FE8" w14:textId="77777777">
        <w:trPr>
          <w:trHeight w:val="720"/>
        </w:trPr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  <w:hideMark/>
          </w:tcPr>
          <w:p w:rsidRPr="00023D27" w:rsidR="00023D27" w:rsidP="00023D27" w:rsidRDefault="00023D27" w14:paraId="70898F80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023D27" w:rsidR="00023D27" w:rsidP="00023D27" w:rsidRDefault="0039071F" w14:paraId="6853281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Spanish"/>
              </w:rPr>
              <w:t>Alcance y razón de negocio</w:t>
            </w:r>
          </w:p>
        </w:tc>
        <w:tc>
          <w:tcPr>
            <w:tcW w:w="99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023D27" w:rsidR="00023D27" w:rsidP="00023D27" w:rsidRDefault="00023D27" w14:paraId="59351D1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023D27">
              <w:rPr>
                <w:rFonts w:cs="Calibri"/>
                <w:color w:val="000000"/>
                <w:szCs w:val="20"/>
                <w:lang w:val="Spanish"/>
              </w:rPr>
              <w:t xml:space="preserve">Incluya la carta del proyecto y describa brevemente la justificación comercial y el alcance del proyecto. Identificar el público objetivo o cliente principal. </w:t>
            </w:r>
          </w:p>
        </w:tc>
      </w:tr>
      <w:tr w:rsidRPr="00023D27" w:rsidR="00023D27" w:rsidTr="00023D27" w14:paraId="37BB5FF4" w14:textId="77777777">
        <w:trPr>
          <w:trHeight w:val="720"/>
        </w:trPr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  <w:hideMark/>
          </w:tcPr>
          <w:p w:rsidRPr="00023D27" w:rsidR="00023D27" w:rsidP="00023D27" w:rsidRDefault="00023D27" w14:paraId="21D4255A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023D27" w:rsidR="00023D27" w:rsidP="00023D27" w:rsidRDefault="00023D27" w14:paraId="62A9C10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023D27">
              <w:rPr>
                <w:rFonts w:cs="Calibri"/>
                <w:color w:val="000000"/>
                <w:szCs w:val="20"/>
                <w:lang w:val="Spanish"/>
              </w:rPr>
              <w:t>Enfoque de diseño</w:t>
            </w:r>
          </w:p>
        </w:tc>
        <w:tc>
          <w:tcPr>
            <w:tcW w:w="99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023D27" w:rsidR="00023D27" w:rsidP="00023D27" w:rsidRDefault="00023D27" w14:paraId="255E8FB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023D27">
              <w:rPr>
                <w:rFonts w:cs="Calibri"/>
                <w:color w:val="000000"/>
                <w:szCs w:val="20"/>
                <w:lang w:val="Spanish"/>
              </w:rPr>
              <w:t>Describa el enfoque de diseño, el diseño lógico y el diseño físico de alto nivel, e incluya dibujos o diagramas de diseño.</w:t>
            </w:r>
          </w:p>
        </w:tc>
      </w:tr>
      <w:tr w:rsidRPr="00023D27" w:rsidR="00023D27" w:rsidTr="00023D27" w14:paraId="42A68730" w14:textId="77777777">
        <w:trPr>
          <w:trHeight w:val="500"/>
        </w:trPr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  <w:hideMark/>
          </w:tcPr>
          <w:p w:rsidRPr="00023D27" w:rsidR="00023D27" w:rsidP="00023D27" w:rsidRDefault="00023D27" w14:paraId="2A5CE7A3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023D27" w:rsidR="00023D27" w:rsidP="00023D27" w:rsidRDefault="00023D27" w14:paraId="492F237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023D27">
              <w:rPr>
                <w:rFonts w:cs="Calibri"/>
                <w:color w:val="000000"/>
                <w:szCs w:val="20"/>
                <w:lang w:val="Spanish"/>
              </w:rPr>
              <w:t>Restricciones y limitaciones</w:t>
            </w:r>
          </w:p>
        </w:tc>
        <w:tc>
          <w:tcPr>
            <w:tcW w:w="99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023D27" w:rsidR="00023D27" w:rsidP="00023D27" w:rsidRDefault="00023D27" w14:paraId="306F8DF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023D27">
              <w:rPr>
                <w:rFonts w:cs="Calibri"/>
                <w:color w:val="000000"/>
                <w:szCs w:val="20"/>
                <w:lang w:val="Spanish"/>
              </w:rPr>
              <w:t>¿Qué limitaciones técnicas, financieras o comerciales afectan este diseño?</w:t>
            </w:r>
          </w:p>
        </w:tc>
      </w:tr>
      <w:tr w:rsidRPr="00023D27" w:rsidR="00023D27" w:rsidTr="00023D27" w14:paraId="1291ED7F" w14:textId="77777777">
        <w:trPr>
          <w:trHeight w:val="720"/>
        </w:trPr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  <w:hideMark/>
          </w:tcPr>
          <w:p w:rsidRPr="00023D27" w:rsidR="00023D27" w:rsidP="00023D27" w:rsidRDefault="00023D27" w14:paraId="099D0E56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023D27" w:rsidR="00023D27" w:rsidP="00023D27" w:rsidRDefault="00023D27" w14:paraId="693BC12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023D27">
              <w:rPr>
                <w:rFonts w:cs="Calibri"/>
                <w:color w:val="000000"/>
                <w:szCs w:val="20"/>
                <w:lang w:val="Spanish"/>
              </w:rPr>
              <w:t>Dependencias</w:t>
            </w:r>
          </w:p>
        </w:tc>
        <w:tc>
          <w:tcPr>
            <w:tcW w:w="99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023D27" w:rsidR="00023D27" w:rsidP="00023D27" w:rsidRDefault="00023D27" w14:paraId="346E9D3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023D27">
              <w:rPr>
                <w:rFonts w:cs="Calibri"/>
                <w:color w:val="000000"/>
                <w:szCs w:val="20"/>
                <w:lang w:val="Spanish"/>
              </w:rPr>
              <w:t>¿El diseño depende del lanzamiento de otras aplicaciones o servicios, o de cualquier cambio organizacional o cuellos de botella en los procesos?</w:t>
            </w:r>
          </w:p>
        </w:tc>
      </w:tr>
      <w:tr w:rsidRPr="00023D27" w:rsidR="00023D27" w:rsidTr="00023D27" w14:paraId="0BB56763" w14:textId="77777777">
        <w:trPr>
          <w:trHeight w:val="500"/>
        </w:trPr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  <w:hideMark/>
          </w:tcPr>
          <w:p w:rsidRPr="00023D27" w:rsidR="00023D27" w:rsidP="00023D27" w:rsidRDefault="00023D27" w14:paraId="0350E28E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023D27" w:rsidR="00023D27" w:rsidP="00023D27" w:rsidRDefault="00023D27" w14:paraId="511004A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023D27">
              <w:rPr>
                <w:rFonts w:cs="Calibri"/>
                <w:color w:val="000000"/>
                <w:szCs w:val="20"/>
                <w:lang w:val="Spanish"/>
              </w:rPr>
              <w:t>Suposiciones</w:t>
            </w:r>
          </w:p>
        </w:tc>
        <w:tc>
          <w:tcPr>
            <w:tcW w:w="99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023D27" w:rsidR="00023D27" w:rsidP="00023D27" w:rsidRDefault="00023D27" w14:paraId="6E8F54C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023D27">
              <w:rPr>
                <w:rFonts w:cs="Calibri"/>
                <w:color w:val="000000"/>
                <w:szCs w:val="20"/>
                <w:lang w:val="Spanish"/>
              </w:rPr>
              <w:t>¿Qué supuestos se utilizaron?</w:t>
            </w:r>
          </w:p>
        </w:tc>
      </w:tr>
      <w:tr w:rsidRPr="00023D27" w:rsidR="00023D27" w:rsidTr="00023D27" w14:paraId="04404B78" w14:textId="77777777">
        <w:trPr>
          <w:trHeight w:val="500"/>
        </w:trPr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  <w:hideMark/>
          </w:tcPr>
          <w:p w:rsidRPr="00023D27" w:rsidR="00023D27" w:rsidP="00023D27" w:rsidRDefault="00023D27" w14:paraId="494C00E1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023D27" w:rsidR="00023D27" w:rsidP="00023D27" w:rsidRDefault="00023D27" w14:paraId="03CA8F4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023D27">
              <w:rPr>
                <w:rFonts w:cs="Calibri"/>
                <w:color w:val="000000"/>
                <w:szCs w:val="20"/>
                <w:lang w:val="Spanish"/>
              </w:rPr>
              <w:t>Riesgos</w:t>
            </w:r>
          </w:p>
        </w:tc>
        <w:tc>
          <w:tcPr>
            <w:tcW w:w="99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023D27" w:rsidR="00023D27" w:rsidP="00023D27" w:rsidRDefault="00023D27" w14:paraId="0CE6907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023D27">
              <w:rPr>
                <w:rFonts w:cs="Calibri"/>
                <w:color w:val="000000"/>
                <w:szCs w:val="20"/>
                <w:lang w:val="Spanish"/>
              </w:rPr>
              <w:t>¿Qué riesgos estuvieron involucrados en este proyecto y cómo los mitigaron?</w:t>
            </w:r>
          </w:p>
        </w:tc>
      </w:tr>
      <w:tr w:rsidRPr="00023D27" w:rsidR="00023D27" w:rsidTr="00023D27" w14:paraId="4B443AE9" w14:textId="77777777">
        <w:trPr>
          <w:trHeight w:val="500"/>
        </w:trPr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  <w:hideMark/>
          </w:tcPr>
          <w:p w:rsidRPr="00023D27" w:rsidR="00023D27" w:rsidP="00023D27" w:rsidRDefault="00023D27" w14:paraId="319BFD35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023D27" w:rsidR="00023D27" w:rsidP="00023D27" w:rsidRDefault="00023D27" w14:paraId="484DA01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023D27">
              <w:rPr>
                <w:rFonts w:cs="Calibri"/>
                <w:color w:val="000000"/>
                <w:szCs w:val="20"/>
                <w:lang w:val="Spanish"/>
              </w:rPr>
              <w:t>Alternativas de diseño</w:t>
            </w:r>
          </w:p>
        </w:tc>
        <w:tc>
          <w:tcPr>
            <w:tcW w:w="99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023D27" w:rsidR="00023D27" w:rsidP="00023D27" w:rsidRDefault="00023D27" w14:paraId="650350E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023D27">
              <w:rPr>
                <w:rFonts w:cs="Calibri"/>
                <w:color w:val="000000"/>
                <w:szCs w:val="20"/>
                <w:lang w:val="Spanish"/>
              </w:rPr>
              <w:t>¿Qué alternativas de diseño se evaluaron? ¿Qué criterios influyeron en la decisión final?</w:t>
            </w:r>
          </w:p>
        </w:tc>
      </w:tr>
      <w:tr w:rsidRPr="00023D27" w:rsidR="00023D27" w:rsidTr="00023D27" w14:paraId="2F90B55A" w14:textId="77777777">
        <w:trPr>
          <w:trHeight w:val="500"/>
        </w:trPr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  <w:hideMark/>
          </w:tcPr>
          <w:p w:rsidRPr="00023D27" w:rsidR="00023D27" w:rsidP="00023D27" w:rsidRDefault="00023D27" w14:paraId="1394D9EF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023D27" w:rsidR="00023D27" w:rsidP="00023D27" w:rsidRDefault="00023D27" w14:paraId="50795EC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023D27">
              <w:rPr>
                <w:rFonts w:cs="Calibri"/>
                <w:color w:val="000000"/>
                <w:szCs w:val="20"/>
                <w:lang w:val="Spanish"/>
              </w:rPr>
              <w:t>Informes y procesos</w:t>
            </w:r>
          </w:p>
        </w:tc>
        <w:tc>
          <w:tcPr>
            <w:tcW w:w="99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023D27" w:rsidR="00023D27" w:rsidP="00023D27" w:rsidRDefault="0039071F" w14:paraId="5B35873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Spanish"/>
              </w:rPr>
              <w:t>Describir todos los informes y análisis de diseño, y ¿qué se ha cambiado o eliminado?</w:t>
            </w:r>
          </w:p>
        </w:tc>
      </w:tr>
      <w:tr w:rsidRPr="00023D27" w:rsidR="00023D27" w:rsidTr="00023D27" w14:paraId="7A271C0A" w14:textId="77777777">
        <w:trPr>
          <w:trHeight w:val="720"/>
        </w:trPr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  <w:hideMark/>
          </w:tcPr>
          <w:p w:rsidRPr="00023D27" w:rsidR="00023D27" w:rsidP="00023D27" w:rsidRDefault="00023D27" w14:paraId="5D8A00E8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023D27" w:rsidR="00023D27" w:rsidP="00023D27" w:rsidRDefault="00023D27" w14:paraId="12519B8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023D27">
              <w:rPr>
                <w:rFonts w:cs="Calibri"/>
                <w:color w:val="000000"/>
                <w:szCs w:val="20"/>
                <w:lang w:val="Spanish"/>
              </w:rPr>
              <w:t>Interfaces del sistema</w:t>
            </w:r>
          </w:p>
        </w:tc>
        <w:tc>
          <w:tcPr>
            <w:tcW w:w="99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023D27" w:rsidR="00023D27" w:rsidP="00023D27" w:rsidRDefault="00023D27" w14:paraId="5FC7417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023D27">
              <w:rPr>
                <w:rFonts w:cs="Calibri"/>
                <w:color w:val="000000"/>
                <w:szCs w:val="20"/>
                <w:lang w:val="Spanish"/>
              </w:rPr>
              <w:t>Describir todas las interfaces y servicios del sistema y las entradas y salidas, así como cualquier integración de terceros.</w:t>
            </w:r>
          </w:p>
        </w:tc>
      </w:tr>
      <w:tr w:rsidRPr="00023D27" w:rsidR="00023D27" w:rsidTr="00023D27" w14:paraId="3ACFCDC2" w14:textId="77777777">
        <w:trPr>
          <w:trHeight w:val="500"/>
        </w:trPr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  <w:hideMark/>
          </w:tcPr>
          <w:p w:rsidRPr="00023D27" w:rsidR="00023D27" w:rsidP="00023D27" w:rsidRDefault="00023D27" w14:paraId="496B931C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023D27" w:rsidR="00023D27" w:rsidP="00023D27" w:rsidRDefault="00023D27" w14:paraId="3EF76D2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023D27">
              <w:rPr>
                <w:rFonts w:cs="Calibri"/>
                <w:color w:val="000000"/>
                <w:szCs w:val="20"/>
                <w:lang w:val="Spanish"/>
              </w:rPr>
              <w:t>Interfaces de usuario</w:t>
            </w:r>
          </w:p>
        </w:tc>
        <w:tc>
          <w:tcPr>
            <w:tcW w:w="99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023D27" w:rsidR="00023D27" w:rsidP="00023D27" w:rsidRDefault="00023D27" w14:paraId="3523D5D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023D27">
              <w:rPr>
                <w:rFonts w:cs="Calibri"/>
                <w:color w:val="000000"/>
                <w:szCs w:val="20"/>
                <w:lang w:val="Spanish"/>
              </w:rPr>
              <w:t>¿Cómo interactúa el usuario con esta solución de diseño? Describa las entradas y salidas.</w:t>
            </w:r>
          </w:p>
        </w:tc>
      </w:tr>
      <w:tr w:rsidRPr="00023D27" w:rsidR="00023D27" w:rsidTr="00023D27" w14:paraId="03AC277F" w14:textId="77777777">
        <w:trPr>
          <w:trHeight w:val="500"/>
        </w:trPr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  <w:hideMark/>
          </w:tcPr>
          <w:p w:rsidRPr="00023D27" w:rsidR="00023D27" w:rsidP="00023D27" w:rsidRDefault="00023D27" w14:paraId="511562D8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023D27" w:rsidR="00023D27" w:rsidP="00023D27" w:rsidRDefault="00023D27" w14:paraId="3C7DCA5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023D27">
              <w:rPr>
                <w:rFonts w:cs="Calibri"/>
                <w:color w:val="000000"/>
                <w:szCs w:val="20"/>
                <w:lang w:val="Spanish"/>
              </w:rPr>
              <w:t>Gestión de fallos</w:t>
            </w:r>
          </w:p>
        </w:tc>
        <w:tc>
          <w:tcPr>
            <w:tcW w:w="99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023D27" w:rsidR="00023D27" w:rsidP="00023D27" w:rsidRDefault="00023D27" w14:paraId="40C9401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023D27">
              <w:rPr>
                <w:rFonts w:cs="Calibri"/>
                <w:color w:val="000000"/>
                <w:szCs w:val="20"/>
                <w:lang w:val="Spanish"/>
              </w:rPr>
              <w:t xml:space="preserve">Describa todas las condiciones de falla, registro de errores, detecciones y correcciones, y procesos de recuperación. </w:t>
            </w:r>
          </w:p>
        </w:tc>
      </w:tr>
      <w:tr w:rsidRPr="00023D27" w:rsidR="00023D27" w:rsidTr="00023D27" w14:paraId="0F731176" w14:textId="77777777">
        <w:trPr>
          <w:trHeight w:val="500"/>
        </w:trPr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  <w:hideMark/>
          </w:tcPr>
          <w:p w:rsidRPr="00023D27" w:rsidR="00023D27" w:rsidP="00023D27" w:rsidRDefault="00023D27" w14:paraId="7E73D9A5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023D27" w:rsidR="00023D27" w:rsidP="00023D27" w:rsidRDefault="00023D27" w14:paraId="3D719D1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023D27">
              <w:rPr>
                <w:rFonts w:cs="Calibri"/>
                <w:color w:val="000000"/>
                <w:szCs w:val="20"/>
                <w:lang w:val="Spanish"/>
              </w:rPr>
              <w:t>Defectos existentes resueltos</w:t>
            </w:r>
          </w:p>
        </w:tc>
        <w:tc>
          <w:tcPr>
            <w:tcW w:w="99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023D27" w:rsidR="00023D27" w:rsidP="00023D27" w:rsidRDefault="00023D27" w14:paraId="4AA3F82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023D27">
              <w:rPr>
                <w:rFonts w:cs="Calibri"/>
                <w:color w:val="000000"/>
                <w:szCs w:val="20"/>
                <w:lang w:val="Spanish"/>
              </w:rPr>
              <w:t>¿Qué defectos existentes resuelve este diseño?</w:t>
            </w:r>
          </w:p>
        </w:tc>
      </w:tr>
    </w:tbl>
    <w:p w:rsidR="003B49F7" w:rsidP="00D60F8B" w:rsidRDefault="003B49F7" w14:paraId="4C719EED" w14:textId="77777777">
      <w:pPr>
        <w:bidi w:val="false"/>
        <w:spacing w:line="276" w:lineRule="auto"/>
        <w:rPr>
          <w:sz w:val="18"/>
          <w:szCs w:val="18"/>
        </w:rPr>
      </w:pPr>
    </w:p>
    <w:p w:rsidR="006F2007" w:rsidP="00D60F8B" w:rsidRDefault="006F2007" w14:paraId="3DEAD9BE" w14:textId="77777777">
      <w:pPr>
        <w:bidi w:val="false"/>
        <w:spacing w:line="276" w:lineRule="auto"/>
        <w:rPr>
          <w:sz w:val="18"/>
          <w:szCs w:val="18"/>
        </w:rPr>
      </w:pPr>
    </w:p>
    <w:p w:rsidR="006F2007" w:rsidP="00D60F8B" w:rsidRDefault="006F2007" w14:paraId="75B01A39" w14:textId="77777777">
      <w:pPr>
        <w:bidi w:val="false"/>
        <w:spacing w:line="276" w:lineRule="auto"/>
        <w:rPr>
          <w:sz w:val="18"/>
          <w:szCs w:val="18"/>
        </w:rPr>
      </w:pPr>
    </w:p>
    <w:p w:rsidR="006F2007" w:rsidP="00D60F8B" w:rsidRDefault="006F2007" w14:paraId="7FEAF27E" w14:textId="77777777">
      <w:pPr>
        <w:bidi w:val="false"/>
        <w:spacing w:line="276" w:lineRule="auto"/>
        <w:rPr>
          <w:sz w:val="18"/>
          <w:szCs w:val="18"/>
        </w:rPr>
      </w:pPr>
      <w:r>
        <w:rPr>
          <w:b/>
          <w:color w:val="808080" w:themeColor="background1" w:themeShade="80"/>
          <w:sz w:val="36"/>
          <w:lang w:val="Spanish"/>
        </w:rPr>
        <w:lastRenderedPageBreak/>
        <w:t xml:space="preserve">LISTA DE VERIFICACIÓN DE REVISIÓN DEL DISEÑO DEL SISTEMA  </w:t>
      </w:r>
      <w:r w:rsidRPr="006F2007">
        <w:rPr>
          <w:color w:val="808080" w:themeColor="background1" w:themeShade="80"/>
          <w:sz w:val="22"/>
          <w:szCs w:val="22"/>
          <w:lang w:val="Spanish"/>
        </w:rPr>
        <w:t>continuación</w:t>
      </w:r>
    </w:p>
    <w:p w:rsidR="006F2007" w:rsidP="00D60F8B" w:rsidRDefault="006F2007" w14:paraId="7365BA4A" w14:textId="77777777">
      <w:pPr>
        <w:bidi w:val="false"/>
        <w:spacing w:line="276" w:lineRule="auto"/>
        <w:rPr>
          <w:sz w:val="18"/>
          <w:szCs w:val="18"/>
        </w:rPr>
      </w:pPr>
    </w:p>
    <w:tbl>
      <w:tblPr>
        <w:tblW w:w="14644" w:type="dxa"/>
        <w:tblLook w:val="04A0" w:firstRow="1" w:lastRow="0" w:firstColumn="1" w:lastColumn="0" w:noHBand="0" w:noVBand="1"/>
      </w:tblPr>
      <w:tblGrid>
        <w:gridCol w:w="1540"/>
        <w:gridCol w:w="3168"/>
        <w:gridCol w:w="9936"/>
      </w:tblGrid>
      <w:tr w:rsidRPr="00023D27" w:rsidR="006F2007" w:rsidTr="00AA7180" w14:paraId="0D0D9AD0" w14:textId="77777777">
        <w:trPr>
          <w:trHeight w:val="432"/>
        </w:trPr>
        <w:tc>
          <w:tcPr>
            <w:tcW w:w="15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  <w:hideMark/>
          </w:tcPr>
          <w:p w:rsidRPr="00023D27" w:rsidR="006F2007" w:rsidP="00AA7180" w:rsidRDefault="006F2007" w14:paraId="20A8A617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023D27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¿APLICABLE?</w:t>
            </w:r>
          </w:p>
        </w:tc>
        <w:tc>
          <w:tcPr>
            <w:tcW w:w="316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023D27" w:rsidR="006F2007" w:rsidP="00AA7180" w:rsidRDefault="006F2007" w14:paraId="00F887EB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023D27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ENTREGABLE DE DISEÑO</w:t>
            </w:r>
          </w:p>
        </w:tc>
        <w:tc>
          <w:tcPr>
            <w:tcW w:w="993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023D27" w:rsidR="006F2007" w:rsidP="00AA7180" w:rsidRDefault="006F2007" w14:paraId="5982E164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023D27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PREGUNTAS O CUESTIONES CLAVE A CONSIDERAR</w:t>
            </w:r>
          </w:p>
        </w:tc>
      </w:tr>
      <w:tr w:rsidRPr="00023D27" w:rsidR="006F2007" w:rsidTr="00AA7180" w14:paraId="5E318076" w14:textId="77777777">
        <w:trPr>
          <w:trHeight w:val="720"/>
        </w:trPr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  <w:hideMark/>
          </w:tcPr>
          <w:p w:rsidRPr="00023D27" w:rsidR="006F2007" w:rsidP="00AA7180" w:rsidRDefault="006F2007" w14:paraId="5DF8E890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023D27" w:rsidR="006F2007" w:rsidP="00AA7180" w:rsidRDefault="006F2007" w14:paraId="30FED5B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023D27">
              <w:rPr>
                <w:rFonts w:cs="Calibri"/>
                <w:color w:val="000000"/>
                <w:szCs w:val="20"/>
                <w:lang w:val="Spanish"/>
              </w:rPr>
              <w:t>Conformidad</w:t>
            </w:r>
          </w:p>
        </w:tc>
        <w:tc>
          <w:tcPr>
            <w:tcW w:w="99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023D27" w:rsidR="006F2007" w:rsidP="00AA7180" w:rsidRDefault="006F2007" w14:paraId="3B58F16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023D27">
              <w:rPr>
                <w:rFonts w:cs="Calibri"/>
                <w:color w:val="000000"/>
                <w:szCs w:val="20"/>
                <w:lang w:val="Spanish"/>
              </w:rPr>
              <w:t>Describa las regulaciones que aborda esta solución. ¿El diseño cumple con los estándares apropiados?</w:t>
            </w:r>
          </w:p>
        </w:tc>
      </w:tr>
      <w:tr w:rsidRPr="00023D27" w:rsidR="006F2007" w:rsidTr="00AA7180" w14:paraId="08158316" w14:textId="77777777">
        <w:trPr>
          <w:trHeight w:val="500"/>
        </w:trPr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  <w:hideMark/>
          </w:tcPr>
          <w:p w:rsidRPr="00023D27" w:rsidR="006F2007" w:rsidP="00AA7180" w:rsidRDefault="006F2007" w14:paraId="2C1A27BA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023D27" w:rsidR="006F2007" w:rsidP="00AA7180" w:rsidRDefault="006F2007" w14:paraId="0272E3E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023D27">
              <w:rPr>
                <w:rFonts w:cs="Calibri"/>
                <w:color w:val="000000"/>
                <w:szCs w:val="20"/>
                <w:lang w:val="Spanish"/>
              </w:rPr>
              <w:t>Arquitectónico</w:t>
            </w:r>
          </w:p>
        </w:tc>
        <w:tc>
          <w:tcPr>
            <w:tcW w:w="99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023D27" w:rsidR="006F2007" w:rsidP="00AA7180" w:rsidRDefault="006F2007" w14:paraId="0C9D42B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023D27">
              <w:rPr>
                <w:rFonts w:cs="Calibri"/>
                <w:color w:val="000000"/>
                <w:szCs w:val="20"/>
                <w:lang w:val="Spanish"/>
              </w:rPr>
              <w:t xml:space="preserve">Describir la escalabilidad de la arquitectura. </w:t>
            </w:r>
          </w:p>
        </w:tc>
      </w:tr>
      <w:tr w:rsidRPr="00023D27" w:rsidR="006F2007" w:rsidTr="00AA7180" w14:paraId="5FB765A0" w14:textId="77777777">
        <w:trPr>
          <w:trHeight w:val="500"/>
        </w:trPr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  <w:hideMark/>
          </w:tcPr>
          <w:p w:rsidRPr="00023D27" w:rsidR="006F2007" w:rsidP="00AA7180" w:rsidRDefault="006F2007" w14:paraId="3C529F3A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023D27" w:rsidR="006F2007" w:rsidP="00AA7180" w:rsidRDefault="006F2007" w14:paraId="48B3402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023D27">
              <w:rPr>
                <w:rFonts w:cs="Calibri"/>
                <w:color w:val="000000"/>
                <w:szCs w:val="20"/>
                <w:lang w:val="Spanish"/>
              </w:rPr>
              <w:t>Usabilidad y accesibilidad</w:t>
            </w:r>
          </w:p>
        </w:tc>
        <w:tc>
          <w:tcPr>
            <w:tcW w:w="99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023D27" w:rsidR="006F2007" w:rsidP="00AA7180" w:rsidRDefault="006F2007" w14:paraId="1FB0E11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023D27">
              <w:rPr>
                <w:rFonts w:cs="Calibri"/>
                <w:color w:val="000000"/>
                <w:szCs w:val="20"/>
                <w:lang w:val="Spanish"/>
              </w:rPr>
              <w:t xml:space="preserve">Describir el diseño en términos de su usabilidad y accesibilidad. </w:t>
            </w:r>
          </w:p>
        </w:tc>
      </w:tr>
      <w:tr w:rsidRPr="00023D27" w:rsidR="006F2007" w:rsidTr="00AA7180" w14:paraId="3AFA6800" w14:textId="77777777">
        <w:trPr>
          <w:trHeight w:val="700"/>
        </w:trPr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  <w:hideMark/>
          </w:tcPr>
          <w:p w:rsidRPr="00023D27" w:rsidR="006F2007" w:rsidP="00AA7180" w:rsidRDefault="006F2007" w14:paraId="19C28F28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023D27" w:rsidR="006F2007" w:rsidP="00AA7180" w:rsidRDefault="006F2007" w14:paraId="57FAB7D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023D27">
              <w:rPr>
                <w:rFonts w:cs="Calibri"/>
                <w:color w:val="000000"/>
                <w:szCs w:val="20"/>
                <w:lang w:val="Spanish"/>
              </w:rPr>
              <w:t>Seguridad</w:t>
            </w:r>
          </w:p>
        </w:tc>
        <w:tc>
          <w:tcPr>
            <w:tcW w:w="99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023D27" w:rsidR="006F2007" w:rsidP="00AA7180" w:rsidRDefault="006F2007" w14:paraId="486A8EF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023D27">
              <w:rPr>
                <w:rFonts w:cs="Calibri"/>
                <w:color w:val="000000"/>
                <w:szCs w:val="20"/>
                <w:lang w:val="Spanish"/>
              </w:rPr>
              <w:t>¿Qué tipo de datos se transfieren y almacenan, y cuál es su sensibilidad? Además, comente sobre las medidas de autenticación y autorización.</w:t>
            </w:r>
          </w:p>
        </w:tc>
      </w:tr>
      <w:tr w:rsidRPr="00023D27" w:rsidR="006F2007" w:rsidTr="00AA7180" w14:paraId="68C12C35" w14:textId="77777777">
        <w:trPr>
          <w:trHeight w:val="500"/>
        </w:trPr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  <w:hideMark/>
          </w:tcPr>
          <w:p w:rsidRPr="00023D27" w:rsidR="006F2007" w:rsidP="00AA7180" w:rsidRDefault="006F2007" w14:paraId="3374A789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023D27" w:rsidR="006F2007" w:rsidP="00AA7180" w:rsidRDefault="006F2007" w14:paraId="1D4BFCF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023D27">
              <w:rPr>
                <w:rFonts w:cs="Calibri"/>
                <w:color w:val="000000"/>
                <w:szCs w:val="20"/>
                <w:lang w:val="Spanish"/>
              </w:rPr>
              <w:t>Rendimiento y fiabilidad</w:t>
            </w:r>
          </w:p>
        </w:tc>
        <w:tc>
          <w:tcPr>
            <w:tcW w:w="99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023D27" w:rsidR="006F2007" w:rsidP="00AA7180" w:rsidRDefault="0039071F" w14:paraId="0733C96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Spanish"/>
              </w:rPr>
              <w:t>Describa el rendimiento aceptable de nivel de servicio de este diseño.</w:t>
            </w:r>
          </w:p>
        </w:tc>
      </w:tr>
      <w:tr w:rsidRPr="00023D27" w:rsidR="006F2007" w:rsidTr="00AA7180" w14:paraId="339A2333" w14:textId="77777777">
        <w:trPr>
          <w:trHeight w:val="500"/>
        </w:trPr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  <w:hideMark/>
          </w:tcPr>
          <w:p w:rsidRPr="00023D27" w:rsidR="006F2007" w:rsidP="00AA7180" w:rsidRDefault="006F2007" w14:paraId="55C9E045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023D27" w:rsidR="006F2007" w:rsidP="00AA7180" w:rsidRDefault="006F2007" w14:paraId="3CAD89F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023D27">
              <w:rPr>
                <w:rFonts w:cs="Calibri"/>
                <w:color w:val="000000"/>
                <w:szCs w:val="20"/>
                <w:lang w:val="Spanish"/>
              </w:rPr>
              <w:t>Red o acceso remoto</w:t>
            </w:r>
          </w:p>
        </w:tc>
        <w:tc>
          <w:tcPr>
            <w:tcW w:w="99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023D27" w:rsidR="006F2007" w:rsidP="00AA7180" w:rsidRDefault="006F2007" w14:paraId="689191F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023D27">
              <w:rPr>
                <w:rFonts w:cs="Calibri"/>
                <w:color w:val="000000"/>
                <w:szCs w:val="20"/>
                <w:lang w:val="Spanish"/>
              </w:rPr>
              <w:t>Describa cualquier característica de red adicional. ¿El sistema admite acceso remoto?</w:t>
            </w:r>
          </w:p>
        </w:tc>
      </w:tr>
      <w:tr w:rsidRPr="00023D27" w:rsidR="006F2007" w:rsidTr="00AA7180" w14:paraId="1080E08A" w14:textId="77777777">
        <w:trPr>
          <w:trHeight w:val="700"/>
        </w:trPr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  <w:hideMark/>
          </w:tcPr>
          <w:p w:rsidRPr="00023D27" w:rsidR="006F2007" w:rsidP="00AA7180" w:rsidRDefault="006F2007" w14:paraId="3B452D46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023D27" w:rsidR="006F2007" w:rsidP="00AA7180" w:rsidRDefault="00544406" w14:paraId="67E6B6C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Spanish"/>
              </w:rPr>
              <w:t>Datos y roles</w:t>
            </w:r>
          </w:p>
        </w:tc>
        <w:tc>
          <w:tcPr>
            <w:tcW w:w="99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023D27" w:rsidR="006F2007" w:rsidP="00AA7180" w:rsidRDefault="0039071F" w14:paraId="18FF2D7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Spanish"/>
              </w:rPr>
              <w:t xml:space="preserve">Describir la base de datos, la estructura, el flujo de datos, la integridad, los archivos y los tipos de consulta, así como los sistemas utilizados. </w:t>
            </w:r>
          </w:p>
        </w:tc>
      </w:tr>
      <w:tr w:rsidRPr="00023D27" w:rsidR="006F2007" w:rsidTr="00AA7180" w14:paraId="24789C6C" w14:textId="77777777">
        <w:trPr>
          <w:trHeight w:val="500"/>
        </w:trPr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  <w:hideMark/>
          </w:tcPr>
          <w:p w:rsidRPr="00023D27" w:rsidR="006F2007" w:rsidP="00AA7180" w:rsidRDefault="006F2007" w14:paraId="3B32D697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023D27" w:rsidR="006F2007" w:rsidP="00AA7180" w:rsidRDefault="006F2007" w14:paraId="285F2B2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023D27">
              <w:rPr>
                <w:rFonts w:cs="Calibri"/>
                <w:color w:val="000000"/>
                <w:szCs w:val="20"/>
                <w:lang w:val="Spanish"/>
              </w:rPr>
              <w:t>Ensayo</w:t>
            </w:r>
          </w:p>
        </w:tc>
        <w:tc>
          <w:tcPr>
            <w:tcW w:w="99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023D27" w:rsidR="006F2007" w:rsidP="00AA7180" w:rsidRDefault="0039071F" w14:paraId="66068DB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Spanish"/>
              </w:rPr>
              <w:t>¿Qué tipos de pruebas se han realizado (antes de la implementación)?</w:t>
            </w:r>
          </w:p>
        </w:tc>
      </w:tr>
      <w:tr w:rsidRPr="00023D27" w:rsidR="006F2007" w:rsidTr="00AA7180" w14:paraId="41FE55AC" w14:textId="77777777">
        <w:trPr>
          <w:trHeight w:val="500"/>
        </w:trPr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  <w:hideMark/>
          </w:tcPr>
          <w:p w:rsidRPr="00023D27" w:rsidR="006F2007" w:rsidP="00AA7180" w:rsidRDefault="006F2007" w14:paraId="4215B260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023D27" w:rsidR="006F2007" w:rsidP="00AA7180" w:rsidRDefault="006F2007" w14:paraId="5568F03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023D27">
              <w:rPr>
                <w:rFonts w:cs="Calibri"/>
                <w:color w:val="000000"/>
                <w:szCs w:val="20"/>
                <w:lang w:val="Spanish"/>
              </w:rPr>
              <w:t>Hardware o Equipo</w:t>
            </w:r>
          </w:p>
        </w:tc>
        <w:tc>
          <w:tcPr>
            <w:tcW w:w="99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023D27" w:rsidR="006F2007" w:rsidP="00AA7180" w:rsidRDefault="0039071F" w14:paraId="35D4DBB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Spanish"/>
              </w:rPr>
              <w:t>¿Qué sistema de hardware utiliza esta solución? ¿Qué sistema operativo utiliza?</w:t>
            </w:r>
          </w:p>
        </w:tc>
      </w:tr>
      <w:tr w:rsidRPr="00023D27" w:rsidR="006F2007" w:rsidTr="006F2007" w14:paraId="7EE493BB" w14:textId="77777777">
        <w:trPr>
          <w:trHeight w:val="720"/>
        </w:trPr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  <w:hideMark/>
          </w:tcPr>
          <w:p w:rsidRPr="00023D27" w:rsidR="006F2007" w:rsidP="00AA7180" w:rsidRDefault="006F2007" w14:paraId="55297EED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023D27" w:rsidR="006F2007" w:rsidP="00AA7180" w:rsidRDefault="006F2007" w14:paraId="33F722F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023D27">
              <w:rPr>
                <w:rFonts w:cs="Calibri"/>
                <w:color w:val="000000"/>
                <w:szCs w:val="20"/>
                <w:lang w:val="Spanish"/>
              </w:rPr>
              <w:t>Despliegue</w:t>
            </w:r>
          </w:p>
        </w:tc>
        <w:tc>
          <w:tcPr>
            <w:tcW w:w="99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023D27" w:rsidR="006F2007" w:rsidP="00AA7180" w:rsidRDefault="006F2007" w14:paraId="2B05218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023D27">
              <w:rPr>
                <w:rFonts w:cs="Calibri"/>
                <w:color w:val="000000"/>
                <w:szCs w:val="20"/>
                <w:lang w:val="Spanish"/>
              </w:rPr>
              <w:t>Describa cómo se implementará esta solución y cómo se usará con los sistemas o programas existentes.</w:t>
            </w:r>
          </w:p>
        </w:tc>
      </w:tr>
      <w:tr w:rsidRPr="00023D27" w:rsidR="006F2007" w:rsidTr="006F2007" w14:paraId="26113291" w14:textId="77777777">
        <w:trPr>
          <w:trHeight w:val="720"/>
        </w:trPr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  <w:hideMark/>
          </w:tcPr>
          <w:p w:rsidRPr="00023D27" w:rsidR="006F2007" w:rsidP="00AA7180" w:rsidRDefault="006F2007" w14:paraId="22045CA7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023D27" w:rsidR="006F2007" w:rsidP="00AA7180" w:rsidRDefault="006F2007" w14:paraId="1C6345E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023D27">
              <w:rPr>
                <w:rFonts w:cs="Calibri"/>
                <w:color w:val="000000"/>
                <w:szCs w:val="20"/>
                <w:lang w:val="Spanish"/>
              </w:rPr>
              <w:t>Costar</w:t>
            </w:r>
          </w:p>
        </w:tc>
        <w:tc>
          <w:tcPr>
            <w:tcW w:w="99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023D27" w:rsidR="006F2007" w:rsidP="00AA7180" w:rsidRDefault="0039071F" w14:paraId="277DF44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Spanish"/>
              </w:rPr>
              <w:t>¿Cuáles son los costos únicos y continuos? ¿Tenemos los recursos para apoyar el mantenimiento continuo?</w:t>
            </w:r>
          </w:p>
        </w:tc>
      </w:tr>
      <w:tr w:rsidRPr="00023D27" w:rsidR="006F2007" w:rsidTr="00AA7180" w14:paraId="2819F34C" w14:textId="77777777">
        <w:trPr>
          <w:trHeight w:val="500"/>
        </w:trPr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  <w:hideMark/>
          </w:tcPr>
          <w:p w:rsidRPr="00023D27" w:rsidR="006F2007" w:rsidP="00AA7180" w:rsidRDefault="006F2007" w14:paraId="7CCDB84B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023D27" w:rsidR="006F2007" w:rsidP="00AA7180" w:rsidRDefault="006F2007" w14:paraId="7B240A5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023D27">
              <w:rPr>
                <w:rFonts w:cs="Calibri"/>
                <w:color w:val="000000"/>
                <w:szCs w:val="20"/>
                <w:lang w:val="Spanish"/>
              </w:rPr>
              <w:t xml:space="preserve">Recuperación ante desastres </w:t>
            </w:r>
          </w:p>
        </w:tc>
        <w:tc>
          <w:tcPr>
            <w:tcW w:w="99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023D27" w:rsidR="006F2007" w:rsidP="00AA7180" w:rsidRDefault="006F2007" w14:paraId="30AE41A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023D27">
              <w:rPr>
                <w:rFonts w:cs="Calibri"/>
                <w:color w:val="000000"/>
                <w:szCs w:val="20"/>
                <w:lang w:val="Spanish"/>
              </w:rPr>
              <w:t>Describa la recuperación, retención y criticidad de archivos de este programa después de una crisis.</w:t>
            </w:r>
          </w:p>
        </w:tc>
      </w:tr>
      <w:tr w:rsidRPr="00023D27" w:rsidR="006F2007" w:rsidTr="00AA7180" w14:paraId="738D93E4" w14:textId="77777777">
        <w:trPr>
          <w:trHeight w:val="700"/>
        </w:trPr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  <w:hideMark/>
          </w:tcPr>
          <w:p w:rsidRPr="00023D27" w:rsidR="006F2007" w:rsidP="00AA7180" w:rsidRDefault="006F2007" w14:paraId="06976A9A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023D27" w:rsidR="006F2007" w:rsidP="00AA7180" w:rsidRDefault="006F2007" w14:paraId="79E14E1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023D27">
              <w:rPr>
                <w:rFonts w:cs="Calibri"/>
                <w:color w:val="000000"/>
                <w:szCs w:val="20"/>
                <w:lang w:val="Spanish"/>
              </w:rPr>
              <w:t>Operaciones</w:t>
            </w:r>
          </w:p>
        </w:tc>
        <w:tc>
          <w:tcPr>
            <w:tcW w:w="99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023D27" w:rsidR="006F2007" w:rsidP="00AA7180" w:rsidRDefault="006F2007" w14:paraId="537CBDE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023D27">
              <w:rPr>
                <w:rFonts w:cs="Calibri"/>
                <w:color w:val="000000"/>
                <w:szCs w:val="20"/>
                <w:lang w:val="Spanish"/>
              </w:rPr>
              <w:t>Describa cualquier problema de mantenimiento, auditoría, distribución de informes u otros problemas operativos necesarios heredados en este diseño.</w:t>
            </w:r>
          </w:p>
        </w:tc>
      </w:tr>
      <w:tr w:rsidRPr="00023D27" w:rsidR="006F2007" w:rsidTr="00AA7180" w14:paraId="7F2A5126" w14:textId="77777777">
        <w:trPr>
          <w:trHeight w:val="500"/>
        </w:trPr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  <w:hideMark/>
          </w:tcPr>
          <w:p w:rsidRPr="00023D27" w:rsidR="006F2007" w:rsidP="00AA7180" w:rsidRDefault="006F2007" w14:paraId="196F7749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023D27" w:rsidR="006F2007" w:rsidP="00AA7180" w:rsidRDefault="006F2007" w14:paraId="643FDCE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023D27">
              <w:rPr>
                <w:rFonts w:cs="Calibri"/>
                <w:color w:val="000000"/>
                <w:szCs w:val="20"/>
                <w:lang w:val="Spanish"/>
              </w:rPr>
              <w:t>Problemas especiales de diseño</w:t>
            </w:r>
          </w:p>
        </w:tc>
        <w:tc>
          <w:tcPr>
            <w:tcW w:w="99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023D27" w:rsidR="006F2007" w:rsidP="00AA7180" w:rsidRDefault="006F2007" w14:paraId="010A31E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023D27">
              <w:rPr>
                <w:rFonts w:cs="Calibri"/>
                <w:color w:val="000000"/>
                <w:szCs w:val="20"/>
                <w:lang w:val="Spanish"/>
              </w:rPr>
              <w:t>Enumere cualquier consideración de diseño adicional no cubierta anteriormente.</w:t>
            </w:r>
          </w:p>
        </w:tc>
      </w:tr>
    </w:tbl>
    <w:p w:rsidR="003B49F7" w:rsidP="00D60F8B" w:rsidRDefault="003B49F7" w14:paraId="157808E8" w14:textId="77777777">
      <w:pPr>
        <w:bidi w:val="false"/>
        <w:spacing w:line="276" w:lineRule="auto"/>
        <w:rPr>
          <w:sz w:val="18"/>
          <w:szCs w:val="18"/>
        </w:rPr>
      </w:pPr>
    </w:p>
    <w:p w:rsidR="006F2007" w:rsidP="006F2007" w:rsidRDefault="006F2007" w14:paraId="38FA7317" w14:textId="77777777">
      <w:pPr>
        <w:bidi w:val="false"/>
        <w:spacing w:line="276" w:lineRule="auto"/>
        <w:rPr>
          <w:sz w:val="18"/>
          <w:szCs w:val="18"/>
        </w:rPr>
      </w:pPr>
    </w:p>
    <w:p w:rsidR="006F2007" w:rsidP="006F2007" w:rsidRDefault="006F2007" w14:paraId="7B1E05C7" w14:textId="77777777">
      <w:pPr>
        <w:bidi w:val="false"/>
        <w:spacing w:line="276" w:lineRule="auto"/>
        <w:rPr>
          <w:sz w:val="18"/>
          <w:szCs w:val="18"/>
        </w:rPr>
      </w:pPr>
    </w:p>
    <w:p w:rsidR="006F2007" w:rsidP="006F2007" w:rsidRDefault="006F2007" w14:paraId="49D0ADFC" w14:textId="77777777">
      <w:pPr>
        <w:bidi w:val="false"/>
        <w:spacing w:line="276" w:lineRule="auto"/>
        <w:rPr>
          <w:sz w:val="18"/>
          <w:szCs w:val="18"/>
        </w:rPr>
      </w:pPr>
    </w:p>
    <w:p w:rsidR="006F2007" w:rsidP="006F2007" w:rsidRDefault="006F2007" w14:paraId="65AF7EC7" w14:textId="77777777">
      <w:pPr>
        <w:bidi w:val="false"/>
        <w:spacing w:line="276" w:lineRule="auto"/>
        <w:rPr>
          <w:sz w:val="18"/>
          <w:szCs w:val="18"/>
        </w:rPr>
      </w:pPr>
    </w:p>
    <w:p w:rsidR="006F2007" w:rsidP="006F2007" w:rsidRDefault="006F2007" w14:paraId="189F7728" w14:textId="77777777">
      <w:pPr>
        <w:bidi w:val="false"/>
        <w:spacing w:line="276" w:lineRule="auto"/>
        <w:rPr>
          <w:sz w:val="18"/>
          <w:szCs w:val="18"/>
        </w:rPr>
      </w:pPr>
      <w:r>
        <w:rPr>
          <w:b/>
          <w:color w:val="808080" w:themeColor="background1" w:themeShade="80"/>
          <w:sz w:val="36"/>
          <w:lang w:val="Spanish"/>
        </w:rPr>
        <w:lastRenderedPageBreak/>
        <w:t xml:space="preserve">LISTA DE VERIFICACIÓN DE REVISIÓN DEL DISEÑO DEL SISTEMA  </w:t>
      </w:r>
      <w:r w:rsidRPr="006F2007">
        <w:rPr>
          <w:color w:val="808080" w:themeColor="background1" w:themeShade="80"/>
          <w:sz w:val="22"/>
          <w:szCs w:val="22"/>
          <w:lang w:val="Spanish"/>
        </w:rPr>
        <w:t>continuación</w:t>
      </w:r>
    </w:p>
    <w:p w:rsidR="006F2007" w:rsidP="006F2007" w:rsidRDefault="006F2007" w14:paraId="38AAEB5C" w14:textId="77777777">
      <w:pPr>
        <w:bidi w:val="false"/>
        <w:spacing w:line="276" w:lineRule="auto"/>
        <w:rPr>
          <w:sz w:val="18"/>
          <w:szCs w:val="18"/>
        </w:rPr>
      </w:pPr>
    </w:p>
    <w:tbl>
      <w:tblPr>
        <w:tblW w:w="14644" w:type="dxa"/>
        <w:tblLook w:val="04A0" w:firstRow="1" w:lastRow="0" w:firstColumn="1" w:lastColumn="0" w:noHBand="0" w:noVBand="1"/>
      </w:tblPr>
      <w:tblGrid>
        <w:gridCol w:w="1540"/>
        <w:gridCol w:w="3168"/>
        <w:gridCol w:w="9936"/>
      </w:tblGrid>
      <w:tr w:rsidRPr="00023D27" w:rsidR="006F2007" w:rsidTr="00AA7180" w14:paraId="68A91936" w14:textId="77777777">
        <w:trPr>
          <w:trHeight w:val="432"/>
        </w:trPr>
        <w:tc>
          <w:tcPr>
            <w:tcW w:w="15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  <w:hideMark/>
          </w:tcPr>
          <w:p w:rsidRPr="00023D27" w:rsidR="006F2007" w:rsidP="00AA7180" w:rsidRDefault="006F2007" w14:paraId="1013FA3F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023D27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¿APLICABLE?</w:t>
            </w:r>
          </w:p>
        </w:tc>
        <w:tc>
          <w:tcPr>
            <w:tcW w:w="316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023D27" w:rsidR="006F2007" w:rsidP="00AA7180" w:rsidRDefault="006F2007" w14:paraId="697403D9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023D27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ENTREGABLE DE DISEÑO</w:t>
            </w:r>
          </w:p>
        </w:tc>
        <w:tc>
          <w:tcPr>
            <w:tcW w:w="993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023D27" w:rsidR="006F2007" w:rsidP="00AA7180" w:rsidRDefault="006F2007" w14:paraId="22C4882E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023D27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PREGUNTAS O CUESTIONES CLAVE A CONSIDERAR</w:t>
            </w:r>
          </w:p>
        </w:tc>
      </w:tr>
      <w:tr w:rsidRPr="00023D27" w:rsidR="006F2007" w:rsidTr="006F2007" w14:paraId="5539C321" w14:textId="77777777">
        <w:trPr>
          <w:trHeight w:val="1008"/>
        </w:trPr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</w:tcPr>
          <w:p w:rsidRPr="00023D27" w:rsidR="006F2007" w:rsidP="00AA7180" w:rsidRDefault="006F2007" w14:paraId="3A3917EA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023D27" w:rsidR="006F2007" w:rsidP="00AA7180" w:rsidRDefault="006F2007" w14:paraId="3B574A0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99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023D27" w:rsidR="006F2007" w:rsidP="00AA7180" w:rsidRDefault="006F2007" w14:paraId="1EC0604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023D27" w:rsidR="006F2007" w:rsidTr="006F2007" w14:paraId="02603317" w14:textId="77777777">
        <w:trPr>
          <w:trHeight w:val="1008"/>
        </w:trPr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</w:tcPr>
          <w:p w:rsidRPr="00023D27" w:rsidR="006F2007" w:rsidP="00AA7180" w:rsidRDefault="006F2007" w14:paraId="23FFAC32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023D27" w:rsidR="006F2007" w:rsidP="00AA7180" w:rsidRDefault="006F2007" w14:paraId="227DC08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99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023D27" w:rsidR="006F2007" w:rsidP="00AA7180" w:rsidRDefault="006F2007" w14:paraId="4D4F9DA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023D27" w:rsidR="006F2007" w:rsidTr="006F2007" w14:paraId="3941DC7B" w14:textId="77777777">
        <w:trPr>
          <w:trHeight w:val="1008"/>
        </w:trPr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</w:tcPr>
          <w:p w:rsidRPr="00023D27" w:rsidR="006F2007" w:rsidP="00AA7180" w:rsidRDefault="006F2007" w14:paraId="3F94B2E7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023D27" w:rsidR="006F2007" w:rsidP="00AA7180" w:rsidRDefault="006F2007" w14:paraId="46A00E9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99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023D27" w:rsidR="006F2007" w:rsidP="00AA7180" w:rsidRDefault="006F2007" w14:paraId="055C194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023D27" w:rsidR="006F2007" w:rsidTr="006F2007" w14:paraId="0C9008EE" w14:textId="77777777">
        <w:trPr>
          <w:trHeight w:val="1008"/>
        </w:trPr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</w:tcPr>
          <w:p w:rsidRPr="00023D27" w:rsidR="006F2007" w:rsidP="00AA7180" w:rsidRDefault="006F2007" w14:paraId="2EB43CEA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023D27" w:rsidR="006F2007" w:rsidP="00AA7180" w:rsidRDefault="006F2007" w14:paraId="5391BBD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99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023D27" w:rsidR="006F2007" w:rsidP="00AA7180" w:rsidRDefault="006F2007" w14:paraId="18E10BD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023D27" w:rsidR="006F2007" w:rsidTr="006F2007" w14:paraId="5AC97DC9" w14:textId="77777777">
        <w:trPr>
          <w:trHeight w:val="1008"/>
        </w:trPr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</w:tcPr>
          <w:p w:rsidRPr="00023D27" w:rsidR="006F2007" w:rsidP="00AA7180" w:rsidRDefault="006F2007" w14:paraId="0CB3536D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023D27" w:rsidR="006F2007" w:rsidP="00AA7180" w:rsidRDefault="006F2007" w14:paraId="5694429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99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023D27" w:rsidR="006F2007" w:rsidP="00AA7180" w:rsidRDefault="006F2007" w14:paraId="10CB1AA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023D27" w:rsidR="006F2007" w:rsidTr="006F2007" w14:paraId="66454FFE" w14:textId="77777777">
        <w:trPr>
          <w:trHeight w:val="1008"/>
        </w:trPr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</w:tcPr>
          <w:p w:rsidRPr="00023D27" w:rsidR="006F2007" w:rsidP="00AA7180" w:rsidRDefault="006F2007" w14:paraId="7EEB660D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023D27" w:rsidR="006F2007" w:rsidP="00AA7180" w:rsidRDefault="006F2007" w14:paraId="27B6FF5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99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023D27" w:rsidR="006F2007" w:rsidP="00AA7180" w:rsidRDefault="006F2007" w14:paraId="326EF8A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023D27" w:rsidR="006F2007" w:rsidTr="006F2007" w14:paraId="0CAC720A" w14:textId="77777777">
        <w:trPr>
          <w:trHeight w:val="1008"/>
        </w:trPr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</w:tcPr>
          <w:p w:rsidRPr="00023D27" w:rsidR="006F2007" w:rsidP="00AA7180" w:rsidRDefault="006F2007" w14:paraId="0C1AA7C1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023D27" w:rsidR="006F2007" w:rsidP="00AA7180" w:rsidRDefault="006F2007" w14:paraId="75A260D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99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023D27" w:rsidR="006F2007" w:rsidP="00AA7180" w:rsidRDefault="006F2007" w14:paraId="716A0E1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023D27" w:rsidR="006F2007" w:rsidTr="006F2007" w14:paraId="6EBA166F" w14:textId="77777777">
        <w:trPr>
          <w:trHeight w:val="1008"/>
        </w:trPr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</w:tcPr>
          <w:p w:rsidRPr="00023D27" w:rsidR="006F2007" w:rsidP="00AA7180" w:rsidRDefault="006F2007" w14:paraId="4E9F94B7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023D27" w:rsidR="006F2007" w:rsidP="00AA7180" w:rsidRDefault="006F2007" w14:paraId="5B191B5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99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023D27" w:rsidR="006F2007" w:rsidP="00AA7180" w:rsidRDefault="006F2007" w14:paraId="6D3A401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023D27" w:rsidR="006F2007" w:rsidTr="006F2007" w14:paraId="2FF15714" w14:textId="77777777">
        <w:trPr>
          <w:trHeight w:val="1008"/>
        </w:trPr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</w:tcPr>
          <w:p w:rsidRPr="00023D27" w:rsidR="006F2007" w:rsidP="00AA7180" w:rsidRDefault="006F2007" w14:paraId="73FB9D3A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023D27" w:rsidR="006F2007" w:rsidP="00AA7180" w:rsidRDefault="006F2007" w14:paraId="16CBB27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99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023D27" w:rsidR="006F2007" w:rsidP="00AA7180" w:rsidRDefault="006F2007" w14:paraId="1F8AEEA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</w:tbl>
    <w:p w:rsidR="003B49F7" w:rsidP="00D60F8B" w:rsidRDefault="003B49F7" w14:paraId="58A663C5" w14:textId="77777777">
      <w:pPr>
        <w:bidi w:val="false"/>
        <w:spacing w:line="276" w:lineRule="auto"/>
        <w:rPr>
          <w:sz w:val="18"/>
          <w:szCs w:val="18"/>
        </w:rPr>
        <w:sectPr w:rsidR="003B49F7" w:rsidSect="00C03596">
          <w:footerReference w:type="even" r:id="rId13"/>
          <w:footerReference w:type="default" r:id="rId14"/>
          <w:footerReference w:type="first" r:id="rId15"/>
          <w:pgSz w:w="15840" w:h="12240" w:orient="landscape"/>
          <w:pgMar w:top="576" w:right="576" w:bottom="720" w:left="576" w:header="720" w:footer="518" w:gutter="0"/>
          <w:cols w:space="720"/>
          <w:titlePg/>
          <w:docGrid w:linePitch="360"/>
        </w:sectPr>
      </w:pPr>
    </w:p>
    <w:p w:rsidR="00656A22" w:rsidP="00656A22" w:rsidRDefault="00656A22" w14:paraId="024E5DAD" w14:textId="77777777">
      <w:pPr>
        <w:bidi w:val="false"/>
        <w:rPr>
          <w:rFonts w:ascii="Times New Roman" w:hAnsi="Times New Roman"/>
          <w:sz w:val="24"/>
        </w:rPr>
      </w:pPr>
    </w:p>
    <w:p w:rsidRPr="00656A22" w:rsidR="00E14B37" w:rsidP="00656A22" w:rsidRDefault="00E14B37" w14:paraId="136C78E9" w14:textId="77777777">
      <w:pPr>
        <w:bidi w:val="false"/>
        <w:rPr>
          <w:rFonts w:ascii="Times New Roman" w:hAnsi="Times New Roman"/>
          <w:sz w:val="24"/>
        </w:rPr>
      </w:pPr>
    </w:p>
    <w:bookmarkEnd w:id="0"/>
    <w:bookmarkEnd w:id="1"/>
    <w:bookmarkEnd w:id="2"/>
    <w:bookmarkEnd w:id="3"/>
    <w:bookmarkEnd w:id="4"/>
    <w:p w:rsidRPr="003D706E" w:rsidR="00C81141" w:rsidP="001032AD" w:rsidRDefault="00C81141" w14:paraId="43674BED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Pr="003D706E" w:rsidR="003D706E" w:rsidTr="00F93F68" w14:paraId="652091A6" w14:textId="77777777">
        <w:trPr>
          <w:trHeight w:val="3168"/>
        </w:trPr>
        <w:tc>
          <w:tcPr>
            <w:tcW w:w="10147" w:type="dxa"/>
          </w:tcPr>
          <w:p w:rsidR="00A255C6" w:rsidP="001032AD" w:rsidRDefault="00A255C6" w14:paraId="6CD8A64D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:rsidRDefault="00FF51C2" w14:paraId="4E70C4B1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Spanish"/>
              </w:rPr>
              <w:t>RENUNCIA</w:t>
            </w:r>
          </w:p>
          <w:p w:rsidRPr="001546C7" w:rsidR="00FF51C2" w:rsidP="001032AD" w:rsidRDefault="00FF51C2" w14:paraId="5736A9B8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:rsidRDefault="00FF51C2" w14:paraId="6719D581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="006B5ECE" w:rsidP="001032AD" w:rsidRDefault="006B5ECE" w14:paraId="2D807AB4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:rsidRDefault="00473A9E" w14:paraId="34F0065C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:rsidRDefault="00473A9E" w14:paraId="7730CF62" w14:textId="77777777">
      <w:pPr>
        <w:rPr>
          <w:b/>
          <w:color w:val="000000" w:themeColor="text1"/>
          <w:sz w:val="32"/>
          <w:szCs w:val="44"/>
        </w:rPr>
      </w:pPr>
    </w:p>
    <w:sectPr w:rsidRPr="003D706E" w:rsidR="00473A9E" w:rsidSect="00D04BD0"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9247A" w14:textId="77777777" w:rsidR="00282EA6" w:rsidRDefault="00282EA6" w:rsidP="00F36FE0">
      <w:r>
        <w:separator/>
      </w:r>
    </w:p>
  </w:endnote>
  <w:endnote w:type="continuationSeparator" w:id="0">
    <w:p w14:paraId="09869FD7" w14:textId="77777777" w:rsidR="00282EA6" w:rsidRDefault="00282EA6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3"/>
      </w:rPr>
      <w:id w:val="-1012525287"/>
      <w:docPartObj>
        <w:docPartGallery w:val="Page Numbers (Bottom of Page)"/>
        <w:docPartUnique/>
      </w:docPartObj>
    </w:sdtPr>
    <w:sdtEndPr>
      <w:rPr>
        <w:rStyle w:val="af3"/>
      </w:rPr>
    </w:sdtEndPr>
    <w:sdtContent>
      <w:p w:rsidR="00036FF2" w:rsidP="001968EE" w:rsidRDefault="00036FF2" w14:paraId="250A74B1" w14:textId="77777777">
        <w:pPr>
          <w:pStyle w:val="af1"/>
          <w:framePr w:wrap="none" w:hAnchor="margin" w:vAnchor="text" w:xAlign="center" w:y="1"/>
          <w:bidi w:val="false"/>
          <w:rPr>
            <w:rStyle w:val="af3"/>
          </w:rPr>
        </w:pPr>
        <w:r>
          <w:rPr>
            <w:rStyle w:val="af3"/>
            <w:lang w:val="Spanish"/>
          </w:rPr>
          <w:fldChar w:fldCharType="begin"/>
        </w:r>
        <w:r>
          <w:rPr>
            <w:rStyle w:val="af3"/>
            <w:lang w:val="Spanish"/>
          </w:rPr>
          <w:instrText xml:space="preserve"> PAGE </w:instrText>
        </w:r>
        <w:r>
          <w:rPr>
            <w:rStyle w:val="af3"/>
            <w:lang w:val="Spanish"/>
          </w:rPr>
          <w:fldChar w:fldCharType="end"/>
        </w:r>
      </w:p>
    </w:sdtContent>
  </w:sdt>
  <w:p w:rsidR="00036FF2" w:rsidP="00F36FE0" w:rsidRDefault="00036FF2" w14:paraId="1D2B60DA" w14:textId="77777777">
    <w:pPr>
      <w:pStyle w:val="af1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3"/>
        <w:color w:val="7F7F7F" w:themeColor="text1" w:themeTint="80"/>
        <w:sz w:val="18"/>
        <w:szCs w:val="22"/>
      </w:rPr>
      <w:id w:val="-730924999"/>
      <w:docPartObj>
        <w:docPartGallery w:val="Page Numbers (Bottom of Page)"/>
        <w:docPartUnique/>
      </w:docPartObj>
    </w:sdtPr>
    <w:sdtEndPr>
      <w:rPr>
        <w:rStyle w:val="af3"/>
        <w:sz w:val="16"/>
        <w:szCs w:val="21"/>
      </w:rPr>
    </w:sdtEndPr>
    <w:sdtContent>
      <w:p w:rsidRPr="001D1C87" w:rsidR="001968EE" w:rsidP="001968EE" w:rsidRDefault="001968EE" w14:paraId="44DD0EA3" w14:textId="77777777">
        <w:pPr>
          <w:pStyle w:val="af1"/>
          <w:framePr w:wrap="none" w:hAnchor="margin" w:vAnchor="text" w:xAlign="center" w:y="1"/>
          <w:bidi w:val="false"/>
          <w:rPr>
            <w:rStyle w:val="af3"/>
            <w:color w:val="7F7F7F" w:themeColor="text1" w:themeTint="80"/>
            <w:sz w:val="18"/>
            <w:szCs w:val="22"/>
          </w:rPr>
        </w:pPr>
        <w:r w:rsidRPr="001D1C87">
          <w:rPr>
            <w:rStyle w:val="af3"/>
            <w:color w:val="7F7F7F" w:themeColor="text1" w:themeTint="80"/>
            <w:sz w:val="18"/>
            <w:szCs w:val="22"/>
            <w:lang w:val="Spanish"/>
          </w:rPr>
          <w:fldChar w:fldCharType="begin"/>
        </w:r>
        <w:r w:rsidRPr="001D1C87">
          <w:rPr>
            <w:rStyle w:val="af3"/>
            <w:color w:val="7F7F7F" w:themeColor="text1" w:themeTint="80"/>
            <w:sz w:val="18"/>
            <w:szCs w:val="22"/>
            <w:lang w:val="Spanish"/>
          </w:rPr>
          <w:instrText xml:space="preserve"> PAGE </w:instrText>
        </w:r>
        <w:r w:rsidRPr="001D1C87">
          <w:rPr>
            <w:rStyle w:val="af3"/>
            <w:color w:val="7F7F7F" w:themeColor="text1" w:themeTint="80"/>
            <w:sz w:val="18"/>
            <w:szCs w:val="22"/>
            <w:lang w:val="Spanish"/>
          </w:rPr>
          <w:fldChar w:fldCharType="separate"/>
        </w:r>
        <w:r w:rsidR="00544406">
          <w:rPr>
            <w:rStyle w:val="af3"/>
            <w:noProof/>
            <w:color w:val="7F7F7F" w:themeColor="text1" w:themeTint="80"/>
            <w:sz w:val="18"/>
            <w:szCs w:val="22"/>
            <w:lang w:val="Spanish"/>
          </w:rPr>
          <w:t>2</w:t>
        </w:r>
        <w:r w:rsidRPr="001D1C87">
          <w:rPr>
            <w:rStyle w:val="af3"/>
            <w:color w:val="7F7F7F" w:themeColor="text1" w:themeTint="80"/>
            <w:sz w:val="18"/>
            <w:szCs w:val="22"/>
            <w:lang w:val="Spanish"/>
          </w:rPr>
          <w:fldChar w:fldCharType="end"/>
        </w:r>
      </w:p>
    </w:sdtContent>
  </w:sdt>
  <w:p w:rsidR="00036FF2" w:rsidP="00F36FE0" w:rsidRDefault="00036FF2" w14:paraId="6F8760CC" w14:textId="77777777">
    <w:pPr>
      <w:pStyle w:val="af1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3"/>
      </w:rPr>
      <w:id w:val="1477728678"/>
      <w:docPartObj>
        <w:docPartGallery w:val="Page Numbers (Bottom of Page)"/>
        <w:docPartUnique/>
      </w:docPartObj>
    </w:sdtPr>
    <w:sdtEndPr>
      <w:rPr>
        <w:rStyle w:val="af3"/>
      </w:rPr>
    </w:sdtEndPr>
    <w:sdtContent>
      <w:p w:rsidR="008703DC" w:rsidP="009C1D52" w:rsidRDefault="008703DC" w14:paraId="1402A167" w14:textId="77777777">
        <w:pPr>
          <w:pStyle w:val="af1"/>
          <w:framePr w:wrap="none" w:hAnchor="margin" w:vAnchor="text" w:xAlign="center" w:y="1"/>
          <w:bidi w:val="false"/>
          <w:rPr>
            <w:rStyle w:val="af3"/>
          </w:rPr>
        </w:pPr>
        <w:r>
          <w:rPr>
            <w:rStyle w:val="af3"/>
            <w:lang w:val="Spanish"/>
          </w:rPr>
          <w:fldChar w:fldCharType="begin"/>
        </w:r>
        <w:r>
          <w:rPr>
            <w:rStyle w:val="af3"/>
            <w:lang w:val="Spanish"/>
          </w:rPr>
          <w:instrText xml:space="preserve"> PAGE </w:instrText>
        </w:r>
        <w:r>
          <w:rPr>
            <w:rStyle w:val="af3"/>
            <w:lang w:val="Spanish"/>
          </w:rPr>
          <w:fldChar w:fldCharType="separate"/>
        </w:r>
        <w:r w:rsidR="00544406">
          <w:rPr>
            <w:rStyle w:val="af3"/>
            <w:noProof/>
            <w:lang w:val="Spanish"/>
          </w:rPr>
          <w:t>1</w:t>
        </w:r>
        <w:r>
          <w:rPr>
            <w:rStyle w:val="af3"/>
            <w:lang w:val="Spanish"/>
          </w:rPr>
          <w:fldChar w:fldCharType="end"/>
        </w:r>
      </w:p>
    </w:sdtContent>
  </w:sdt>
  <w:p w:rsidR="008703DC" w:rsidRDefault="008703DC" w14:paraId="43F6A703" w14:textId="77777777">
    <w:pPr>
      <w:pStyle w:val="af1"/>
      <w:bidi w:val="fals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5B4B7" w14:textId="77777777" w:rsidR="00282EA6" w:rsidRDefault="00282EA6" w:rsidP="00F36FE0">
      <w:r>
        <w:separator/>
      </w:r>
    </w:p>
  </w:footnote>
  <w:footnote w:type="continuationSeparator" w:id="0">
    <w:p w14:paraId="3F14AB93" w14:textId="77777777" w:rsidR="00282EA6" w:rsidRDefault="00282EA6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7189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BE6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5A7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06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1E0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0A97D22"/>
    <w:multiLevelType w:val="hybridMultilevel"/>
    <w:tmpl w:val="B6FEA058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01E13698"/>
    <w:multiLevelType w:val="hybridMultilevel"/>
    <w:tmpl w:val="4448F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3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6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0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3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6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7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8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9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1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41"/>
  </w:num>
  <w:num w:numId="13">
    <w:abstractNumId w:val="39"/>
  </w:num>
  <w:num w:numId="14">
    <w:abstractNumId w:val="21"/>
  </w:num>
  <w:num w:numId="15">
    <w:abstractNumId w:val="15"/>
  </w:num>
  <w:num w:numId="16">
    <w:abstractNumId w:val="26"/>
  </w:num>
  <w:num w:numId="17">
    <w:abstractNumId w:val="33"/>
  </w:num>
  <w:num w:numId="18">
    <w:abstractNumId w:val="19"/>
  </w:num>
  <w:num w:numId="19">
    <w:abstractNumId w:val="17"/>
  </w:num>
  <w:num w:numId="20">
    <w:abstractNumId w:val="34"/>
  </w:num>
  <w:num w:numId="21">
    <w:abstractNumId w:val="18"/>
  </w:num>
  <w:num w:numId="22">
    <w:abstractNumId w:val="31"/>
  </w:num>
  <w:num w:numId="23">
    <w:abstractNumId w:val="42"/>
  </w:num>
  <w:num w:numId="24">
    <w:abstractNumId w:val="38"/>
  </w:num>
  <w:num w:numId="25">
    <w:abstractNumId w:val="14"/>
  </w:num>
  <w:num w:numId="26">
    <w:abstractNumId w:val="36"/>
  </w:num>
  <w:num w:numId="27">
    <w:abstractNumId w:val="13"/>
  </w:num>
  <w:num w:numId="28">
    <w:abstractNumId w:val="30"/>
  </w:num>
  <w:num w:numId="29">
    <w:abstractNumId w:val="23"/>
  </w:num>
  <w:num w:numId="30">
    <w:abstractNumId w:val="22"/>
  </w:num>
  <w:num w:numId="31">
    <w:abstractNumId w:val="32"/>
  </w:num>
  <w:num w:numId="32">
    <w:abstractNumId w:val="16"/>
  </w:num>
  <w:num w:numId="33">
    <w:abstractNumId w:val="40"/>
  </w:num>
  <w:num w:numId="34">
    <w:abstractNumId w:val="11"/>
  </w:num>
  <w:num w:numId="35">
    <w:abstractNumId w:val="37"/>
  </w:num>
  <w:num w:numId="36">
    <w:abstractNumId w:val="25"/>
  </w:num>
  <w:num w:numId="37">
    <w:abstractNumId w:val="43"/>
  </w:num>
  <w:num w:numId="38">
    <w:abstractNumId w:val="20"/>
  </w:num>
  <w:num w:numId="39">
    <w:abstractNumId w:val="12"/>
  </w:num>
  <w:num w:numId="40">
    <w:abstractNumId w:val="24"/>
  </w:num>
  <w:num w:numId="41">
    <w:abstractNumId w:val="28"/>
  </w:num>
  <w:num w:numId="42">
    <w:abstractNumId w:val="29"/>
  </w:num>
  <w:num w:numId="43">
    <w:abstractNumId w:val="35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6" w:nlCheck="1" w:checkStyle="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EA6"/>
    <w:rsid w:val="000013C8"/>
    <w:rsid w:val="00016F6D"/>
    <w:rsid w:val="00023D27"/>
    <w:rsid w:val="00031AF7"/>
    <w:rsid w:val="000323E9"/>
    <w:rsid w:val="00036FF2"/>
    <w:rsid w:val="000413A5"/>
    <w:rsid w:val="00070153"/>
    <w:rsid w:val="000805F5"/>
    <w:rsid w:val="000A6F11"/>
    <w:rsid w:val="000B2B4E"/>
    <w:rsid w:val="000B3AA5"/>
    <w:rsid w:val="000C02F8"/>
    <w:rsid w:val="000C4DD4"/>
    <w:rsid w:val="000C5A84"/>
    <w:rsid w:val="000D5F7F"/>
    <w:rsid w:val="000D7482"/>
    <w:rsid w:val="000E6090"/>
    <w:rsid w:val="000E7AF5"/>
    <w:rsid w:val="000F1D44"/>
    <w:rsid w:val="00102924"/>
    <w:rsid w:val="00102C82"/>
    <w:rsid w:val="001032AD"/>
    <w:rsid w:val="00104C09"/>
    <w:rsid w:val="0011091C"/>
    <w:rsid w:val="00111C4F"/>
    <w:rsid w:val="00121D51"/>
    <w:rsid w:val="001304C4"/>
    <w:rsid w:val="00133BBE"/>
    <w:rsid w:val="001472A1"/>
    <w:rsid w:val="00150B91"/>
    <w:rsid w:val="001546C7"/>
    <w:rsid w:val="0016036A"/>
    <w:rsid w:val="00172EE8"/>
    <w:rsid w:val="001756CC"/>
    <w:rsid w:val="001962A6"/>
    <w:rsid w:val="001968EE"/>
    <w:rsid w:val="001D1C87"/>
    <w:rsid w:val="001E1863"/>
    <w:rsid w:val="001F66A6"/>
    <w:rsid w:val="00206944"/>
    <w:rsid w:val="00206A92"/>
    <w:rsid w:val="00213840"/>
    <w:rsid w:val="00232075"/>
    <w:rsid w:val="002453A2"/>
    <w:rsid w:val="002507EE"/>
    <w:rsid w:val="00260AD4"/>
    <w:rsid w:val="00262454"/>
    <w:rsid w:val="00282EA6"/>
    <w:rsid w:val="00294C13"/>
    <w:rsid w:val="00294C92"/>
    <w:rsid w:val="00296750"/>
    <w:rsid w:val="002A45FC"/>
    <w:rsid w:val="002A6488"/>
    <w:rsid w:val="002A74C4"/>
    <w:rsid w:val="002E4407"/>
    <w:rsid w:val="002E6F63"/>
    <w:rsid w:val="002F2C0D"/>
    <w:rsid w:val="002F39CD"/>
    <w:rsid w:val="003010BA"/>
    <w:rsid w:val="00303C60"/>
    <w:rsid w:val="00321387"/>
    <w:rsid w:val="00332DF6"/>
    <w:rsid w:val="003457E6"/>
    <w:rsid w:val="00345B4E"/>
    <w:rsid w:val="0036595F"/>
    <w:rsid w:val="003758D7"/>
    <w:rsid w:val="003804ED"/>
    <w:rsid w:val="00385C71"/>
    <w:rsid w:val="0039071F"/>
    <w:rsid w:val="00394B27"/>
    <w:rsid w:val="00394B8A"/>
    <w:rsid w:val="00395D13"/>
    <w:rsid w:val="003A704D"/>
    <w:rsid w:val="003B1ABE"/>
    <w:rsid w:val="003B49F7"/>
    <w:rsid w:val="003B6303"/>
    <w:rsid w:val="003C4C3E"/>
    <w:rsid w:val="003D220F"/>
    <w:rsid w:val="003D28EE"/>
    <w:rsid w:val="003D706E"/>
    <w:rsid w:val="003D7E76"/>
    <w:rsid w:val="003E0399"/>
    <w:rsid w:val="003E7A75"/>
    <w:rsid w:val="003F787D"/>
    <w:rsid w:val="00422668"/>
    <w:rsid w:val="00435FA1"/>
    <w:rsid w:val="0044265D"/>
    <w:rsid w:val="00451C33"/>
    <w:rsid w:val="0045552B"/>
    <w:rsid w:val="0046242A"/>
    <w:rsid w:val="004654F9"/>
    <w:rsid w:val="004674F6"/>
    <w:rsid w:val="00473A9E"/>
    <w:rsid w:val="00482909"/>
    <w:rsid w:val="00490097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63BE"/>
    <w:rsid w:val="00507F71"/>
    <w:rsid w:val="00507FF4"/>
    <w:rsid w:val="00531F82"/>
    <w:rsid w:val="005345A7"/>
    <w:rsid w:val="00543EFB"/>
    <w:rsid w:val="00544406"/>
    <w:rsid w:val="00547183"/>
    <w:rsid w:val="00557C38"/>
    <w:rsid w:val="00562EE8"/>
    <w:rsid w:val="00574CA2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11447"/>
    <w:rsid w:val="006207F9"/>
    <w:rsid w:val="00625319"/>
    <w:rsid w:val="006316D7"/>
    <w:rsid w:val="006437C4"/>
    <w:rsid w:val="00656A22"/>
    <w:rsid w:val="00660D04"/>
    <w:rsid w:val="00666161"/>
    <w:rsid w:val="00666651"/>
    <w:rsid w:val="00681EE0"/>
    <w:rsid w:val="00682B27"/>
    <w:rsid w:val="00692165"/>
    <w:rsid w:val="006940BE"/>
    <w:rsid w:val="006950B1"/>
    <w:rsid w:val="006A02AA"/>
    <w:rsid w:val="006B39F0"/>
    <w:rsid w:val="006B4529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2007"/>
    <w:rsid w:val="006F5AC0"/>
    <w:rsid w:val="006F7CEF"/>
    <w:rsid w:val="00714325"/>
    <w:rsid w:val="00744E50"/>
    <w:rsid w:val="00745068"/>
    <w:rsid w:val="00752EDD"/>
    <w:rsid w:val="00756B3B"/>
    <w:rsid w:val="007604F3"/>
    <w:rsid w:val="00774101"/>
    <w:rsid w:val="0078197E"/>
    <w:rsid w:val="00782659"/>
    <w:rsid w:val="00783419"/>
    <w:rsid w:val="00783BAD"/>
    <w:rsid w:val="007940B3"/>
    <w:rsid w:val="007A7401"/>
    <w:rsid w:val="007C0A2F"/>
    <w:rsid w:val="007D0331"/>
    <w:rsid w:val="007D12A9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21E2"/>
    <w:rsid w:val="00863730"/>
    <w:rsid w:val="008646AE"/>
    <w:rsid w:val="008703DC"/>
    <w:rsid w:val="00895136"/>
    <w:rsid w:val="008A38BB"/>
    <w:rsid w:val="008A59FA"/>
    <w:rsid w:val="008B200C"/>
    <w:rsid w:val="008B4152"/>
    <w:rsid w:val="008B5577"/>
    <w:rsid w:val="008B7C7A"/>
    <w:rsid w:val="008C3ED9"/>
    <w:rsid w:val="008D55D1"/>
    <w:rsid w:val="008F0F82"/>
    <w:rsid w:val="008F73FB"/>
    <w:rsid w:val="008F74B0"/>
    <w:rsid w:val="009016C1"/>
    <w:rsid w:val="009152A8"/>
    <w:rsid w:val="00925A7C"/>
    <w:rsid w:val="00942BD8"/>
    <w:rsid w:val="009462A2"/>
    <w:rsid w:val="00947233"/>
    <w:rsid w:val="00952AB1"/>
    <w:rsid w:val="009541D8"/>
    <w:rsid w:val="00977EFD"/>
    <w:rsid w:val="00982FC4"/>
    <w:rsid w:val="009855C9"/>
    <w:rsid w:val="009A10DA"/>
    <w:rsid w:val="009A140C"/>
    <w:rsid w:val="009A7594"/>
    <w:rsid w:val="009C2E35"/>
    <w:rsid w:val="009C4A98"/>
    <w:rsid w:val="009C6682"/>
    <w:rsid w:val="009D1560"/>
    <w:rsid w:val="009D3ACD"/>
    <w:rsid w:val="009E1483"/>
    <w:rsid w:val="009E24C9"/>
    <w:rsid w:val="009E31FD"/>
    <w:rsid w:val="009E4A5C"/>
    <w:rsid w:val="009E71D3"/>
    <w:rsid w:val="009F028C"/>
    <w:rsid w:val="009F11F1"/>
    <w:rsid w:val="00A06691"/>
    <w:rsid w:val="00A11BF6"/>
    <w:rsid w:val="00A12C16"/>
    <w:rsid w:val="00A2037C"/>
    <w:rsid w:val="00A2277A"/>
    <w:rsid w:val="00A255C6"/>
    <w:rsid w:val="00A649D2"/>
    <w:rsid w:val="00A6738D"/>
    <w:rsid w:val="00A75E8D"/>
    <w:rsid w:val="00A82CB5"/>
    <w:rsid w:val="00A94CC9"/>
    <w:rsid w:val="00A94E32"/>
    <w:rsid w:val="00A9530B"/>
    <w:rsid w:val="00A95536"/>
    <w:rsid w:val="00AA5E3A"/>
    <w:rsid w:val="00AB1F2A"/>
    <w:rsid w:val="00AC6B85"/>
    <w:rsid w:val="00AD6706"/>
    <w:rsid w:val="00AE12B5"/>
    <w:rsid w:val="00AE1A89"/>
    <w:rsid w:val="00AE5CE6"/>
    <w:rsid w:val="00B1033B"/>
    <w:rsid w:val="00B5531F"/>
    <w:rsid w:val="00B6435C"/>
    <w:rsid w:val="00B64FF5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4D8D"/>
    <w:rsid w:val="00BC6C6D"/>
    <w:rsid w:val="00BC7F9D"/>
    <w:rsid w:val="00C03596"/>
    <w:rsid w:val="00C12C0B"/>
    <w:rsid w:val="00C14705"/>
    <w:rsid w:val="00C3014C"/>
    <w:rsid w:val="00C32529"/>
    <w:rsid w:val="00C52DAA"/>
    <w:rsid w:val="00C74F3F"/>
    <w:rsid w:val="00C81141"/>
    <w:rsid w:val="00C868DE"/>
    <w:rsid w:val="00CA2CD6"/>
    <w:rsid w:val="00CA5E15"/>
    <w:rsid w:val="00CA6F96"/>
    <w:rsid w:val="00CB4DF0"/>
    <w:rsid w:val="00CB5333"/>
    <w:rsid w:val="00CB7FA5"/>
    <w:rsid w:val="00CC2FA9"/>
    <w:rsid w:val="00CD2479"/>
    <w:rsid w:val="00CD76AE"/>
    <w:rsid w:val="00CE48F0"/>
    <w:rsid w:val="00CF7C60"/>
    <w:rsid w:val="00D022DF"/>
    <w:rsid w:val="00D03F68"/>
    <w:rsid w:val="00D0462A"/>
    <w:rsid w:val="00D04BD0"/>
    <w:rsid w:val="00D166A3"/>
    <w:rsid w:val="00D2118F"/>
    <w:rsid w:val="00D22A1E"/>
    <w:rsid w:val="00D247D2"/>
    <w:rsid w:val="00D2644E"/>
    <w:rsid w:val="00D26580"/>
    <w:rsid w:val="00D4690E"/>
    <w:rsid w:val="00D53DE2"/>
    <w:rsid w:val="00D60C39"/>
    <w:rsid w:val="00D60F8B"/>
    <w:rsid w:val="00D660EC"/>
    <w:rsid w:val="00D675F4"/>
    <w:rsid w:val="00D82ADF"/>
    <w:rsid w:val="00D90B36"/>
    <w:rsid w:val="00DB11CA"/>
    <w:rsid w:val="00DB1AE1"/>
    <w:rsid w:val="00DC0582"/>
    <w:rsid w:val="00DE1475"/>
    <w:rsid w:val="00E0014C"/>
    <w:rsid w:val="00E06662"/>
    <w:rsid w:val="00E11F52"/>
    <w:rsid w:val="00E1328E"/>
    <w:rsid w:val="00E14B37"/>
    <w:rsid w:val="00E238AC"/>
    <w:rsid w:val="00E62BF6"/>
    <w:rsid w:val="00E64F15"/>
    <w:rsid w:val="00E702FC"/>
    <w:rsid w:val="00E7322A"/>
    <w:rsid w:val="00E8348B"/>
    <w:rsid w:val="00E85804"/>
    <w:rsid w:val="00E87354"/>
    <w:rsid w:val="00E942CC"/>
    <w:rsid w:val="00E95C18"/>
    <w:rsid w:val="00E95CB4"/>
    <w:rsid w:val="00E97F89"/>
    <w:rsid w:val="00EB23F8"/>
    <w:rsid w:val="00EC3CDB"/>
    <w:rsid w:val="00F05EE6"/>
    <w:rsid w:val="00F06218"/>
    <w:rsid w:val="00F11F7B"/>
    <w:rsid w:val="00F200A5"/>
    <w:rsid w:val="00F21938"/>
    <w:rsid w:val="00F30326"/>
    <w:rsid w:val="00F36FE0"/>
    <w:rsid w:val="00F62E8F"/>
    <w:rsid w:val="00F85E87"/>
    <w:rsid w:val="00F90516"/>
    <w:rsid w:val="00F93081"/>
    <w:rsid w:val="00F93F68"/>
    <w:rsid w:val="00FB1580"/>
    <w:rsid w:val="00FB3189"/>
    <w:rsid w:val="00FB4C7E"/>
    <w:rsid w:val="00FC53C7"/>
    <w:rsid w:val="00FC59E2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D1E7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1968EE"/>
    <w:rPr>
      <w:rFonts w:ascii="Century Gothic" w:hAnsi="Century Gothic"/>
      <w:szCs w:val="24"/>
    </w:rPr>
  </w:style>
  <w:style w:type="paragraph" w:styleId="1">
    <w:name w:val="heading 1"/>
    <w:basedOn w:val="a"/>
    <w:next w:val="a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3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11" w:customStyle="1">
    <w:name w:val="Неразрешенное упоминание1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e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">
    <w:name w:val="No Spacing"/>
    <w:link w:val="af0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0" w:customStyle="1">
    <w:name w:val="Без интервала Знак"/>
    <w:basedOn w:val="a0"/>
    <w:link w:val="af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1">
    <w:name w:val="footer"/>
    <w:basedOn w:val="a"/>
    <w:link w:val="af2"/>
    <w:unhideWhenUsed/>
    <w:rsid w:val="00F36FE0"/>
    <w:pPr>
      <w:tabs>
        <w:tab w:val="center" w:pos="4680"/>
        <w:tab w:val="right" w:pos="9360"/>
      </w:tabs>
    </w:pPr>
  </w:style>
  <w:style w:type="character" w:styleId="af2" w:customStyle="1">
    <w:name w:val="Нижний колонтитул Знак"/>
    <w:basedOn w:val="a0"/>
    <w:link w:val="af1"/>
    <w:rsid w:val="00F36FE0"/>
    <w:rPr>
      <w:rFonts w:asciiTheme="minorHAnsi" w:hAnsiTheme="minorHAnsi"/>
      <w:sz w:val="16"/>
      <w:szCs w:val="24"/>
    </w:rPr>
  </w:style>
  <w:style w:type="character" w:styleId="af3">
    <w:name w:val="page number"/>
    <w:basedOn w:val="a0"/>
    <w:semiHidden/>
    <w:unhideWhenUsed/>
    <w:rsid w:val="00F36FE0"/>
  </w:style>
  <w:style w:type="paragraph" w:styleId="af4">
    <w:name w:val="header"/>
    <w:basedOn w:val="a"/>
    <w:link w:val="af5"/>
    <w:unhideWhenUsed/>
    <w:rsid w:val="000F1D44"/>
    <w:pPr>
      <w:tabs>
        <w:tab w:val="center" w:pos="4680"/>
        <w:tab w:val="right" w:pos="9360"/>
      </w:tabs>
    </w:pPr>
  </w:style>
  <w:style w:type="character" w:styleId="af5" w:customStyle="1">
    <w:name w:val="Верхний колонтитул Знак"/>
    <w:basedOn w:val="a0"/>
    <w:link w:val="af4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  <w:style w:type="paragraph" w:styleId="HeadingI" w:customStyle="1">
    <w:name w:val="Heading I"/>
    <w:basedOn w:val="ad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1"/>
    <w:qFormat/>
    <w:rsid w:val="00016F6D"/>
  </w:style>
  <w:style w:type="paragraph" w:styleId="Style2" w:customStyle="1">
    <w:name w:val="Style2"/>
    <w:basedOn w:val="a"/>
    <w:next w:val="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435&amp;utm_language=ES&amp;utm_source=integrated+content&amp;utm_campaign=/design-review-checklist-templates&amp;utm_medium=ic+system+design+review+checklist+27435+word+es&amp;lpa=ic+system+design+review+checklist+27435+word+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F8F1B9-2174-4EF9-B6DF-F3B97B989A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IC-System-Design-Review-Checklist_WORD - SR edits.dotx</Template>
  <TotalTime>0</TotalTime>
  <Pages>4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2020-06-15T16:37:00Z</cp:lastPrinted>
  <dcterms:created xsi:type="dcterms:W3CDTF">2020-06-26T01:19:00Z</dcterms:created>
  <dcterms:modified xsi:type="dcterms:W3CDTF">2020-06-26T01:19:00Z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