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9A4508" w:rsidR="00407BBA" w:rsidP="00A07B3F" w:rsidRDefault="004A2FCE" w14:paraId="3B0E7712" w14:textId="77777777">
      <w:pPr>
        <w:bidi w:val="false"/>
        <w:rPr>
          <w:rFonts w:ascii="Century Gothic" w:hAnsi="Century Gothic" w:eastAsia="Times New Roman" w:cs="Times New Roman"/>
          <w:b/>
          <w:bCs/>
          <w:color w:val="316886"/>
          <w:sz w:val="20"/>
          <w:szCs w:val="20"/>
        </w:rPr>
      </w:pPr>
      <w:bookmarkStart w:name="_Toc514845883" w:id="0"/>
      <w:r w:rsidRPr="009A4508">
        <w:rPr>
          <w:rFonts w:ascii="Century Gothic" w:hAnsi="Century Gothic" w:cs="Arial"/>
          <w:noProof/>
          <w:color w:val="808080" w:themeColor="background1" w:themeShade="80"/>
          <w:sz w:val="20"/>
          <w:szCs w:val="20"/>
          <w:lang w:val="French"/>
        </w:rPr>
        <w:drawing>
          <wp:anchor distT="0" distB="0" distL="114300" distR="114300" simplePos="0" relativeHeight="251661312" behindDoc="1" locked="0" layoutInCell="1" allowOverlap="1" wp14:editId="14C7BA3A" wp14:anchorId="309665AF">
            <wp:simplePos x="0" y="0"/>
            <wp:positionH relativeFrom="column">
              <wp:posOffset>6146165</wp:posOffset>
            </wp:positionH>
            <wp:positionV relativeFrom="paragraph">
              <wp:posOffset>99695</wp:posOffset>
            </wp:positionV>
            <wp:extent cx="3336521" cy="660400"/>
            <wp:effectExtent l="0" t="0" r="0" b="6350"/>
            <wp:wrapNone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6521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Pr="009A4508" w:rsidR="00A07B3F" w:rsidP="009A4508" w:rsidRDefault="00746413" w14:paraId="34FAD41E" w14:textId="77777777">
      <w:pPr>
        <w:bidi w:val="false"/>
        <w:spacing w:before="240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>
        <w:rPr>
          <w:rFonts w:ascii="Century Gothic" w:hAnsi="Century Gothic" w:cs="Arial" w:eastAsiaTheme="minorHAnsi"/>
          <w:b/>
          <w:noProof/>
          <w:color w:val="808080" w:themeColor="background1" w:themeShade="80"/>
          <w:sz w:val="36"/>
          <w:szCs w:val="36"/>
          <w:lang w:val="French"/>
        </w:rPr>
        <w:t xml:space="preserve"> ANALYSE DES TÂCHES</w:t>
      </w:r>
    </w:p>
    <w:p w:rsidRPr="009A4508" w:rsidR="00A07B3F" w:rsidP="009A4508" w:rsidRDefault="001A5864" w14:paraId="15A84FED" w14:textId="77777777">
      <w:pPr>
        <w:bidi w:val="false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val="French"/>
        </w:rPr>
        <w:t xml:space="preserve">  </w:t>
      </w:r>
    </w:p>
    <w:tbl>
      <w:tblPr>
        <w:tblW w:w="14660" w:type="dxa"/>
        <w:jc w:val="center"/>
        <w:tblLook w:val="04A0" w:firstRow="1" w:lastRow="0" w:firstColumn="1" w:lastColumn="0" w:noHBand="0" w:noVBand="1"/>
      </w:tblPr>
      <w:tblGrid>
        <w:gridCol w:w="738"/>
        <w:gridCol w:w="8060"/>
        <w:gridCol w:w="3600"/>
        <w:gridCol w:w="2276"/>
      </w:tblGrid>
      <w:tr w:rsidRPr="009A4508" w:rsidR="005D13EE" w:rsidTr="005D13EE" w14:paraId="62B820C4" w14:textId="77777777">
        <w:trPr>
          <w:trHeight w:val="576"/>
          <w:jc w:val="center"/>
        </w:trPr>
        <w:tc>
          <w:tcPr>
            <w:tcW w:w="72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B3838" w:themeFill="background2" w:themeFillShade="40"/>
            <w:vAlign w:val="center"/>
            <w:hideMark/>
          </w:tcPr>
          <w:p w:rsidRPr="00CC5D9E" w:rsidR="005D13EE" w:rsidP="005D13EE" w:rsidRDefault="005D13EE" w14:paraId="750F0672" w14:textId="77777777">
            <w:pPr>
              <w:bidi w:val="false"/>
              <w:jc w:val="right"/>
              <w:rPr>
                <w:rFonts w:ascii="Century Gothic" w:hAnsi="Century Gothic" w:cs="Arial" w:eastAsiaTheme="minorHAnsi"/>
                <w:b/>
                <w:noProof/>
                <w:color w:val="FFFFFF" w:themeColor="background1"/>
                <w:sz w:val="18"/>
                <w:szCs w:val="36"/>
              </w:rPr>
            </w:pPr>
            <w:r>
              <w:rPr>
                <w:rFonts w:ascii="Century Gothic" w:hAnsi="Century Gothic" w:cs="Arial" w:eastAsiaTheme="minorHAnsi"/>
                <w:b/>
                <w:noProof/>
                <w:color w:val="FFFFFF" w:themeColor="background1"/>
                <w:sz w:val="18"/>
                <w:szCs w:val="36"/>
                <w:lang w:val="French"/>
              </w:rPr>
              <w:t>NOM DE LA TÂCHE</w:t>
            </w:r>
          </w:p>
        </w:tc>
        <w:tc>
          <w:tcPr>
            <w:tcW w:w="13936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5D13EE" w:rsidR="005D13EE" w:rsidP="005D13EE" w:rsidRDefault="005D13EE" w14:paraId="5C772AF7" w14:textId="77777777">
            <w:pPr>
              <w:bidi w:val="false"/>
              <w:rPr>
                <w:rFonts w:ascii="Century Gothic" w:hAnsi="Century Gothic" w:cs="Arial" w:eastAsiaTheme="minorHAnsi"/>
                <w:b/>
                <w:noProof/>
                <w:color w:val="000000" w:themeColor="text1"/>
                <w:sz w:val="20"/>
                <w:szCs w:val="36"/>
              </w:rPr>
            </w:pPr>
          </w:p>
        </w:tc>
      </w:tr>
      <w:tr w:rsidRPr="00CC5D9E" w:rsidR="00A07B3F" w:rsidTr="005D13EE" w14:paraId="06A095AD" w14:textId="77777777">
        <w:trPr>
          <w:trHeight w:val="490"/>
          <w:jc w:val="center"/>
        </w:trPr>
        <w:tc>
          <w:tcPr>
            <w:tcW w:w="72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noWrap/>
            <w:vAlign w:val="center"/>
            <w:hideMark/>
          </w:tcPr>
          <w:p w:rsidRPr="002C373E" w:rsidR="00D162C6" w:rsidP="00CC5D9E" w:rsidRDefault="00A07B3F" w14:paraId="4CCDF3A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373E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>PAS</w:t>
            </w:r>
          </w:p>
        </w:tc>
        <w:tc>
          <w:tcPr>
            <w:tcW w:w="80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noWrap/>
            <w:vAlign w:val="center"/>
            <w:hideMark/>
          </w:tcPr>
          <w:p w:rsidRPr="002C373E" w:rsidR="00A07B3F" w:rsidP="00CC5D9E" w:rsidRDefault="00A07B3F" w14:paraId="1408BEC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373E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>DESCRIPTION DE L'ÉTAPE</w:t>
            </w:r>
          </w:p>
        </w:tc>
        <w:tc>
          <w:tcPr>
            <w:tcW w:w="36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noWrap/>
            <w:vAlign w:val="center"/>
            <w:hideMark/>
          </w:tcPr>
          <w:p w:rsidRPr="002C373E" w:rsidR="00A07B3F" w:rsidP="00CC5D9E" w:rsidRDefault="00A07B3F" w14:paraId="2E8AECB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373E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>LISTE DES RESSOURCES</w:t>
            </w:r>
          </w:p>
        </w:tc>
        <w:tc>
          <w:tcPr>
            <w:tcW w:w="227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noWrap/>
            <w:vAlign w:val="center"/>
            <w:hideMark/>
          </w:tcPr>
          <w:p w:rsidRPr="002C373E" w:rsidR="00A07B3F" w:rsidP="00CC5D9E" w:rsidRDefault="00A07B3F" w14:paraId="22A748C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373E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>HEURE</w:t>
            </w:r>
          </w:p>
        </w:tc>
      </w:tr>
      <w:tr w:rsidRPr="009A4508" w:rsidR="00A07B3F" w:rsidTr="005D13EE" w14:paraId="300563D2" w14:textId="77777777">
        <w:trPr>
          <w:trHeight w:val="648"/>
          <w:jc w:val="center"/>
        </w:trPr>
        <w:tc>
          <w:tcPr>
            <w:tcW w:w="72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F21103" w:rsidR="00A07B3F" w:rsidP="0011199E" w:rsidRDefault="00A07B3F" w14:paraId="599ABFF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21103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>1</w:t>
            </w:r>
          </w:p>
        </w:tc>
        <w:tc>
          <w:tcPr>
            <w:tcW w:w="80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A6A6A6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9A4508" w:rsidR="009A4508" w:rsidP="005D13EE" w:rsidRDefault="009A4508" w14:paraId="20C3A127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A6A6A6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9A4508" w:rsidR="00A07B3F" w:rsidP="005D13EE" w:rsidRDefault="00A07B3F" w14:paraId="0C0A2C03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A6A6A6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9A4508" w:rsidR="00A07B3F" w:rsidP="005D13EE" w:rsidRDefault="00A07B3F" w14:paraId="7D47369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9A4508" w:rsidR="000D4ED2" w:rsidTr="005D13EE" w14:paraId="27B05FC1" w14:textId="77777777">
        <w:trPr>
          <w:trHeight w:val="648"/>
          <w:jc w:val="center"/>
        </w:trPr>
        <w:tc>
          <w:tcPr>
            <w:tcW w:w="72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F21103" w:rsidR="00A07B3F" w:rsidP="0011199E" w:rsidRDefault="00A07B3F" w14:paraId="59D32E9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21103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>2</w:t>
            </w:r>
          </w:p>
        </w:tc>
        <w:tc>
          <w:tcPr>
            <w:tcW w:w="8060" w:type="dxa"/>
            <w:tcBorders>
              <w:top w:val="single" w:color="A6A6A6" w:sz="4" w:space="0"/>
              <w:left w:val="single" w:color="BFBFBF" w:themeColor="background1" w:themeShade="BF" w:sz="4" w:space="0"/>
              <w:bottom w:val="single" w:color="A6A6A6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9A4508" w:rsidR="00A07B3F" w:rsidP="005D13EE" w:rsidRDefault="00A07B3F" w14:paraId="15AFB67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9A4508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  <w:p w:rsidRPr="009A4508" w:rsidR="009A4508" w:rsidP="005D13EE" w:rsidRDefault="009A4508" w14:paraId="10F6E77E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color="A6A6A6" w:sz="4" w:space="0"/>
              <w:left w:val="single" w:color="BFBFBF" w:themeColor="background1" w:themeShade="BF" w:sz="4" w:space="0"/>
              <w:bottom w:val="single" w:color="A6A6A6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9A4508" w:rsidR="00A07B3F" w:rsidP="005D13EE" w:rsidRDefault="00A07B3F" w14:paraId="6B1B8977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9A4508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276" w:type="dxa"/>
            <w:tcBorders>
              <w:top w:val="nil"/>
              <w:left w:val="single" w:color="BFBFBF" w:themeColor="background1" w:themeShade="BF" w:sz="4" w:space="0"/>
              <w:bottom w:val="single" w:color="A6A6A6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9A4508" w:rsidR="00A07B3F" w:rsidP="005D13EE" w:rsidRDefault="00A07B3F" w14:paraId="1A75790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9A4508" w:rsidR="00A07B3F" w:rsidTr="005D13EE" w14:paraId="048675D6" w14:textId="77777777">
        <w:trPr>
          <w:trHeight w:val="648"/>
          <w:jc w:val="center"/>
        </w:trPr>
        <w:tc>
          <w:tcPr>
            <w:tcW w:w="72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F21103" w:rsidR="00A07B3F" w:rsidP="0011199E" w:rsidRDefault="00A07B3F" w14:paraId="345625A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21103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>3</w:t>
            </w:r>
          </w:p>
        </w:tc>
        <w:tc>
          <w:tcPr>
            <w:tcW w:w="8060" w:type="dxa"/>
            <w:tcBorders>
              <w:top w:val="single" w:color="A6A6A6" w:sz="4" w:space="0"/>
              <w:left w:val="single" w:color="BFBFBF" w:themeColor="background1" w:themeShade="BF" w:sz="4" w:space="0"/>
              <w:bottom w:val="single" w:color="A6A6A6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9A4508" w:rsidR="00A07B3F" w:rsidP="005D13EE" w:rsidRDefault="00A07B3F" w14:paraId="67EFA739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9A4508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  <w:p w:rsidRPr="009A4508" w:rsidR="009A4508" w:rsidP="005D13EE" w:rsidRDefault="009A4508" w14:paraId="6FEF25F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color="A6A6A6" w:sz="4" w:space="0"/>
              <w:left w:val="single" w:color="BFBFBF" w:themeColor="background1" w:themeShade="BF" w:sz="4" w:space="0"/>
              <w:bottom w:val="single" w:color="A6A6A6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9A4508" w:rsidR="00A07B3F" w:rsidP="005D13EE" w:rsidRDefault="00A07B3F" w14:paraId="448FB8DD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9A4508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276" w:type="dxa"/>
            <w:tcBorders>
              <w:top w:val="nil"/>
              <w:left w:val="single" w:color="BFBFBF" w:themeColor="background1" w:themeShade="BF" w:sz="4" w:space="0"/>
              <w:bottom w:val="single" w:color="A6A6A6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9A4508" w:rsidR="00A07B3F" w:rsidP="005D13EE" w:rsidRDefault="00A07B3F" w14:paraId="58B3CB2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9A4508" w:rsidR="00A07B3F" w:rsidTr="005D13EE" w14:paraId="73DF8B2E" w14:textId="77777777">
        <w:trPr>
          <w:trHeight w:val="648"/>
          <w:jc w:val="center"/>
        </w:trPr>
        <w:tc>
          <w:tcPr>
            <w:tcW w:w="72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F21103" w:rsidR="00A07B3F" w:rsidP="0011199E" w:rsidRDefault="00A07B3F" w14:paraId="3563493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21103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>4</w:t>
            </w:r>
          </w:p>
        </w:tc>
        <w:tc>
          <w:tcPr>
            <w:tcW w:w="8060" w:type="dxa"/>
            <w:tcBorders>
              <w:top w:val="single" w:color="A6A6A6" w:sz="4" w:space="0"/>
              <w:left w:val="single" w:color="BFBFBF" w:themeColor="background1" w:themeShade="BF" w:sz="4" w:space="0"/>
              <w:bottom w:val="single" w:color="A6A6A6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9A4508" w:rsidR="00A07B3F" w:rsidP="005D13EE" w:rsidRDefault="00A07B3F" w14:paraId="3CFC9ED8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9A4508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  <w:p w:rsidRPr="009A4508" w:rsidR="009A4508" w:rsidP="005D13EE" w:rsidRDefault="009A4508" w14:paraId="42669278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color="A6A6A6" w:sz="4" w:space="0"/>
              <w:left w:val="single" w:color="BFBFBF" w:themeColor="background1" w:themeShade="BF" w:sz="4" w:space="0"/>
              <w:bottom w:val="single" w:color="A6A6A6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9A4508" w:rsidR="00A07B3F" w:rsidP="005D13EE" w:rsidRDefault="00A07B3F" w14:paraId="740DE2CD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9A4508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276" w:type="dxa"/>
            <w:tcBorders>
              <w:top w:val="nil"/>
              <w:left w:val="single" w:color="BFBFBF" w:themeColor="background1" w:themeShade="BF" w:sz="4" w:space="0"/>
              <w:bottom w:val="single" w:color="A6A6A6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9A4508" w:rsidR="00A07B3F" w:rsidP="005D13EE" w:rsidRDefault="00A07B3F" w14:paraId="53C2D12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bookmarkStart w:name="_GoBack" w:id="1"/>
        <w:bookmarkEnd w:id="1"/>
      </w:tr>
      <w:tr w:rsidRPr="009A4508" w:rsidR="00A07B3F" w:rsidTr="005D13EE" w14:paraId="0E8BC508" w14:textId="77777777">
        <w:trPr>
          <w:trHeight w:val="648"/>
          <w:jc w:val="center"/>
        </w:trPr>
        <w:tc>
          <w:tcPr>
            <w:tcW w:w="72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F21103" w:rsidR="00A07B3F" w:rsidP="0011199E" w:rsidRDefault="00A07B3F" w14:paraId="61EB49C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21103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>5</w:t>
            </w:r>
          </w:p>
        </w:tc>
        <w:tc>
          <w:tcPr>
            <w:tcW w:w="8060" w:type="dxa"/>
            <w:tcBorders>
              <w:top w:val="single" w:color="A6A6A6" w:sz="4" w:space="0"/>
              <w:left w:val="single" w:color="BFBFBF" w:themeColor="background1" w:themeShade="BF" w:sz="4" w:space="0"/>
              <w:bottom w:val="single" w:color="A6A6A6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9A4508" w:rsidR="00A07B3F" w:rsidP="005D13EE" w:rsidRDefault="00A07B3F" w14:paraId="1A79A6F8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9A4508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  <w:p w:rsidRPr="009A4508" w:rsidR="009A4508" w:rsidP="005D13EE" w:rsidRDefault="009A4508" w14:paraId="48072580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color="A6A6A6" w:sz="4" w:space="0"/>
              <w:left w:val="single" w:color="BFBFBF" w:themeColor="background1" w:themeShade="BF" w:sz="4" w:space="0"/>
              <w:bottom w:val="single" w:color="A6A6A6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9A4508" w:rsidR="00A07B3F" w:rsidP="005D13EE" w:rsidRDefault="00A07B3F" w14:paraId="55367C2F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9A4508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276" w:type="dxa"/>
            <w:tcBorders>
              <w:top w:val="nil"/>
              <w:left w:val="single" w:color="BFBFBF" w:themeColor="background1" w:themeShade="BF" w:sz="4" w:space="0"/>
              <w:bottom w:val="single" w:color="A6A6A6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9A4508" w:rsidR="00A07B3F" w:rsidP="005D13EE" w:rsidRDefault="00A07B3F" w14:paraId="26470B5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9A4508" w:rsidR="00A07B3F" w:rsidTr="005D13EE" w14:paraId="51B79875" w14:textId="77777777">
        <w:trPr>
          <w:trHeight w:val="648"/>
          <w:jc w:val="center"/>
        </w:trPr>
        <w:tc>
          <w:tcPr>
            <w:tcW w:w="72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F21103" w:rsidR="00A07B3F" w:rsidP="0011199E" w:rsidRDefault="00A07B3F" w14:paraId="23127A0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21103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>6</w:t>
            </w:r>
          </w:p>
        </w:tc>
        <w:tc>
          <w:tcPr>
            <w:tcW w:w="8060" w:type="dxa"/>
            <w:tcBorders>
              <w:top w:val="single" w:color="A6A6A6" w:sz="4" w:space="0"/>
              <w:left w:val="single" w:color="BFBFBF" w:themeColor="background1" w:themeShade="BF" w:sz="4" w:space="0"/>
              <w:bottom w:val="single" w:color="A6A6A6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9A4508" w:rsidR="00A07B3F" w:rsidP="005D13EE" w:rsidRDefault="00A07B3F" w14:paraId="16DF57C0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9A4508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  <w:p w:rsidRPr="009A4508" w:rsidR="009A4508" w:rsidP="005D13EE" w:rsidRDefault="009A4508" w14:paraId="11361CFF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color="A6A6A6" w:sz="4" w:space="0"/>
              <w:left w:val="single" w:color="BFBFBF" w:themeColor="background1" w:themeShade="BF" w:sz="4" w:space="0"/>
              <w:bottom w:val="single" w:color="A6A6A6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9A4508" w:rsidR="00A07B3F" w:rsidP="005D13EE" w:rsidRDefault="00A07B3F" w14:paraId="6403179C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9A4508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276" w:type="dxa"/>
            <w:tcBorders>
              <w:top w:val="nil"/>
              <w:left w:val="single" w:color="BFBFBF" w:themeColor="background1" w:themeShade="BF" w:sz="4" w:space="0"/>
              <w:bottom w:val="single" w:color="A6A6A6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9A4508" w:rsidR="00A07B3F" w:rsidP="005D13EE" w:rsidRDefault="00A07B3F" w14:paraId="65ADA59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9A4508" w:rsidR="00A07B3F" w:rsidTr="005D13EE" w14:paraId="08FB189F" w14:textId="77777777">
        <w:trPr>
          <w:trHeight w:val="648"/>
          <w:jc w:val="center"/>
        </w:trPr>
        <w:tc>
          <w:tcPr>
            <w:tcW w:w="72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F21103" w:rsidR="00A07B3F" w:rsidP="0011199E" w:rsidRDefault="00A07B3F" w14:paraId="0B60963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21103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>7</w:t>
            </w:r>
          </w:p>
        </w:tc>
        <w:tc>
          <w:tcPr>
            <w:tcW w:w="8060" w:type="dxa"/>
            <w:tcBorders>
              <w:top w:val="single" w:color="A6A6A6" w:sz="4" w:space="0"/>
              <w:left w:val="single" w:color="BFBFBF" w:themeColor="background1" w:themeShade="BF" w:sz="4" w:space="0"/>
              <w:bottom w:val="single" w:color="A6A6A6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9A4508" w:rsidR="00A07B3F" w:rsidP="005D13EE" w:rsidRDefault="00A07B3F" w14:paraId="136FDAC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9A4508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  <w:p w:rsidRPr="009A4508" w:rsidR="009A4508" w:rsidP="005D13EE" w:rsidRDefault="009A4508" w14:paraId="4527F3FB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color="A6A6A6" w:sz="4" w:space="0"/>
              <w:left w:val="single" w:color="BFBFBF" w:themeColor="background1" w:themeShade="BF" w:sz="4" w:space="0"/>
              <w:bottom w:val="single" w:color="A6A6A6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9A4508" w:rsidR="00A07B3F" w:rsidP="005D13EE" w:rsidRDefault="00A07B3F" w14:paraId="28C7C42B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9A4508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276" w:type="dxa"/>
            <w:tcBorders>
              <w:top w:val="nil"/>
              <w:left w:val="single" w:color="BFBFBF" w:themeColor="background1" w:themeShade="BF" w:sz="4" w:space="0"/>
              <w:bottom w:val="single" w:color="A6A6A6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9A4508" w:rsidR="00A07B3F" w:rsidP="005D13EE" w:rsidRDefault="00A07B3F" w14:paraId="12BD734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9A4508" w:rsidR="00A07B3F" w:rsidTr="005D13EE" w14:paraId="33D5F19F" w14:textId="77777777">
        <w:trPr>
          <w:trHeight w:val="648"/>
          <w:jc w:val="center"/>
        </w:trPr>
        <w:tc>
          <w:tcPr>
            <w:tcW w:w="72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F21103" w:rsidR="00A07B3F" w:rsidP="0011199E" w:rsidRDefault="00A07B3F" w14:paraId="23EC525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21103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>8</w:t>
            </w:r>
          </w:p>
        </w:tc>
        <w:tc>
          <w:tcPr>
            <w:tcW w:w="8060" w:type="dxa"/>
            <w:tcBorders>
              <w:top w:val="single" w:color="A6A6A6" w:sz="4" w:space="0"/>
              <w:left w:val="single" w:color="BFBFBF" w:themeColor="background1" w:themeShade="BF" w:sz="4" w:space="0"/>
              <w:bottom w:val="single" w:color="A6A6A6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9A4508" w:rsidR="00A07B3F" w:rsidP="005D13EE" w:rsidRDefault="00A07B3F" w14:paraId="3C1FD7DB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9A4508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  <w:p w:rsidRPr="009A4508" w:rsidR="009A4508" w:rsidP="005D13EE" w:rsidRDefault="009A4508" w14:paraId="2CA8B6E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color="A6A6A6" w:sz="4" w:space="0"/>
              <w:left w:val="single" w:color="BFBFBF" w:themeColor="background1" w:themeShade="BF" w:sz="4" w:space="0"/>
              <w:bottom w:val="single" w:color="A6A6A6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9A4508" w:rsidR="00A07B3F" w:rsidP="005D13EE" w:rsidRDefault="00A07B3F" w14:paraId="5F7D037F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9A4508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276" w:type="dxa"/>
            <w:tcBorders>
              <w:top w:val="nil"/>
              <w:left w:val="single" w:color="BFBFBF" w:themeColor="background1" w:themeShade="BF" w:sz="4" w:space="0"/>
              <w:bottom w:val="single" w:color="A6A6A6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9A4508" w:rsidR="00A07B3F" w:rsidP="005D13EE" w:rsidRDefault="00A07B3F" w14:paraId="59FC019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9A4508" w:rsidR="00A07B3F" w:rsidTr="005D13EE" w14:paraId="3C7E4E04" w14:textId="77777777">
        <w:trPr>
          <w:trHeight w:val="648"/>
          <w:jc w:val="center"/>
        </w:trPr>
        <w:tc>
          <w:tcPr>
            <w:tcW w:w="72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F21103" w:rsidR="00A07B3F" w:rsidP="0011199E" w:rsidRDefault="00A07B3F" w14:paraId="31A32C9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21103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>9</w:t>
            </w:r>
          </w:p>
        </w:tc>
        <w:tc>
          <w:tcPr>
            <w:tcW w:w="8060" w:type="dxa"/>
            <w:tcBorders>
              <w:top w:val="single" w:color="A6A6A6" w:sz="4" w:space="0"/>
              <w:left w:val="single" w:color="BFBFBF" w:themeColor="background1" w:themeShade="BF" w:sz="4" w:space="0"/>
              <w:bottom w:val="single" w:color="A6A6A6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9A4508" w:rsidR="00A07B3F" w:rsidP="005D13EE" w:rsidRDefault="00A07B3F" w14:paraId="5BF26FCD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9A4508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  <w:p w:rsidRPr="009A4508" w:rsidR="009A4508" w:rsidP="005D13EE" w:rsidRDefault="009A4508" w14:paraId="7EB7E83B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color="A6A6A6" w:sz="4" w:space="0"/>
              <w:left w:val="single" w:color="BFBFBF" w:themeColor="background1" w:themeShade="BF" w:sz="4" w:space="0"/>
              <w:bottom w:val="single" w:color="A6A6A6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9A4508" w:rsidR="00A07B3F" w:rsidP="005D13EE" w:rsidRDefault="00A07B3F" w14:paraId="70551AB0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9A4508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276" w:type="dxa"/>
            <w:tcBorders>
              <w:top w:val="nil"/>
              <w:left w:val="single" w:color="BFBFBF" w:themeColor="background1" w:themeShade="BF" w:sz="4" w:space="0"/>
              <w:bottom w:val="single" w:color="A6A6A6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9A4508" w:rsidR="00A07B3F" w:rsidP="005D13EE" w:rsidRDefault="00A07B3F" w14:paraId="0BEDCA8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9A4508" w:rsidR="00A07B3F" w:rsidTr="005D13EE" w14:paraId="2121605C" w14:textId="77777777">
        <w:trPr>
          <w:trHeight w:val="648"/>
          <w:jc w:val="center"/>
        </w:trPr>
        <w:tc>
          <w:tcPr>
            <w:tcW w:w="72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F21103" w:rsidR="00A07B3F" w:rsidP="0011199E" w:rsidRDefault="00A07B3F" w14:paraId="5483CE2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21103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>10</w:t>
            </w:r>
          </w:p>
        </w:tc>
        <w:tc>
          <w:tcPr>
            <w:tcW w:w="8060" w:type="dxa"/>
            <w:tcBorders>
              <w:top w:val="single" w:color="A6A6A6" w:sz="4" w:space="0"/>
              <w:left w:val="single" w:color="BFBFBF" w:themeColor="background1" w:themeShade="BF" w:sz="4" w:space="0"/>
              <w:bottom w:val="single" w:color="A6A6A6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9A4508" w:rsidR="00A07B3F" w:rsidP="005D13EE" w:rsidRDefault="00A07B3F" w14:paraId="5F88EB83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9A4508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  <w:p w:rsidRPr="009A4508" w:rsidR="009A4508" w:rsidP="005D13EE" w:rsidRDefault="009A4508" w14:paraId="22BFDAA8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color="A6A6A6" w:sz="4" w:space="0"/>
              <w:left w:val="single" w:color="BFBFBF" w:themeColor="background1" w:themeShade="BF" w:sz="4" w:space="0"/>
              <w:bottom w:val="single" w:color="A6A6A6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9A4508" w:rsidR="00A07B3F" w:rsidP="005D13EE" w:rsidRDefault="00A07B3F" w14:paraId="35341F3F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9A4508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276" w:type="dxa"/>
            <w:tcBorders>
              <w:top w:val="nil"/>
              <w:left w:val="single" w:color="BFBFBF" w:themeColor="background1" w:themeShade="BF" w:sz="4" w:space="0"/>
              <w:bottom w:val="single" w:color="A6A6A6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9A4508" w:rsidR="00A07B3F" w:rsidP="005D13EE" w:rsidRDefault="00A07B3F" w14:paraId="2B9F80E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9A4508" w:rsidR="00A07B3F" w:rsidTr="005D13EE" w14:paraId="2E4AB1D0" w14:textId="77777777">
        <w:trPr>
          <w:trHeight w:val="648"/>
          <w:jc w:val="center"/>
        </w:trPr>
        <w:tc>
          <w:tcPr>
            <w:tcW w:w="72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F21103" w:rsidR="00A07B3F" w:rsidP="0011199E" w:rsidRDefault="00A07B3F" w14:paraId="187A6A9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21103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>11</w:t>
            </w:r>
          </w:p>
        </w:tc>
        <w:tc>
          <w:tcPr>
            <w:tcW w:w="8060" w:type="dxa"/>
            <w:tcBorders>
              <w:top w:val="single" w:color="A6A6A6" w:sz="4" w:space="0"/>
              <w:left w:val="single" w:color="BFBFBF" w:themeColor="background1" w:themeShade="BF" w:sz="4" w:space="0"/>
              <w:bottom w:val="single" w:color="A6A6A6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9A4508" w:rsidR="00A07B3F" w:rsidP="005D13EE" w:rsidRDefault="00A07B3F" w14:paraId="2B58BD90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9A4508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  <w:p w:rsidRPr="009A4508" w:rsidR="009A4508" w:rsidP="005D13EE" w:rsidRDefault="009A4508" w14:paraId="066CFD7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color="A6A6A6" w:sz="4" w:space="0"/>
              <w:left w:val="single" w:color="BFBFBF" w:themeColor="background1" w:themeShade="BF" w:sz="4" w:space="0"/>
              <w:bottom w:val="single" w:color="A6A6A6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9A4508" w:rsidR="00A07B3F" w:rsidP="005D13EE" w:rsidRDefault="00A07B3F" w14:paraId="1E441133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9A4508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276" w:type="dxa"/>
            <w:tcBorders>
              <w:top w:val="nil"/>
              <w:left w:val="single" w:color="BFBFBF" w:themeColor="background1" w:themeShade="BF" w:sz="4" w:space="0"/>
              <w:bottom w:val="single" w:color="A6A6A6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9A4508" w:rsidR="00A07B3F" w:rsidP="005D13EE" w:rsidRDefault="00A07B3F" w14:paraId="3454A50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9A4508" w:rsidR="000D4ED2" w:rsidTr="005D13EE" w14:paraId="5500D016" w14:textId="77777777">
        <w:trPr>
          <w:trHeight w:val="648"/>
          <w:jc w:val="center"/>
        </w:trPr>
        <w:tc>
          <w:tcPr>
            <w:tcW w:w="72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F21103" w:rsidR="00A07B3F" w:rsidP="0011199E" w:rsidRDefault="00A07B3F" w14:paraId="029456F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21103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>12</w:t>
            </w:r>
          </w:p>
        </w:tc>
        <w:tc>
          <w:tcPr>
            <w:tcW w:w="8060" w:type="dxa"/>
            <w:tcBorders>
              <w:top w:val="single" w:color="A6A6A6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9A4508" w:rsidR="00A07B3F" w:rsidP="005D13EE" w:rsidRDefault="00A07B3F" w14:paraId="0FD9633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9A4508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  <w:p w:rsidRPr="009A4508" w:rsidR="009A4508" w:rsidP="005D13EE" w:rsidRDefault="009A4508" w14:paraId="21BF861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color="A6A6A6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9A4508" w:rsidR="00A07B3F" w:rsidP="005D13EE" w:rsidRDefault="00A07B3F" w14:paraId="4B8782FC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9A4508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276" w:type="dxa"/>
            <w:tcBorders>
              <w:top w:val="single" w:color="A6A6A6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9A4508" w:rsidR="00A07B3F" w:rsidP="005D13EE" w:rsidRDefault="00A07B3F" w14:paraId="28B8CF9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EC7D2C" w:rsidRDefault="00BB2AD7" w14:paraId="1B3BBBFA" w14:textId="77777777">
      <w:pPr>
        <w:bidi w:val="false"/>
        <w:rPr>
          <w:rFonts w:ascii="Century Gothic" w:hAnsi="Century Gothic"/>
          <w:sz w:val="20"/>
          <w:szCs w:val="20"/>
        </w:rPr>
      </w:pPr>
    </w:p>
    <w:p w:rsidR="002C373E" w:rsidRDefault="002C373E" w14:paraId="5DA73372" w14:textId="77777777">
      <w:pPr>
        <w:bidi w:val="false"/>
        <w:rPr>
          <w:rFonts w:ascii="Century Gothic" w:hAnsi="Century Gothic"/>
          <w:sz w:val="20"/>
          <w:szCs w:val="20"/>
        </w:rPr>
      </w:pPr>
    </w:p>
    <w:p w:rsidR="002C373E" w:rsidRDefault="002C373E" w14:paraId="726D7D25" w14:textId="77777777">
      <w:pPr>
        <w:bidi w:val="false"/>
        <w:rPr>
          <w:rFonts w:ascii="Century Gothic" w:hAnsi="Century Gothic"/>
          <w:sz w:val="20"/>
          <w:szCs w:val="20"/>
        </w:rPr>
      </w:pPr>
    </w:p>
    <w:p w:rsidR="002C373E" w:rsidRDefault="002C373E" w14:paraId="6D66E162" w14:textId="77777777">
      <w:pPr>
        <w:bidi w:val="false"/>
        <w:rPr>
          <w:rFonts w:ascii="Century Gothic" w:hAnsi="Century Gothic"/>
          <w:sz w:val="20"/>
          <w:szCs w:val="20"/>
        </w:rPr>
      </w:pPr>
    </w:p>
    <w:p w:rsidR="002C373E" w:rsidRDefault="002C373E" w14:paraId="1EE17101" w14:textId="77777777">
      <w:pPr>
        <w:bidi w:val="false"/>
        <w:rPr>
          <w:rFonts w:ascii="Century Gothic" w:hAnsi="Century Gothic"/>
          <w:sz w:val="20"/>
          <w:szCs w:val="20"/>
        </w:rPr>
      </w:pPr>
    </w:p>
    <w:p w:rsidR="002C373E" w:rsidRDefault="002C373E" w14:paraId="49B8E557" w14:textId="77777777">
      <w:pPr>
        <w:bidi w:val="false"/>
        <w:rPr>
          <w:rFonts w:ascii="Century Gothic" w:hAnsi="Century Gothic"/>
          <w:sz w:val="20"/>
          <w:szCs w:val="20"/>
        </w:rPr>
      </w:pPr>
    </w:p>
    <w:p w:rsidR="002C373E" w:rsidRDefault="002C373E" w14:paraId="55431A5D" w14:textId="77777777">
      <w:pPr>
        <w:bidi w:val="false"/>
        <w:rPr>
          <w:rFonts w:ascii="Century Gothic" w:hAnsi="Century Gothic"/>
          <w:sz w:val="20"/>
          <w:szCs w:val="20"/>
        </w:rPr>
      </w:pPr>
    </w:p>
    <w:p w:rsidR="002C373E" w:rsidRDefault="002C373E" w14:paraId="0A5740DF" w14:textId="77777777">
      <w:pPr>
        <w:bidi w:val="false"/>
        <w:rPr>
          <w:rFonts w:ascii="Century Gothic" w:hAnsi="Century Gothic"/>
          <w:sz w:val="20"/>
          <w:szCs w:val="20"/>
        </w:rPr>
      </w:pPr>
    </w:p>
    <w:tbl>
      <w:tblPr>
        <w:tblStyle w:val="a7"/>
        <w:tblpPr w:leftFromText="180" w:rightFromText="180" w:horzAnchor="margin" w:tblpY="403"/>
        <w:tblW w:w="14616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616"/>
      </w:tblGrid>
      <w:tr w:rsidRPr="00FF18F5" w:rsidR="002C373E" w:rsidTr="002C373E" w14:paraId="3E844027" w14:textId="77777777">
        <w:trPr>
          <w:trHeight w:val="2353"/>
        </w:trPr>
        <w:tc>
          <w:tcPr>
            <w:tcW w:w="14616" w:type="dxa"/>
          </w:tcPr>
          <w:p w:rsidRPr="00FF18F5" w:rsidR="002C373E" w:rsidP="0078786A" w:rsidRDefault="002C373E" w14:paraId="506071BE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FF18F5" w:rsidR="002C373E" w:rsidP="0078786A" w:rsidRDefault="002C373E" w14:paraId="1EF871D9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2C373E" w:rsidP="0078786A" w:rsidRDefault="002C373E" w14:paraId="3C3453EB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9A4508" w:rsidR="002C373E" w:rsidRDefault="002C373E" w14:paraId="729DF394" w14:textId="77777777">
      <w:pPr>
        <w:rPr>
          <w:rFonts w:ascii="Century Gothic" w:hAnsi="Century Gothic"/>
          <w:sz w:val="20"/>
          <w:szCs w:val="20"/>
        </w:rPr>
      </w:pPr>
    </w:p>
    <w:sectPr w:rsidRPr="009A4508" w:rsidR="002C373E" w:rsidSect="00CC5D9E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74198" w14:textId="77777777" w:rsidR="00BB2AD7" w:rsidRDefault="00BB2AD7" w:rsidP="00A07B3F">
      <w:r>
        <w:separator/>
      </w:r>
    </w:p>
  </w:endnote>
  <w:endnote w:type="continuationSeparator" w:id="0">
    <w:p w14:paraId="3AE6A696" w14:textId="77777777" w:rsidR="00BB2AD7" w:rsidRDefault="00BB2AD7" w:rsidP="00A07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DC4F9" w14:textId="77777777" w:rsidR="00BB2AD7" w:rsidRDefault="00BB2AD7" w:rsidP="00A07B3F">
      <w:r>
        <w:separator/>
      </w:r>
    </w:p>
  </w:footnote>
  <w:footnote w:type="continuationSeparator" w:id="0">
    <w:p w14:paraId="243FE50E" w14:textId="77777777" w:rsidR="00BB2AD7" w:rsidRDefault="00BB2AD7" w:rsidP="00A07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AD7"/>
    <w:rsid w:val="000167F0"/>
    <w:rsid w:val="000C4758"/>
    <w:rsid w:val="000D4ED2"/>
    <w:rsid w:val="00107042"/>
    <w:rsid w:val="0011199E"/>
    <w:rsid w:val="00121BEB"/>
    <w:rsid w:val="0017599F"/>
    <w:rsid w:val="001A5864"/>
    <w:rsid w:val="001F072C"/>
    <w:rsid w:val="002C373E"/>
    <w:rsid w:val="002D7274"/>
    <w:rsid w:val="003630A0"/>
    <w:rsid w:val="00387258"/>
    <w:rsid w:val="003D06C5"/>
    <w:rsid w:val="00407BBA"/>
    <w:rsid w:val="00471C74"/>
    <w:rsid w:val="004937B7"/>
    <w:rsid w:val="004A2FCE"/>
    <w:rsid w:val="005274BF"/>
    <w:rsid w:val="005462CD"/>
    <w:rsid w:val="005D13EE"/>
    <w:rsid w:val="006D1BD2"/>
    <w:rsid w:val="007458F6"/>
    <w:rsid w:val="00746413"/>
    <w:rsid w:val="00807026"/>
    <w:rsid w:val="008875AF"/>
    <w:rsid w:val="009A4508"/>
    <w:rsid w:val="009E62A6"/>
    <w:rsid w:val="009F64A7"/>
    <w:rsid w:val="00A07B3F"/>
    <w:rsid w:val="00AF06CD"/>
    <w:rsid w:val="00B92A0C"/>
    <w:rsid w:val="00BB2AD7"/>
    <w:rsid w:val="00BB66EA"/>
    <w:rsid w:val="00CC5D9E"/>
    <w:rsid w:val="00D162C6"/>
    <w:rsid w:val="00DD3AEC"/>
    <w:rsid w:val="00EF55C7"/>
    <w:rsid w:val="00F1329B"/>
    <w:rsid w:val="00F21103"/>
    <w:rsid w:val="00F56556"/>
    <w:rsid w:val="00FB190F"/>
    <w:rsid w:val="00FE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9D7E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  <w:rPr>
      <w:rFonts w:eastAsiaTheme="minorEastAsia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B3F"/>
    <w:pPr>
      <w:tabs>
        <w:tab w:val="center" w:pos="4680"/>
        <w:tab w:val="right" w:pos="9360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A07B3F"/>
  </w:style>
  <w:style w:type="paragraph" w:styleId="a5">
    <w:name w:val="footer"/>
    <w:basedOn w:val="a"/>
    <w:link w:val="a6"/>
    <w:uiPriority w:val="99"/>
    <w:unhideWhenUsed/>
    <w:rsid w:val="00A07B3F"/>
    <w:pPr>
      <w:tabs>
        <w:tab w:val="center" w:pos="4680"/>
        <w:tab w:val="right" w:pos="9360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A07B3F"/>
  </w:style>
  <w:style w:type="table" w:styleId="a7">
    <w:name w:val="Table Grid"/>
    <w:basedOn w:val="a1"/>
    <w:uiPriority w:val="99"/>
    <w:rsid w:val="002C373E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3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smartsheet.com/try-it?trp=17392&amp;utm_language=FR&amp;utm_source=integrated+content&amp;utm_campaign=/15-free-task-list-templates&amp;utm_medium=ic+task+analysis+17392+word+fr&amp;lpa=ic+task+analysis+17392+word+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IC-Task-Analysis-Template_WORD.dotx</Template>
  <TotalTime>0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2018-06-13T01:02:00Z</cp:lastPrinted>
  <dcterms:created xsi:type="dcterms:W3CDTF">2018-06-29T17:31:00Z</dcterms:created>
  <dcterms:modified xsi:type="dcterms:W3CDTF">2018-06-29T17:31:00Z</dcterms:modified>
</cp:coreProperties>
</file>