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4508" w:rsidR="00407BBA" w:rsidP="00A07B3F" w:rsidRDefault="004A2FCE" w14:paraId="3B0E7712" w14:textId="77777777">
      <w:pPr>
        <w:bidi w:val="false"/>
        <w:rPr>
          <w:rFonts w:ascii="Century Gothic" w:hAnsi="Century Gothic" w:eastAsia="Times New Roman" w:cs="Times New Roman"/>
          <w:b/>
          <w:bCs/>
          <w:color w:val="316886"/>
          <w:sz w:val="20"/>
          <w:szCs w:val="20"/>
        </w:rPr>
      </w:pPr>
      <w:bookmarkStart w:name="_Toc514845883" w:id="0"/>
      <w:r w:rsidRPr="009A4508">
        <w:rPr>
          <w:rFonts w:ascii="Century Gothic" w:hAnsi="Century Gothic" w:cs="Arial"/>
          <w:noProof/>
          <w:color w:val="808080" w:themeColor="background1" w:themeShade="80"/>
          <w:sz w:val="20"/>
          <w:szCs w:val="20"/>
          <w:lang w:val="Italian"/>
        </w:rPr>
        <w:drawing>
          <wp:anchor distT="0" distB="0" distL="114300" distR="114300" simplePos="0" relativeHeight="251661312" behindDoc="1" locked="0" layoutInCell="1" allowOverlap="1" wp14:editId="14C7BA3A" wp14:anchorId="309665AF">
            <wp:simplePos x="0" y="0"/>
            <wp:positionH relativeFrom="column">
              <wp:posOffset>6146165</wp:posOffset>
            </wp:positionH>
            <wp:positionV relativeFrom="paragraph">
              <wp:posOffset>99695</wp:posOffset>
            </wp:positionV>
            <wp:extent cx="3336521" cy="660400"/>
            <wp:effectExtent l="0" t="0" r="0" b="635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52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Pr="009A4508" w:rsidR="00A07B3F" w:rsidP="009A4508" w:rsidRDefault="00746413" w14:paraId="34FAD41E" w14:textId="77777777">
      <w:pPr>
        <w:bidi w:val="false"/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 w:eastAsiaTheme="minorHAnsi"/>
          <w:b/>
          <w:noProof/>
          <w:color w:val="808080" w:themeColor="background1" w:themeShade="80"/>
          <w:sz w:val="36"/>
          <w:szCs w:val="36"/>
          <w:lang w:val="Italian"/>
        </w:rPr>
        <w:t xml:space="preserve"> ANALISI DELLE ATTIVITÀ</w:t>
      </w:r>
    </w:p>
    <w:p w:rsidRPr="009A4508" w:rsidR="00A07B3F" w:rsidP="009A4508" w:rsidRDefault="001A5864" w14:paraId="15A84FED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alian"/>
        </w:rPr>
        <w:t xml:space="preserve">  </w:t>
      </w:r>
    </w:p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738"/>
        <w:gridCol w:w="8060"/>
        <w:gridCol w:w="3600"/>
        <w:gridCol w:w="2276"/>
      </w:tblGrid>
      <w:tr w:rsidRPr="009A4508" w:rsidR="005D13EE" w:rsidTr="005D13EE" w14:paraId="62B820C4" w14:textId="77777777">
        <w:trPr>
          <w:trHeight w:val="576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B3838" w:themeFill="background2" w:themeFillShade="40"/>
            <w:vAlign w:val="center"/>
            <w:hideMark/>
          </w:tcPr>
          <w:p w:rsidRPr="00CC5D9E" w:rsidR="005D13EE" w:rsidP="005D13EE" w:rsidRDefault="005D13EE" w14:paraId="750F0672" w14:textId="77777777">
            <w:pPr>
              <w:bidi w:val="false"/>
              <w:jc w:val="right"/>
              <w:rPr>
                <w:rFonts w:ascii="Century Gothic" w:hAnsi="Century Gothic" w:cs="Arial" w:eastAsiaTheme="minorHAnsi"/>
                <w:b/>
                <w:noProof/>
                <w:color w:val="FFFFFF" w:themeColor="background1"/>
                <w:sz w:val="18"/>
                <w:szCs w:val="36"/>
              </w:rPr>
            </w:pPr>
            <w:r>
              <w:rPr>
                <w:rFonts w:ascii="Century Gothic" w:hAnsi="Century Gothic" w:cs="Arial" w:eastAsiaTheme="minorHAnsi"/>
                <w:b/>
                <w:noProof/>
                <w:color w:val="FFFFFF" w:themeColor="background1"/>
                <w:sz w:val="18"/>
                <w:szCs w:val="36"/>
                <w:lang w:val="Italian"/>
              </w:rPr>
              <w:t>NOME ATTIVITÀ</w:t>
            </w:r>
          </w:p>
        </w:tc>
        <w:tc>
          <w:tcPr>
            <w:tcW w:w="13936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D13EE" w:rsidR="005D13EE" w:rsidP="005D13EE" w:rsidRDefault="005D13EE" w14:paraId="5C772AF7" w14:textId="77777777">
            <w:pPr>
              <w:bidi w:val="false"/>
              <w:rPr>
                <w:rFonts w:ascii="Century Gothic" w:hAnsi="Century Gothic" w:cs="Arial" w:eastAsiaTheme="minorHAnsi"/>
                <w:b/>
                <w:noProof/>
                <w:color w:val="000000" w:themeColor="text1"/>
                <w:sz w:val="20"/>
                <w:szCs w:val="36"/>
              </w:rPr>
            </w:pPr>
          </w:p>
        </w:tc>
      </w:tr>
      <w:tr w:rsidRPr="00CC5D9E" w:rsidR="00A07B3F" w:rsidTr="005D13EE" w14:paraId="06A095AD" w14:textId="77777777">
        <w:trPr>
          <w:trHeight w:val="490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D162C6" w:rsidP="00CC5D9E" w:rsidRDefault="00A07B3F" w14:paraId="4CCDF3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PASSO</w:t>
            </w:r>
          </w:p>
        </w:tc>
        <w:tc>
          <w:tcPr>
            <w:tcW w:w="8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A07B3F" w:rsidP="00CC5D9E" w:rsidRDefault="00A07B3F" w14:paraId="1408BE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DESCRIZIONE PASSO</w:t>
            </w: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A07B3F" w:rsidP="00CC5D9E" w:rsidRDefault="00A07B3F" w14:paraId="2E8AE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ELENCO DELLE RISORSE</w:t>
            </w:r>
          </w:p>
        </w:tc>
        <w:tc>
          <w:tcPr>
            <w:tcW w:w="2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A07B3F" w:rsidP="00CC5D9E" w:rsidRDefault="00A07B3F" w14:paraId="22A748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</w:tr>
      <w:tr w:rsidRPr="009A4508" w:rsidR="00A07B3F" w:rsidTr="005D13EE" w14:paraId="300563D2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599ABF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</w:t>
            </w:r>
          </w:p>
        </w:tc>
        <w:tc>
          <w:tcPr>
            <w:tcW w:w="8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9A4508" w:rsidR="009A4508" w:rsidP="005D13EE" w:rsidRDefault="009A4508" w14:paraId="20C3A12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9A4508" w:rsidR="00A07B3F" w:rsidP="005D13EE" w:rsidRDefault="00A07B3F" w14:paraId="0C0A2C0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9A4508" w:rsidR="00A07B3F" w:rsidP="005D13EE" w:rsidRDefault="00A07B3F" w14:paraId="7D4736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0D4ED2" w:rsidTr="005D13EE" w14:paraId="27B05FC1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59D32E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2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15AFB6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10F6E77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6B1B897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1A7579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048675D6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345625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3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67EFA73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6FEF25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448FB8D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58B3CB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73DF8B2E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356349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4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3CFC9ED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426692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740DE2C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53C2D1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bookmarkStart w:name="_GoBack" w:id="1"/>
        <w:bookmarkEnd w:id="1"/>
      </w:tr>
      <w:tr w:rsidRPr="009A4508" w:rsidR="00A07B3F" w:rsidTr="005D13EE" w14:paraId="0E8BC508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61EB49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5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1A79A6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4807258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55367C2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26470B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51B79875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23127A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6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16DF57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11361CF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6403179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65ADA5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08FB189F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0B6096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7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136FDA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4527F3F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28C7C42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12BD73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33D5F19F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23EC52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8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3C1FD7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2CA8B6E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5F7D037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59FC01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3C7E4E04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31A32C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9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5BF26F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7EB7E83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70551AB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0BEDCA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2121605C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5483CE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10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5F88EB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22BFDA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35341F3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2B9F80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2E4AB1D0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187A6A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11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2B58BD9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066CFD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1E44113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3454A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0D4ED2" w:rsidTr="005D13EE" w14:paraId="5500D016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029456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12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0FD963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  <w:p w:rsidRPr="009A4508" w:rsidR="009A4508" w:rsidP="005D13EE" w:rsidRDefault="009A4508" w14:paraId="21BF86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4B8782F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76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28B8CF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C7D2C" w:rsidRDefault="00BB2AD7" w14:paraId="1B3BBBFA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5DA73372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726D7D25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6D66E162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1EE17101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49B8E557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55431A5D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0A5740DF" w14:textId="77777777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7"/>
        <w:tblpPr w:leftFromText="180" w:rightFromText="180" w:horzAnchor="margin" w:tblpY="403"/>
        <w:tblW w:w="1461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Pr="00FF18F5" w:rsidR="002C373E" w:rsidTr="002C373E" w14:paraId="3E844027" w14:textId="77777777">
        <w:trPr>
          <w:trHeight w:val="2353"/>
        </w:trPr>
        <w:tc>
          <w:tcPr>
            <w:tcW w:w="14616" w:type="dxa"/>
          </w:tcPr>
          <w:p w:rsidRPr="00FF18F5" w:rsidR="002C373E" w:rsidP="0078786A" w:rsidRDefault="002C373E" w14:paraId="506071B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2C373E" w:rsidP="0078786A" w:rsidRDefault="002C373E" w14:paraId="1EF871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C373E" w:rsidP="0078786A" w:rsidRDefault="002C373E" w14:paraId="3C3453E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9A4508" w:rsidR="002C373E" w:rsidRDefault="002C373E" w14:paraId="729DF394" w14:textId="77777777">
      <w:pPr>
        <w:rPr>
          <w:rFonts w:ascii="Century Gothic" w:hAnsi="Century Gothic"/>
          <w:sz w:val="20"/>
          <w:szCs w:val="20"/>
        </w:rPr>
      </w:pPr>
    </w:p>
    <w:sectPr w:rsidRPr="009A4508" w:rsidR="002C373E" w:rsidSect="00CC5D9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4198" w14:textId="77777777" w:rsidR="00BB2AD7" w:rsidRDefault="00BB2AD7" w:rsidP="00A07B3F">
      <w:r>
        <w:separator/>
      </w:r>
    </w:p>
  </w:endnote>
  <w:endnote w:type="continuationSeparator" w:id="0">
    <w:p w14:paraId="3AE6A696" w14:textId="77777777" w:rsidR="00BB2AD7" w:rsidRDefault="00BB2AD7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C4F9" w14:textId="77777777" w:rsidR="00BB2AD7" w:rsidRDefault="00BB2AD7" w:rsidP="00A07B3F">
      <w:r>
        <w:separator/>
      </w:r>
    </w:p>
  </w:footnote>
  <w:footnote w:type="continuationSeparator" w:id="0">
    <w:p w14:paraId="243FE50E" w14:textId="77777777" w:rsidR="00BB2AD7" w:rsidRDefault="00BB2AD7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D7"/>
    <w:rsid w:val="000167F0"/>
    <w:rsid w:val="000C4758"/>
    <w:rsid w:val="000D4ED2"/>
    <w:rsid w:val="00107042"/>
    <w:rsid w:val="0011199E"/>
    <w:rsid w:val="00121BEB"/>
    <w:rsid w:val="0017599F"/>
    <w:rsid w:val="001A5864"/>
    <w:rsid w:val="001F072C"/>
    <w:rsid w:val="002C373E"/>
    <w:rsid w:val="002D7274"/>
    <w:rsid w:val="003630A0"/>
    <w:rsid w:val="00387258"/>
    <w:rsid w:val="003D06C5"/>
    <w:rsid w:val="00407BBA"/>
    <w:rsid w:val="00471C74"/>
    <w:rsid w:val="004937B7"/>
    <w:rsid w:val="004A2FCE"/>
    <w:rsid w:val="005274BF"/>
    <w:rsid w:val="005462CD"/>
    <w:rsid w:val="005D13EE"/>
    <w:rsid w:val="006D1BD2"/>
    <w:rsid w:val="007458F6"/>
    <w:rsid w:val="00746413"/>
    <w:rsid w:val="00807026"/>
    <w:rsid w:val="008875AF"/>
    <w:rsid w:val="009A4508"/>
    <w:rsid w:val="009E62A6"/>
    <w:rsid w:val="009F64A7"/>
    <w:rsid w:val="00A07B3F"/>
    <w:rsid w:val="00AF06CD"/>
    <w:rsid w:val="00B92A0C"/>
    <w:rsid w:val="00BB2AD7"/>
    <w:rsid w:val="00BB66EA"/>
    <w:rsid w:val="00CC5D9E"/>
    <w:rsid w:val="00D162C6"/>
    <w:rsid w:val="00DD3AEC"/>
    <w:rsid w:val="00EF55C7"/>
    <w:rsid w:val="00F1329B"/>
    <w:rsid w:val="00F21103"/>
    <w:rsid w:val="00F56556"/>
    <w:rsid w:val="00FB190F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D7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rFonts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A07B3F"/>
  </w:style>
  <w:style w:type="paragraph" w:styleId="a5">
    <w:name w:val="footer"/>
    <w:basedOn w:val="a"/>
    <w:link w:val="a6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A07B3F"/>
  </w:style>
  <w:style w:type="table" w:styleId="a7">
    <w:name w:val="Table Grid"/>
    <w:basedOn w:val="a1"/>
    <w:uiPriority w:val="99"/>
    <w:rsid w:val="002C373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389&amp;utm_language=IT&amp;utm_source=integrated+content&amp;utm_campaign=/15-free-task-list-templates&amp;utm_medium=ic+task+analysis+37389+word+it&amp;lpa=ic+task+analysis+373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IC-Task-Analysis-Template_WORD.dotx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2018-06-13T01:02:00Z</cp:lastPrinted>
  <dcterms:created xsi:type="dcterms:W3CDTF">2018-06-29T17:31:00Z</dcterms:created>
  <dcterms:modified xsi:type="dcterms:W3CDTF">2018-06-29T17:31:00Z</dcterms:modified>
</cp:coreProperties>
</file>