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4508" w:rsidR="00407BBA" w:rsidP="00A07B3F" w:rsidRDefault="004A2FCE" w14:paraId="3B0E7712" w14:textId="77777777">
      <w:pPr>
        <w:bidi w:val="false"/>
        <w:rPr>
          <w:rFonts w:ascii="Century Gothic" w:hAnsi="Century Gothic" w:eastAsia="Times New Roman" w:cs="Times New Roman"/>
          <w:b/>
          <w:bCs/>
          <w:color w:val="316886"/>
          <w:sz w:val="20"/>
          <w:szCs w:val="20"/>
        </w:rPr>
      </w:pPr>
      <w:bookmarkStart w:name="_Toc514845883" w:id="0"/>
      <w:r w:rsidRPr="009A4508">
        <w:rPr>
          <w:rFonts w:ascii="Century Gothic" w:hAnsi="Century Gothic" w:cs="Arial"/>
          <w:noProof/>
          <w:color w:val="808080" w:themeColor="background1" w:themeShade="80"/>
          <w:sz w:val="20"/>
          <w:szCs w:val="20"/>
          <w:lang w:val="Portuguese"/>
        </w:rPr>
        <w:drawing>
          <wp:anchor distT="0" distB="0" distL="114300" distR="114300" simplePos="0" relativeHeight="251661312" behindDoc="1" locked="0" layoutInCell="1" allowOverlap="1" wp14:editId="14C7BA3A" wp14:anchorId="309665AF">
            <wp:simplePos x="0" y="0"/>
            <wp:positionH relativeFrom="column">
              <wp:posOffset>6146165</wp:posOffset>
            </wp:positionH>
            <wp:positionV relativeFrom="paragraph">
              <wp:posOffset>99695</wp:posOffset>
            </wp:positionV>
            <wp:extent cx="3336521" cy="660400"/>
            <wp:effectExtent l="0" t="0" r="0" b="635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6521" cy="660400"/>
                    </a:xfrm>
                    <a:prstGeom prst="rect">
                      <a:avLst/>
                    </a:prstGeom>
                  </pic:spPr>
                </pic:pic>
              </a:graphicData>
            </a:graphic>
            <wp14:sizeRelH relativeFrom="page">
              <wp14:pctWidth>0</wp14:pctWidth>
            </wp14:sizeRelH>
            <wp14:sizeRelV relativeFrom="page">
              <wp14:pctHeight>0</wp14:pctHeight>
            </wp14:sizeRelV>
          </wp:anchor>
        </w:drawing>
      </w:r>
      <w:bookmarkEnd w:id="0"/>
    </w:p>
    <w:p w:rsidRPr="009A4508" w:rsidR="00A07B3F" w:rsidP="009A4508" w:rsidRDefault="00746413" w14:paraId="34FAD41E" w14:textId="77777777">
      <w:pPr>
        <w:bidi w:val="false"/>
        <w:spacing w:before="240"/>
        <w:rPr>
          <w:rFonts w:ascii="Century Gothic" w:hAnsi="Century Gothic" w:cs="Arial"/>
          <w:b/>
          <w:noProof/>
          <w:color w:val="808080" w:themeColor="background1" w:themeShade="80"/>
          <w:sz w:val="36"/>
          <w:szCs w:val="36"/>
        </w:rPr>
      </w:pPr>
      <w:r>
        <w:rPr>
          <w:rFonts w:ascii="Century Gothic" w:hAnsi="Century Gothic" w:cs="Arial" w:eastAsiaTheme="minorHAnsi"/>
          <w:b/>
          <w:noProof/>
          <w:color w:val="808080" w:themeColor="background1" w:themeShade="80"/>
          <w:sz w:val="36"/>
          <w:szCs w:val="36"/>
          <w:lang w:val="Portuguese"/>
        </w:rPr>
        <w:t xml:space="preserve"> ANÁLISE DE TAREFAS</w:t>
      </w:r>
    </w:p>
    <w:p w:rsidRPr="009A4508" w:rsidR="00A07B3F" w:rsidP="009A4508" w:rsidRDefault="001A5864" w14:paraId="15A84FED" w14:textId="77777777">
      <w:pPr>
        <w:bidi w:val="false"/>
        <w:rPr>
          <w:rFonts w:ascii="Century Gothic" w:hAnsi="Century Gothic"/>
          <w:sz w:val="20"/>
          <w:szCs w:val="20"/>
        </w:rPr>
      </w:pPr>
      <w:r>
        <w:rPr>
          <w:rFonts w:ascii="Century Gothic" w:hAnsi="Century Gothic"/>
          <w:sz w:val="20"/>
          <w:szCs w:val="20"/>
          <w:lang w:val="Portuguese"/>
        </w:rPr>
        <w:t xml:space="preserve">  </w:t>
      </w:r>
    </w:p>
    <w:tbl>
      <w:tblPr>
        <w:tblW w:w="14660" w:type="dxa"/>
        <w:jc w:val="center"/>
        <w:tblLook w:val="04A0" w:firstRow="1" w:lastRow="0" w:firstColumn="1" w:lastColumn="0" w:noHBand="0" w:noVBand="1"/>
      </w:tblPr>
      <w:tblGrid>
        <w:gridCol w:w="738"/>
        <w:gridCol w:w="8060"/>
        <w:gridCol w:w="3600"/>
        <w:gridCol w:w="2276"/>
      </w:tblGrid>
      <w:tr w:rsidRPr="009A4508" w:rsidR="005D13EE" w:rsidTr="005D13EE" w14:paraId="62B820C4" w14:textId="77777777">
        <w:trPr>
          <w:trHeight w:val="576"/>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hideMark/>
          </w:tcPr>
          <w:p w:rsidRPr="00CC5D9E" w:rsidR="005D13EE" w:rsidP="005D13EE" w:rsidRDefault="005D13EE" w14:paraId="750F0672" w14:textId="77777777">
            <w:pPr>
              <w:bidi w:val="false"/>
              <w:jc w:val="right"/>
              <w:rPr>
                <w:rFonts w:ascii="Century Gothic" w:hAnsi="Century Gothic" w:cs="Arial" w:eastAsiaTheme="minorHAnsi"/>
                <w:b/>
                <w:noProof/>
                <w:color w:val="FFFFFF" w:themeColor="background1"/>
                <w:sz w:val="18"/>
                <w:szCs w:val="36"/>
              </w:rPr>
            </w:pPr>
            <w:r>
              <w:rPr>
                <w:rFonts w:ascii="Century Gothic" w:hAnsi="Century Gothic" w:cs="Arial" w:eastAsiaTheme="minorHAnsi"/>
                <w:b/>
                <w:noProof/>
                <w:color w:val="FFFFFF" w:themeColor="background1"/>
                <w:sz w:val="18"/>
                <w:szCs w:val="36"/>
                <w:lang w:val="Portuguese"/>
              </w:rPr>
              <w:t>NOME DA TAREFA</w:t>
            </w:r>
          </w:p>
        </w:tc>
        <w:tc>
          <w:tcPr>
            <w:tcW w:w="13936"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D13EE" w:rsidR="005D13EE" w:rsidP="005D13EE" w:rsidRDefault="005D13EE" w14:paraId="5C772AF7" w14:textId="77777777">
            <w:pPr>
              <w:bidi w:val="false"/>
              <w:rPr>
                <w:rFonts w:ascii="Century Gothic" w:hAnsi="Century Gothic" w:cs="Arial" w:eastAsiaTheme="minorHAnsi"/>
                <w:b/>
                <w:noProof/>
                <w:color w:val="000000" w:themeColor="text1"/>
                <w:sz w:val="20"/>
                <w:szCs w:val="36"/>
              </w:rPr>
            </w:pPr>
          </w:p>
        </w:tc>
      </w:tr>
      <w:tr w:rsidRPr="00CC5D9E" w:rsidR="00A07B3F" w:rsidTr="005D13EE" w14:paraId="06A095AD" w14:textId="77777777">
        <w:trPr>
          <w:trHeight w:val="490"/>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C373E" w:rsidR="00D162C6" w:rsidP="00CC5D9E" w:rsidRDefault="00A07B3F" w14:paraId="4CCDF3A4" w14:textId="77777777">
            <w:pPr>
              <w:bidi w:val="false"/>
              <w:jc w:val="center"/>
              <w:rPr>
                <w:rFonts w:ascii="Century Gothic" w:hAnsi="Century Gothic" w:eastAsia="Times New Roman" w:cs="Times New Roman"/>
                <w:b/>
                <w:bCs/>
                <w:color w:val="000000" w:themeColor="text1"/>
                <w:sz w:val="20"/>
                <w:szCs w:val="20"/>
              </w:rPr>
            </w:pPr>
            <w:r w:rsidRPr="002C373E">
              <w:rPr>
                <w:rFonts w:ascii="Century Gothic" w:hAnsi="Century Gothic" w:eastAsia="Times New Roman" w:cs="Times New Roman"/>
                <w:b/>
                <w:color w:val="000000" w:themeColor="text1"/>
                <w:sz w:val="20"/>
                <w:szCs w:val="20"/>
                <w:lang w:val="Portuguese"/>
              </w:rPr>
              <w:t>PASSO</w:t>
            </w:r>
          </w:p>
        </w:tc>
        <w:tc>
          <w:tcPr>
            <w:tcW w:w="8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C373E" w:rsidR="00A07B3F" w:rsidP="00CC5D9E" w:rsidRDefault="00A07B3F" w14:paraId="1408BEC3" w14:textId="77777777">
            <w:pPr>
              <w:bidi w:val="false"/>
              <w:jc w:val="center"/>
              <w:rPr>
                <w:rFonts w:ascii="Century Gothic" w:hAnsi="Century Gothic" w:eastAsia="Times New Roman" w:cs="Times New Roman"/>
                <w:b/>
                <w:bCs/>
                <w:color w:val="000000" w:themeColor="text1"/>
                <w:sz w:val="20"/>
                <w:szCs w:val="20"/>
              </w:rPr>
            </w:pPr>
            <w:r w:rsidRPr="002C373E">
              <w:rPr>
                <w:rFonts w:ascii="Century Gothic" w:hAnsi="Century Gothic" w:eastAsia="Times New Roman" w:cs="Times New Roman"/>
                <w:b/>
                <w:color w:val="000000" w:themeColor="text1"/>
                <w:sz w:val="20"/>
                <w:szCs w:val="20"/>
                <w:lang w:val="Portuguese"/>
              </w:rPr>
              <w:t>DESCRIÇÃO DO PASSO</w:t>
            </w: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C373E" w:rsidR="00A07B3F" w:rsidP="00CC5D9E" w:rsidRDefault="00A07B3F" w14:paraId="2E8AECB3" w14:textId="77777777">
            <w:pPr>
              <w:bidi w:val="false"/>
              <w:jc w:val="center"/>
              <w:rPr>
                <w:rFonts w:ascii="Century Gothic" w:hAnsi="Century Gothic" w:eastAsia="Times New Roman" w:cs="Times New Roman"/>
                <w:b/>
                <w:bCs/>
                <w:color w:val="000000" w:themeColor="text1"/>
                <w:sz w:val="20"/>
                <w:szCs w:val="20"/>
              </w:rPr>
            </w:pPr>
            <w:r w:rsidRPr="002C373E">
              <w:rPr>
                <w:rFonts w:ascii="Century Gothic" w:hAnsi="Century Gothic" w:eastAsia="Times New Roman" w:cs="Times New Roman"/>
                <w:b/>
                <w:color w:val="000000" w:themeColor="text1"/>
                <w:sz w:val="20"/>
                <w:szCs w:val="20"/>
                <w:lang w:val="Portuguese"/>
              </w:rPr>
              <w:t>LISTA DE RECURSOS</w:t>
            </w:r>
          </w:p>
        </w:tc>
        <w:tc>
          <w:tcPr>
            <w:tcW w:w="2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noWrap/>
            <w:vAlign w:val="center"/>
            <w:hideMark/>
          </w:tcPr>
          <w:p w:rsidRPr="002C373E" w:rsidR="00A07B3F" w:rsidP="00CC5D9E" w:rsidRDefault="00A07B3F" w14:paraId="22A748CD" w14:textId="77777777">
            <w:pPr>
              <w:bidi w:val="false"/>
              <w:jc w:val="center"/>
              <w:rPr>
                <w:rFonts w:ascii="Century Gothic" w:hAnsi="Century Gothic" w:eastAsia="Times New Roman" w:cs="Times New Roman"/>
                <w:b/>
                <w:bCs/>
                <w:color w:val="000000" w:themeColor="text1"/>
                <w:sz w:val="20"/>
                <w:szCs w:val="20"/>
              </w:rPr>
            </w:pPr>
            <w:r w:rsidRPr="002C373E">
              <w:rPr>
                <w:rFonts w:ascii="Century Gothic" w:hAnsi="Century Gothic" w:eastAsia="Times New Roman" w:cs="Times New Roman"/>
                <w:b/>
                <w:color w:val="000000" w:themeColor="text1"/>
                <w:sz w:val="20"/>
                <w:szCs w:val="20"/>
                <w:lang w:val="Portuguese"/>
              </w:rPr>
              <w:t>HORA</w:t>
            </w:r>
          </w:p>
        </w:tc>
      </w:tr>
      <w:tr w:rsidRPr="009A4508" w:rsidR="00A07B3F" w:rsidTr="005D13EE" w14:paraId="300563D2"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21103" w:rsidR="00A07B3F" w:rsidP="0011199E" w:rsidRDefault="00A07B3F" w14:paraId="599ABFF9"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1</w:t>
            </w:r>
          </w:p>
        </w:tc>
        <w:tc>
          <w:tcPr>
            <w:tcW w:w="8060" w:type="dxa"/>
            <w:tcBorders>
              <w:top w:val="single" w:color="BFBFBF" w:themeColor="background1" w:themeShade="BF"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tcPr>
          <w:p w:rsidRPr="009A4508" w:rsidR="009A4508" w:rsidP="005D13EE" w:rsidRDefault="009A4508" w14:paraId="20C3A127" w14:textId="77777777">
            <w:pPr>
              <w:bidi w:val="false"/>
              <w:rPr>
                <w:rFonts w:ascii="Century Gothic" w:hAnsi="Century Gothic" w:eastAsia="Times New Roman" w:cs="Times New Roman"/>
                <w:color w:val="000000" w:themeColor="text1"/>
                <w:sz w:val="20"/>
                <w:szCs w:val="20"/>
              </w:rPr>
            </w:pPr>
          </w:p>
        </w:tc>
        <w:tc>
          <w:tcPr>
            <w:tcW w:w="3600" w:type="dxa"/>
            <w:tcBorders>
              <w:top w:val="single" w:color="BFBFBF" w:themeColor="background1" w:themeShade="BF"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tcPr>
          <w:p w:rsidRPr="009A4508" w:rsidR="00A07B3F" w:rsidP="005D13EE" w:rsidRDefault="00A07B3F" w14:paraId="0C0A2C03" w14:textId="77777777">
            <w:pPr>
              <w:bidi w:val="false"/>
              <w:rPr>
                <w:rFonts w:ascii="Century Gothic" w:hAnsi="Century Gothic" w:eastAsia="Times New Roman" w:cs="Times New Roman"/>
                <w:color w:val="000000" w:themeColor="text1"/>
                <w:sz w:val="20"/>
                <w:szCs w:val="20"/>
              </w:rPr>
            </w:pPr>
          </w:p>
        </w:tc>
        <w:tc>
          <w:tcPr>
            <w:tcW w:w="2276" w:type="dxa"/>
            <w:tcBorders>
              <w:top w:val="single" w:color="BFBFBF" w:themeColor="background1" w:themeShade="BF" w:sz="4" w:space="0"/>
              <w:left w:val="single" w:color="BFBFBF" w:themeColor="background1" w:themeShade="BF" w:sz="4" w:space="0"/>
              <w:bottom w:val="single" w:color="A6A6A6" w:sz="4" w:space="0"/>
              <w:right w:val="single" w:color="BFBFBF" w:themeColor="background1" w:themeShade="BF" w:sz="4" w:space="0"/>
            </w:tcBorders>
            <w:shd w:val="clear" w:color="auto" w:fill="auto"/>
            <w:noWrap/>
            <w:vAlign w:val="center"/>
          </w:tcPr>
          <w:p w:rsidRPr="009A4508" w:rsidR="00A07B3F" w:rsidP="005D13EE" w:rsidRDefault="00A07B3F" w14:paraId="7D473691" w14:textId="77777777">
            <w:pPr>
              <w:bidi w:val="false"/>
              <w:jc w:val="center"/>
              <w:rPr>
                <w:rFonts w:ascii="Century Gothic" w:hAnsi="Century Gothic" w:eastAsia="Times New Roman" w:cs="Times New Roman"/>
                <w:color w:val="000000" w:themeColor="text1"/>
                <w:sz w:val="20"/>
                <w:szCs w:val="20"/>
              </w:rPr>
            </w:pPr>
          </w:p>
        </w:tc>
      </w:tr>
      <w:tr w:rsidRPr="009A4508" w:rsidR="000D4ED2" w:rsidTr="005D13EE" w14:paraId="27B05FC1"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F21103" w:rsidR="00A07B3F" w:rsidP="0011199E" w:rsidRDefault="00A07B3F" w14:paraId="59D32E9A"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2</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15AFB672"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10F6E77E" w14:textId="77777777">
            <w:pPr>
              <w:bidi w:val="false"/>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6B1B8977"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noWrap/>
            <w:vAlign w:val="center"/>
            <w:hideMark/>
          </w:tcPr>
          <w:p w:rsidRPr="009A4508" w:rsidR="00A07B3F" w:rsidP="005D13EE" w:rsidRDefault="00A07B3F" w14:paraId="1A757904" w14:textId="77777777">
            <w:pPr>
              <w:bidi w:val="false"/>
              <w:jc w:val="center"/>
              <w:rPr>
                <w:rFonts w:ascii="Century Gothic" w:hAnsi="Century Gothic" w:eastAsia="Times New Roman" w:cs="Times New Roman"/>
                <w:color w:val="000000" w:themeColor="text1"/>
                <w:sz w:val="20"/>
                <w:szCs w:val="20"/>
              </w:rPr>
            </w:pPr>
          </w:p>
        </w:tc>
      </w:tr>
      <w:tr w:rsidRPr="009A4508" w:rsidR="00A07B3F" w:rsidTr="005D13EE" w14:paraId="048675D6"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21103" w:rsidR="00A07B3F" w:rsidP="0011199E" w:rsidRDefault="00A07B3F" w14:paraId="345625AA"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3</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67EFA739"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6FEF25F2"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448FB8DD"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auto"/>
            <w:noWrap/>
            <w:vAlign w:val="center"/>
            <w:hideMark/>
          </w:tcPr>
          <w:p w:rsidRPr="009A4508" w:rsidR="00A07B3F" w:rsidP="005D13EE" w:rsidRDefault="00A07B3F" w14:paraId="58B3CB2D" w14:textId="77777777">
            <w:pPr>
              <w:bidi w:val="false"/>
              <w:jc w:val="center"/>
              <w:rPr>
                <w:rFonts w:ascii="Century Gothic" w:hAnsi="Century Gothic" w:eastAsia="Times New Roman" w:cs="Times New Roman"/>
                <w:color w:val="000000" w:themeColor="text1"/>
                <w:sz w:val="20"/>
                <w:szCs w:val="20"/>
              </w:rPr>
            </w:pPr>
          </w:p>
        </w:tc>
      </w:tr>
      <w:tr w:rsidRPr="009A4508" w:rsidR="00A07B3F" w:rsidTr="005D13EE" w14:paraId="73DF8B2E"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F21103" w:rsidR="00A07B3F" w:rsidP="0011199E" w:rsidRDefault="00A07B3F" w14:paraId="35634937"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4</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3CFC9ED8"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42669278"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740DE2CD"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noWrap/>
            <w:vAlign w:val="center"/>
            <w:hideMark/>
          </w:tcPr>
          <w:p w:rsidRPr="009A4508" w:rsidR="00A07B3F" w:rsidP="005D13EE" w:rsidRDefault="00A07B3F" w14:paraId="53C2D12D" w14:textId="77777777">
            <w:pPr>
              <w:bidi w:val="false"/>
              <w:jc w:val="center"/>
              <w:rPr>
                <w:rFonts w:ascii="Century Gothic" w:hAnsi="Century Gothic" w:eastAsia="Times New Roman" w:cs="Times New Roman"/>
                <w:color w:val="000000" w:themeColor="text1"/>
                <w:sz w:val="20"/>
                <w:szCs w:val="20"/>
              </w:rPr>
            </w:pPr>
          </w:p>
        </w:tc>
        <w:bookmarkStart w:name="_GoBack" w:id="1"/>
        <w:bookmarkEnd w:id="1"/>
      </w:tr>
      <w:tr w:rsidRPr="009A4508" w:rsidR="00A07B3F" w:rsidTr="005D13EE" w14:paraId="0E8BC508"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21103" w:rsidR="00A07B3F" w:rsidP="0011199E" w:rsidRDefault="00A07B3F" w14:paraId="61EB49C3"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5</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1A79A6F8"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48072580"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55367C2F"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auto"/>
            <w:noWrap/>
            <w:vAlign w:val="center"/>
            <w:hideMark/>
          </w:tcPr>
          <w:p w:rsidRPr="009A4508" w:rsidR="00A07B3F" w:rsidP="005D13EE" w:rsidRDefault="00A07B3F" w14:paraId="26470B5D" w14:textId="77777777">
            <w:pPr>
              <w:bidi w:val="false"/>
              <w:jc w:val="center"/>
              <w:rPr>
                <w:rFonts w:ascii="Century Gothic" w:hAnsi="Century Gothic" w:eastAsia="Times New Roman" w:cs="Times New Roman"/>
                <w:color w:val="000000" w:themeColor="text1"/>
                <w:sz w:val="20"/>
                <w:szCs w:val="20"/>
              </w:rPr>
            </w:pPr>
          </w:p>
        </w:tc>
      </w:tr>
      <w:tr w:rsidRPr="009A4508" w:rsidR="00A07B3F" w:rsidTr="005D13EE" w14:paraId="51B79875"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F21103" w:rsidR="00A07B3F" w:rsidP="0011199E" w:rsidRDefault="00A07B3F" w14:paraId="23127A02"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6</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16DF57C0"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11361CFF"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6403179C"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noWrap/>
            <w:vAlign w:val="center"/>
            <w:hideMark/>
          </w:tcPr>
          <w:p w:rsidRPr="009A4508" w:rsidR="00A07B3F" w:rsidP="005D13EE" w:rsidRDefault="00A07B3F" w14:paraId="65ADA59E" w14:textId="77777777">
            <w:pPr>
              <w:bidi w:val="false"/>
              <w:jc w:val="center"/>
              <w:rPr>
                <w:rFonts w:ascii="Century Gothic" w:hAnsi="Century Gothic" w:eastAsia="Times New Roman" w:cs="Times New Roman"/>
                <w:color w:val="000000" w:themeColor="text1"/>
                <w:sz w:val="20"/>
                <w:szCs w:val="20"/>
              </w:rPr>
            </w:pPr>
          </w:p>
        </w:tc>
      </w:tr>
      <w:tr w:rsidRPr="009A4508" w:rsidR="00A07B3F" w:rsidTr="005D13EE" w14:paraId="08FB189F"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21103" w:rsidR="00A07B3F" w:rsidP="0011199E" w:rsidRDefault="00A07B3F" w14:paraId="0B60963A"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7</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136FDAC2"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4527F3FB"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28C7C42B"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auto"/>
            <w:noWrap/>
            <w:vAlign w:val="center"/>
            <w:hideMark/>
          </w:tcPr>
          <w:p w:rsidRPr="009A4508" w:rsidR="00A07B3F" w:rsidP="005D13EE" w:rsidRDefault="00A07B3F" w14:paraId="12BD7340" w14:textId="77777777">
            <w:pPr>
              <w:bidi w:val="false"/>
              <w:jc w:val="center"/>
              <w:rPr>
                <w:rFonts w:ascii="Century Gothic" w:hAnsi="Century Gothic" w:eastAsia="Times New Roman" w:cs="Times New Roman"/>
                <w:color w:val="000000" w:themeColor="text1"/>
                <w:sz w:val="20"/>
                <w:szCs w:val="20"/>
              </w:rPr>
            </w:pPr>
          </w:p>
        </w:tc>
      </w:tr>
      <w:tr w:rsidRPr="009A4508" w:rsidR="00A07B3F" w:rsidTr="005D13EE" w14:paraId="33D5F19F"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F21103" w:rsidR="00A07B3F" w:rsidP="0011199E" w:rsidRDefault="00A07B3F" w14:paraId="23EC5259"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8</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3C1FD7DB"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2CA8B6E4"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5F7D037F"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noWrap/>
            <w:vAlign w:val="center"/>
            <w:hideMark/>
          </w:tcPr>
          <w:p w:rsidRPr="009A4508" w:rsidR="00A07B3F" w:rsidP="005D13EE" w:rsidRDefault="00A07B3F" w14:paraId="59FC0197" w14:textId="77777777">
            <w:pPr>
              <w:bidi w:val="false"/>
              <w:jc w:val="center"/>
              <w:rPr>
                <w:rFonts w:ascii="Century Gothic" w:hAnsi="Century Gothic" w:eastAsia="Times New Roman" w:cs="Times New Roman"/>
                <w:color w:val="000000" w:themeColor="text1"/>
                <w:sz w:val="20"/>
                <w:szCs w:val="20"/>
              </w:rPr>
            </w:pPr>
          </w:p>
        </w:tc>
      </w:tr>
      <w:tr w:rsidRPr="009A4508" w:rsidR="00A07B3F" w:rsidTr="005D13EE" w14:paraId="3C7E4E04"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21103" w:rsidR="00A07B3F" w:rsidP="0011199E" w:rsidRDefault="00A07B3F" w14:paraId="31A32C97"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9</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5BF26FCD"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7EB7E83B"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70551AB0"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auto"/>
            <w:noWrap/>
            <w:vAlign w:val="center"/>
            <w:hideMark/>
          </w:tcPr>
          <w:p w:rsidRPr="009A4508" w:rsidR="00A07B3F" w:rsidP="005D13EE" w:rsidRDefault="00A07B3F" w14:paraId="0BEDCA80" w14:textId="77777777">
            <w:pPr>
              <w:bidi w:val="false"/>
              <w:jc w:val="center"/>
              <w:rPr>
                <w:rFonts w:ascii="Century Gothic" w:hAnsi="Century Gothic" w:eastAsia="Times New Roman" w:cs="Times New Roman"/>
                <w:color w:val="000000" w:themeColor="text1"/>
                <w:sz w:val="20"/>
                <w:szCs w:val="20"/>
              </w:rPr>
            </w:pPr>
          </w:p>
        </w:tc>
      </w:tr>
      <w:tr w:rsidRPr="009A4508" w:rsidR="00A07B3F" w:rsidTr="005D13EE" w14:paraId="2121605C"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F21103" w:rsidR="00A07B3F" w:rsidP="0011199E" w:rsidRDefault="00A07B3F" w14:paraId="5483CE29"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10</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5F88EB83"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22BFDAA8"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35341F3F"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F2F2F2" w:themeFill="background1" w:themeFillShade="F2"/>
            <w:noWrap/>
            <w:vAlign w:val="center"/>
            <w:hideMark/>
          </w:tcPr>
          <w:p w:rsidRPr="009A4508" w:rsidR="00A07B3F" w:rsidP="005D13EE" w:rsidRDefault="00A07B3F" w14:paraId="2B9F80EA" w14:textId="77777777">
            <w:pPr>
              <w:bidi w:val="false"/>
              <w:jc w:val="center"/>
              <w:rPr>
                <w:rFonts w:ascii="Century Gothic" w:hAnsi="Century Gothic" w:eastAsia="Times New Roman" w:cs="Times New Roman"/>
                <w:color w:val="000000" w:themeColor="text1"/>
                <w:sz w:val="20"/>
                <w:szCs w:val="20"/>
              </w:rPr>
            </w:pPr>
          </w:p>
        </w:tc>
      </w:tr>
      <w:tr w:rsidRPr="009A4508" w:rsidR="00A07B3F" w:rsidTr="005D13EE" w14:paraId="2E4AB1D0"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F21103" w:rsidR="00A07B3F" w:rsidP="0011199E" w:rsidRDefault="00A07B3F" w14:paraId="187A6A9D"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11</w:t>
            </w:r>
          </w:p>
        </w:tc>
        <w:tc>
          <w:tcPr>
            <w:tcW w:w="806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2B58BD90"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066CFD74"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A6A6A6" w:sz="4" w:space="0"/>
              <w:right w:val="single" w:color="BFBFBF" w:themeColor="background1" w:themeShade="BF" w:sz="4" w:space="0"/>
            </w:tcBorders>
            <w:shd w:val="clear" w:color="auto" w:fill="auto"/>
            <w:vAlign w:val="center"/>
            <w:hideMark/>
          </w:tcPr>
          <w:p w:rsidRPr="009A4508" w:rsidR="00A07B3F" w:rsidP="005D13EE" w:rsidRDefault="00A07B3F" w14:paraId="1E441133"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nil"/>
              <w:left w:val="single" w:color="BFBFBF" w:themeColor="background1" w:themeShade="BF" w:sz="4" w:space="0"/>
              <w:bottom w:val="single" w:color="A6A6A6" w:sz="4" w:space="0"/>
              <w:right w:val="single" w:color="BFBFBF" w:themeColor="background1" w:themeShade="BF" w:sz="4" w:space="0"/>
            </w:tcBorders>
            <w:shd w:val="clear" w:color="auto" w:fill="auto"/>
            <w:noWrap/>
            <w:vAlign w:val="center"/>
            <w:hideMark/>
          </w:tcPr>
          <w:p w:rsidRPr="009A4508" w:rsidR="00A07B3F" w:rsidP="005D13EE" w:rsidRDefault="00A07B3F" w14:paraId="3454A500" w14:textId="77777777">
            <w:pPr>
              <w:bidi w:val="false"/>
              <w:jc w:val="center"/>
              <w:rPr>
                <w:rFonts w:ascii="Century Gothic" w:hAnsi="Century Gothic" w:eastAsia="Times New Roman" w:cs="Times New Roman"/>
                <w:color w:val="000000" w:themeColor="text1"/>
                <w:sz w:val="20"/>
                <w:szCs w:val="20"/>
              </w:rPr>
            </w:pPr>
          </w:p>
        </w:tc>
      </w:tr>
      <w:tr w:rsidRPr="009A4508" w:rsidR="000D4ED2" w:rsidTr="005D13EE" w14:paraId="5500D016" w14:textId="77777777">
        <w:trPr>
          <w:trHeight w:val="648"/>
          <w:jc w:val="center"/>
        </w:trPr>
        <w:tc>
          <w:tcPr>
            <w:tcW w:w="72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F21103" w:rsidR="00A07B3F" w:rsidP="0011199E" w:rsidRDefault="00A07B3F" w14:paraId="029456FA" w14:textId="77777777">
            <w:pPr>
              <w:bidi w:val="false"/>
              <w:jc w:val="center"/>
              <w:rPr>
                <w:rFonts w:ascii="Century Gothic" w:hAnsi="Century Gothic" w:eastAsia="Times New Roman" w:cs="Times New Roman"/>
                <w:b/>
                <w:bCs/>
                <w:color w:val="000000" w:themeColor="text1"/>
                <w:sz w:val="20"/>
                <w:szCs w:val="20"/>
              </w:rPr>
            </w:pPr>
            <w:r w:rsidRPr="00F21103">
              <w:rPr>
                <w:rFonts w:ascii="Century Gothic" w:hAnsi="Century Gothic" w:eastAsia="Times New Roman" w:cs="Times New Roman"/>
                <w:b/>
                <w:color w:val="000000" w:themeColor="text1"/>
                <w:sz w:val="20"/>
                <w:szCs w:val="20"/>
                <w:lang w:val="Portuguese"/>
              </w:rPr>
              <w:t>12</w:t>
            </w:r>
          </w:p>
        </w:tc>
        <w:tc>
          <w:tcPr>
            <w:tcW w:w="8060" w:type="dxa"/>
            <w:tcBorders>
              <w:top w:val="single" w:color="A6A6A6"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0FD96334" w14:textId="77777777">
            <w:pPr>
              <w:bidi w:val="false"/>
              <w:ind w:firstLine="200" w:firstLineChars="100"/>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p w:rsidRPr="009A4508" w:rsidR="009A4508" w:rsidP="005D13EE" w:rsidRDefault="009A4508" w14:paraId="21BF8614" w14:textId="77777777">
            <w:pPr>
              <w:bidi w:val="false"/>
              <w:ind w:firstLine="200" w:firstLineChars="100"/>
              <w:rPr>
                <w:rFonts w:ascii="Century Gothic" w:hAnsi="Century Gothic" w:eastAsia="Times New Roman" w:cs="Times New Roman"/>
                <w:color w:val="000000" w:themeColor="text1"/>
                <w:sz w:val="20"/>
                <w:szCs w:val="20"/>
              </w:rPr>
            </w:pPr>
          </w:p>
        </w:tc>
        <w:tc>
          <w:tcPr>
            <w:tcW w:w="3600" w:type="dxa"/>
            <w:tcBorders>
              <w:top w:val="single" w:color="A6A6A6"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9A4508" w:rsidR="00A07B3F" w:rsidP="005D13EE" w:rsidRDefault="00A07B3F" w14:paraId="4B8782FC" w14:textId="77777777">
            <w:pPr>
              <w:bidi w:val="false"/>
              <w:rPr>
                <w:rFonts w:ascii="Century Gothic" w:hAnsi="Century Gothic" w:eastAsia="Times New Roman" w:cs="Times New Roman"/>
                <w:color w:val="000000" w:themeColor="text1"/>
                <w:sz w:val="20"/>
                <w:szCs w:val="20"/>
              </w:rPr>
            </w:pPr>
            <w:r w:rsidRPr="009A4508">
              <w:rPr>
                <w:rFonts w:ascii="Century Gothic" w:hAnsi="Century Gothic" w:eastAsia="Times New Roman" w:cs="Times New Roman"/>
                <w:color w:val="000000" w:themeColor="text1"/>
                <w:sz w:val="20"/>
                <w:szCs w:val="20"/>
                <w:lang w:val="Portuguese"/>
              </w:rPr>
              <w:t xml:space="preserve"> </w:t>
            </w:r>
          </w:p>
        </w:tc>
        <w:tc>
          <w:tcPr>
            <w:tcW w:w="2276" w:type="dxa"/>
            <w:tcBorders>
              <w:top w:val="single" w:color="A6A6A6"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noWrap/>
            <w:vAlign w:val="center"/>
            <w:hideMark/>
          </w:tcPr>
          <w:p w:rsidRPr="009A4508" w:rsidR="00A07B3F" w:rsidP="005D13EE" w:rsidRDefault="00A07B3F" w14:paraId="28B8CF98" w14:textId="77777777">
            <w:pPr>
              <w:bidi w:val="false"/>
              <w:jc w:val="center"/>
              <w:rPr>
                <w:rFonts w:ascii="Century Gothic" w:hAnsi="Century Gothic" w:eastAsia="Times New Roman" w:cs="Times New Roman"/>
                <w:color w:val="000000" w:themeColor="text1"/>
                <w:sz w:val="20"/>
                <w:szCs w:val="20"/>
              </w:rPr>
            </w:pPr>
          </w:p>
        </w:tc>
      </w:tr>
    </w:tbl>
    <w:p w:rsidR="00EC7D2C" w:rsidRDefault="00BB2AD7" w14:paraId="1B3BBBFA" w14:textId="77777777">
      <w:pPr>
        <w:bidi w:val="false"/>
        <w:rPr>
          <w:rFonts w:ascii="Century Gothic" w:hAnsi="Century Gothic"/>
          <w:sz w:val="20"/>
          <w:szCs w:val="20"/>
        </w:rPr>
      </w:pPr>
    </w:p>
    <w:p w:rsidR="002C373E" w:rsidRDefault="002C373E" w14:paraId="5DA73372" w14:textId="77777777">
      <w:pPr>
        <w:bidi w:val="false"/>
        <w:rPr>
          <w:rFonts w:ascii="Century Gothic" w:hAnsi="Century Gothic"/>
          <w:sz w:val="20"/>
          <w:szCs w:val="20"/>
        </w:rPr>
      </w:pPr>
    </w:p>
    <w:p w:rsidR="002C373E" w:rsidRDefault="002C373E" w14:paraId="726D7D25" w14:textId="77777777">
      <w:pPr>
        <w:bidi w:val="false"/>
        <w:rPr>
          <w:rFonts w:ascii="Century Gothic" w:hAnsi="Century Gothic"/>
          <w:sz w:val="20"/>
          <w:szCs w:val="20"/>
        </w:rPr>
      </w:pPr>
    </w:p>
    <w:p w:rsidR="002C373E" w:rsidRDefault="002C373E" w14:paraId="6D66E162" w14:textId="77777777">
      <w:pPr>
        <w:bidi w:val="false"/>
        <w:rPr>
          <w:rFonts w:ascii="Century Gothic" w:hAnsi="Century Gothic"/>
          <w:sz w:val="20"/>
          <w:szCs w:val="20"/>
        </w:rPr>
      </w:pPr>
    </w:p>
    <w:p w:rsidR="002C373E" w:rsidRDefault="002C373E" w14:paraId="1EE17101" w14:textId="77777777">
      <w:pPr>
        <w:bidi w:val="false"/>
        <w:rPr>
          <w:rFonts w:ascii="Century Gothic" w:hAnsi="Century Gothic"/>
          <w:sz w:val="20"/>
          <w:szCs w:val="20"/>
        </w:rPr>
      </w:pPr>
    </w:p>
    <w:p w:rsidR="002C373E" w:rsidRDefault="002C373E" w14:paraId="49B8E557" w14:textId="77777777">
      <w:pPr>
        <w:bidi w:val="false"/>
        <w:rPr>
          <w:rFonts w:ascii="Century Gothic" w:hAnsi="Century Gothic"/>
          <w:sz w:val="20"/>
          <w:szCs w:val="20"/>
        </w:rPr>
      </w:pPr>
    </w:p>
    <w:p w:rsidR="002C373E" w:rsidRDefault="002C373E" w14:paraId="55431A5D" w14:textId="77777777">
      <w:pPr>
        <w:bidi w:val="false"/>
        <w:rPr>
          <w:rFonts w:ascii="Century Gothic" w:hAnsi="Century Gothic"/>
          <w:sz w:val="20"/>
          <w:szCs w:val="20"/>
        </w:rPr>
      </w:pPr>
    </w:p>
    <w:p w:rsidR="002C373E" w:rsidRDefault="002C373E" w14:paraId="0A5740DF" w14:textId="77777777">
      <w:pPr>
        <w:bidi w:val="false"/>
        <w:rPr>
          <w:rFonts w:ascii="Century Gothic" w:hAnsi="Century Gothic"/>
          <w:sz w:val="20"/>
          <w:szCs w:val="20"/>
        </w:rPr>
      </w:pPr>
    </w:p>
    <w:tbl>
      <w:tblPr>
        <w:tblStyle w:val="a7"/>
        <w:tblpPr w:leftFromText="180" w:rightFromText="180" w:horzAnchor="margin" w:tblpY="403"/>
        <w:tblW w:w="1461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16"/>
      </w:tblGrid>
      <w:tr w:rsidRPr="00FF18F5" w:rsidR="002C373E" w:rsidTr="002C373E" w14:paraId="3E844027" w14:textId="77777777">
        <w:trPr>
          <w:trHeight w:val="2353"/>
        </w:trPr>
        <w:tc>
          <w:tcPr>
            <w:tcW w:w="14616" w:type="dxa"/>
          </w:tcPr>
          <w:p w:rsidRPr="00FF18F5" w:rsidR="002C373E" w:rsidP="0078786A" w:rsidRDefault="002C373E" w14:paraId="506071BE"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2C373E" w:rsidP="0078786A" w:rsidRDefault="002C373E" w14:paraId="1EF871D9" w14:textId="77777777">
            <w:pPr>
              <w:bidi w:val="false"/>
              <w:rPr>
                <w:rFonts w:ascii="Century Gothic" w:hAnsi="Century Gothic" w:cs="Arial"/>
                <w:szCs w:val="20"/>
              </w:rPr>
            </w:pPr>
          </w:p>
          <w:p w:rsidRPr="00FF18F5" w:rsidR="002C373E" w:rsidP="0078786A" w:rsidRDefault="002C373E" w14:paraId="3C3453EB"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9A4508" w:rsidR="002C373E" w:rsidRDefault="002C373E" w14:paraId="729DF394" w14:textId="77777777">
      <w:pPr>
        <w:rPr>
          <w:rFonts w:ascii="Century Gothic" w:hAnsi="Century Gothic"/>
          <w:sz w:val="20"/>
          <w:szCs w:val="20"/>
        </w:rPr>
      </w:pPr>
    </w:p>
    <w:sectPr w:rsidRPr="009A4508" w:rsidR="002C373E" w:rsidSect="00CC5D9E">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74198" w14:textId="77777777" w:rsidR="00BB2AD7" w:rsidRDefault="00BB2AD7" w:rsidP="00A07B3F">
      <w:r>
        <w:separator/>
      </w:r>
    </w:p>
  </w:endnote>
  <w:endnote w:type="continuationSeparator" w:id="0">
    <w:p w14:paraId="3AE6A696" w14:textId="77777777" w:rsidR="00BB2AD7" w:rsidRDefault="00BB2AD7"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C4F9" w14:textId="77777777" w:rsidR="00BB2AD7" w:rsidRDefault="00BB2AD7" w:rsidP="00A07B3F">
      <w:r>
        <w:separator/>
      </w:r>
    </w:p>
  </w:footnote>
  <w:footnote w:type="continuationSeparator" w:id="0">
    <w:p w14:paraId="243FE50E" w14:textId="77777777" w:rsidR="00BB2AD7" w:rsidRDefault="00BB2AD7"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D7"/>
    <w:rsid w:val="000167F0"/>
    <w:rsid w:val="000C4758"/>
    <w:rsid w:val="000D4ED2"/>
    <w:rsid w:val="00107042"/>
    <w:rsid w:val="0011199E"/>
    <w:rsid w:val="00121BEB"/>
    <w:rsid w:val="0017599F"/>
    <w:rsid w:val="001A5864"/>
    <w:rsid w:val="001F072C"/>
    <w:rsid w:val="002C373E"/>
    <w:rsid w:val="002D7274"/>
    <w:rsid w:val="003630A0"/>
    <w:rsid w:val="00387258"/>
    <w:rsid w:val="003D06C5"/>
    <w:rsid w:val="00407BBA"/>
    <w:rsid w:val="00471C74"/>
    <w:rsid w:val="004937B7"/>
    <w:rsid w:val="004A2FCE"/>
    <w:rsid w:val="005274BF"/>
    <w:rsid w:val="005462CD"/>
    <w:rsid w:val="005D13EE"/>
    <w:rsid w:val="006D1BD2"/>
    <w:rsid w:val="007458F6"/>
    <w:rsid w:val="00746413"/>
    <w:rsid w:val="00807026"/>
    <w:rsid w:val="008875AF"/>
    <w:rsid w:val="009A4508"/>
    <w:rsid w:val="009E62A6"/>
    <w:rsid w:val="009F64A7"/>
    <w:rsid w:val="00A07B3F"/>
    <w:rsid w:val="00AF06CD"/>
    <w:rsid w:val="00B92A0C"/>
    <w:rsid w:val="00BB2AD7"/>
    <w:rsid w:val="00BB66EA"/>
    <w:rsid w:val="00CC5D9E"/>
    <w:rsid w:val="00D162C6"/>
    <w:rsid w:val="00DD3AEC"/>
    <w:rsid w:val="00EF55C7"/>
    <w:rsid w:val="00F1329B"/>
    <w:rsid w:val="00F21103"/>
    <w:rsid w:val="00F56556"/>
    <w:rsid w:val="00FB190F"/>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7E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rFonts w:eastAsiaTheme="minorEastAsia"/>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A07B3F"/>
    <w:pPr>
      <w:tabs>
        <w:tab w:val="center" w:pos="4680"/>
        <w:tab w:val="right" w:pos="9360"/>
      </w:tabs>
    </w:pPr>
  </w:style>
  <w:style w:type="character" w:styleId="a4" w:customStyle="1">
    <w:name w:val="Верхний колонтитул Знак"/>
    <w:basedOn w:val="a0"/>
    <w:link w:val="a3"/>
    <w:uiPriority w:val="99"/>
    <w:rsid w:val="00A07B3F"/>
  </w:style>
  <w:style w:type="paragraph" w:styleId="a5">
    <w:name w:val="footer"/>
    <w:basedOn w:val="a"/>
    <w:link w:val="a6"/>
    <w:uiPriority w:val="99"/>
    <w:unhideWhenUsed/>
    <w:rsid w:val="00A07B3F"/>
    <w:pPr>
      <w:tabs>
        <w:tab w:val="center" w:pos="4680"/>
        <w:tab w:val="right" w:pos="9360"/>
      </w:tabs>
    </w:pPr>
  </w:style>
  <w:style w:type="character" w:styleId="a6" w:customStyle="1">
    <w:name w:val="Нижний колонтитул Знак"/>
    <w:basedOn w:val="a0"/>
    <w:link w:val="a5"/>
    <w:uiPriority w:val="99"/>
    <w:rsid w:val="00A07B3F"/>
  </w:style>
  <w:style w:type="table" w:styleId="a7">
    <w:name w:val="Table Grid"/>
    <w:basedOn w:val="a1"/>
    <w:uiPriority w:val="99"/>
    <w:rsid w:val="002C373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389&amp;utm_language=PT&amp;utm_source=integrated+content&amp;utm_campaign=/15-free-task-list-templates&amp;utm_medium=ic+task+analysis+57389+word+pt&amp;lpa=ic+task+analysis+5738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IC-Task-Analysis-Template_WORD.dotx</Template>
  <TotalTime>0</TotalTime>
  <Pages>2</Pages>
  <Words>107</Words>
  <Characters>611</Characters>
  <Application>Microsoft Office Word</Application>
  <DocSecurity>0</DocSecurity>
  <Lines>5</Lines>
  <Paragraphs>1</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2018-06-13T01:02:00Z</cp:lastPrinted>
  <dcterms:created xsi:type="dcterms:W3CDTF">2018-06-29T17:31:00Z</dcterms:created>
  <dcterms:modified xsi:type="dcterms:W3CDTF">2018-06-29T17:31:00Z</dcterms:modified>
</cp:coreProperties>
</file>