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15C51" w:rsidR="00B5531F" w:rsidP="00315C51" w:rsidRDefault="00385C71" w14:paraId="55604775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28CBC1A9" wp14:anchorId="559DFBA5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315C51">
        <w:rPr>
          <w:b/>
          <w:color w:val="808080" w:themeColor="background1" w:themeShade="80"/>
          <w:sz w:val="36"/>
          <w:szCs w:val="44"/>
          <w:lang w:val="Italian"/>
        </w:rPr>
        <w:t xml:space="preserve">MODELLO DI AGENDA RIUNIONE DEL TEAM</w:t>
      </w:r>
    </w:p>
    <w:tbl>
      <w:tblPr>
        <w:tblW w:w="11102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1419"/>
        <w:gridCol w:w="1421"/>
      </w:tblGrid>
      <w:tr w:rsidRPr="00315C51" w:rsidR="00315C51" w:rsidTr="00315C51" w14:paraId="50C91DBE" w14:textId="77777777">
        <w:trPr>
          <w:trHeight w:val="227"/>
        </w:trPr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2C55D0" w:rsidRDefault="00315C51" w14:paraId="69A23FF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color w:val="000000"/>
                <w:sz w:val="18"/>
                <w:szCs w:val="18"/>
                <w:lang w:val="Italian"/>
              </w:rPr>
              <w:t>GIORNO E DATA</w:t>
            </w:r>
          </w:p>
        </w:tc>
        <w:tc>
          <w:tcPr>
            <w:tcW w:w="8348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2C55D0" w:rsidRDefault="00315C51" w14:paraId="107E1A71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color w:val="000000"/>
                <w:sz w:val="18"/>
                <w:szCs w:val="18"/>
                <w:lang w:val="Italian"/>
              </w:rPr>
              <w:t>UBICAZIONE</w:t>
            </w:r>
          </w:p>
        </w:tc>
      </w:tr>
      <w:tr w:rsidRPr="00315C51" w:rsidR="00315C51" w:rsidTr="00315C51" w14:paraId="5713A32D" w14:textId="77777777">
        <w:trPr>
          <w:trHeight w:val="378"/>
        </w:trPr>
        <w:tc>
          <w:tcPr>
            <w:tcW w:w="275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4E86E0C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8348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276B366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15C51" w:rsidR="00315C51" w:rsidTr="00315C51" w14:paraId="7ACC9B05" w14:textId="77777777">
        <w:trPr>
          <w:trHeight w:val="272"/>
        </w:trPr>
        <w:tc>
          <w:tcPr>
            <w:tcW w:w="8262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2C55D0" w:rsidRDefault="00315C51" w14:paraId="2767DC4D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color w:val="000000"/>
                <w:sz w:val="18"/>
                <w:szCs w:val="18"/>
                <w:lang w:val="Italian"/>
              </w:rPr>
              <w:t>TITOLO DELLA RIUNIONE</w:t>
            </w:r>
          </w:p>
        </w:tc>
        <w:tc>
          <w:tcPr>
            <w:tcW w:w="141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315C51" w:rsidRDefault="00315C51" w14:paraId="567B3F7A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color w:val="000000"/>
                <w:sz w:val="18"/>
                <w:szCs w:val="18"/>
                <w:lang w:val="Italian"/>
              </w:rPr>
              <w:t>ORARIO DI INIZIO</w:t>
            </w:r>
          </w:p>
        </w:tc>
        <w:tc>
          <w:tcPr>
            <w:tcW w:w="141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315C51" w:rsidRDefault="00315C51" w14:paraId="513F0C6D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color w:val="000000"/>
                <w:sz w:val="18"/>
                <w:szCs w:val="18"/>
                <w:lang w:val="Italian"/>
              </w:rPr>
              <w:t>ORA DI FINE</w:t>
            </w:r>
          </w:p>
        </w:tc>
      </w:tr>
      <w:tr w:rsidRPr="00315C51" w:rsidR="00315C51" w:rsidTr="00315C51" w14:paraId="12A805AC" w14:textId="77777777">
        <w:trPr>
          <w:trHeight w:val="378"/>
        </w:trPr>
        <w:tc>
          <w:tcPr>
            <w:tcW w:w="826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1663FE7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1525C139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10:30</w:t>
            </w:r>
          </w:p>
        </w:tc>
        <w:tc>
          <w:tcPr>
            <w:tcW w:w="141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64725EB4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12:30</w:t>
            </w:r>
          </w:p>
        </w:tc>
      </w:tr>
      <w:tr w:rsidRPr="00315C51" w:rsidR="00315C51" w:rsidTr="00315C51" w14:paraId="41483369" w14:textId="77777777">
        <w:trPr>
          <w:trHeight w:val="272"/>
        </w:trPr>
        <w:tc>
          <w:tcPr>
            <w:tcW w:w="8262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2C55D0" w:rsidRDefault="00315C51" w14:paraId="52EE48A3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color w:val="000000"/>
                <w:sz w:val="18"/>
                <w:szCs w:val="18"/>
                <w:lang w:val="Italian"/>
              </w:rPr>
              <w:t>NOME DELLA SQUADRA</w:t>
            </w:r>
          </w:p>
        </w:tc>
        <w:tc>
          <w:tcPr>
            <w:tcW w:w="2839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2C55D0" w:rsidRDefault="00315C51" w14:paraId="1A65750D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color w:val="000000"/>
                <w:sz w:val="18"/>
                <w:szCs w:val="18"/>
                <w:lang w:val="Italian"/>
              </w:rPr>
              <w:t>FACILITATORE</w:t>
            </w:r>
          </w:p>
        </w:tc>
      </w:tr>
      <w:tr w:rsidRPr="00315C51" w:rsidR="00315C51" w:rsidTr="00315C51" w14:paraId="47D5E8A6" w14:textId="77777777">
        <w:trPr>
          <w:trHeight w:val="378"/>
        </w:trPr>
        <w:tc>
          <w:tcPr>
            <w:tcW w:w="826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09E92C1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514E6718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15C51" w:rsidR="00315C51" w:rsidTr="00315C51" w14:paraId="7AB84CF7" w14:textId="77777777">
        <w:trPr>
          <w:trHeight w:val="272"/>
        </w:trPr>
        <w:tc>
          <w:tcPr>
            <w:tcW w:w="11102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2C55D0" w:rsidRDefault="00315C51" w14:paraId="744AF57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I MEMBRI DEL TEAM HANNO RICHIESTO DI PARTECIPARE</w:t>
            </w:r>
          </w:p>
        </w:tc>
      </w:tr>
      <w:tr w:rsidRPr="00315C51" w:rsidR="00315C51" w:rsidTr="00315C51" w14:paraId="5B579B53" w14:textId="77777777">
        <w:trPr>
          <w:trHeight w:val="378"/>
        </w:trPr>
        <w:tc>
          <w:tcPr>
            <w:tcW w:w="275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0B6DA57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08721C0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1CA90E4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1C96AC2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15C51" w:rsidR="00315C51" w:rsidTr="00315C51" w14:paraId="5906555A" w14:textId="77777777">
        <w:trPr>
          <w:trHeight w:val="378"/>
        </w:trPr>
        <w:tc>
          <w:tcPr>
            <w:tcW w:w="275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4AEEB7B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430AA4E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0A65C97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7DEF1BB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15C51" w:rsidR="00315C51" w:rsidTr="002C55D0" w14:paraId="43862B23" w14:textId="77777777">
        <w:trPr>
          <w:trHeight w:val="378"/>
        </w:trPr>
        <w:tc>
          <w:tcPr>
            <w:tcW w:w="275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630547D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5CA2F83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31A789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5991A57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15C51" w:rsidR="00315C51" w:rsidTr="002C55D0" w14:paraId="453F7006" w14:textId="77777777">
        <w:trPr>
          <w:trHeight w:val="378"/>
        </w:trPr>
        <w:tc>
          <w:tcPr>
            <w:tcW w:w="275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0D31B42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46DA3A1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3CF2E44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839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4D2CA84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bookmarkStart w:name="_GoBack" w:id="5"/>
        <w:bookmarkEnd w:id="5"/>
      </w:tr>
      <w:tr w:rsidRPr="00315C51" w:rsidR="00315C51" w:rsidTr="002C55D0" w14:paraId="118CB8CE" w14:textId="77777777">
        <w:trPr>
          <w:trHeight w:val="151"/>
        </w:trPr>
        <w:tc>
          <w:tcPr>
            <w:tcW w:w="2754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315C51" w:rsidRDefault="00315C51" w14:paraId="2DB968A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315C51" w:rsidRDefault="00315C51" w14:paraId="3CF18E2A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4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315C51" w:rsidRDefault="00315C51" w14:paraId="19E7A884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315C51" w:rsidRDefault="00315C51" w14:paraId="67389FD3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315C51" w:rsidRDefault="00315C51" w14:paraId="0258539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315C51" w:rsidR="00315C51" w:rsidTr="00315C51" w14:paraId="0F22B844" w14:textId="77777777">
        <w:trPr>
          <w:trHeight w:val="332"/>
        </w:trPr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315C51" w:rsidR="00315C51" w:rsidP="002C55D0" w:rsidRDefault="00315C51" w14:paraId="5E9A7999" w14:textId="77777777">
            <w:pPr>
              <w:bidi w:val="false"/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315C51">
              <w:rPr>
                <w:rFonts w:cs="Calibri"/>
                <w:color w:val="808080"/>
                <w:sz w:val="28"/>
                <w:szCs w:val="28"/>
                <w:lang w:val="Italian"/>
              </w:rPr>
              <w:t>AGENDA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315C51" w:rsidR="00315C51" w:rsidP="00315C51" w:rsidRDefault="00315C51" w14:paraId="6737CD5A" w14:textId="77777777">
            <w:pPr>
              <w:bidi w:val="false"/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 w:rsidRPr="00315C51">
              <w:rPr>
                <w:rFonts w:cs="Calibri"/>
                <w:color w:val="808080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315C51" w:rsidRDefault="00315C51" w14:paraId="62CDEFA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315C51" w:rsidRDefault="00315C51" w14:paraId="1170B4F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315C51" w:rsidRDefault="00315C51" w14:paraId="2BDB178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15C51" w:rsidR="00315C51" w:rsidTr="00315C51" w14:paraId="49E3F8DA" w14:textId="77777777">
        <w:trPr>
          <w:trHeight w:val="30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15C51" w:rsidR="00315C51" w:rsidP="00315C51" w:rsidRDefault="00315C51" w14:paraId="4203C5D8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CONTENUTO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15C51" w:rsidR="00315C51" w:rsidP="00315C51" w:rsidRDefault="00315C51" w14:paraId="25C9D1B4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DA PRESENTARE ENTRO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15C51" w:rsidR="00315C51" w:rsidP="00315C51" w:rsidRDefault="00315C51" w14:paraId="4A7E9EE3" w14:textId="77777777">
            <w:pPr>
              <w:bidi w:val="false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ORARIO DI INIZIO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15C51" w:rsidR="00315C51" w:rsidP="00315C51" w:rsidRDefault="00315C51" w14:paraId="76A242A7" w14:textId="77777777">
            <w:pPr>
              <w:bidi w:val="false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DURATA</w:t>
            </w:r>
          </w:p>
        </w:tc>
      </w:tr>
      <w:tr w:rsidRPr="00315C51" w:rsidR="00315C51" w:rsidTr="00315C51" w14:paraId="29E89077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49CEAA8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1. Scopo del raggiungimento e obiettivi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18709CA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3336F243" w14:textId="77777777">
            <w:pPr>
              <w:bidi w:val="false"/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10:30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5DF8B946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0:05</w:t>
            </w:r>
          </w:p>
        </w:tc>
      </w:tr>
      <w:tr w:rsidRPr="00315C51" w:rsidR="00315C51" w:rsidTr="00315C51" w14:paraId="22ED1FA5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59FAFD7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2. Assegna Minute Taker e Timekeeper; Definire i ruoli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0CDBC9E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66DE6C4D" w14:textId="77777777">
            <w:pPr>
              <w:bidi w:val="false"/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10:35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7DEDB2B1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0:05</w:t>
            </w:r>
          </w:p>
        </w:tc>
      </w:tr>
      <w:tr w:rsidRPr="00315C51" w:rsidR="00315C51" w:rsidTr="00315C51" w14:paraId="632C4D00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DE3D3C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    a. Minute Taker: [Nome]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28408D8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4F814C6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2E5DE523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15C51" w:rsidR="00315C51" w:rsidTr="00315C51" w14:paraId="42445B29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3592D84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    b. Cronometrista: [Nome]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5D812A5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3F4204B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62BB3099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15C51" w:rsidR="00315C51" w:rsidTr="00315C51" w14:paraId="4D293E5C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536A1E3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3. Esaminare l'elenco degli elementi di azione preventiva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29161A8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5004216E" w14:textId="77777777">
            <w:pPr>
              <w:bidi w:val="false"/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10:40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49834CE1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0:20</w:t>
            </w:r>
          </w:p>
        </w:tc>
      </w:tr>
      <w:tr w:rsidRPr="00315C51" w:rsidR="00315C51" w:rsidTr="00315C51" w14:paraId="7206620F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424A3B7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4. Punti all'ordine del giorno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34D8419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6758ECE9" w14:textId="77777777">
            <w:pPr>
              <w:bidi w:val="false"/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11:00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5985832E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1:00</w:t>
            </w:r>
          </w:p>
        </w:tc>
      </w:tr>
      <w:tr w:rsidRPr="00315C51" w:rsidR="00315C51" w:rsidTr="00315C51" w14:paraId="332B1403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9ECDE4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    a. Azione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0F18E56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4925412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3541AA32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15C51" w:rsidR="00315C51" w:rsidTr="00315C51" w14:paraId="3114DB7E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16AB746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        i. Termini dell'oggetto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4A9C9D6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754F756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0457A300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15C51" w:rsidR="00315C51" w:rsidTr="00315C51" w14:paraId="72F25AA9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083535D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        ii. Descrizione dell'oggetto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C5FFE8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09B4776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6B56907F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15C51" w:rsidR="00315C51" w:rsidTr="00315C51" w14:paraId="37AF7A55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568CEF6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        iii. Partecipanti all'oggetto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7C9B69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106F573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1A728D9D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15C51" w:rsidR="00315C51" w:rsidTr="00315C51" w14:paraId="4601E1C5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61F4CE7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    b. Azione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07A299C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03F2579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0317E03B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15C51" w:rsidR="00315C51" w:rsidTr="00315C51" w14:paraId="5CCEB63F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513F0E1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        i. Termini dell'oggetto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B0CA32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2EDC19B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4CD32F69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15C51" w:rsidR="00315C51" w:rsidTr="00315C51" w14:paraId="747CC6EB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0132665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        ii. Descrizione dell'oggetto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058C7D6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79B2DC6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5DBE9C3D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15C51" w:rsidR="00315C51" w:rsidTr="00315C51" w14:paraId="661782A6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1E821C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        iii. Partecipanti all'oggetto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163B0A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187D7BF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2108B514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15C51" w:rsidR="00315C51" w:rsidTr="00315C51" w14:paraId="4AB3A649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2EFC17F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    c. Azione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1830034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04FB46A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36D2A93F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15C51" w:rsidR="00315C51" w:rsidTr="00315C51" w14:paraId="02D94DFE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68FF148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        i. Termini dell'oggetto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1CC3B9B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1BB780B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69D09B0E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15C51" w:rsidR="00315C51" w:rsidTr="00315C51" w14:paraId="4FBF19C9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6591BDF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        ii. Descrizione dell'oggetto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2330E15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254234E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77F366E3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15C51" w:rsidR="00315C51" w:rsidTr="00315C51" w14:paraId="65F127F1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14D0FA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        iii. Partecipanti all'oggetto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345E7F7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284DC82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4B03A581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315C51" w:rsidR="00315C51" w:rsidTr="00315C51" w14:paraId="1B70881E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6F963FD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5. Revisione dei termini e delle descrizioni delle nuove azioni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21BD52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30CDF07F" w14:textId="77777777">
            <w:pPr>
              <w:bidi w:val="false"/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12:00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6790072F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0:10</w:t>
            </w:r>
          </w:p>
        </w:tc>
      </w:tr>
      <w:tr w:rsidRPr="00315C51" w:rsidR="00315C51" w:rsidTr="00315C51" w14:paraId="2AB5D36B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4722ABE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6. Proposte per l'ordine del giorno della prossima riunione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1829C84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15F56CAB" w14:textId="77777777">
            <w:pPr>
              <w:bidi w:val="false"/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12:10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03568EED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0:10</w:t>
            </w:r>
          </w:p>
        </w:tc>
      </w:tr>
      <w:tr w:rsidRPr="00315C51" w:rsidR="00315C51" w:rsidTr="00315C51" w14:paraId="06BB5C8B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1C7C87F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7. Valutazione della riunione in corso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079BFC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09BE874A" w14:textId="77777777">
            <w:pPr>
              <w:bidi w:val="false"/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12:20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6D58E7A3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0:10</w:t>
            </w:r>
          </w:p>
        </w:tc>
      </w:tr>
      <w:tr w:rsidRPr="00315C51" w:rsidR="00315C51" w:rsidTr="00315C51" w14:paraId="0CAF72A9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5CD9EB9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8. Aggiornamento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2F2F779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4B0C9CA0" w14:textId="77777777">
            <w:pPr>
              <w:bidi w:val="false"/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>12:30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3DE170C1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315C51" w:rsidRDefault="00315C51" w14:paraId="41CE6901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315C51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269F1A4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0BF607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8E3C2A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1C653C6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24AFD80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08FEC64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1096DC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4088A7E6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C4B77" w14:textId="77777777" w:rsidR="00F71F0D" w:rsidRDefault="00F71F0D" w:rsidP="00F36FE0">
      <w:r>
        <w:separator/>
      </w:r>
    </w:p>
  </w:endnote>
  <w:endnote w:type="continuationSeparator" w:id="0">
    <w:p w14:paraId="049F8D3E" w14:textId="77777777" w:rsidR="00F71F0D" w:rsidRDefault="00F71F0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4F6CFA65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22CEE60F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5A84FF52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2</w: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3B43E400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0D" w:rsidRDefault="00F71F0D" w14:paraId="2A7E07CA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5EF8C" w14:textId="77777777" w:rsidR="00F71F0D" w:rsidRDefault="00F71F0D" w:rsidP="00F36FE0">
      <w:r>
        <w:separator/>
      </w:r>
    </w:p>
  </w:footnote>
  <w:footnote w:type="continuationSeparator" w:id="0">
    <w:p w14:paraId="03A02D73" w14:textId="77777777" w:rsidR="00F71F0D" w:rsidRDefault="00F71F0D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CFC6" w14:textId="77777777" w:rsidR="00F71F0D" w:rsidRDefault="00F71F0D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897A" w14:textId="77777777" w:rsidR="00F71F0D" w:rsidRDefault="00F71F0D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836D" w14:textId="77777777" w:rsidR="00F71F0D" w:rsidRDefault="00F71F0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0D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71F0D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B6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501&amp;utm_language=IT&amp;utm_source=integrated+content&amp;utm_campaign=/free-meeting-agenda-templates-word&amp;utm_medium=ic+team+meeting+agenda+template+37501+word+it&amp;lpa=ic+team+meeting+agenda+template+3750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014C22-BFA3-4AA2-A568-7331677A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IC-Team-Meeting-Agenda-Template_WORD.dotx</Template>
  <TotalTime>0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2019-11-07T17:34:00Z</dcterms:created>
  <dcterms:modified xsi:type="dcterms:W3CDTF">2019-11-07T17:34:00Z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