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15C51" w:rsidR="00B5531F" w:rsidP="00315C51" w:rsidRDefault="00385C71" w14:paraId="55604775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28CBC1A9" wp14:anchorId="559DFBA5">
            <wp:simplePos x="0" y="0"/>
            <wp:positionH relativeFrom="column">
              <wp:posOffset>4594715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315C51">
        <w:rPr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チーム会議の議題テンプレート</w:t>
      </w:r>
    </w:p>
    <w:tbl>
      <w:tblPr>
        <w:tblW w:w="11102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1419"/>
        <w:gridCol w:w="1421"/>
      </w:tblGrid>
      <w:tr w:rsidRPr="00315C51" w:rsidR="00315C51" w:rsidTr="00315C51" w14:paraId="50C91DBE" w14:textId="77777777">
        <w:trPr>
          <w:trHeight w:val="227"/>
        </w:trPr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69A23FFF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曜日と日付</w:t>
            </w:r>
          </w:p>
        </w:tc>
        <w:tc>
          <w:tcPr>
            <w:tcW w:w="8348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107E1A71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場所</w:t>
            </w:r>
          </w:p>
        </w:tc>
      </w:tr>
      <w:tr w:rsidRPr="00315C51" w:rsidR="00315C51" w:rsidTr="00315C51" w14:paraId="5713A32D" w14:textId="77777777">
        <w:trPr>
          <w:trHeight w:val="378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4E86E0C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348" w:type="dxa"/>
            <w:gridSpan w:val="4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276B366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7ACC9B05" w14:textId="77777777">
        <w:trPr>
          <w:trHeight w:val="272"/>
        </w:trPr>
        <w:tc>
          <w:tcPr>
            <w:tcW w:w="8262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2767DC4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会議のタイトル</w:t>
            </w:r>
          </w:p>
        </w:tc>
        <w:tc>
          <w:tcPr>
            <w:tcW w:w="141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567B3F7A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19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513F0C6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終了時刻</w:t>
            </w:r>
          </w:p>
        </w:tc>
      </w:tr>
      <w:tr w:rsidRPr="00315C51" w:rsidR="00315C51" w:rsidTr="00315C51" w14:paraId="12A805AC" w14:textId="77777777">
        <w:trPr>
          <w:trHeight w:val="378"/>
        </w:trPr>
        <w:tc>
          <w:tcPr>
            <w:tcW w:w="826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1663FE7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1525C13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1419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64725EB4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12:30 PM</w:t>
            </w:r>
          </w:p>
        </w:tc>
      </w:tr>
      <w:tr w:rsidRPr="00315C51" w:rsidR="00315C51" w:rsidTr="00315C51" w14:paraId="41483369" w14:textId="77777777">
        <w:trPr>
          <w:trHeight w:val="272"/>
        </w:trPr>
        <w:tc>
          <w:tcPr>
            <w:tcW w:w="8262" w:type="dxa"/>
            <w:gridSpan w:val="3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52EE48A3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チーム名</w:t>
            </w:r>
          </w:p>
        </w:tc>
        <w:tc>
          <w:tcPr>
            <w:tcW w:w="2839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1A65750D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ファシリテーター</w:t>
            </w:r>
          </w:p>
        </w:tc>
      </w:tr>
      <w:tr w:rsidRPr="00315C51" w:rsidR="00315C51" w:rsidTr="00315C51" w14:paraId="47D5E8A6" w14:textId="77777777">
        <w:trPr>
          <w:trHeight w:val="378"/>
        </w:trPr>
        <w:tc>
          <w:tcPr>
            <w:tcW w:w="8262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09E92C1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9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514E6718" w14:textId="77777777">
            <w:pPr>
              <w:bidi w:val="false"/>
              <w:spacing w:line="240" w:lineRule="auto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7AB84CF7" w14:textId="77777777">
        <w:trPr>
          <w:trHeight w:val="272"/>
        </w:trPr>
        <w:tc>
          <w:tcPr>
            <w:tcW w:w="11102" w:type="dxa"/>
            <w:gridSpan w:val="5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2C55D0" w:rsidRDefault="00315C51" w14:paraId="744AF57A" w14:textId="77777777">
            <w:pPr>
              <w:bidi w:val="false"/>
              <w:spacing w:line="240" w:lineRule="auto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  <w:lang w:eastAsia="Japanese"/>
                <w:eastAsianLayout/>
              </w:rPr>
              <w:t>参加をリクエストされたチームメンバー</w:t>
            </w:r>
          </w:p>
        </w:tc>
      </w:tr>
      <w:tr w:rsidRPr="00315C51" w:rsidR="00315C51" w:rsidTr="00315C51" w14:paraId="5B579B53" w14:textId="77777777">
        <w:trPr>
          <w:trHeight w:val="378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B6DA57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8721C0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CA90E4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1C96AC2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5906555A" w14:textId="77777777">
        <w:trPr>
          <w:trHeight w:val="378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AEEB7B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30AA4E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A65C97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7DEF1BB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2C55D0" w14:paraId="43862B23" w14:textId="77777777">
        <w:trPr>
          <w:trHeight w:val="378"/>
        </w:trPr>
        <w:tc>
          <w:tcPr>
            <w:tcW w:w="275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630547D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CA2F83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31A789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5991A57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2C55D0" w14:paraId="453F7006" w14:textId="77777777">
        <w:trPr>
          <w:trHeight w:val="378"/>
        </w:trPr>
        <w:tc>
          <w:tcPr>
            <w:tcW w:w="275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D31B42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6DA3A1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3CF2E44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839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315C51" w:rsidR="00315C51" w:rsidP="00315C51" w:rsidRDefault="00315C51" w14:paraId="4D2CA84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bookmarkStart w:name="_GoBack" w:id="5"/>
        <w:bookmarkEnd w:id="5"/>
      </w:tr>
      <w:tr w:rsidRPr="00315C51" w:rsidR="00315C51" w:rsidTr="002C55D0" w14:paraId="118CB8CE" w14:textId="77777777">
        <w:trPr>
          <w:trHeight w:val="151"/>
        </w:trPr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2DB968A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3CF18E2A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754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19E7A884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67389FD3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9" w:type="dxa"/>
            <w:tcBorders>
              <w:top w:val="single" w:color="BFBFBF" w:themeColor="background1" w:themeShade="BF" w:sz="2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0258539F" w14:textId="77777777">
            <w:pPr>
              <w:bidi w:val="false"/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Pr="00315C51" w:rsidR="00315C51" w:rsidTr="00315C51" w14:paraId="0F22B844" w14:textId="77777777">
        <w:trPr>
          <w:trHeight w:val="332"/>
        </w:trPr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315C51" w:rsidR="00315C51" w:rsidP="002C55D0" w:rsidRDefault="00315C51" w14:paraId="5E9A7999" w14:textId="77777777">
            <w:pPr>
              <w:bidi w:val="false"/>
              <w:spacing w:line="240" w:lineRule="auto"/>
              <w:ind w:left="-109"/>
              <w:rPr>
                <w:rFonts w:cs="Calibri"/>
                <w:color w:val="808080"/>
                <w:sz w:val="28"/>
                <w:szCs w:val="28"/>
              </w:rPr>
            </w:pPr>
            <w:r w:rsidRPr="00315C51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>議題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hideMark/>
          </w:tcPr>
          <w:p w:rsidRPr="00315C51" w:rsidR="00315C51" w:rsidP="00315C51" w:rsidRDefault="00315C51" w14:paraId="6737CD5A" w14:textId="77777777">
            <w:pPr>
              <w:bidi w:val="false"/>
              <w:spacing w:line="240" w:lineRule="auto"/>
              <w:rPr>
                <w:rFonts w:cs="Calibri"/>
                <w:color w:val="808080"/>
                <w:sz w:val="28"/>
                <w:szCs w:val="28"/>
              </w:rPr>
            </w:pPr>
            <w:r w:rsidRPr="00315C51">
              <w:rPr>
                <w:rFonts w:cs="Calibri"/>
                <w:color w:val="808080"/>
                <w:sz w:val="28"/>
                <w:szCs w:val="28"/>
                <w:lang w:eastAsia="Japanese"/>
                <w:eastAsianLayout/>
              </w:rPr>
              <w:t xml:space="preserve">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62CDEFA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1170B4F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15C51" w:rsidR="00315C51" w:rsidP="00315C51" w:rsidRDefault="00315C51" w14:paraId="2BDB17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49E3F8DA" w14:textId="77777777">
        <w:trPr>
          <w:trHeight w:val="302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15C51" w:rsidR="00315C51" w:rsidP="00315C51" w:rsidRDefault="00315C51" w14:paraId="4203C5D8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コンテンツ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15C51" w:rsidR="00315C51" w:rsidP="00315C51" w:rsidRDefault="00315C51" w14:paraId="25C9D1B4" w14:textId="77777777">
            <w:pPr>
              <w:bidi w:val="false"/>
              <w:spacing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によって提示される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15C51" w:rsidR="00315C51" w:rsidP="00315C51" w:rsidRDefault="00315C51" w14:paraId="4A7E9EE3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開始時刻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15C51" w:rsidR="00315C51" w:rsidP="00315C51" w:rsidRDefault="00315C51" w14:paraId="76A242A7" w14:textId="77777777">
            <w:pPr>
              <w:bidi w:val="false"/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315C51">
              <w:rPr>
                <w:rFonts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期間</w:t>
            </w:r>
          </w:p>
        </w:tc>
      </w:tr>
      <w:tr w:rsidRPr="00315C51" w:rsidR="00315C51" w:rsidTr="00315C51" w14:paraId="29E89077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9CEAA8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1. 会議の目的と目的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8709CA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3336F243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10 時 30 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5DF8B946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0:05</w:t>
            </w:r>
          </w:p>
        </w:tc>
      </w:tr>
      <w:tr w:rsidRPr="00315C51" w:rsidR="00315C51" w:rsidTr="00315C51" w14:paraId="22ED1FA5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9FAFD7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2. ミニッツテイカーとタイムキーパーを割り当てる。ロールの定義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CDBC9E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66DE6C4D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10:35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7DEDB2B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0:05</w:t>
            </w:r>
          </w:p>
        </w:tc>
      </w:tr>
      <w:tr w:rsidRPr="00315C51" w:rsidR="00315C51" w:rsidTr="00315C51" w14:paraId="632C4D00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DE3D3C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a. ミニッツテイカー: [名前]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28408D8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4F814C6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2E5DE523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42445B29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3592D84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b. タイムキーパー: [名前]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D812A5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3F4204B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62BB309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4D293E5C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36A1E3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3. 以前のアクションアイテムリストを確認する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29161A8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5004216E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10:40 午前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49834CE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0:20</w:t>
            </w:r>
          </w:p>
        </w:tc>
      </w:tr>
      <w:tr w:rsidRPr="00315C51" w:rsidR="00315C51" w:rsidTr="00315C51" w14:paraId="7206620F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24A3B7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4. 議題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34D8419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6758ECE9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午前 11 時 00 分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5985832E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1:00</w:t>
            </w:r>
          </w:p>
        </w:tc>
      </w:tr>
      <w:tr w:rsidRPr="00315C51" w:rsidR="00315C51" w:rsidTr="00315C51" w14:paraId="332B1403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9ECDE4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a. アクションアイテム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F18E56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4925412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3541AA32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3114DB7E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6AB746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    i. アイテム条件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A9C9D6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754F756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0457A300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72F25AA9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83535D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    ii. 商品の説明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C5FFE8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09B4776F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6B56907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37AF7A55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68CEF6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    iii. アイテム参加者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7C9B69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106F573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1A728D9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4601E1C5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61F4CE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b. アクションアイテム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7A299C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03F257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0317E03B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5CCEB63F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13F0E1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    i. アイテム条件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B0CA32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2EDC19B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4CD32F69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747CC6EB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1326655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    ii. 商品の説明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058C7D6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79B2DC6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5DBE9C3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661782A6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1E821C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    iii. アイテム参加者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163B0A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187D7BF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2108B514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4AB3A649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2EFC17F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c. アクションアイテム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830034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04FB46A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36D2A93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02D94DFE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68FF1489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    i. アイテム条件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CC3B9B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1BB780B0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69D09B0E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4FBF19C9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6591BDF2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    ii. 商品の説明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2330E15B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254234E1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77F366E3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65F127F1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14D0FA7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        iii. アイテム参加者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345E7F7E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284DC82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4B03A58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315C51" w:rsidR="00315C51" w:rsidTr="00315C51" w14:paraId="1B70881E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6F963FD6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5. 新しいアクションアイテムの利用規約と説明の見直し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21BD52C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30CDF07F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午後 12:00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6790072F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0:10</w:t>
            </w:r>
          </w:p>
        </w:tc>
      </w:tr>
      <w:tr w:rsidRPr="00315C51" w:rsidR="00315C51" w:rsidTr="00315C51" w14:paraId="2AB5D36B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4722ABE8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6. 次回会合の議題の提案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829C84A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15F56CAB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12:10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03568EED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0:10</w:t>
            </w:r>
          </w:p>
        </w:tc>
      </w:tr>
      <w:tr w:rsidRPr="00315C51" w:rsidR="00315C51" w:rsidTr="00315C51" w14:paraId="06BB5C8B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1C7C87F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7. 今回の会議の評価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7079BFC3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09BE874A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12:20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6D58E7A3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0:10</w:t>
            </w:r>
          </w:p>
        </w:tc>
      </w:tr>
      <w:tr w:rsidRPr="00315C51" w:rsidR="00315C51" w:rsidTr="00315C51" w14:paraId="0CAF72A9" w14:textId="77777777">
        <w:trPr>
          <w:trHeight w:val="378"/>
        </w:trPr>
        <w:tc>
          <w:tcPr>
            <w:tcW w:w="5508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5CD9EB94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8. 休会</w:t>
            </w:r>
          </w:p>
        </w:tc>
        <w:tc>
          <w:tcPr>
            <w:tcW w:w="27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315C51" w:rsidR="00315C51" w:rsidP="00315C51" w:rsidRDefault="00315C51" w14:paraId="2F2F779D" w14:textId="77777777">
            <w:pPr>
              <w:bidi w:val="false"/>
              <w:spacing w:line="240" w:lineRule="auto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15C51" w:rsidR="00315C51" w:rsidP="00315C51" w:rsidRDefault="00315C51" w14:paraId="4B0C9CA0" w14:textId="77777777">
            <w:pPr>
              <w:bidi w:val="false"/>
              <w:spacing w:line="240" w:lineRule="auto"/>
              <w:jc w:val="right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>12:30 PM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315C51" w:rsidR="00315C51" w:rsidP="00315C51" w:rsidRDefault="00315C51" w14:paraId="3DE170C1" w14:textId="77777777">
            <w:pPr>
              <w:bidi w:val="false"/>
              <w:spacing w:line="240" w:lineRule="auto"/>
              <w:jc w:val="center"/>
              <w:rPr>
                <w:rFonts w:cs="Calibri"/>
                <w:color w:val="000000"/>
                <w:szCs w:val="20"/>
              </w:rPr>
            </w:pPr>
            <w:r w:rsidRPr="00315C51">
              <w:rPr>
                <w:rFonts w:cs="Calibri"/>
                <w:color w:val="00000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="00315C51" w:rsidRDefault="00315C51" w14:paraId="41CE6901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315C51" w:rsidSect="00385C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269F1A4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0BF607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8E3C2A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1C653C6" w14:textId="77777777">
        <w:trPr>
          <w:trHeight w:val="2952"/>
        </w:trPr>
        <w:tc>
          <w:tcPr>
            <w:tcW w:w="10147" w:type="dxa"/>
          </w:tcPr>
          <w:p w:rsidRPr="003D706E" w:rsidR="00FF51C2" w:rsidP="00531F82" w:rsidRDefault="00FF51C2" w14:paraId="24AFD80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546C7" w:rsidRDefault="00FF51C2" w14:paraId="08FEC64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1096DC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4088A7E6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C4B77" w14:textId="77777777" w:rsidR="00F71F0D" w:rsidRDefault="00F71F0D" w:rsidP="00F36FE0">
      <w:r>
        <w:separator/>
      </w:r>
    </w:p>
  </w:endnote>
  <w:endnote w:type="continuationSeparator" w:id="0">
    <w:p w14:paraId="049F8D3E" w14:textId="77777777" w:rsidR="00F71F0D" w:rsidRDefault="00F71F0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F6CFA65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22CEE60F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5A84FF52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eastAsia="Japanese"/>
            <w:eastAsianLayout/>
          </w:rPr>
          <w:fldChar w:fldCharType="begin"/>
        </w:r>
        <w:r>
          <w:rPr>
            <w:rStyle w:val="af4"/>
            <w:lang w:eastAsia="Japanese"/>
            <w:eastAsianLayout/>
          </w:rPr>
          <w:instrText xml:space="preserve"> PAGE </w:instrText>
        </w:r>
        <w:r>
          <w:rPr>
            <w:rStyle w:val="af4"/>
            <w:lang w:eastAsia="Japanese"/>
            <w:eastAsianLayout/>
          </w:rPr>
          <w:fldChar w:fldCharType="separate"/>
        </w:r>
        <w:r>
          <w:rPr>
            <w:rStyle w:val="af4"/>
            <w:noProof/>
            <w:lang w:eastAsia="Japanese"/>
            <w:eastAsianLayout/>
          </w:rPr>
          <w:t>2</w:t>
        </w:r>
        <w:r>
          <w:rPr>
            <w:rStyle w:val="af4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3B43E40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0D" w:rsidRDefault="00F71F0D" w14:paraId="2A7E07CA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5EF8C" w14:textId="77777777" w:rsidR="00F71F0D" w:rsidRDefault="00F71F0D" w:rsidP="00F36FE0">
      <w:r>
        <w:separator/>
      </w:r>
    </w:p>
  </w:footnote>
  <w:footnote w:type="continuationSeparator" w:id="0">
    <w:p w14:paraId="03A02D73" w14:textId="77777777" w:rsidR="00F71F0D" w:rsidRDefault="00F71F0D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CFC6" w14:textId="77777777" w:rsidR="00F71F0D" w:rsidRDefault="00F71F0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897A" w14:textId="77777777" w:rsidR="00F71F0D" w:rsidRDefault="00F71F0D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836D" w14:textId="77777777" w:rsidR="00F71F0D" w:rsidRDefault="00F71F0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0D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B39BC"/>
    <w:rsid w:val="002C55D0"/>
    <w:rsid w:val="002E4407"/>
    <w:rsid w:val="002F2C0D"/>
    <w:rsid w:val="002F39CD"/>
    <w:rsid w:val="00303C60"/>
    <w:rsid w:val="00315C51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C2BD7"/>
    <w:rsid w:val="007E1AE6"/>
    <w:rsid w:val="007F08AA"/>
    <w:rsid w:val="007F4423"/>
    <w:rsid w:val="00813A41"/>
    <w:rsid w:val="0081690B"/>
    <w:rsid w:val="008350B3"/>
    <w:rsid w:val="0085124E"/>
    <w:rsid w:val="00861AA0"/>
    <w:rsid w:val="00863730"/>
    <w:rsid w:val="008B4152"/>
    <w:rsid w:val="008C3ED9"/>
    <w:rsid w:val="008F0F82"/>
    <w:rsid w:val="009016C1"/>
    <w:rsid w:val="009152A8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C04028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06662"/>
    <w:rsid w:val="00E11F52"/>
    <w:rsid w:val="00E1328E"/>
    <w:rsid w:val="00E41686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36FE0"/>
    <w:rsid w:val="00F71F0D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B6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E06662"/>
    <w:pPr>
      <w:spacing w:line="360" w:lineRule="auto"/>
    </w:pPr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59&amp;utm_language=JA&amp;utm_source=integrated+content&amp;utm_campaign=/free-meeting-agenda-templates-word&amp;utm_medium=ic+team+meeting+agenda+template+77559+word+jp&amp;lpa=ic+team+meeting+agenda+template+7755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014C22-BFA3-4AA2-A568-7331677A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IC-Team-Meeting-Agenda-Template_WORD.dotx</Template>
  <TotalTime>0</TotalTime>
  <Pages>3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2019-11-07T17:34:00Z</dcterms:created>
  <dcterms:modified xsi:type="dcterms:W3CDTF">2019-11-07T17:34:00Z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