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0" w:rsidP="00077580" w:rsidRDefault="00CE0152" w14:paraId="33715FFE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noProof/>
          <w:color w:val="FFFFFF" w:themeColor="background1"/>
          <w:sz w:val="32"/>
          <w:szCs w:val="20"/>
          <w:lang w:val="French"/>
        </w:rPr>
        <w:drawing>
          <wp:anchor distT="0" distB="0" distL="114300" distR="114300" simplePos="0" relativeHeight="251658240" behindDoc="0" locked="0" layoutInCell="1" allowOverlap="1" wp14:editId="6EFEBAE0" wp14:anchorId="0BA5B433">
            <wp:simplePos x="0" y="0"/>
            <wp:positionH relativeFrom="column">
              <wp:posOffset>4394200</wp:posOffset>
            </wp:positionH>
            <wp:positionV relativeFrom="paragraph">
              <wp:posOffset>-104775</wp:posOffset>
            </wp:positionV>
            <wp:extent cx="2882097" cy="570415"/>
            <wp:effectExtent l="0" t="0" r="0" b="127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97" cy="57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F59">
        <w:rPr>
          <w:rFonts w:ascii="Century Gothic" w:hAnsi="Century Gothic"/>
          <w:b/>
          <w:color w:val="808080" w:themeColor="background1" w:themeShade="80"/>
          <w:sz w:val="32"/>
          <w:szCs w:val="20"/>
          <w:lang w:val="French"/>
        </w:rPr>
        <w:t>FORMULAIRE DE PLANIFICATION D'AGENCE DE VOYAGES</w:t>
      </w:r>
    </w:p>
    <w:p w:rsidRPr="00547BC8" w:rsidR="00547BC8" w:rsidP="00077580" w:rsidRDefault="00547BC8" w14:paraId="1F7C58A9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16"/>
          <w:szCs w:val="20"/>
        </w:rPr>
      </w:pPr>
    </w:p>
    <w:p w:rsidRPr="00A75F59" w:rsidR="00A75F59" w:rsidP="00A75F59" w:rsidRDefault="00A75F59" w14:paraId="00620684" w14:textId="77777777">
      <w:pPr>
        <w:bidi w:val="false"/>
        <w:rPr>
          <w:rFonts w:ascii="Century Gothic" w:hAnsi="Century Gothic"/>
          <w:sz w:val="14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3600"/>
        <w:gridCol w:w="1440"/>
        <w:gridCol w:w="4410"/>
      </w:tblGrid>
      <w:tr w:rsidRPr="00FB5945" w:rsidR="00A75F59" w:rsidTr="00B536E4" w14:paraId="3D6A7106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B536E4" w:rsidRDefault="00A75F59" w14:paraId="4BA0B57E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AGENCE DE VOYAGES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B536E4" w:rsidRDefault="00A75F59" w14:paraId="6F5F7DC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5262A67D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B536E4" w:rsidRDefault="00A75F59" w14:paraId="377ED2B7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ADRESSE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B536E4" w:rsidRDefault="00A75F59" w14:paraId="176680A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20C2E00D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B536E4" w:rsidRDefault="00A75F59" w14:paraId="2D99F41C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NOM DE L'AGENT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A75F59" w:rsidP="00B536E4" w:rsidRDefault="00A75F59" w14:paraId="0636A2D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A75F59" w:rsidP="00B536E4" w:rsidRDefault="00A75F59" w14:paraId="79114B85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MESSAGERIE ÉLECTRONIQUE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B536E4" w:rsidRDefault="00A75F59" w14:paraId="278B297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7FCBAED6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B536E4" w:rsidRDefault="00A75F59" w14:paraId="6F1A051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TÉLÉPHONE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A75F59" w:rsidP="00B536E4" w:rsidRDefault="00A75F59" w14:paraId="5441862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A75F59" w:rsidP="00B536E4" w:rsidRDefault="00A75F59" w14:paraId="70C3DDA1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Fax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B536E4" w:rsidRDefault="00A75F59" w14:paraId="251A5F6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A75F59" w:rsidR="00A75F59" w:rsidRDefault="00A75F59" w14:paraId="43FF4A91" w14:textId="77777777">
      <w:pPr>
        <w:bidi w:val="false"/>
        <w:rPr>
          <w:rFonts w:ascii="Century Gothic" w:hAnsi="Century Gothic"/>
          <w:sz w:val="12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3600"/>
        <w:gridCol w:w="1440"/>
        <w:gridCol w:w="4410"/>
      </w:tblGrid>
      <w:tr w:rsidRPr="00FB5945" w:rsidR="00A75F59" w:rsidTr="00A75F59" w14:paraId="2C95EDCC" w14:textId="77777777">
        <w:trPr>
          <w:trHeight w:val="432"/>
        </w:trPr>
        <w:tc>
          <w:tcPr>
            <w:tcW w:w="11245" w:type="dxa"/>
            <w:gridSpan w:val="4"/>
            <w:shd w:val="clear" w:color="auto" w:fill="222A35" w:themeFill="text2" w:themeFillShade="80"/>
            <w:vAlign w:val="center"/>
          </w:tcPr>
          <w:p w:rsidRPr="00FB5945" w:rsidR="00A75F59" w:rsidP="001D3B19" w:rsidRDefault="00A75F59" w14:paraId="33DC7C3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INFOS VOYAGEURS</w:t>
            </w:r>
          </w:p>
        </w:tc>
      </w:tr>
      <w:tr w:rsidRPr="00FB5945" w:rsidR="001D3B19" w:rsidTr="001D3B19" w14:paraId="2965C6BF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1D3B19" w:rsidP="001D3B19" w:rsidRDefault="00A75F59" w14:paraId="0ED07E35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NOM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1D3B19" w:rsidP="001D3B19" w:rsidRDefault="001D3B19" w14:paraId="6F867B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1D3B19" w:rsidP="001D3B19" w:rsidRDefault="00A75F59" w14:paraId="15401C8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MESSAGERIE ÉLECTRONIQUE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1D3B19" w:rsidP="001D3B19" w:rsidRDefault="001D3B19" w14:paraId="57927A2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1D3B19" w14:paraId="206244A5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A75F59" w:rsidRDefault="00A75F59" w14:paraId="4086624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TÉLÉPHONE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A75F59" w:rsidP="00A75F59" w:rsidRDefault="00A75F59" w14:paraId="7E75364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A75F59" w:rsidP="00A75F59" w:rsidRDefault="00A75F59" w14:paraId="71B01EA0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Fax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A75F59" w:rsidRDefault="00A75F59" w14:paraId="0C93E26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35B41DE3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A75F59" w:rsidRDefault="00A75F59" w14:paraId="74F027A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INFORMATIONS SUR LE PASSEPORT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A75F59" w:rsidRDefault="00A75F59" w14:paraId="3C2D6CC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56637A80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="00A75F59" w:rsidP="00A75F59" w:rsidRDefault="00A75F59" w14:paraId="59EB5B6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ADRESSE DE LIVRAISON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A75F59" w:rsidRDefault="00A75F59" w14:paraId="351DE19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09A85218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A75F59" w:rsidRDefault="00A75F59" w14:paraId="415F5FE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ADRESSE DE FACTURATION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A75F59" w:rsidRDefault="00A75F59" w14:paraId="02EE43B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1D3B19" w14:paraId="228D6D61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="00A75F59" w:rsidP="00A75F59" w:rsidRDefault="00A75F59" w14:paraId="1962264F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N° DE CARTE DE CRÉDIT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A75F59" w:rsidP="00A75F59" w:rsidRDefault="00A75F59" w14:paraId="6564690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="00A75F59" w:rsidP="00A75F59" w:rsidRDefault="00A75F59" w14:paraId="581DEEF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DATE DE L'EXP DE LA CARTE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A75F59" w:rsidRDefault="00A75F59" w14:paraId="0F64A15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252009" w:rsidR="00CE0152" w:rsidP="00CE0152" w:rsidRDefault="00CE0152" w14:paraId="26A9EA9F" w14:textId="77777777">
      <w:pPr>
        <w:bidi w:val="false"/>
        <w:rPr>
          <w:rFonts w:ascii="Century Gothic" w:hAnsi="Century Gothic"/>
          <w:sz w:val="10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805"/>
        <w:gridCol w:w="990"/>
        <w:gridCol w:w="540"/>
        <w:gridCol w:w="3060"/>
        <w:gridCol w:w="1440"/>
        <w:gridCol w:w="4410"/>
      </w:tblGrid>
      <w:tr w:rsidRPr="00FB5945" w:rsidR="00A75F59" w:rsidTr="00B536E4" w14:paraId="493BDC0D" w14:textId="77777777">
        <w:trPr>
          <w:trHeight w:val="432"/>
        </w:trPr>
        <w:tc>
          <w:tcPr>
            <w:tcW w:w="11245" w:type="dxa"/>
            <w:gridSpan w:val="6"/>
            <w:shd w:val="clear" w:color="auto" w:fill="222A35" w:themeFill="text2" w:themeFillShade="80"/>
            <w:vAlign w:val="center"/>
          </w:tcPr>
          <w:p w:rsidRPr="00FB5945" w:rsidR="00A75F59" w:rsidP="00B536E4" w:rsidRDefault="00A75F59" w14:paraId="5F9A9B1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DÉTAILS DU VOYAGE</w:t>
            </w:r>
          </w:p>
        </w:tc>
      </w:tr>
      <w:tr w:rsidRPr="00FB5945" w:rsidR="00A75F59" w:rsidTr="00547BC8" w14:paraId="025E1E53" w14:textId="77777777">
        <w:trPr>
          <w:trHeight w:val="432"/>
        </w:trPr>
        <w:tc>
          <w:tcPr>
            <w:tcW w:w="1795" w:type="dxa"/>
            <w:gridSpan w:val="2"/>
            <w:shd w:val="clear" w:color="auto" w:fill="44546A" w:themeFill="text2"/>
            <w:vAlign w:val="center"/>
          </w:tcPr>
          <w:p w:rsidRPr="001D3B19" w:rsidR="00A75F59" w:rsidP="00A75F59" w:rsidRDefault="00A75F59" w14:paraId="1875C8C0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DESTINATION</w:t>
            </w:r>
          </w:p>
        </w:tc>
        <w:tc>
          <w:tcPr>
            <w:tcW w:w="9450" w:type="dxa"/>
            <w:gridSpan w:val="4"/>
            <w:shd w:val="clear" w:color="auto" w:fill="auto"/>
            <w:vAlign w:val="center"/>
          </w:tcPr>
          <w:p w:rsidRPr="00FB5945" w:rsidR="00A75F59" w:rsidP="00A75F59" w:rsidRDefault="00A75F59" w14:paraId="79A3220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547BC8" w14:paraId="101EE674" w14:textId="77777777">
        <w:trPr>
          <w:trHeight w:val="432"/>
        </w:trPr>
        <w:tc>
          <w:tcPr>
            <w:tcW w:w="1795" w:type="dxa"/>
            <w:gridSpan w:val="2"/>
            <w:shd w:val="clear" w:color="auto" w:fill="44546A" w:themeFill="text2"/>
            <w:vAlign w:val="center"/>
          </w:tcPr>
          <w:p w:rsidRPr="001D3B19" w:rsidR="00A75F59" w:rsidP="00B536E4" w:rsidRDefault="00A75F59" w14:paraId="6FBE024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DATE DE DÉPART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Pr="00FB5945" w:rsidR="00A75F59" w:rsidP="00B536E4" w:rsidRDefault="00A75F59" w14:paraId="676A83D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44546A" w:themeFill="text2"/>
            <w:vAlign w:val="center"/>
          </w:tcPr>
          <w:p w:rsidRPr="001D3B19" w:rsidR="00A75F59" w:rsidP="00B536E4" w:rsidRDefault="00A75F59" w14:paraId="7C50871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HEURE PRÉFÉRÉE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B536E4" w:rsidRDefault="00A75F59" w14:paraId="385AD80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547BC8" w14:paraId="34D002D5" w14:textId="77777777">
        <w:trPr>
          <w:trHeight w:val="432"/>
        </w:trPr>
        <w:tc>
          <w:tcPr>
            <w:tcW w:w="1795" w:type="dxa"/>
            <w:gridSpan w:val="2"/>
            <w:shd w:val="clear" w:color="auto" w:fill="44546A" w:themeFill="text2"/>
            <w:vAlign w:val="center"/>
          </w:tcPr>
          <w:p w:rsidRPr="001D3B19" w:rsidR="00A75F59" w:rsidP="00B536E4" w:rsidRDefault="00A11043" w14:paraId="0C7BBC6C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DATE DE RETOUR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Pr="00FB5945" w:rsidR="00A75F59" w:rsidP="00B536E4" w:rsidRDefault="00A75F59" w14:paraId="01F82B4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44546A" w:themeFill="text2"/>
            <w:vAlign w:val="center"/>
          </w:tcPr>
          <w:p w:rsidRPr="001D3B19" w:rsidR="00A75F59" w:rsidP="00B536E4" w:rsidRDefault="00A11043" w14:paraId="28A093BD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HEURE PRÉFÉRÉE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B536E4" w:rsidRDefault="00A75F59" w14:paraId="335090C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11043" w:rsidTr="00547BC8" w14:paraId="4BC0A676" w14:textId="77777777">
        <w:trPr>
          <w:trHeight w:val="432"/>
        </w:trPr>
        <w:tc>
          <w:tcPr>
            <w:tcW w:w="1795" w:type="dxa"/>
            <w:gridSpan w:val="2"/>
            <w:shd w:val="clear" w:color="auto" w:fill="44546A" w:themeFill="text2"/>
            <w:vAlign w:val="center"/>
          </w:tcPr>
          <w:p w:rsidR="00A11043" w:rsidP="00B536E4" w:rsidRDefault="00A11043" w14:paraId="2B09709C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SIÈGES PREF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Pr="00FB5945" w:rsidR="00A11043" w:rsidP="00B536E4" w:rsidRDefault="00A11043" w14:paraId="2431D23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44546A" w:themeFill="text2"/>
            <w:vAlign w:val="center"/>
          </w:tcPr>
          <w:p w:rsidR="00A11043" w:rsidP="00B536E4" w:rsidRDefault="00A11043" w14:paraId="265B1F2A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REPAS PREF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11043" w:rsidP="00B536E4" w:rsidRDefault="00A11043" w14:paraId="10C7602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11043" w:rsidTr="00B07368" w14:paraId="37092CFF" w14:textId="77777777">
        <w:trPr>
          <w:trHeight w:val="432"/>
        </w:trPr>
        <w:tc>
          <w:tcPr>
            <w:tcW w:w="2335" w:type="dxa"/>
            <w:gridSpan w:val="3"/>
            <w:shd w:val="clear" w:color="auto" w:fill="323E4F" w:themeFill="text2" w:themeFillShade="BF"/>
            <w:vAlign w:val="center"/>
          </w:tcPr>
          <w:p w:rsidRPr="001D3B19" w:rsidR="00A11043" w:rsidP="00B07368" w:rsidRDefault="00B07368" w14:paraId="38BEE51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PROGRAMME DE FIDÉLISATION</w:t>
            </w:r>
          </w:p>
        </w:tc>
        <w:tc>
          <w:tcPr>
            <w:tcW w:w="8910" w:type="dxa"/>
            <w:gridSpan w:val="3"/>
            <w:shd w:val="clear" w:color="auto" w:fill="auto"/>
            <w:vAlign w:val="center"/>
          </w:tcPr>
          <w:p w:rsidRPr="00FB5945" w:rsidR="00A11043" w:rsidP="00A11043" w:rsidRDefault="00A11043" w14:paraId="0E67969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11043" w:rsidTr="00547BC8" w14:paraId="7761C060" w14:textId="77777777">
        <w:trPr>
          <w:trHeight w:val="432"/>
        </w:trPr>
        <w:tc>
          <w:tcPr>
            <w:tcW w:w="2335" w:type="dxa"/>
            <w:gridSpan w:val="3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A11043" w:rsidP="00B536E4" w:rsidRDefault="00B07368" w14:paraId="760FFC10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PROGRAMME DE LOCATION DE VOITURE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A11043" w:rsidP="00B536E4" w:rsidRDefault="00A11043" w14:paraId="5E45F25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="00A11043" w:rsidP="00B536E4" w:rsidRDefault="00B07368" w14:paraId="3C6DD4AF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VOITURE PREF</w:t>
            </w:r>
          </w:p>
        </w:tc>
        <w:tc>
          <w:tcPr>
            <w:tcW w:w="4410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A11043" w:rsidP="00B536E4" w:rsidRDefault="00A11043" w14:paraId="5C850D7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B07368" w:rsidTr="00547BC8" w14:paraId="56182E3C" w14:textId="77777777">
        <w:trPr>
          <w:trHeight w:val="432"/>
        </w:trPr>
        <w:tc>
          <w:tcPr>
            <w:tcW w:w="2335" w:type="dxa"/>
            <w:gridSpan w:val="3"/>
            <w:tcBorders>
              <w:bottom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B07368" w:rsidP="00B536E4" w:rsidRDefault="00547BC8" w14:paraId="7C1E2DA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OPTION D'ASSURANCE VOYAGE</w:t>
            </w:r>
          </w:p>
        </w:tc>
        <w:tc>
          <w:tcPr>
            <w:tcW w:w="8910" w:type="dxa"/>
            <w:gridSpan w:val="3"/>
            <w:tcBorders>
              <w:bottom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B07368" w:rsidP="00B536E4" w:rsidRDefault="00B07368" w14:paraId="2CC9D5B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252009" w14:paraId="363C489B" w14:textId="77777777">
        <w:trPr>
          <w:trHeight w:val="1293"/>
        </w:trPr>
        <w:tc>
          <w:tcPr>
            <w:tcW w:w="805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547BC8" w:rsidP="00B536E4" w:rsidRDefault="00547BC8" w14:paraId="78B2977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DÉTAILS DE LA VISITE</w:t>
            </w:r>
          </w:p>
        </w:tc>
        <w:tc>
          <w:tcPr>
            <w:tcW w:w="10440" w:type="dxa"/>
            <w:gridSpan w:val="5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FB5945" w:rsidR="00547BC8" w:rsidP="00B536E4" w:rsidRDefault="00547BC8" w14:paraId="766906F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A75F59" w:rsidP="00CE0152" w:rsidRDefault="00A75F59" w14:paraId="41BA424B" w14:textId="77777777">
      <w:pPr>
        <w:bidi w:val="false"/>
        <w:rPr>
          <w:rFonts w:ascii="Century Gothic" w:hAnsi="Century Gothic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946"/>
        <w:gridCol w:w="849"/>
        <w:gridCol w:w="3732"/>
        <w:gridCol w:w="1438"/>
        <w:gridCol w:w="4401"/>
      </w:tblGrid>
      <w:tr w:rsidRPr="00FB5945" w:rsidR="00547BC8" w:rsidTr="00547BC8" w14:paraId="605DBFBE" w14:textId="77777777">
        <w:trPr>
          <w:trHeight w:val="432"/>
        </w:trPr>
        <w:tc>
          <w:tcPr>
            <w:tcW w:w="11366" w:type="dxa"/>
            <w:gridSpan w:val="5"/>
            <w:shd w:val="clear" w:color="auto" w:fill="222A35" w:themeFill="text2" w:themeFillShade="80"/>
            <w:vAlign w:val="center"/>
          </w:tcPr>
          <w:p w:rsidRPr="00FB5945" w:rsidR="00547BC8" w:rsidP="00B536E4" w:rsidRDefault="00547BC8" w14:paraId="218E04E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INFORMATIONS SUR L'HÉBERGEMENT</w:t>
            </w:r>
          </w:p>
        </w:tc>
      </w:tr>
      <w:tr w:rsidRPr="00FB5945" w:rsidR="00547BC8" w:rsidTr="00547BC8" w14:paraId="6ACC3A37" w14:textId="77777777">
        <w:trPr>
          <w:trHeight w:val="432"/>
        </w:trPr>
        <w:tc>
          <w:tcPr>
            <w:tcW w:w="1795" w:type="dxa"/>
            <w:gridSpan w:val="2"/>
            <w:shd w:val="clear" w:color="auto" w:fill="323E4F" w:themeFill="text2" w:themeFillShade="BF"/>
            <w:vAlign w:val="center"/>
          </w:tcPr>
          <w:p w:rsidRPr="001D3B19" w:rsidR="00547BC8" w:rsidP="00B536E4" w:rsidRDefault="00547BC8" w14:paraId="0791C8F9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NOM DE L'HÔTEL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Pr="00FB5945" w:rsidR="00547BC8" w:rsidP="00B536E4" w:rsidRDefault="00547BC8" w14:paraId="7ED7AFF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38" w:type="dxa"/>
            <w:shd w:val="clear" w:color="auto" w:fill="222A35" w:themeFill="text2" w:themeFillShade="80"/>
            <w:vAlign w:val="center"/>
          </w:tcPr>
          <w:p w:rsidRPr="001D3B19" w:rsidR="00547BC8" w:rsidP="00B536E4" w:rsidRDefault="00547BC8" w14:paraId="3386FA8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MESSAGERIE ÉLECTRONIQUE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Pr="00FB5945" w:rsidR="00547BC8" w:rsidP="00B536E4" w:rsidRDefault="00547BC8" w14:paraId="5C45549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547BC8" w14:paraId="0ABB5706" w14:textId="77777777">
        <w:trPr>
          <w:trHeight w:val="432"/>
        </w:trPr>
        <w:tc>
          <w:tcPr>
            <w:tcW w:w="1795" w:type="dxa"/>
            <w:gridSpan w:val="2"/>
            <w:shd w:val="clear" w:color="auto" w:fill="323E4F" w:themeFill="text2" w:themeFillShade="BF"/>
            <w:vAlign w:val="center"/>
          </w:tcPr>
          <w:p w:rsidRPr="001D3B19" w:rsidR="00547BC8" w:rsidP="00B536E4" w:rsidRDefault="00547BC8" w14:paraId="37E243BF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TÉLÉPHONE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Pr="00FB5945" w:rsidR="00547BC8" w:rsidP="00B536E4" w:rsidRDefault="00547BC8" w14:paraId="7E4DC24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38" w:type="dxa"/>
            <w:shd w:val="clear" w:color="auto" w:fill="222A35" w:themeFill="text2" w:themeFillShade="80"/>
            <w:vAlign w:val="center"/>
          </w:tcPr>
          <w:p w:rsidRPr="001D3B19" w:rsidR="00547BC8" w:rsidP="00B536E4" w:rsidRDefault="00547BC8" w14:paraId="08236ACD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Fax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Pr="00FB5945" w:rsidR="00547BC8" w:rsidP="00B536E4" w:rsidRDefault="00547BC8" w14:paraId="51C4ECC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547BC8" w14:paraId="33A9E12F" w14:textId="77777777">
        <w:trPr>
          <w:trHeight w:val="432"/>
        </w:trPr>
        <w:tc>
          <w:tcPr>
            <w:tcW w:w="1795" w:type="dxa"/>
            <w:gridSpan w:val="2"/>
            <w:shd w:val="clear" w:color="auto" w:fill="323E4F" w:themeFill="text2" w:themeFillShade="BF"/>
            <w:vAlign w:val="center"/>
          </w:tcPr>
          <w:p w:rsidRPr="001D3B19" w:rsidR="00547BC8" w:rsidP="00B536E4" w:rsidRDefault="00547BC8" w14:paraId="5006296A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ADRESSE</w:t>
            </w:r>
          </w:p>
        </w:tc>
        <w:tc>
          <w:tcPr>
            <w:tcW w:w="9571" w:type="dxa"/>
            <w:gridSpan w:val="3"/>
            <w:shd w:val="clear" w:color="auto" w:fill="auto"/>
            <w:vAlign w:val="center"/>
          </w:tcPr>
          <w:p w:rsidRPr="00FB5945" w:rsidR="00547BC8" w:rsidP="00B536E4" w:rsidRDefault="00547BC8" w14:paraId="176FB61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547BC8" w14:paraId="158304B9" w14:textId="77777777">
        <w:trPr>
          <w:trHeight w:val="432"/>
        </w:trPr>
        <w:tc>
          <w:tcPr>
            <w:tcW w:w="179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547BC8" w:rsidP="00547BC8" w:rsidRDefault="00547BC8" w14:paraId="1730847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PROGRAMME DE L'HÔTEL</w:t>
            </w:r>
          </w:p>
        </w:tc>
        <w:tc>
          <w:tcPr>
            <w:tcW w:w="3732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547BC8" w:rsidP="00547BC8" w:rsidRDefault="00547BC8" w14:paraId="3B56B28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38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="00547BC8" w:rsidP="00547BC8" w:rsidRDefault="00547BC8" w14:paraId="080AE09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CHAMBRE PREF</w:t>
            </w:r>
          </w:p>
        </w:tc>
        <w:tc>
          <w:tcPr>
            <w:tcW w:w="4401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547BC8" w:rsidP="00547BC8" w:rsidRDefault="00547BC8" w14:paraId="2456157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252009" w14:paraId="76D434D2" w14:textId="77777777">
        <w:trPr>
          <w:trHeight w:val="1093"/>
        </w:trPr>
        <w:tc>
          <w:tcPr>
            <w:tcW w:w="946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547BC8" w:rsidP="00B536E4" w:rsidRDefault="00547BC8" w14:paraId="5E58FC6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French"/>
              </w:rPr>
              <w:t>AUTRES DEMANDES</w:t>
            </w:r>
          </w:p>
        </w:tc>
        <w:tc>
          <w:tcPr>
            <w:tcW w:w="10420" w:type="dxa"/>
            <w:gridSpan w:val="4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FB5945" w:rsidR="00547BC8" w:rsidP="00B536E4" w:rsidRDefault="00547BC8" w14:paraId="16D7FB6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A75F59" w:rsidP="00CE0152" w:rsidRDefault="00A75F59" w14:paraId="45FB420B" w14:textId="77777777">
      <w:pPr>
        <w:bidi w:val="false"/>
        <w:rPr>
          <w:rFonts w:ascii="Century Gothic" w:hAnsi="Century Gothic"/>
        </w:rPr>
      </w:pPr>
    </w:p>
    <w:p w:rsidRPr="00131CA2" w:rsidR="00A75F59" w:rsidP="00CE0152" w:rsidRDefault="00A75F59" w14:paraId="53216D3F" w14:textId="77777777">
      <w:pPr>
        <w:bidi w:val="false"/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-46"/>
        <w:tblW w:w="1072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1D3B19" w:rsidTr="001D3B19" w14:paraId="52E08A6B" w14:textId="77777777">
        <w:trPr>
          <w:trHeight w:val="2624"/>
        </w:trPr>
        <w:tc>
          <w:tcPr>
            <w:tcW w:w="10723" w:type="dxa"/>
          </w:tcPr>
          <w:p w:rsidRPr="00FF18F5" w:rsidR="001D3B19" w:rsidP="001D3B19" w:rsidRDefault="001D3B19" w14:paraId="4468EE2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1D3B19" w:rsidP="001D3B19" w:rsidRDefault="001D3B19" w14:paraId="0884B64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3B19" w:rsidP="001D3B19" w:rsidRDefault="001D3B19" w14:paraId="66512AB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FB5945" w:rsidR="00EE639C" w:rsidP="00C0292E" w:rsidRDefault="00EE639C" w14:paraId="0B2AFFD8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  <w:bookmarkStart w:name="_GoBack" w:id="0"/>
      <w:bookmarkEnd w:id="0"/>
    </w:p>
    <w:sectPr w:rsidRPr="00FB5945" w:rsidR="00EE639C" w:rsidSect="001D3B19">
      <w:pgSz w:w="12240" w:h="15840"/>
      <w:pgMar w:top="513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C965" w14:textId="77777777" w:rsidR="009518C9" w:rsidRDefault="009518C9" w:rsidP="009518C9">
      <w:r>
        <w:separator/>
      </w:r>
    </w:p>
  </w:endnote>
  <w:endnote w:type="continuationSeparator" w:id="0">
    <w:p w14:paraId="33DC30A1" w14:textId="77777777" w:rsidR="009518C9" w:rsidRDefault="009518C9" w:rsidP="0095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B25F" w14:textId="77777777" w:rsidR="009518C9" w:rsidRDefault="009518C9" w:rsidP="009518C9">
      <w:r>
        <w:separator/>
      </w:r>
    </w:p>
  </w:footnote>
  <w:footnote w:type="continuationSeparator" w:id="0">
    <w:p w14:paraId="5F69FDDE" w14:textId="77777777" w:rsidR="009518C9" w:rsidRDefault="009518C9" w:rsidP="0095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C9"/>
    <w:rsid w:val="00077580"/>
    <w:rsid w:val="000816D3"/>
    <w:rsid w:val="001D3B19"/>
    <w:rsid w:val="00252009"/>
    <w:rsid w:val="003003C9"/>
    <w:rsid w:val="003D029E"/>
    <w:rsid w:val="004057C4"/>
    <w:rsid w:val="00471C74"/>
    <w:rsid w:val="004937B7"/>
    <w:rsid w:val="004966B3"/>
    <w:rsid w:val="004D54A5"/>
    <w:rsid w:val="00505D91"/>
    <w:rsid w:val="00547BC8"/>
    <w:rsid w:val="005532CA"/>
    <w:rsid w:val="005D26BD"/>
    <w:rsid w:val="005F3074"/>
    <w:rsid w:val="006317B6"/>
    <w:rsid w:val="00652163"/>
    <w:rsid w:val="00653A99"/>
    <w:rsid w:val="00934FC3"/>
    <w:rsid w:val="009518C9"/>
    <w:rsid w:val="009B717F"/>
    <w:rsid w:val="00A06603"/>
    <w:rsid w:val="00A11043"/>
    <w:rsid w:val="00A75F59"/>
    <w:rsid w:val="00AE6CD3"/>
    <w:rsid w:val="00B07368"/>
    <w:rsid w:val="00B73A42"/>
    <w:rsid w:val="00B8354F"/>
    <w:rsid w:val="00C0292E"/>
    <w:rsid w:val="00C16EE4"/>
    <w:rsid w:val="00CB2C5D"/>
    <w:rsid w:val="00CE0152"/>
    <w:rsid w:val="00D21A81"/>
    <w:rsid w:val="00DE5E1A"/>
    <w:rsid w:val="00E82B17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DB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502&amp;utm_language=FR&amp;utm_source=integrated+content&amp;utm_campaign=/free-itinerary-templates&amp;utm_medium=ic+travel+agency+planning+form+17502+word+fr&amp;lpa=ic+travel+agency+planning+form+17502+word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ABF6FF-5D60-4BDF-BEE3-E58DC49F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IC-Travel-Agency-Planning-Form_WORD - SR edits.dotx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2018-02-26T15:03:00Z</cp:lastPrinted>
  <dcterms:created xsi:type="dcterms:W3CDTF">2018-03-10T01:25:00Z</dcterms:created>
  <dcterms:modified xsi:type="dcterms:W3CDTF">2018-03-10T01:26:00Z</dcterms:modified>
</cp:coreProperties>
</file>