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CE0152" w14:paraId="33715FFE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Spanish"/>
        </w:rPr>
        <w:drawing>
          <wp:anchor distT="0" distB="0" distL="114300" distR="114300" simplePos="0" relativeHeight="251658240" behindDoc="0" locked="0" layoutInCell="1" allowOverlap="1" wp14:editId="6EFEBAE0" wp14:anchorId="0BA5B433">
            <wp:simplePos x="0" y="0"/>
            <wp:positionH relativeFrom="column">
              <wp:posOffset>4394200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59"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>FORMULARIO DE PLANIFICACIÓN DE AGENCIA DE VIAJES</w:t>
      </w:r>
    </w:p>
    <w:p w:rsidRPr="00547BC8" w:rsidR="00547BC8" w:rsidP="00077580" w:rsidRDefault="00547BC8" w14:paraId="1F7C58A9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6"/>
          <w:szCs w:val="20"/>
        </w:rPr>
      </w:pPr>
    </w:p>
    <w:p w:rsidRPr="00A75F59" w:rsidR="00A75F59" w:rsidP="00A75F59" w:rsidRDefault="00A75F59" w14:paraId="00620684" w14:textId="77777777">
      <w:pPr>
        <w:bidi w:val="false"/>
        <w:rPr>
          <w:rFonts w:ascii="Century Gothic" w:hAnsi="Century Gothic"/>
          <w:sz w:val="14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B536E4" w14:paraId="3D6A710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4BA0B57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AGENCIA DE VIAJES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6F5F7D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262A67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377ED2B7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DIRECCIÓN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176680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20C2E00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2D99F41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NOMBRE DEL AGENTE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0636A2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9114B8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CORREO ELECTRÓNICO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78B297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7FCBAED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6F1A051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TELÉFONO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544186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0C3DDA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Fax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51A5F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A75F59" w:rsidR="00A75F59" w:rsidRDefault="00A75F59" w14:paraId="43FF4A91" w14:textId="77777777">
      <w:pPr>
        <w:bidi w:val="false"/>
        <w:rPr>
          <w:rFonts w:ascii="Century Gothic" w:hAnsi="Century Gothic"/>
          <w:sz w:val="12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A75F59" w14:paraId="2C95EDCC" w14:textId="77777777">
        <w:trPr>
          <w:trHeight w:val="432"/>
        </w:trPr>
        <w:tc>
          <w:tcPr>
            <w:tcW w:w="11245" w:type="dxa"/>
            <w:gridSpan w:val="4"/>
            <w:shd w:val="clear" w:color="auto" w:fill="222A35" w:themeFill="text2" w:themeFillShade="80"/>
            <w:vAlign w:val="center"/>
          </w:tcPr>
          <w:p w:rsidRPr="00FB5945" w:rsidR="00A75F59" w:rsidP="001D3B19" w:rsidRDefault="00A75F59" w14:paraId="33DC7C3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INFORMACIÓN DEL VIAJERO</w:t>
            </w:r>
          </w:p>
        </w:tc>
      </w:tr>
      <w:tr w:rsidRPr="00FB5945" w:rsidR="001D3B19" w:rsidTr="001D3B19" w14:paraId="2965C6BF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A75F59" w14:paraId="0ED07E3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NOMBRE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6F867B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A75F59" w14:paraId="15401C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CORREO ELECTRÓNICO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57927A2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06244A5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0866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TELÉFONO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7E753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A75F59" w:rsidRDefault="00A75F59" w14:paraId="71B01EA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Fax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C93E2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35B41DE3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74F027A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INFORMACIÓN DEL PASAPORTE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C2D6C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6637A80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59EB5B6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DIRECCIÓN DE ENTREGA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51DE19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09A85218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15F5FE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DIRECCIÓN DE FACTURACIÓN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02EE43B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28D6D61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1962264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NÚMERO DE TARJETA DE CRÉDITO.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656469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="00A75F59" w:rsidP="00A75F59" w:rsidRDefault="00A75F59" w14:paraId="581DEEF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FECHA EXP DE LA TARJETA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F64A1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252009" w:rsidR="00CE0152" w:rsidP="00CE0152" w:rsidRDefault="00CE0152" w14:paraId="26A9EA9F" w14:textId="77777777">
      <w:pPr>
        <w:bidi w:val="false"/>
        <w:rPr>
          <w:rFonts w:ascii="Century Gothic" w:hAnsi="Century Gothic"/>
          <w:sz w:val="1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05"/>
        <w:gridCol w:w="990"/>
        <w:gridCol w:w="540"/>
        <w:gridCol w:w="3060"/>
        <w:gridCol w:w="1440"/>
        <w:gridCol w:w="4410"/>
      </w:tblGrid>
      <w:tr w:rsidRPr="00FB5945" w:rsidR="00A75F59" w:rsidTr="00B536E4" w14:paraId="493BDC0D" w14:textId="77777777">
        <w:trPr>
          <w:trHeight w:val="432"/>
        </w:trPr>
        <w:tc>
          <w:tcPr>
            <w:tcW w:w="11245" w:type="dxa"/>
            <w:gridSpan w:val="6"/>
            <w:shd w:val="clear" w:color="auto" w:fill="222A35" w:themeFill="text2" w:themeFillShade="80"/>
            <w:vAlign w:val="center"/>
          </w:tcPr>
          <w:p w:rsidRPr="00FB5945" w:rsidR="00A75F59" w:rsidP="00B536E4" w:rsidRDefault="00A75F59" w14:paraId="5F9A9B1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DETALLES DEL VIAJE</w:t>
            </w:r>
          </w:p>
        </w:tc>
      </w:tr>
      <w:tr w:rsidRPr="00FB5945" w:rsidR="00A75F59" w:rsidTr="00547BC8" w14:paraId="025E1E53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A75F59" w:rsidRDefault="00A75F59" w14:paraId="1875C8C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DESTINO</w:t>
            </w:r>
          </w:p>
        </w:tc>
        <w:tc>
          <w:tcPr>
            <w:tcW w:w="9450" w:type="dxa"/>
            <w:gridSpan w:val="4"/>
            <w:shd w:val="clear" w:color="auto" w:fill="auto"/>
            <w:vAlign w:val="center"/>
          </w:tcPr>
          <w:p w:rsidRPr="00FB5945" w:rsidR="00A75F59" w:rsidP="00A75F59" w:rsidRDefault="00A75F59" w14:paraId="79A3220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101EE674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75F59" w14:paraId="6FBE0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FECHA DE SALIDA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676A83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75F59" w14:paraId="7C50871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HORA PREFERIDA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85AD8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34D002D5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11043" w14:paraId="0C7BBC6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FECHA DE REGRESO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01F82B4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11043" w14:paraId="28A093B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HORA PREFERIDA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35090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4BC0A676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="00A11043" w:rsidP="00B536E4" w:rsidRDefault="00A11043" w14:paraId="2B09709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ASIENTOS PREF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11043" w:rsidP="00B536E4" w:rsidRDefault="00A11043" w14:paraId="2431D2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="00A11043" w:rsidP="00B536E4" w:rsidRDefault="00A11043" w14:paraId="265B1F2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COMIDA PREF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11043" w:rsidP="00B536E4" w:rsidRDefault="00A11043" w14:paraId="10C7602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B07368" w14:paraId="37092CFF" w14:textId="77777777">
        <w:trPr>
          <w:trHeight w:val="432"/>
        </w:trPr>
        <w:tc>
          <w:tcPr>
            <w:tcW w:w="2335" w:type="dxa"/>
            <w:gridSpan w:val="3"/>
            <w:shd w:val="clear" w:color="auto" w:fill="323E4F" w:themeFill="text2" w:themeFillShade="BF"/>
            <w:vAlign w:val="center"/>
          </w:tcPr>
          <w:p w:rsidRPr="001D3B19" w:rsidR="00A11043" w:rsidP="00B07368" w:rsidRDefault="00B07368" w14:paraId="38BEE51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PROGRAMA DE VIAJERO FRECUENTE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Pr="00FB5945" w:rsidR="00A11043" w:rsidP="00A11043" w:rsidRDefault="00A11043" w14:paraId="0E67969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7761C060" w14:textId="77777777">
        <w:trPr>
          <w:trHeight w:val="432"/>
        </w:trPr>
        <w:tc>
          <w:tcPr>
            <w:tcW w:w="2335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A11043" w:rsidP="00B536E4" w:rsidRDefault="00B07368" w14:paraId="760FFC1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PROGRAMA DE ALQUILER DE COCHES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E45F2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A11043" w:rsidP="00B536E4" w:rsidRDefault="00B07368" w14:paraId="3C6DD4A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PREF DE COCHE</w:t>
            </w:r>
          </w:p>
        </w:tc>
        <w:tc>
          <w:tcPr>
            <w:tcW w:w="44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C850D7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B07368" w:rsidTr="00547BC8" w14:paraId="56182E3C" w14:textId="77777777">
        <w:trPr>
          <w:trHeight w:val="432"/>
        </w:trPr>
        <w:tc>
          <w:tcPr>
            <w:tcW w:w="2335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B07368" w:rsidP="00B536E4" w:rsidRDefault="00547BC8" w14:paraId="7C1E2DA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OPCIÓN DE SEGURO DE VIAJE</w:t>
            </w:r>
          </w:p>
        </w:tc>
        <w:tc>
          <w:tcPr>
            <w:tcW w:w="8910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B07368" w:rsidP="00B536E4" w:rsidRDefault="00B07368" w14:paraId="2CC9D5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363C489B" w14:textId="77777777">
        <w:trPr>
          <w:trHeight w:val="1293"/>
        </w:trPr>
        <w:tc>
          <w:tcPr>
            <w:tcW w:w="80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78B2977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DETALLES DEL TOUR</w:t>
            </w:r>
          </w:p>
        </w:tc>
        <w:tc>
          <w:tcPr>
            <w:tcW w:w="10440" w:type="dxa"/>
            <w:gridSpan w:val="5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766906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1BA424B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946"/>
        <w:gridCol w:w="849"/>
        <w:gridCol w:w="3732"/>
        <w:gridCol w:w="1438"/>
        <w:gridCol w:w="4401"/>
      </w:tblGrid>
      <w:tr w:rsidRPr="00FB5945" w:rsidR="00547BC8" w:rsidTr="00547BC8" w14:paraId="605DBFBE" w14:textId="77777777">
        <w:trPr>
          <w:trHeight w:val="432"/>
        </w:trPr>
        <w:tc>
          <w:tcPr>
            <w:tcW w:w="11366" w:type="dxa"/>
            <w:gridSpan w:val="5"/>
            <w:shd w:val="clear" w:color="auto" w:fill="222A35" w:themeFill="text2" w:themeFillShade="80"/>
            <w:vAlign w:val="center"/>
          </w:tcPr>
          <w:p w:rsidRPr="00FB5945" w:rsidR="00547BC8" w:rsidP="00B536E4" w:rsidRDefault="00547BC8" w14:paraId="218E04E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INFORMACIÓN DE ALOJAMIENTO</w:t>
            </w:r>
          </w:p>
        </w:tc>
      </w:tr>
      <w:tr w:rsidRPr="00FB5945" w:rsidR="00547BC8" w:rsidTr="00547BC8" w14:paraId="6ACC3A37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0791C8F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NOMBRE DEL HOTEL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D7AF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3386FA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CORREO ELECTRÓNICO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C45549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0ABB5706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37E243B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TELÉFONO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4DC2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08236AC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Fax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1C4EC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33A9E12F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5006296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DIRECCIÓN</w:t>
            </w:r>
          </w:p>
        </w:tc>
        <w:tc>
          <w:tcPr>
            <w:tcW w:w="9571" w:type="dxa"/>
            <w:gridSpan w:val="3"/>
            <w:shd w:val="clear" w:color="auto" w:fill="auto"/>
            <w:vAlign w:val="center"/>
          </w:tcPr>
          <w:p w:rsidRPr="00FB5945" w:rsidR="00547BC8" w:rsidP="00B536E4" w:rsidRDefault="00547BC8" w14:paraId="176FB61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158304B9" w14:textId="77777777">
        <w:trPr>
          <w:trHeight w:val="432"/>
        </w:trPr>
        <w:tc>
          <w:tcPr>
            <w:tcW w:w="179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547BC8" w:rsidRDefault="00547BC8" w14:paraId="1730847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PROGRAMA HOTELERO</w:t>
            </w:r>
          </w:p>
        </w:tc>
        <w:tc>
          <w:tcPr>
            <w:tcW w:w="3732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3B56B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547BC8" w:rsidP="00547BC8" w:rsidRDefault="00547BC8" w14:paraId="080AE09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SALA PREF</w:t>
            </w:r>
          </w:p>
        </w:tc>
        <w:tc>
          <w:tcPr>
            <w:tcW w:w="4401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245615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76D434D2" w14:textId="77777777">
        <w:trPr>
          <w:trHeight w:val="1093"/>
        </w:trPr>
        <w:tc>
          <w:tcPr>
            <w:tcW w:w="946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5E58FC6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OTRAS SOLICITUDES</w:t>
            </w:r>
          </w:p>
        </w:tc>
        <w:tc>
          <w:tcPr>
            <w:tcW w:w="10420" w:type="dxa"/>
            <w:gridSpan w:val="4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16D7FB6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5FB420B" w14:textId="77777777">
      <w:pPr>
        <w:bidi w:val="false"/>
        <w:rPr>
          <w:rFonts w:ascii="Century Gothic" w:hAnsi="Century Gothic"/>
        </w:rPr>
      </w:pPr>
    </w:p>
    <w:p w:rsidRPr="00131CA2" w:rsidR="00A75F59" w:rsidP="00CE0152" w:rsidRDefault="00A75F59" w14:paraId="53216D3F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52E08A6B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468EE2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1D3B19" w:rsidP="001D3B19" w:rsidRDefault="001D3B19" w14:paraId="0884B64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66512AB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FB5945" w:rsidR="00EE639C" w:rsidP="00C0292E" w:rsidRDefault="00EE639C" w14:paraId="0B2AFFD8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C965" w14:textId="77777777" w:rsidR="009518C9" w:rsidRDefault="009518C9" w:rsidP="009518C9">
      <w:r>
        <w:separator/>
      </w:r>
    </w:p>
  </w:endnote>
  <w:endnote w:type="continuationSeparator" w:id="0">
    <w:p w14:paraId="33DC30A1" w14:textId="77777777" w:rsidR="009518C9" w:rsidRDefault="009518C9" w:rsidP="009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B25F" w14:textId="77777777" w:rsidR="009518C9" w:rsidRDefault="009518C9" w:rsidP="009518C9">
      <w:r>
        <w:separator/>
      </w:r>
    </w:p>
  </w:footnote>
  <w:footnote w:type="continuationSeparator" w:id="0">
    <w:p w14:paraId="5F69FDDE" w14:textId="77777777" w:rsidR="009518C9" w:rsidRDefault="009518C9" w:rsidP="0095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9"/>
    <w:rsid w:val="00077580"/>
    <w:rsid w:val="000816D3"/>
    <w:rsid w:val="001D3B19"/>
    <w:rsid w:val="00252009"/>
    <w:rsid w:val="003003C9"/>
    <w:rsid w:val="003D029E"/>
    <w:rsid w:val="004057C4"/>
    <w:rsid w:val="00471C74"/>
    <w:rsid w:val="004937B7"/>
    <w:rsid w:val="004966B3"/>
    <w:rsid w:val="004D54A5"/>
    <w:rsid w:val="00505D91"/>
    <w:rsid w:val="00547BC8"/>
    <w:rsid w:val="005532CA"/>
    <w:rsid w:val="005D26BD"/>
    <w:rsid w:val="005F3074"/>
    <w:rsid w:val="006317B6"/>
    <w:rsid w:val="00652163"/>
    <w:rsid w:val="00653A99"/>
    <w:rsid w:val="00934FC3"/>
    <w:rsid w:val="009518C9"/>
    <w:rsid w:val="009B717F"/>
    <w:rsid w:val="00A06603"/>
    <w:rsid w:val="00A11043"/>
    <w:rsid w:val="00A75F59"/>
    <w:rsid w:val="00AE6CD3"/>
    <w:rsid w:val="00B07368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05&amp;utm_language=ES&amp;utm_source=integrated+content&amp;utm_campaign=/free-itinerary-templates&amp;utm_medium=ic+travel+agency+planning+form+27505+word+es&amp;lpa=ic+travel+agency+planning+form+2750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BF6FF-5D60-4BDF-BEE3-E58DC49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IC-Travel-Agency-Planning-Form_WORD - SR edits.dotx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2018-02-26T15:03:00Z</cp:lastPrinted>
  <dcterms:created xsi:type="dcterms:W3CDTF">2018-03-10T01:25:00Z</dcterms:created>
  <dcterms:modified xsi:type="dcterms:W3CDTF">2018-03-10T01:26:00Z</dcterms:modified>
</cp:coreProperties>
</file>