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580" w:rsidP="00077580" w:rsidRDefault="00CE0152" w14:paraId="33715FFE" w14:textId="77777777">
      <w:pPr>
        <w:bidi w:val="false"/>
        <w:rPr>
          <w:rFonts w:ascii="Century Gothic" w:hAnsi="Century Gothic"/>
          <w:b/>
          <w:color w:val="808080" w:themeColor="background1" w:themeShade="80"/>
          <w:sz w:val="32"/>
          <w:szCs w:val="20"/>
        </w:rPr>
      </w:pPr>
      <w:r>
        <w:rPr>
          <w:rFonts w:ascii="Century Gothic" w:hAnsi="Century Gothic"/>
          <w:b/>
          <w:noProof/>
          <w:color w:val="FFFFFF" w:themeColor="background1"/>
          <w:sz w:val="32"/>
          <w:szCs w:val="20"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6EFEBAE0" wp14:anchorId="0BA5B433">
            <wp:simplePos x="0" y="0"/>
            <wp:positionH relativeFrom="column">
              <wp:posOffset>4394200</wp:posOffset>
            </wp:positionH>
            <wp:positionV relativeFrom="paragraph">
              <wp:posOffset>-104775</wp:posOffset>
            </wp:positionV>
            <wp:extent cx="2882097" cy="570415"/>
            <wp:effectExtent l="0" t="0" r="0" b="1270"/>
            <wp:wrapNone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097" cy="57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F59">
        <w:rPr>
          <w:rFonts w:ascii="Century Gothic" w:hAnsi="Century Gothic"/>
          <w:b/>
          <w:color w:val="808080" w:themeColor="background1" w:themeShade="80"/>
          <w:sz w:val="32"/>
          <w:szCs w:val="20"/>
          <w:lang w:eastAsia="Japanese"/>
          <w:eastAsianLayout/>
        </w:rPr>
        <w:t>旅行代理店企画書</w:t>
      </w:r>
    </w:p>
    <w:p w:rsidRPr="00547BC8" w:rsidR="00547BC8" w:rsidP="00077580" w:rsidRDefault="00547BC8" w14:paraId="1F7C58A9" w14:textId="77777777">
      <w:pPr>
        <w:bidi w:val="false"/>
        <w:rPr>
          <w:rFonts w:ascii="Century Gothic" w:hAnsi="Century Gothic"/>
          <w:b/>
          <w:color w:val="808080" w:themeColor="background1" w:themeShade="80"/>
          <w:sz w:val="16"/>
          <w:szCs w:val="20"/>
        </w:rPr>
      </w:pPr>
    </w:p>
    <w:p w:rsidRPr="00A75F59" w:rsidR="00A75F59" w:rsidP="00A75F59" w:rsidRDefault="00A75F59" w14:paraId="00620684" w14:textId="77777777">
      <w:pPr>
        <w:bidi w:val="false"/>
        <w:rPr>
          <w:rFonts w:ascii="Century Gothic" w:hAnsi="Century Gothic"/>
          <w:sz w:val="14"/>
        </w:rPr>
      </w:pPr>
    </w:p>
    <w:tbl>
      <w:tblPr>
        <w:tblpPr w:leftFromText="180" w:rightFromText="180" w:vertAnchor="text" w:horzAnchor="margin" w:tblpY="-85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95"/>
        <w:gridCol w:w="3600"/>
        <w:gridCol w:w="1440"/>
        <w:gridCol w:w="4410"/>
      </w:tblGrid>
      <w:tr w:rsidRPr="00FB5945" w:rsidR="00A75F59" w:rsidTr="00B536E4" w14:paraId="3D6A7106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Pr="001D3B19" w:rsidR="00A75F59" w:rsidP="00B536E4" w:rsidRDefault="00A75F59" w14:paraId="4BA0B57E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旅行会社</w:t>
            </w:r>
          </w:p>
        </w:tc>
        <w:tc>
          <w:tcPr>
            <w:tcW w:w="9450" w:type="dxa"/>
            <w:gridSpan w:val="3"/>
            <w:shd w:val="clear" w:color="auto" w:fill="auto"/>
            <w:vAlign w:val="center"/>
          </w:tcPr>
          <w:p w:rsidRPr="00FB5945" w:rsidR="00A75F59" w:rsidP="00B536E4" w:rsidRDefault="00A75F59" w14:paraId="6F5F7DC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75F59" w:rsidTr="00B536E4" w14:paraId="5262A67D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Pr="001D3B19" w:rsidR="00A75F59" w:rsidP="00B536E4" w:rsidRDefault="00A75F59" w14:paraId="377ED2B7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住所</w:t>
            </w:r>
          </w:p>
        </w:tc>
        <w:tc>
          <w:tcPr>
            <w:tcW w:w="9450" w:type="dxa"/>
            <w:gridSpan w:val="3"/>
            <w:shd w:val="clear" w:color="auto" w:fill="auto"/>
            <w:vAlign w:val="center"/>
          </w:tcPr>
          <w:p w:rsidRPr="00FB5945" w:rsidR="00A75F59" w:rsidP="00B536E4" w:rsidRDefault="00A75F59" w14:paraId="176680A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75F59" w:rsidTr="00B536E4" w14:paraId="20C2E00D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Pr="001D3B19" w:rsidR="00A75F59" w:rsidP="00B536E4" w:rsidRDefault="00A75F59" w14:paraId="2D99F41C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エージェント名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Pr="00FB5945" w:rsidR="00A75F59" w:rsidP="00B536E4" w:rsidRDefault="00A75F59" w14:paraId="0636A2D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222A35" w:themeFill="text2" w:themeFillShade="80"/>
            <w:vAlign w:val="center"/>
          </w:tcPr>
          <w:p w:rsidRPr="001D3B19" w:rsidR="00A75F59" w:rsidP="00B536E4" w:rsidRDefault="00A75F59" w14:paraId="79114B85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電子メール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Pr="00FB5945" w:rsidR="00A75F59" w:rsidP="00B536E4" w:rsidRDefault="00A75F59" w14:paraId="278B297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75F59" w:rsidTr="00B536E4" w14:paraId="7FCBAED6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Pr="001D3B19" w:rsidR="00A75F59" w:rsidP="00B536E4" w:rsidRDefault="00A75F59" w14:paraId="6F1A0512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電話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Pr="00FB5945" w:rsidR="00A75F59" w:rsidP="00B536E4" w:rsidRDefault="00A75F59" w14:paraId="5441862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222A35" w:themeFill="text2" w:themeFillShade="80"/>
            <w:vAlign w:val="center"/>
          </w:tcPr>
          <w:p w:rsidRPr="001D3B19" w:rsidR="00A75F59" w:rsidP="00B536E4" w:rsidRDefault="00A75F59" w14:paraId="70C3DDA1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ファクシミリ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Pr="00FB5945" w:rsidR="00A75F59" w:rsidP="00B536E4" w:rsidRDefault="00A75F59" w14:paraId="251A5F6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p w:rsidRPr="00A75F59" w:rsidR="00A75F59" w:rsidRDefault="00A75F59" w14:paraId="43FF4A91" w14:textId="77777777">
      <w:pPr>
        <w:bidi w:val="false"/>
        <w:rPr>
          <w:rFonts w:ascii="Century Gothic" w:hAnsi="Century Gothic"/>
          <w:sz w:val="12"/>
        </w:rPr>
      </w:pPr>
    </w:p>
    <w:tbl>
      <w:tblPr>
        <w:tblpPr w:leftFromText="180" w:rightFromText="180" w:vertAnchor="text" w:horzAnchor="margin" w:tblpY="-85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95"/>
        <w:gridCol w:w="3600"/>
        <w:gridCol w:w="1440"/>
        <w:gridCol w:w="4410"/>
      </w:tblGrid>
      <w:tr w:rsidRPr="00FB5945" w:rsidR="00A75F59" w:rsidTr="00A75F59" w14:paraId="2C95EDCC" w14:textId="77777777">
        <w:trPr>
          <w:trHeight w:val="432"/>
        </w:trPr>
        <w:tc>
          <w:tcPr>
            <w:tcW w:w="11245" w:type="dxa"/>
            <w:gridSpan w:val="4"/>
            <w:shd w:val="clear" w:color="auto" w:fill="222A35" w:themeFill="text2" w:themeFillShade="80"/>
            <w:vAlign w:val="center"/>
          </w:tcPr>
          <w:p w:rsidRPr="00FB5945" w:rsidR="00A75F59" w:rsidP="001D3B19" w:rsidRDefault="00A75F59" w14:paraId="33DC7C3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旅行者情報</w:t>
            </w:r>
          </w:p>
        </w:tc>
      </w:tr>
      <w:tr w:rsidRPr="00FB5945" w:rsidR="001D3B19" w:rsidTr="001D3B19" w14:paraId="2965C6BF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Pr="001D3B19" w:rsidR="001D3B19" w:rsidP="001D3B19" w:rsidRDefault="00A75F59" w14:paraId="0ED07E35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名前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Pr="00FB5945" w:rsidR="001D3B19" w:rsidP="001D3B19" w:rsidRDefault="001D3B19" w14:paraId="6F867B9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222A35" w:themeFill="text2" w:themeFillShade="80"/>
            <w:vAlign w:val="center"/>
          </w:tcPr>
          <w:p w:rsidRPr="001D3B19" w:rsidR="001D3B19" w:rsidP="001D3B19" w:rsidRDefault="00A75F59" w14:paraId="15401C83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電子メール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Pr="00FB5945" w:rsidR="001D3B19" w:rsidP="001D3B19" w:rsidRDefault="001D3B19" w14:paraId="57927A2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75F59" w:rsidTr="001D3B19" w14:paraId="206244A5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Pr="001D3B19" w:rsidR="00A75F59" w:rsidP="00A75F59" w:rsidRDefault="00A75F59" w14:paraId="40866248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電話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Pr="00FB5945" w:rsidR="00A75F59" w:rsidP="00A75F59" w:rsidRDefault="00A75F59" w14:paraId="7E75364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222A35" w:themeFill="text2" w:themeFillShade="80"/>
            <w:vAlign w:val="center"/>
          </w:tcPr>
          <w:p w:rsidRPr="001D3B19" w:rsidR="00A75F59" w:rsidP="00A75F59" w:rsidRDefault="00A75F59" w14:paraId="71B01EA0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ファクシミリ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Pr="00FB5945" w:rsidR="00A75F59" w:rsidP="00A75F59" w:rsidRDefault="00A75F59" w14:paraId="0C93E26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75F59" w:rsidTr="00B536E4" w14:paraId="35B41DE3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Pr="001D3B19" w:rsidR="00A75F59" w:rsidP="00A75F59" w:rsidRDefault="00A75F59" w14:paraId="74F027A2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パスポート情報</w:t>
            </w:r>
          </w:p>
        </w:tc>
        <w:tc>
          <w:tcPr>
            <w:tcW w:w="9450" w:type="dxa"/>
            <w:gridSpan w:val="3"/>
            <w:shd w:val="clear" w:color="auto" w:fill="auto"/>
            <w:vAlign w:val="center"/>
          </w:tcPr>
          <w:p w:rsidRPr="00FB5945" w:rsidR="00A75F59" w:rsidP="00A75F59" w:rsidRDefault="00A75F59" w14:paraId="3C2D6CC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75F59" w:rsidTr="00B536E4" w14:paraId="56637A80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="00A75F59" w:rsidP="00A75F59" w:rsidRDefault="00A75F59" w14:paraId="59EB5B64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配送先住所</w:t>
            </w:r>
          </w:p>
        </w:tc>
        <w:tc>
          <w:tcPr>
            <w:tcW w:w="9450" w:type="dxa"/>
            <w:gridSpan w:val="3"/>
            <w:shd w:val="clear" w:color="auto" w:fill="auto"/>
            <w:vAlign w:val="center"/>
          </w:tcPr>
          <w:p w:rsidRPr="00FB5945" w:rsidR="00A75F59" w:rsidP="00A75F59" w:rsidRDefault="00A75F59" w14:paraId="351DE19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75F59" w:rsidTr="00B536E4" w14:paraId="09A85218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Pr="001D3B19" w:rsidR="00A75F59" w:rsidP="00A75F59" w:rsidRDefault="00A75F59" w14:paraId="415F5FE2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請求先住所</w:t>
            </w:r>
          </w:p>
        </w:tc>
        <w:tc>
          <w:tcPr>
            <w:tcW w:w="9450" w:type="dxa"/>
            <w:gridSpan w:val="3"/>
            <w:shd w:val="clear" w:color="auto" w:fill="auto"/>
            <w:vAlign w:val="center"/>
          </w:tcPr>
          <w:p w:rsidRPr="00FB5945" w:rsidR="00A75F59" w:rsidP="00A75F59" w:rsidRDefault="00A75F59" w14:paraId="02EE43B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75F59" w:rsidTr="001D3B19" w14:paraId="228D6D61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="00A75F59" w:rsidP="00A75F59" w:rsidRDefault="00A75F59" w14:paraId="1962264F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クレジットカード番号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Pr="00FB5945" w:rsidR="00A75F59" w:rsidP="00A75F59" w:rsidRDefault="00A75F59" w14:paraId="6564690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222A35" w:themeFill="text2" w:themeFillShade="80"/>
            <w:vAlign w:val="center"/>
          </w:tcPr>
          <w:p w:rsidR="00A75F59" w:rsidP="00A75F59" w:rsidRDefault="00A75F59" w14:paraId="581DEEF2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カードの有効期限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Pr="00FB5945" w:rsidR="00A75F59" w:rsidP="00A75F59" w:rsidRDefault="00A75F59" w14:paraId="0F64A15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p w:rsidRPr="00252009" w:rsidR="00CE0152" w:rsidP="00CE0152" w:rsidRDefault="00CE0152" w14:paraId="26A9EA9F" w14:textId="77777777">
      <w:pPr>
        <w:bidi w:val="false"/>
        <w:rPr>
          <w:rFonts w:ascii="Century Gothic" w:hAnsi="Century Gothic"/>
          <w:sz w:val="10"/>
        </w:rPr>
      </w:pPr>
    </w:p>
    <w:tbl>
      <w:tblPr>
        <w:tblpPr w:leftFromText="180" w:rightFromText="180" w:vertAnchor="text" w:horzAnchor="margin" w:tblpY="-85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805"/>
        <w:gridCol w:w="990"/>
        <w:gridCol w:w="540"/>
        <w:gridCol w:w="3060"/>
        <w:gridCol w:w="1440"/>
        <w:gridCol w:w="4410"/>
      </w:tblGrid>
      <w:tr w:rsidRPr="00FB5945" w:rsidR="00A75F59" w:rsidTr="00B536E4" w14:paraId="493BDC0D" w14:textId="77777777">
        <w:trPr>
          <w:trHeight w:val="432"/>
        </w:trPr>
        <w:tc>
          <w:tcPr>
            <w:tcW w:w="11245" w:type="dxa"/>
            <w:gridSpan w:val="6"/>
            <w:shd w:val="clear" w:color="auto" w:fill="222A35" w:themeFill="text2" w:themeFillShade="80"/>
            <w:vAlign w:val="center"/>
          </w:tcPr>
          <w:p w:rsidRPr="00FB5945" w:rsidR="00A75F59" w:rsidP="00B536E4" w:rsidRDefault="00A75F59" w14:paraId="5F9A9B1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旅行の詳細</w:t>
            </w:r>
          </w:p>
        </w:tc>
      </w:tr>
      <w:tr w:rsidRPr="00FB5945" w:rsidR="00A75F59" w:rsidTr="00547BC8" w14:paraId="025E1E53" w14:textId="77777777">
        <w:trPr>
          <w:trHeight w:val="432"/>
        </w:trPr>
        <w:tc>
          <w:tcPr>
            <w:tcW w:w="1795" w:type="dxa"/>
            <w:gridSpan w:val="2"/>
            <w:shd w:val="clear" w:color="auto" w:fill="44546A" w:themeFill="text2"/>
            <w:vAlign w:val="center"/>
          </w:tcPr>
          <w:p w:rsidRPr="001D3B19" w:rsidR="00A75F59" w:rsidP="00A75F59" w:rsidRDefault="00A75F59" w14:paraId="1875C8C0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行き先</w:t>
            </w:r>
          </w:p>
        </w:tc>
        <w:tc>
          <w:tcPr>
            <w:tcW w:w="9450" w:type="dxa"/>
            <w:gridSpan w:val="4"/>
            <w:shd w:val="clear" w:color="auto" w:fill="auto"/>
            <w:vAlign w:val="center"/>
          </w:tcPr>
          <w:p w:rsidRPr="00FB5945" w:rsidR="00A75F59" w:rsidP="00A75F59" w:rsidRDefault="00A75F59" w14:paraId="79A3220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75F59" w:rsidTr="00547BC8" w14:paraId="101EE674" w14:textId="77777777">
        <w:trPr>
          <w:trHeight w:val="432"/>
        </w:trPr>
        <w:tc>
          <w:tcPr>
            <w:tcW w:w="1795" w:type="dxa"/>
            <w:gridSpan w:val="2"/>
            <w:shd w:val="clear" w:color="auto" w:fill="44546A" w:themeFill="text2"/>
            <w:vAlign w:val="center"/>
          </w:tcPr>
          <w:p w:rsidRPr="001D3B19" w:rsidR="00A75F59" w:rsidP="00B536E4" w:rsidRDefault="00A75F59" w14:paraId="6FBE0248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出発日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Pr="00FB5945" w:rsidR="00A75F59" w:rsidP="00B536E4" w:rsidRDefault="00A75F59" w14:paraId="676A83D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44546A" w:themeFill="text2"/>
            <w:vAlign w:val="center"/>
          </w:tcPr>
          <w:p w:rsidRPr="001D3B19" w:rsidR="00A75F59" w:rsidP="00B536E4" w:rsidRDefault="00A75F59" w14:paraId="7C508713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ご希望の時間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Pr="00FB5945" w:rsidR="00A75F59" w:rsidP="00B536E4" w:rsidRDefault="00A75F59" w14:paraId="385AD80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75F59" w:rsidTr="00547BC8" w14:paraId="34D002D5" w14:textId="77777777">
        <w:trPr>
          <w:trHeight w:val="432"/>
        </w:trPr>
        <w:tc>
          <w:tcPr>
            <w:tcW w:w="1795" w:type="dxa"/>
            <w:gridSpan w:val="2"/>
            <w:shd w:val="clear" w:color="auto" w:fill="44546A" w:themeFill="text2"/>
            <w:vAlign w:val="center"/>
          </w:tcPr>
          <w:p w:rsidRPr="001D3B19" w:rsidR="00A75F59" w:rsidP="00B536E4" w:rsidRDefault="00A11043" w14:paraId="0C7BBC6C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返却日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Pr="00FB5945" w:rsidR="00A75F59" w:rsidP="00B536E4" w:rsidRDefault="00A75F59" w14:paraId="01F82B4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44546A" w:themeFill="text2"/>
            <w:vAlign w:val="center"/>
          </w:tcPr>
          <w:p w:rsidRPr="001D3B19" w:rsidR="00A75F59" w:rsidP="00B536E4" w:rsidRDefault="00A11043" w14:paraId="28A093BD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ご希望の時間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Pr="00FB5945" w:rsidR="00A75F59" w:rsidP="00B536E4" w:rsidRDefault="00A75F59" w14:paraId="335090C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11043" w:rsidTr="00547BC8" w14:paraId="4BC0A676" w14:textId="77777777">
        <w:trPr>
          <w:trHeight w:val="432"/>
        </w:trPr>
        <w:tc>
          <w:tcPr>
            <w:tcW w:w="1795" w:type="dxa"/>
            <w:gridSpan w:val="2"/>
            <w:shd w:val="clear" w:color="auto" w:fill="44546A" w:themeFill="text2"/>
            <w:vAlign w:val="center"/>
          </w:tcPr>
          <w:p w:rsidR="00A11043" w:rsidP="00B536E4" w:rsidRDefault="00A11043" w14:paraId="2B09709C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シーティングプレフ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Pr="00FB5945" w:rsidR="00A11043" w:rsidP="00B536E4" w:rsidRDefault="00A11043" w14:paraId="2431D23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44546A" w:themeFill="text2"/>
            <w:vAlign w:val="center"/>
          </w:tcPr>
          <w:p w:rsidR="00A11043" w:rsidP="00B536E4" w:rsidRDefault="00A11043" w14:paraId="265B1F2A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食事のプレフ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Pr="00FB5945" w:rsidR="00A11043" w:rsidP="00B536E4" w:rsidRDefault="00A11043" w14:paraId="10C7602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11043" w:rsidTr="00B07368" w14:paraId="37092CFF" w14:textId="77777777">
        <w:trPr>
          <w:trHeight w:val="432"/>
        </w:trPr>
        <w:tc>
          <w:tcPr>
            <w:tcW w:w="2335" w:type="dxa"/>
            <w:gridSpan w:val="3"/>
            <w:shd w:val="clear" w:color="auto" w:fill="323E4F" w:themeFill="text2" w:themeFillShade="BF"/>
            <w:vAlign w:val="center"/>
          </w:tcPr>
          <w:p w:rsidRPr="001D3B19" w:rsidR="00A11043" w:rsidP="00B07368" w:rsidRDefault="00B07368" w14:paraId="38BEE518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フリークエントフライヤープログラム</w:t>
            </w:r>
          </w:p>
        </w:tc>
        <w:tc>
          <w:tcPr>
            <w:tcW w:w="8910" w:type="dxa"/>
            <w:gridSpan w:val="3"/>
            <w:shd w:val="clear" w:color="auto" w:fill="auto"/>
            <w:vAlign w:val="center"/>
          </w:tcPr>
          <w:p w:rsidRPr="00FB5945" w:rsidR="00A11043" w:rsidP="00A11043" w:rsidRDefault="00A11043" w14:paraId="0E67969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A11043" w:rsidTr="00547BC8" w14:paraId="7761C060" w14:textId="77777777">
        <w:trPr>
          <w:trHeight w:val="432"/>
        </w:trPr>
        <w:tc>
          <w:tcPr>
            <w:tcW w:w="2335" w:type="dxa"/>
            <w:gridSpan w:val="3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="00A11043" w:rsidP="00B536E4" w:rsidRDefault="00B07368" w14:paraId="760FFC10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レンタカープログラム</w:t>
            </w:r>
          </w:p>
        </w:tc>
        <w:tc>
          <w:tcPr>
            <w:tcW w:w="3060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FB5945" w:rsidR="00A11043" w:rsidP="00B536E4" w:rsidRDefault="00A11043" w14:paraId="5E45F25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tcBorders>
              <w:bottom w:val="sing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="00A11043" w:rsidP="00B536E4" w:rsidRDefault="00B07368" w14:paraId="3C6DD4AF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車のプレフ</w:t>
            </w:r>
          </w:p>
        </w:tc>
        <w:tc>
          <w:tcPr>
            <w:tcW w:w="4410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FB5945" w:rsidR="00A11043" w:rsidP="00B536E4" w:rsidRDefault="00A11043" w14:paraId="5C850D7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B07368" w:rsidTr="00547BC8" w14:paraId="56182E3C" w14:textId="77777777">
        <w:trPr>
          <w:trHeight w:val="432"/>
        </w:trPr>
        <w:tc>
          <w:tcPr>
            <w:tcW w:w="2335" w:type="dxa"/>
            <w:gridSpan w:val="3"/>
            <w:tcBorders>
              <w:bottom w:val="doub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="00B07368" w:rsidP="00B536E4" w:rsidRDefault="00547BC8" w14:paraId="7C1E2DA4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旅行保険オプション</w:t>
            </w:r>
          </w:p>
        </w:tc>
        <w:tc>
          <w:tcPr>
            <w:tcW w:w="8910" w:type="dxa"/>
            <w:gridSpan w:val="3"/>
            <w:tcBorders>
              <w:bottom w:val="double" w:color="BFBFBF" w:themeColor="background1" w:themeShade="BF" w:sz="4" w:space="0"/>
            </w:tcBorders>
            <w:shd w:val="clear" w:color="auto" w:fill="auto"/>
            <w:vAlign w:val="center"/>
          </w:tcPr>
          <w:p w:rsidRPr="00FB5945" w:rsidR="00B07368" w:rsidP="00B536E4" w:rsidRDefault="00B07368" w14:paraId="2CC9D5B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547BC8" w:rsidTr="00252009" w14:paraId="363C489B" w14:textId="77777777">
        <w:trPr>
          <w:trHeight w:val="1293"/>
        </w:trPr>
        <w:tc>
          <w:tcPr>
            <w:tcW w:w="805" w:type="dxa"/>
            <w:tcBorders>
              <w:top w:val="doub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="00547BC8" w:rsidP="00B536E4" w:rsidRDefault="00547BC8" w14:paraId="78B29773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ツアー詳細</w:t>
            </w:r>
          </w:p>
        </w:tc>
        <w:tc>
          <w:tcPr>
            <w:tcW w:w="10440" w:type="dxa"/>
            <w:gridSpan w:val="5"/>
            <w:tcBorders>
              <w:top w:val="doub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FB5945" w:rsidR="00547BC8" w:rsidP="00B536E4" w:rsidRDefault="00547BC8" w14:paraId="766906F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p w:rsidR="00A75F59" w:rsidP="00CE0152" w:rsidRDefault="00A75F59" w14:paraId="41BA424B" w14:textId="77777777">
      <w:pPr>
        <w:bidi w:val="false"/>
        <w:rPr>
          <w:rFonts w:ascii="Century Gothic" w:hAnsi="Century Gothic"/>
        </w:rPr>
      </w:pPr>
    </w:p>
    <w:tbl>
      <w:tblPr>
        <w:tblpPr w:leftFromText="180" w:rightFromText="180" w:vertAnchor="text" w:horzAnchor="margin" w:tblpY="-85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946"/>
        <w:gridCol w:w="849"/>
        <w:gridCol w:w="3732"/>
        <w:gridCol w:w="1438"/>
        <w:gridCol w:w="4401"/>
      </w:tblGrid>
      <w:tr w:rsidRPr="00FB5945" w:rsidR="00547BC8" w:rsidTr="00547BC8" w14:paraId="605DBFBE" w14:textId="77777777">
        <w:trPr>
          <w:trHeight w:val="432"/>
        </w:trPr>
        <w:tc>
          <w:tcPr>
            <w:tcW w:w="11366" w:type="dxa"/>
            <w:gridSpan w:val="5"/>
            <w:shd w:val="clear" w:color="auto" w:fill="222A35" w:themeFill="text2" w:themeFillShade="80"/>
            <w:vAlign w:val="center"/>
          </w:tcPr>
          <w:p w:rsidRPr="00FB5945" w:rsidR="00547BC8" w:rsidP="00B536E4" w:rsidRDefault="00547BC8" w14:paraId="218E04E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宿泊情報</w:t>
            </w:r>
          </w:p>
        </w:tc>
      </w:tr>
      <w:tr w:rsidRPr="00FB5945" w:rsidR="00547BC8" w:rsidTr="00547BC8" w14:paraId="6ACC3A37" w14:textId="77777777">
        <w:trPr>
          <w:trHeight w:val="432"/>
        </w:trPr>
        <w:tc>
          <w:tcPr>
            <w:tcW w:w="1795" w:type="dxa"/>
            <w:gridSpan w:val="2"/>
            <w:shd w:val="clear" w:color="auto" w:fill="323E4F" w:themeFill="text2" w:themeFillShade="BF"/>
            <w:vAlign w:val="center"/>
          </w:tcPr>
          <w:p w:rsidRPr="001D3B19" w:rsidR="00547BC8" w:rsidP="00B536E4" w:rsidRDefault="00547BC8" w14:paraId="0791C8F9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ホテル名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Pr="00FB5945" w:rsidR="00547BC8" w:rsidP="00B536E4" w:rsidRDefault="00547BC8" w14:paraId="7ED7AFF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38" w:type="dxa"/>
            <w:shd w:val="clear" w:color="auto" w:fill="222A35" w:themeFill="text2" w:themeFillShade="80"/>
            <w:vAlign w:val="center"/>
          </w:tcPr>
          <w:p w:rsidRPr="001D3B19" w:rsidR="00547BC8" w:rsidP="00B536E4" w:rsidRDefault="00547BC8" w14:paraId="3386FA83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電子メール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Pr="00FB5945" w:rsidR="00547BC8" w:rsidP="00B536E4" w:rsidRDefault="00547BC8" w14:paraId="5C45549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547BC8" w:rsidTr="00547BC8" w14:paraId="0ABB5706" w14:textId="77777777">
        <w:trPr>
          <w:trHeight w:val="432"/>
        </w:trPr>
        <w:tc>
          <w:tcPr>
            <w:tcW w:w="1795" w:type="dxa"/>
            <w:gridSpan w:val="2"/>
            <w:shd w:val="clear" w:color="auto" w:fill="323E4F" w:themeFill="text2" w:themeFillShade="BF"/>
            <w:vAlign w:val="center"/>
          </w:tcPr>
          <w:p w:rsidRPr="001D3B19" w:rsidR="00547BC8" w:rsidP="00B536E4" w:rsidRDefault="00547BC8" w14:paraId="37E243BF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電話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Pr="00FB5945" w:rsidR="00547BC8" w:rsidP="00B536E4" w:rsidRDefault="00547BC8" w14:paraId="7E4DC24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38" w:type="dxa"/>
            <w:shd w:val="clear" w:color="auto" w:fill="222A35" w:themeFill="text2" w:themeFillShade="80"/>
            <w:vAlign w:val="center"/>
          </w:tcPr>
          <w:p w:rsidRPr="001D3B19" w:rsidR="00547BC8" w:rsidP="00B536E4" w:rsidRDefault="00547BC8" w14:paraId="08236ACD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ファクシミリ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Pr="00FB5945" w:rsidR="00547BC8" w:rsidP="00B536E4" w:rsidRDefault="00547BC8" w14:paraId="51C4ECC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547BC8" w:rsidTr="00547BC8" w14:paraId="33A9E12F" w14:textId="77777777">
        <w:trPr>
          <w:trHeight w:val="432"/>
        </w:trPr>
        <w:tc>
          <w:tcPr>
            <w:tcW w:w="1795" w:type="dxa"/>
            <w:gridSpan w:val="2"/>
            <w:shd w:val="clear" w:color="auto" w:fill="323E4F" w:themeFill="text2" w:themeFillShade="BF"/>
            <w:vAlign w:val="center"/>
          </w:tcPr>
          <w:p w:rsidRPr="001D3B19" w:rsidR="00547BC8" w:rsidP="00B536E4" w:rsidRDefault="00547BC8" w14:paraId="5006296A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住所</w:t>
            </w:r>
          </w:p>
        </w:tc>
        <w:tc>
          <w:tcPr>
            <w:tcW w:w="9571" w:type="dxa"/>
            <w:gridSpan w:val="3"/>
            <w:shd w:val="clear" w:color="auto" w:fill="auto"/>
            <w:vAlign w:val="center"/>
          </w:tcPr>
          <w:p w:rsidRPr="00FB5945" w:rsidR="00547BC8" w:rsidP="00B536E4" w:rsidRDefault="00547BC8" w14:paraId="176FB61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547BC8" w:rsidTr="00547BC8" w14:paraId="158304B9" w14:textId="77777777">
        <w:trPr>
          <w:trHeight w:val="432"/>
        </w:trPr>
        <w:tc>
          <w:tcPr>
            <w:tcW w:w="1795" w:type="dxa"/>
            <w:gridSpan w:val="2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="00547BC8" w:rsidP="00547BC8" w:rsidRDefault="00547BC8" w14:paraId="17308478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ホテルプログラム</w:t>
            </w:r>
          </w:p>
        </w:tc>
        <w:tc>
          <w:tcPr>
            <w:tcW w:w="3732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FB5945" w:rsidR="00547BC8" w:rsidP="00547BC8" w:rsidRDefault="00547BC8" w14:paraId="3B56B28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38" w:type="dxa"/>
            <w:tcBorders>
              <w:bottom w:val="sing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="00547BC8" w:rsidP="00547BC8" w:rsidRDefault="00547BC8" w14:paraId="080AE093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ルームプレフ</w:t>
            </w:r>
          </w:p>
        </w:tc>
        <w:tc>
          <w:tcPr>
            <w:tcW w:w="4401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FB5945" w:rsidR="00547BC8" w:rsidP="00547BC8" w:rsidRDefault="00547BC8" w14:paraId="2456157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547BC8" w:rsidTr="00252009" w14:paraId="76D434D2" w14:textId="77777777">
        <w:trPr>
          <w:trHeight w:val="1093"/>
        </w:trPr>
        <w:tc>
          <w:tcPr>
            <w:tcW w:w="946" w:type="dxa"/>
            <w:tcBorders>
              <w:top w:val="doub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="00547BC8" w:rsidP="00B536E4" w:rsidRDefault="00547BC8" w14:paraId="5E58FC68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さらなる要求</w:t>
            </w:r>
          </w:p>
        </w:tc>
        <w:tc>
          <w:tcPr>
            <w:tcW w:w="10420" w:type="dxa"/>
            <w:gridSpan w:val="4"/>
            <w:tcBorders>
              <w:top w:val="doub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FB5945" w:rsidR="00547BC8" w:rsidP="00B536E4" w:rsidRDefault="00547BC8" w14:paraId="16D7FB6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p w:rsidR="00A75F59" w:rsidP="00CE0152" w:rsidRDefault="00A75F59" w14:paraId="45FB420B" w14:textId="77777777">
      <w:pPr>
        <w:bidi w:val="false"/>
        <w:rPr>
          <w:rFonts w:ascii="Century Gothic" w:hAnsi="Century Gothic"/>
        </w:rPr>
      </w:pPr>
    </w:p>
    <w:p w:rsidRPr="00131CA2" w:rsidR="00A75F59" w:rsidP="00CE0152" w:rsidRDefault="00A75F59" w14:paraId="53216D3F" w14:textId="77777777">
      <w:pPr>
        <w:bidi w:val="false"/>
        <w:rPr>
          <w:rFonts w:ascii="Century Gothic" w:hAnsi="Century Gothic"/>
        </w:rPr>
      </w:pPr>
    </w:p>
    <w:tbl>
      <w:tblPr>
        <w:tblStyle w:val="a3"/>
        <w:tblpPr w:leftFromText="180" w:rightFromText="180" w:vertAnchor="text" w:horzAnchor="margin" w:tblpY="-46"/>
        <w:tblW w:w="10723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23"/>
      </w:tblGrid>
      <w:tr w:rsidRPr="00FF18F5" w:rsidR="001D3B19" w:rsidTr="001D3B19" w14:paraId="52E08A6B" w14:textId="77777777">
        <w:trPr>
          <w:trHeight w:val="2624"/>
        </w:trPr>
        <w:tc>
          <w:tcPr>
            <w:tcW w:w="10723" w:type="dxa"/>
          </w:tcPr>
          <w:p w:rsidRPr="00FF18F5" w:rsidR="001D3B19" w:rsidP="001D3B19" w:rsidRDefault="001D3B19" w14:paraId="4468EE24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FF18F5" w:rsidR="001D3B19" w:rsidP="001D3B19" w:rsidRDefault="001D3B19" w14:paraId="0884B64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1D3B19" w:rsidP="001D3B19" w:rsidRDefault="001D3B19" w14:paraId="66512AB7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FB5945" w:rsidR="00EE639C" w:rsidP="00C0292E" w:rsidRDefault="00EE639C" w14:paraId="0B2AFFD8" w14:textId="77777777">
      <w:pPr>
        <w:spacing w:line="360" w:lineRule="auto"/>
        <w:rPr>
          <w:rFonts w:ascii="Century Gothic" w:hAnsi="Century Gothic"/>
          <w:b/>
          <w:caps/>
          <w:color w:val="4472C4"/>
          <w:sz w:val="18"/>
          <w:szCs w:val="20"/>
        </w:rPr>
      </w:pPr>
      <w:bookmarkStart w:name="_GoBack" w:id="0"/>
      <w:bookmarkEnd w:id="0"/>
    </w:p>
    <w:sectPr w:rsidRPr="00FB5945" w:rsidR="00EE639C" w:rsidSect="001D3B19">
      <w:pgSz w:w="12240" w:h="15840"/>
      <w:pgMar w:top="513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2C965" w14:textId="77777777" w:rsidR="009518C9" w:rsidRDefault="009518C9" w:rsidP="009518C9">
      <w:r>
        <w:separator/>
      </w:r>
    </w:p>
  </w:endnote>
  <w:endnote w:type="continuationSeparator" w:id="0">
    <w:p w14:paraId="33DC30A1" w14:textId="77777777" w:rsidR="009518C9" w:rsidRDefault="009518C9" w:rsidP="0095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B25F" w14:textId="77777777" w:rsidR="009518C9" w:rsidRDefault="009518C9" w:rsidP="009518C9">
      <w:r>
        <w:separator/>
      </w:r>
    </w:p>
  </w:footnote>
  <w:footnote w:type="continuationSeparator" w:id="0">
    <w:p w14:paraId="5F69FDDE" w14:textId="77777777" w:rsidR="009518C9" w:rsidRDefault="009518C9" w:rsidP="00951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41749"/>
    <w:multiLevelType w:val="hybridMultilevel"/>
    <w:tmpl w:val="016CE610"/>
    <w:lvl w:ilvl="0" w:tplc="2FFE70E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C45911" w:themeColor="accent2" w:themeShade="BF"/>
      </w:rPr>
    </w:lvl>
    <w:lvl w:ilvl="1" w:tplc="8C7AA0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color w:val="4472C4" w:themeColor="accen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063D94"/>
    <w:multiLevelType w:val="hybridMultilevel"/>
    <w:tmpl w:val="15163694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4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C9"/>
    <w:rsid w:val="00077580"/>
    <w:rsid w:val="000816D3"/>
    <w:rsid w:val="001D3B19"/>
    <w:rsid w:val="00252009"/>
    <w:rsid w:val="003003C9"/>
    <w:rsid w:val="003D029E"/>
    <w:rsid w:val="004057C4"/>
    <w:rsid w:val="00471C74"/>
    <w:rsid w:val="004937B7"/>
    <w:rsid w:val="004966B3"/>
    <w:rsid w:val="004D54A5"/>
    <w:rsid w:val="00505D91"/>
    <w:rsid w:val="00547BC8"/>
    <w:rsid w:val="005532CA"/>
    <w:rsid w:val="005D26BD"/>
    <w:rsid w:val="005F3074"/>
    <w:rsid w:val="006317B6"/>
    <w:rsid w:val="00652163"/>
    <w:rsid w:val="00653A99"/>
    <w:rsid w:val="00934FC3"/>
    <w:rsid w:val="009518C9"/>
    <w:rsid w:val="009B717F"/>
    <w:rsid w:val="00A06603"/>
    <w:rsid w:val="00A11043"/>
    <w:rsid w:val="00A75F59"/>
    <w:rsid w:val="00AE6CD3"/>
    <w:rsid w:val="00B07368"/>
    <w:rsid w:val="00B73A42"/>
    <w:rsid w:val="00B8354F"/>
    <w:rsid w:val="00C0292E"/>
    <w:rsid w:val="00C16EE4"/>
    <w:rsid w:val="00CB2C5D"/>
    <w:rsid w:val="00CE0152"/>
    <w:rsid w:val="00D21A81"/>
    <w:rsid w:val="00DE5E1A"/>
    <w:rsid w:val="00E82B17"/>
    <w:rsid w:val="00EE4DFF"/>
    <w:rsid w:val="00EE639C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DB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Pr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5F30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C029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2B1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rsid w:val="00CE015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/>
      <w:sz w:val="22"/>
      <w:szCs w:val="20"/>
    </w:rPr>
  </w:style>
  <w:style w:type="character" w:styleId="a7" w:customStyle="1">
    <w:name w:val="Верхний колонтитул Знак"/>
    <w:basedOn w:val="a0"/>
    <w:link w:val="a6"/>
    <w:uiPriority w:val="99"/>
    <w:rsid w:val="00CE0152"/>
    <w:rPr>
      <w:rFonts w:ascii="Times New Roman" w:hAnsi="Times New Roman"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557&amp;utm_language=JA&amp;utm_source=integrated+content&amp;utm_campaign=/free-itinerary-templates&amp;utm_medium=ic+travel+agency+planning+form+77557+word+jp&amp;lpa=ic+travel+agency+planning+form+77557+word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ABF6FF-5D60-4BDF-BEE3-E58DC49F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IC-Travel-Agency-Planning-Form_WORD - SR edits.dotx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Smartsheet.com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2018-02-26T15:03:00Z</cp:lastPrinted>
  <dcterms:created xsi:type="dcterms:W3CDTF">2018-03-10T01:25:00Z</dcterms:created>
  <dcterms:modified xsi:type="dcterms:W3CDTF">2018-03-10T01:26:00Z</dcterms:modified>
</cp:coreProperties>
</file>