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01" w:rsidP="00A41719" w:rsidRDefault="00CC06AE" w14:paraId="092D4C87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r w:rsidRPr="00426175">
        <w:rPr>
          <w:rFonts w:ascii="Century Gothic" w:hAnsi="Century Gothic" w:eastAsia="Times New Roman" w:cs="Times New Roman"/>
          <w:b/>
          <w:noProof/>
          <w:color w:val="FFFFFF" w:themeColor="background1"/>
          <w:sz w:val="36"/>
          <w:szCs w:val="48"/>
          <w:lang w:val="French"/>
        </w:rPr>
        <w:drawing>
          <wp:anchor distT="0" distB="0" distL="114300" distR="114300" simplePos="0" relativeHeight="251658240" behindDoc="0" locked="0" layoutInCell="1" allowOverlap="1" wp14:editId="6F0C2E20" wp14:anchorId="40895199">
            <wp:simplePos x="0" y="0"/>
            <wp:positionH relativeFrom="column">
              <wp:posOffset>4386580</wp:posOffset>
            </wp:positionH>
            <wp:positionV relativeFrom="paragraph">
              <wp:posOffset>-101600</wp:posOffset>
            </wp:positionV>
            <wp:extent cx="2882900" cy="570574"/>
            <wp:effectExtent l="0" t="0" r="0" b="127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7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175" w:rsidR="00A92F81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8"/>
          <w:lang w:val="French"/>
        </w:rPr>
        <w:t xml:space="preserve">PLANIFICATEUR DE JOUR DE VOYAGE</w:t>
      </w:r>
    </w:p>
    <w:p w:rsidR="00000AC5" w:rsidP="00A41719" w:rsidRDefault="00000AC5" w14:paraId="29DD9250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</w:p>
    <w:p w:rsidRPr="00AD7BE6" w:rsidR="00AD7BE6" w:rsidP="00A41719" w:rsidRDefault="00AD7BE6" w14:paraId="3442D48A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8"/>
        </w:rPr>
      </w:pPr>
    </w:p>
    <w:p w:rsidRPr="00AD7BE6" w:rsidR="00426175" w:rsidP="00A41719" w:rsidRDefault="00426175" w14:paraId="02E084EF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8"/>
          <w:szCs w:val="48"/>
        </w:rPr>
      </w:pPr>
    </w:p>
    <w:p w:rsidRPr="00CC06AE" w:rsidR="00A92F81" w:rsidP="00A41719" w:rsidRDefault="00A92F81" w14:paraId="7A586D48" w14:textId="77777777">
      <w:pPr>
        <w:tabs>
          <w:tab w:val="left" w:pos="936"/>
        </w:tabs>
        <w:bidi w:val="false"/>
        <w:ind w:left="90"/>
        <w:rPr>
          <w:rFonts w:ascii="Century Gothic" w:hAnsi="Century Gothic"/>
          <w:color w:val="808080" w:themeColor="background1" w:themeShade="80"/>
          <w:sz w:val="6"/>
          <w:szCs w:val="48"/>
        </w:rPr>
      </w:pPr>
    </w:p>
    <w:p w:rsidR="00426175" w:rsidP="00AD7BE6" w:rsidRDefault="00426175" w14:paraId="2D6566A9" w14:textId="77777777">
      <w:pPr>
        <w:bidi w:val="false"/>
        <w:rPr>
          <w:rFonts w:ascii="Century Gothic" w:hAnsi="Century Gothic" w:eastAsia="Times New Roman" w:cs="Times New Roman"/>
          <w:b/>
          <w:bCs/>
          <w:color w:val="000000" w:themeColor="text1"/>
          <w:sz w:val="20"/>
          <w:szCs w:val="20"/>
        </w:rPr>
        <w:sectPr w:rsidR="00426175" w:rsidSect="00000A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432" w:bottom="432" w:left="432" w:header="720" w:footer="720" w:gutter="0"/>
          <w:cols w:space="432" w:num="2"/>
          <w:docGrid w:linePitch="360"/>
        </w:sectPr>
      </w:pPr>
    </w:p>
    <w:tbl>
      <w:tblPr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805"/>
        <w:gridCol w:w="4770"/>
      </w:tblGrid>
      <w:tr w:rsidRPr="00A92F81" w:rsidR="00AD7BE6" w:rsidTr="00000AC5" w14:paraId="732AD1C0" w14:textId="77777777">
        <w:trPr>
          <w:trHeight w:val="440"/>
        </w:trPr>
        <w:tc>
          <w:tcPr>
            <w:tcW w:w="8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92F81" w:rsidR="00AD7BE6" w:rsidP="00000AC5" w:rsidRDefault="00000AC5" w14:paraId="262023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French"/>
              </w:rPr>
              <w:t xml:space="preserve"> DATE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D7BE6" w:rsidR="00AD7BE6" w:rsidP="00F365D1" w:rsidRDefault="00AD7BE6" w14:paraId="39FB27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A92F81" w:rsidR="00FD0339" w:rsidTr="00000AC5" w14:paraId="64797F0B" w14:textId="77777777">
        <w:trPr>
          <w:trHeight w:val="360"/>
        </w:trPr>
        <w:tc>
          <w:tcPr>
            <w:tcW w:w="805" w:type="dxa"/>
            <w:vMerge w:val="restart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4CBDA34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</w:rPr>
            </w:pPr>
            <w:r w:rsidRPr="00426175"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6 H </w:t>
            </w:r>
            <w:r w:rsidRPr="00426175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</w:r>
          </w:p>
        </w:tc>
        <w:tc>
          <w:tcPr>
            <w:tcW w:w="4770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22E47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002E030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240BB3C5" w14:textId="77777777">
            <w:pPr>
              <w:bidi w:val="false"/>
              <w:jc w:val="right"/>
              <w:rPr>
                <w:sz w:val="20"/>
              </w:rPr>
            </w:pP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FFC60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3B857D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95F67AE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7 H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195A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9D6481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720FC254" w14:textId="77777777"/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19EF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13B50B0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C997AF8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8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70F4E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8B6D02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B9347AE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C31A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E3E7EB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85D5EE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9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10DEC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9583326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E91388F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143391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C20D307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7AEE5AF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10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BAE63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D9A93E5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024C872B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CEA25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5F41BED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3E28A4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</w:rPr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11 </w:t>
            </w:r>
            <w:r w:rsidRPr="00426175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842CE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912F9FC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30E0583F" w14:textId="77777777">
            <w:pPr>
              <w:bidi w:val="false"/>
              <w:jc w:val="right"/>
              <w:rPr>
                <w:sz w:val="20"/>
              </w:rPr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29A63A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689B67C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80D1B61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12 </w:t>
            </w:r>
            <w:r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9E022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D300B6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C2A87DD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6AB1A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2BD946C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733567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13 </w:t>
            </w:r>
            <w:r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17884B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347C2BB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DF3F011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324D87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B20D0E6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30663AA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14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72A41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378F8F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4FB073B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0D515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084C743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2F3C0F8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15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3ECE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2A476BD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0DD292F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7F81D3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65BEBF7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A6C075A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16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D62E7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D50B381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F784795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745F0B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DB14562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C036835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17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9C174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FF9DAF4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34BF7AAC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30D1E9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8981B4A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F51B1D6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18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2027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7D37725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E5BABF0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DE010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EF9F075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768E8C6C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19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55ADFE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77C45A9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58A7725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C099A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8ED3170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5891DB6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20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5845CD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289352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0E8E5AC6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063D23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F3ED3C6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4C9191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21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01D3A3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03679FF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84F1B8A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2DE047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5D713D2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4F2F140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22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71DCD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16F0E3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C45103C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08CB7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2EFC8E4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C810774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French"/>
              </w:rPr>
              <w:t xml:space="preserve">23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Frenc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D07E5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5F6868BA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3FA88A0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1D584C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</w:tbl>
    <w:tbl>
      <w:tblPr>
        <w:tblW w:w="5315" w:type="dxa"/>
        <w:tblInd w:w="80" w:type="dxa"/>
        <w:tblLook w:val="04A0" w:firstRow="1" w:lastRow="0" w:firstColumn="1" w:lastColumn="0" w:noHBand="0" w:noVBand="1"/>
      </w:tblPr>
      <w:tblGrid>
        <w:gridCol w:w="450"/>
        <w:gridCol w:w="811"/>
        <w:gridCol w:w="4054"/>
      </w:tblGrid>
      <w:tr w:rsidRPr="00A92F81" w:rsidR="00AD7BE6" w:rsidTr="00082C38" w14:paraId="1A1F6AD2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D7BE6" w:rsidR="00AD7BE6" w:rsidP="00AD7BE6" w:rsidRDefault="00AD7BE6" w14:paraId="438681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French"/>
              </w:rPr>
              <w:t>CHOSES À EMPORTER</w:t>
            </w:r>
          </w:p>
        </w:tc>
      </w:tr>
      <w:tr w:rsidRPr="00A92F81" w:rsidR="00426175" w:rsidTr="00082C38" w14:paraId="18D5346C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4251AD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272CA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B683204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4648DF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4A7FB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20FFE9C7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1753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02E4DD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517C2471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14B82C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88CED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A631363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228EDA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D60EC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40058727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75EBA5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6C3B75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017E1062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2F1EB5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482654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410850AD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5C4728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426175" w:rsidP="00EA68A6" w:rsidRDefault="00426175" w14:paraId="30E44A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7DD7DFF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770BDA35" w14:textId="77777777">
            <w:pPr>
              <w:bidi w:val="false"/>
              <w:ind w:firstLine="120" w:firstLineChars="100"/>
              <w:rPr>
                <w:rFonts w:ascii="Century Gothic" w:hAnsi="Century Gothic" w:eastAsia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1CBF098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D7BE6" w:rsidTr="00082C38" w14:paraId="682D589E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B4545" w:themeFill="accent6" w:themeFillShade="80"/>
            <w:vAlign w:val="center"/>
            <w:hideMark/>
          </w:tcPr>
          <w:p w:rsidRPr="00AD7BE6" w:rsidR="00AD7BE6" w:rsidP="00EA68A6" w:rsidRDefault="00AD7BE6" w14:paraId="373786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French"/>
              </w:rPr>
              <w:t>RÉSERVATIONS</w:t>
            </w:r>
          </w:p>
        </w:tc>
      </w:tr>
      <w:tr w:rsidRPr="00A92F81" w:rsidR="00AD7BE6" w:rsidTr="00082C38" w14:paraId="5D701C22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16767" w:themeFill="accent6" w:themeFillShade="BF"/>
            <w:noWrap/>
            <w:vAlign w:val="center"/>
          </w:tcPr>
          <w:p w:rsidRPr="00AD7BE6" w:rsidR="00AD7BE6" w:rsidP="00AD7BE6" w:rsidRDefault="00AD7BE6" w14:paraId="2EAD8E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HEURE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16767" w:themeFill="accent6" w:themeFillShade="BF"/>
            <w:vAlign w:val="center"/>
          </w:tcPr>
          <w:p w:rsidRPr="00AD7BE6" w:rsidR="00AD7BE6" w:rsidP="00AD7BE6" w:rsidRDefault="00AD7BE6" w14:paraId="534A1E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DÉTAILS</w:t>
            </w:r>
          </w:p>
        </w:tc>
      </w:tr>
      <w:tr w:rsidRPr="00A92F81" w:rsidR="00AD7BE6" w:rsidTr="00082C38" w14:paraId="0091A61D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30F439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2458DF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7ED61D8C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6E9E652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4D9C43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23D2FE59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77388FD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4FF277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7A8D5067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70745F9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3B850E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60ED511A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1A527D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699DAC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2A24C51B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0B4D3B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2CED64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43A25BB0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5FAA69F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D7BE6" w:rsidP="00EA68A6" w:rsidRDefault="00AD7BE6" w14:paraId="27B0C5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1C9F8980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46A44A93" w14:textId="77777777">
            <w:pPr>
              <w:bidi w:val="false"/>
              <w:ind w:firstLine="140" w:firstLineChars="100"/>
              <w:rPr>
                <w:rFonts w:ascii="Century Gothic" w:hAnsi="Century Gothic" w:eastAsia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27CDC8DD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D7BE6" w:rsidTr="00082C38" w14:paraId="292FFB05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D7BE6" w:rsidR="00AD7BE6" w:rsidP="00AD7BE6" w:rsidRDefault="00AD7BE6" w14:paraId="2F6AA4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French"/>
              </w:rPr>
              <w:t>PLANS DE REPAS</w:t>
            </w:r>
          </w:p>
        </w:tc>
      </w:tr>
      <w:tr w:rsidRPr="00A92F81" w:rsidR="00426175" w:rsidTr="00082C38" w14:paraId="23D7C4E3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30BDBE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French"/>
              </w:rPr>
              <w:t>PETIT DÉJEUNER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A54D7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B12619A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27A8FC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French"/>
              </w:rPr>
              <w:t>DÉJEUNER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18F43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0A4BEA2A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3B374C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French"/>
              </w:rPr>
              <w:t>DÎNER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38758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D6C91B4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1D63056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French"/>
              </w:rPr>
              <w:t>COLLATIONS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AD23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082C38" w:rsidTr="00082C38" w14:paraId="79633115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082C38" w:rsidP="00082C38" w:rsidRDefault="00082C38" w14:paraId="791E8B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082C38" w:rsidP="00EA68A6" w:rsidRDefault="00082C38" w14:paraId="23EA950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D7BE6" w:rsidR="00082C38" w:rsidTr="00082C38" w14:paraId="7048B3AB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B4545" w:themeFill="accent6" w:themeFillShade="80"/>
            <w:vAlign w:val="center"/>
            <w:hideMark/>
          </w:tcPr>
          <w:p w:rsidRPr="00AD7BE6" w:rsidR="00082C38" w:rsidP="00EA68A6" w:rsidRDefault="00082C38" w14:paraId="6D5EFE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French"/>
              </w:rPr>
              <w:t>INFOS SUPPLÉMENTAIRES</w:t>
            </w:r>
          </w:p>
        </w:tc>
      </w:tr>
      <w:tr w:rsidRPr="00A92F81" w:rsidR="00082C38" w:rsidTr="00223C3E" w14:paraId="16E0641C" w14:textId="77777777">
        <w:trPr>
          <w:trHeight w:val="2203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082C38" w:rsidR="00082C38" w:rsidP="00082C38" w:rsidRDefault="00082C38" w14:paraId="3021AC6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bookmarkStart w:name="_GoBack" w:id="0"/>
        <w:bookmarkEnd w:id="0"/>
      </w:tr>
    </w:tbl>
    <w:p w:rsidR="00082C38" w:rsidP="00426175" w:rsidRDefault="00082C38" w14:paraId="396D347A" w14:textId="77777777">
      <w:pPr>
        <w:bidi w:val="false"/>
        <w:rPr>
          <w:rFonts w:ascii="Century Gothic" w:hAnsi="Century Gothic" w:eastAsia="Times New Roman" w:cs="Times New Roman"/>
          <w:color w:val="000000"/>
        </w:rPr>
        <w:sectPr w:rsidR="00082C38" w:rsidSect="00426175">
          <w:type w:val="continuous"/>
          <w:pgSz w:w="12240" w:h="15840"/>
          <w:pgMar w:top="360" w:right="432" w:bottom="432" w:left="432" w:header="720" w:footer="720" w:gutter="0"/>
          <w:cols w:space="432" w:num="2"/>
          <w:docGrid w:linePitch="360"/>
        </w:sectPr>
      </w:pPr>
    </w:p>
    <w:p w:rsidRPr="00FF18F5" w:rsidR="00603C50" w:rsidP="00603C50" w:rsidRDefault="00603C50" w14:paraId="2D830FE7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603C50" w:rsidP="00603C50" w:rsidRDefault="00603C50" w14:paraId="1805D3C2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CC174F" w:rsidR="00603C50" w:rsidP="00603C50" w:rsidRDefault="00603C50" w14:paraId="32996DDA" w14:textId="77777777">
      <w:pPr>
        <w:bidi w:val="false"/>
        <w:rPr>
          <w:rFonts w:ascii="Century Gothic" w:hAnsi="Century Gothic"/>
        </w:rPr>
      </w:pPr>
    </w:p>
    <w:p w:rsidR="00603C50" w:rsidP="00603C50" w:rsidRDefault="00603C50" w14:paraId="43181CC3" w14:textId="77777777">
      <w:pPr>
        <w:bidi w:val="false"/>
        <w:rPr>
          <w:rFonts w:ascii="Century Gothic" w:hAnsi="Century Gothic"/>
        </w:rPr>
      </w:pPr>
    </w:p>
    <w:tbl>
      <w:tblPr>
        <w:tblStyle w:val="a8"/>
        <w:tblpPr w:leftFromText="180" w:rightFromText="180" w:vertAnchor="page" w:horzAnchor="margin" w:tblpY="1003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000AC5" w:rsidTr="00000AC5" w14:paraId="480C25C6" w14:textId="77777777">
        <w:trPr>
          <w:trHeight w:val="2624"/>
        </w:trPr>
        <w:tc>
          <w:tcPr>
            <w:tcW w:w="10723" w:type="dxa"/>
          </w:tcPr>
          <w:p w:rsidRPr="00FF18F5" w:rsidR="00000AC5" w:rsidP="00000AC5" w:rsidRDefault="00000AC5" w14:paraId="0F14332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000AC5" w:rsidP="00000AC5" w:rsidRDefault="00000AC5" w14:paraId="14FABEC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000AC5" w:rsidP="00000AC5" w:rsidRDefault="00000AC5" w14:paraId="7276865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03C50" w:rsidP="00603C50" w:rsidRDefault="00603C50" w14:paraId="1511EE14" w14:textId="77777777">
      <w:pPr>
        <w:rPr>
          <w:rFonts w:ascii="Century Gothic" w:hAnsi="Century Gothic"/>
        </w:rPr>
      </w:pPr>
    </w:p>
    <w:p w:rsidR="00603C50" w:rsidP="00603C50" w:rsidRDefault="00603C50" w14:paraId="6BE7443D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603C50" w:rsidP="00603C50" w:rsidRDefault="00603C50" w14:paraId="2231C33C" w14:textId="77777777">
      <w:pPr>
        <w:rPr>
          <w:rFonts w:ascii="Century Gothic" w:hAnsi="Century Gothic"/>
        </w:rPr>
      </w:pPr>
    </w:p>
    <w:p w:rsidRPr="00A92F81" w:rsidR="004C6C01" w:rsidP="004C6C01" w:rsidRDefault="004C6C01" w14:paraId="6A1B9E00" w14:textId="77777777">
      <w:pPr>
        <w:rPr>
          <w:rFonts w:ascii="Century Gothic" w:hAnsi="Century Gothic"/>
        </w:rPr>
      </w:pPr>
    </w:p>
    <w:sectPr w:rsidRPr="00A92F81" w:rsidR="004C6C01" w:rsidSect="00426175">
      <w:type w:val="continuous"/>
      <w:pgSz w:w="12240" w:h="15840"/>
      <w:pgMar w:top="360" w:right="432" w:bottom="432" w:left="432" w:header="720" w:footer="720" w:gutter="0"/>
      <w:cols w:space="432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888E" w14:textId="77777777" w:rsidR="003332C2" w:rsidRDefault="003332C2" w:rsidP="004C6C01">
      <w:r>
        <w:separator/>
      </w:r>
    </w:p>
  </w:endnote>
  <w:endnote w:type="continuationSeparator" w:id="0">
    <w:p w14:paraId="562FD582" w14:textId="77777777" w:rsidR="003332C2" w:rsidRDefault="003332C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0447" w14:textId="77777777" w:rsidR="003332C2" w:rsidRDefault="003332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03D8" w14:textId="77777777" w:rsidR="003332C2" w:rsidRDefault="003332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05C4" w14:textId="77777777" w:rsidR="003332C2" w:rsidRDefault="00333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B302" w14:textId="77777777" w:rsidR="003332C2" w:rsidRDefault="003332C2" w:rsidP="004C6C01">
      <w:r>
        <w:separator/>
      </w:r>
    </w:p>
  </w:footnote>
  <w:footnote w:type="continuationSeparator" w:id="0">
    <w:p w14:paraId="45A8B7A8" w14:textId="77777777" w:rsidR="003332C2" w:rsidRDefault="003332C2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366B" w14:textId="77777777" w:rsidR="003332C2" w:rsidRDefault="00333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3A73" w14:textId="77777777" w:rsidR="003332C2" w:rsidRDefault="003332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9666" w14:textId="77777777" w:rsidR="003332C2" w:rsidRDefault="00333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C2"/>
    <w:rsid w:val="00000AC5"/>
    <w:rsid w:val="00082C38"/>
    <w:rsid w:val="001E3494"/>
    <w:rsid w:val="00223C3E"/>
    <w:rsid w:val="002902F9"/>
    <w:rsid w:val="003332C2"/>
    <w:rsid w:val="00343574"/>
    <w:rsid w:val="003B400B"/>
    <w:rsid w:val="00426175"/>
    <w:rsid w:val="00471C74"/>
    <w:rsid w:val="004937B7"/>
    <w:rsid w:val="004C270B"/>
    <w:rsid w:val="004C6C01"/>
    <w:rsid w:val="00532E3D"/>
    <w:rsid w:val="005D44FE"/>
    <w:rsid w:val="00603C50"/>
    <w:rsid w:val="00695C73"/>
    <w:rsid w:val="00862591"/>
    <w:rsid w:val="00871614"/>
    <w:rsid w:val="00927FAE"/>
    <w:rsid w:val="009B3122"/>
    <w:rsid w:val="00A24E87"/>
    <w:rsid w:val="00A41719"/>
    <w:rsid w:val="00A92F81"/>
    <w:rsid w:val="00AD7BE6"/>
    <w:rsid w:val="00BD53A4"/>
    <w:rsid w:val="00BF1C7A"/>
    <w:rsid w:val="00BF769D"/>
    <w:rsid w:val="00C6695E"/>
    <w:rsid w:val="00CC06AE"/>
    <w:rsid w:val="00D27895"/>
    <w:rsid w:val="00D57248"/>
    <w:rsid w:val="00F365D1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FE2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character" w:styleId="a7">
    <w:name w:val="Hyperlink"/>
    <w:basedOn w:val="a0"/>
    <w:uiPriority w:val="99"/>
    <w:unhideWhenUsed/>
    <w:rsid w:val="00BD53A4"/>
    <w:rPr>
      <w:color w:val="F7B615" w:themeColor="hyperlink"/>
      <w:u w:val="single"/>
    </w:rPr>
  </w:style>
  <w:style w:type="table" w:styleId="a8">
    <w:name w:val="Table Grid"/>
    <w:basedOn w:val="a1"/>
    <w:uiPriority w:val="39"/>
    <w:rsid w:val="00603C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502&amp;utm_language=FR&amp;utm_source=integrated+content&amp;utm_campaign=/free-itinerary-templates&amp;utm_medium=ic+travel+day+planner+17502+word+fr&amp;lpa=ic+travel+day+planner+17502+word+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IC-Travel-Day-Planner-Template_WORD.dotx</Template>
  <TotalTime>1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2018-03-10T01:36:00Z</dcterms:created>
  <dcterms:modified xsi:type="dcterms:W3CDTF">2018-03-10T01:37:00Z</dcterms:modified>
</cp:coreProperties>
</file>