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01" w:rsidP="00A41719" w:rsidRDefault="00CC06AE" w14:paraId="092D4C87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r w:rsidRPr="00426175">
        <w:rPr>
          <w:rFonts w:ascii="Century Gothic" w:hAnsi="Century Gothic" w:eastAsia="Times New Roman" w:cs="Times New Roman"/>
          <w:b/>
          <w:noProof/>
          <w:color w:val="FFFFFF" w:themeColor="background1"/>
          <w:sz w:val="36"/>
          <w:szCs w:val="48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6F0C2E20" wp14:anchorId="40895199">
            <wp:simplePos x="0" y="0"/>
            <wp:positionH relativeFrom="column">
              <wp:posOffset>4386580</wp:posOffset>
            </wp:positionH>
            <wp:positionV relativeFrom="paragraph">
              <wp:posOffset>-101600</wp:posOffset>
            </wp:positionV>
            <wp:extent cx="2882900" cy="570574"/>
            <wp:effectExtent l="0" t="0" r="0" b="127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570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175" w:rsidR="00A92F81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8"/>
          <w:lang w:eastAsia="Japanese"/>
          <w:eastAsianLayout/>
        </w:rPr>
        <w:t xml:space="preserve">トラベルデイプランナー</w:t>
      </w:r>
    </w:p>
    <w:p w:rsidR="00000AC5" w:rsidP="00A41719" w:rsidRDefault="00000AC5" w14:paraId="29DD9250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</w:p>
    <w:p w:rsidRPr="00AD7BE6" w:rsidR="00AD7BE6" w:rsidP="00A41719" w:rsidRDefault="00AD7BE6" w14:paraId="3442D48A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48"/>
        </w:rPr>
      </w:pPr>
    </w:p>
    <w:p w:rsidRPr="00AD7BE6" w:rsidR="00426175" w:rsidP="00A41719" w:rsidRDefault="00426175" w14:paraId="02E084EF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8"/>
          <w:szCs w:val="48"/>
        </w:rPr>
      </w:pPr>
    </w:p>
    <w:p w:rsidRPr="00CC06AE" w:rsidR="00A92F81" w:rsidP="00A41719" w:rsidRDefault="00A92F81" w14:paraId="7A586D48" w14:textId="77777777">
      <w:pPr>
        <w:tabs>
          <w:tab w:val="left" w:pos="936"/>
        </w:tabs>
        <w:bidi w:val="false"/>
        <w:ind w:left="90"/>
        <w:rPr>
          <w:rFonts w:ascii="Century Gothic" w:hAnsi="Century Gothic"/>
          <w:color w:val="808080" w:themeColor="background1" w:themeShade="80"/>
          <w:sz w:val="6"/>
          <w:szCs w:val="48"/>
        </w:rPr>
      </w:pPr>
    </w:p>
    <w:p w:rsidR="00426175" w:rsidP="00AD7BE6" w:rsidRDefault="00426175" w14:paraId="2D6566A9" w14:textId="77777777">
      <w:pPr>
        <w:bidi w:val="false"/>
        <w:rPr>
          <w:rFonts w:ascii="Century Gothic" w:hAnsi="Century Gothic" w:eastAsia="Times New Roman" w:cs="Times New Roman"/>
          <w:b/>
          <w:bCs/>
          <w:color w:val="000000" w:themeColor="text1"/>
          <w:sz w:val="20"/>
          <w:szCs w:val="20"/>
        </w:rPr>
        <w:sectPr w:rsidR="00426175" w:rsidSect="00000A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432" w:bottom="432" w:left="432" w:header="720" w:footer="720" w:gutter="0"/>
          <w:cols w:space="432" w:num="2"/>
          <w:docGrid w:linePitch="360"/>
        </w:sectPr>
      </w:pPr>
    </w:p>
    <w:tbl>
      <w:tblPr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805"/>
        <w:gridCol w:w="4770"/>
      </w:tblGrid>
      <w:tr w:rsidRPr="00A92F81" w:rsidR="00AD7BE6" w:rsidTr="00000AC5" w14:paraId="732AD1C0" w14:textId="77777777">
        <w:trPr>
          <w:trHeight w:val="440"/>
        </w:trPr>
        <w:tc>
          <w:tcPr>
            <w:tcW w:w="8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55D7E" w:themeFill="accent1" w:themeFillShade="80"/>
            <w:vAlign w:val="center"/>
            <w:hideMark/>
          </w:tcPr>
          <w:p w:rsidRPr="00A92F81" w:rsidR="00AD7BE6" w:rsidP="00000AC5" w:rsidRDefault="00000AC5" w14:paraId="262023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 xml:space="preserve"> 日付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D7BE6" w:rsidR="00AD7BE6" w:rsidP="00F365D1" w:rsidRDefault="00AD7BE6" w14:paraId="39FB27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A92F81" w:rsidR="00FD0339" w:rsidTr="00000AC5" w14:paraId="64797F0B" w14:textId="77777777">
        <w:trPr>
          <w:trHeight w:val="360"/>
        </w:trPr>
        <w:tc>
          <w:tcPr>
            <w:tcW w:w="805" w:type="dxa"/>
            <w:vMerge w:val="restart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4CBDA34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</w:rPr>
            </w:pPr>
            <w:r w:rsidRPr="00426175"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午前 6 </w:t>
            </w:r>
            <w:r w:rsidRPr="00426175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時</w:t>
            </w:r>
          </w:p>
        </w:tc>
        <w:tc>
          <w:tcPr>
            <w:tcW w:w="4770" w:type="dxa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222E47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002E030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240BB3C5" w14:textId="77777777">
            <w:pPr>
              <w:bidi w:val="false"/>
              <w:jc w:val="right"/>
              <w:rPr>
                <w:sz w:val="20"/>
              </w:rPr>
            </w:pP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FFC60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3B857DF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95F67AE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午前 7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時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6C195A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9D6481E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720FC254" w14:textId="77777777"/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19EF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313B50B0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C997AF8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8時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午前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70F4E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8B6D02E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B9347AE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C31AC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E3E7EBF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85D5EE3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午前 9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時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210DEC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9583326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E91388F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143391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C20D307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7AEE5AF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午前 10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時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3BAE63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D9A93E5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024C872B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4CEA25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5F41BED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3E28A4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</w:rPr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午前 11 </w:t>
            </w:r>
            <w:r w:rsidRPr="00426175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時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3842CE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912F9FC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30E0583F" w14:textId="77777777">
            <w:pPr>
              <w:bidi w:val="false"/>
              <w:jc w:val="right"/>
              <w:rPr>
                <w:sz w:val="20"/>
              </w:rPr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29A63A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3689B67C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80D1B61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午後12 </w:t>
            </w:r>
            <w:r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時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9E022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D300B6E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C2A87DD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6AB1A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2BD946C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7335673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>午後1</w:t>
            </w:r>
            <w:r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時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17884B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347C2BB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DF3F011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324D87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B20D0E6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30663AA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午後 2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時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372A41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0378F8F7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4FB073B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0D5150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084C743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2F3C0F8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3時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午後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6C3ECE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32A476BD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0DD292F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7F81D3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65BEBF7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A6C075A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4時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午後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D62E7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D50B381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F784795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745F0B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DB14562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C036835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5時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午後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9C174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FF9DAF4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34BF7AAC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30D1E9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8981B4A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F51B1D6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>午後6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時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6C2027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7D37725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E5BABF0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4DE010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0EF9F075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768E8C6C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7時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午後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55ADFE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77C45A9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58A7725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4C099A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08ED3170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5891DB6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8時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午後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5845CD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2893527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0E8E5AC6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063D23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F3ED3C6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4C91913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午後 9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時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01D3A3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03679FF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84F1B8A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2DE047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5D713D2F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4F2F140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 xml:space="preserve">10時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午後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71DCD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16F0E37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C45103C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08CB7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2EFC8E4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C810774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eastAsia="Japanese"/>
                <w:eastAsianLayout/>
              </w:rPr>
              <w:t>午後11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eastAsia="Japanese"/>
                <w:eastAsianLayout/>
              </w:rPr>
              <w:t>時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2D07E5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5F6868BA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3FA88A0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1D584C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</w:tbl>
    <w:tbl>
      <w:tblPr>
        <w:tblW w:w="5315" w:type="dxa"/>
        <w:tblInd w:w="80" w:type="dxa"/>
        <w:tblLook w:val="04A0" w:firstRow="1" w:lastRow="0" w:firstColumn="1" w:lastColumn="0" w:noHBand="0" w:noVBand="1"/>
      </w:tblPr>
      <w:tblGrid>
        <w:gridCol w:w="450"/>
        <w:gridCol w:w="811"/>
        <w:gridCol w:w="4054"/>
      </w:tblGrid>
      <w:tr w:rsidRPr="00A92F81" w:rsidR="00AD7BE6" w:rsidTr="00082C38" w14:paraId="1A1F6AD2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55D7E" w:themeFill="accent1" w:themeFillShade="80"/>
            <w:vAlign w:val="center"/>
            <w:hideMark/>
          </w:tcPr>
          <w:p w:rsidRPr="00AD7BE6" w:rsidR="00AD7BE6" w:rsidP="00AD7BE6" w:rsidRDefault="00AD7BE6" w14:paraId="438681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eastAsia="Japanese"/>
                <w:eastAsianLayout/>
              </w:rPr>
              <w:t>梱包するもの</w:t>
            </w:r>
          </w:p>
        </w:tc>
      </w:tr>
      <w:tr w:rsidRPr="00A92F81" w:rsidR="00426175" w:rsidTr="00082C38" w14:paraId="18D5346C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4251AD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5272CA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B683204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4648DF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4A7FB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20FFE9C7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1753BF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02E4DD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517C2471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14B82C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88CED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A631363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228EDA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5D60EC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40058727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75EBA5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6C3B75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017E1062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2F1EB5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482654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410850AD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5C4728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426175" w:rsidP="00EA68A6" w:rsidRDefault="00426175" w14:paraId="30E44A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7DD7DFF" w14:textId="77777777">
        <w:trPr>
          <w:trHeight w:val="144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770BDA35" w14:textId="77777777">
            <w:pPr>
              <w:bidi w:val="false"/>
              <w:ind w:firstLine="120" w:firstLineChars="100"/>
              <w:rPr>
                <w:rFonts w:ascii="Century Gothic" w:hAnsi="Century Gothic" w:eastAsia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1CBF0989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D7BE6" w:rsidTr="00082C38" w14:paraId="682D589E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B4545" w:themeFill="accent6" w:themeFillShade="80"/>
            <w:vAlign w:val="center"/>
            <w:hideMark/>
          </w:tcPr>
          <w:p w:rsidRPr="00AD7BE6" w:rsidR="00AD7BE6" w:rsidP="00EA68A6" w:rsidRDefault="00AD7BE6" w14:paraId="373786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eastAsia="Japanese"/>
                <w:eastAsianLayout/>
              </w:rPr>
              <w:t>予約</w:t>
            </w:r>
          </w:p>
        </w:tc>
      </w:tr>
      <w:tr w:rsidRPr="00A92F81" w:rsidR="00AD7BE6" w:rsidTr="00082C38" w14:paraId="5D701C22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16767" w:themeFill="accent6" w:themeFillShade="BF"/>
            <w:noWrap/>
            <w:vAlign w:val="center"/>
          </w:tcPr>
          <w:p w:rsidRPr="00AD7BE6" w:rsidR="00AD7BE6" w:rsidP="00AD7BE6" w:rsidRDefault="00AD7BE6" w14:paraId="2EAD8E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時間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16767" w:themeFill="accent6" w:themeFillShade="BF"/>
            <w:vAlign w:val="center"/>
          </w:tcPr>
          <w:p w:rsidRPr="00AD7BE6" w:rsidR="00AD7BE6" w:rsidP="00AD7BE6" w:rsidRDefault="00AD7BE6" w14:paraId="534A1E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細部</w:t>
            </w:r>
          </w:p>
        </w:tc>
      </w:tr>
      <w:tr w:rsidRPr="00A92F81" w:rsidR="00AD7BE6" w:rsidTr="00082C38" w14:paraId="0091A61D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30F439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D7BE6" w:rsidP="00EA68A6" w:rsidRDefault="00AD7BE6" w14:paraId="2458DF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7ED61D8C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noWrap/>
            <w:vAlign w:val="center"/>
          </w:tcPr>
          <w:p w:rsidRPr="00862591" w:rsidR="00AD7BE6" w:rsidP="00862591" w:rsidRDefault="00AD7BE6" w14:paraId="6E9E652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vAlign w:val="center"/>
          </w:tcPr>
          <w:p w:rsidRPr="00A92F81" w:rsidR="00AD7BE6" w:rsidP="00EA68A6" w:rsidRDefault="00AD7BE6" w14:paraId="4D9C43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23D2FE59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77388FD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D7BE6" w:rsidP="00EA68A6" w:rsidRDefault="00AD7BE6" w14:paraId="4FF277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7A8D5067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noWrap/>
            <w:vAlign w:val="center"/>
          </w:tcPr>
          <w:p w:rsidRPr="00862591" w:rsidR="00AD7BE6" w:rsidP="00862591" w:rsidRDefault="00AD7BE6" w14:paraId="70745F9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vAlign w:val="center"/>
          </w:tcPr>
          <w:p w:rsidRPr="00A92F81" w:rsidR="00AD7BE6" w:rsidP="00EA68A6" w:rsidRDefault="00AD7BE6" w14:paraId="3B850E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60ED511A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1A527D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D7BE6" w:rsidP="00EA68A6" w:rsidRDefault="00AD7BE6" w14:paraId="699DAC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2A24C51B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noWrap/>
            <w:vAlign w:val="center"/>
          </w:tcPr>
          <w:p w:rsidRPr="00862591" w:rsidR="00AD7BE6" w:rsidP="00862591" w:rsidRDefault="00AD7BE6" w14:paraId="0B4D3B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vAlign w:val="center"/>
          </w:tcPr>
          <w:p w:rsidRPr="00A92F81" w:rsidR="00AD7BE6" w:rsidP="00EA68A6" w:rsidRDefault="00AD7BE6" w14:paraId="2CED64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43A25BB0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5FAA69F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D7BE6" w:rsidP="00EA68A6" w:rsidRDefault="00AD7BE6" w14:paraId="27B0C5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1C9F8980" w14:textId="77777777">
        <w:trPr>
          <w:trHeight w:val="144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46A44A93" w14:textId="77777777">
            <w:pPr>
              <w:bidi w:val="false"/>
              <w:ind w:firstLine="140" w:firstLineChars="100"/>
              <w:rPr>
                <w:rFonts w:ascii="Century Gothic" w:hAnsi="Century Gothic" w:eastAsia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27CDC8DD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D7BE6" w:rsidTr="00082C38" w14:paraId="292FFB05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55D7E" w:themeFill="accent1" w:themeFillShade="80"/>
            <w:vAlign w:val="center"/>
            <w:hideMark/>
          </w:tcPr>
          <w:p w:rsidRPr="00AD7BE6" w:rsidR="00AD7BE6" w:rsidP="00AD7BE6" w:rsidRDefault="00AD7BE6" w14:paraId="2F6AA4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eastAsia="Japanese"/>
                <w:eastAsianLayout/>
              </w:rPr>
              <w:t>食事プラン</w:t>
            </w:r>
          </w:p>
        </w:tc>
      </w:tr>
      <w:tr w:rsidRPr="00A92F81" w:rsidR="00426175" w:rsidTr="00082C38" w14:paraId="23D7C4E3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30BDBE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eastAsia="Japanese"/>
                <w:eastAsianLayout/>
              </w:rPr>
              <w:t>朝食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A54D7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B12619A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27A8FCB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eastAsia="Japanese"/>
                <w:eastAsianLayout/>
              </w:rPr>
              <w:t>昼食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18F431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0A4BEA2A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3B374CB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eastAsia="Japanese"/>
                <w:eastAsianLayout/>
              </w:rPr>
              <w:t>夕食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538758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D6C91B4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1D63056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eastAsia="Japanese"/>
                <w:eastAsianLayout/>
              </w:rPr>
              <w:t>スナック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AD235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082C38" w:rsidTr="00082C38" w14:paraId="79633115" w14:textId="77777777">
        <w:trPr>
          <w:trHeight w:val="144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082C38" w:rsidP="00082C38" w:rsidRDefault="00082C38" w14:paraId="791E8B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082C38" w:rsidP="00EA68A6" w:rsidRDefault="00082C38" w14:paraId="23EA9502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D7BE6" w:rsidR="00082C38" w:rsidTr="00082C38" w14:paraId="7048B3AB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B4545" w:themeFill="accent6" w:themeFillShade="80"/>
            <w:vAlign w:val="center"/>
            <w:hideMark/>
          </w:tcPr>
          <w:p w:rsidRPr="00AD7BE6" w:rsidR="00082C38" w:rsidP="00EA68A6" w:rsidRDefault="00082C38" w14:paraId="6D5EFE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eastAsia="Japanese"/>
                <w:eastAsianLayout/>
              </w:rPr>
              <w:t>追加情報</w:t>
            </w:r>
          </w:p>
        </w:tc>
      </w:tr>
      <w:tr w:rsidRPr="00A92F81" w:rsidR="00082C38" w:rsidTr="00223C3E" w14:paraId="16E0641C" w14:textId="77777777">
        <w:trPr>
          <w:trHeight w:val="2203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082C38" w:rsidR="00082C38" w:rsidP="00082C38" w:rsidRDefault="00082C38" w14:paraId="3021AC6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bookmarkStart w:name="_GoBack" w:id="0"/>
        <w:bookmarkEnd w:id="0"/>
      </w:tr>
    </w:tbl>
    <w:p w:rsidR="00082C38" w:rsidP="00426175" w:rsidRDefault="00082C38" w14:paraId="396D347A" w14:textId="77777777">
      <w:pPr>
        <w:bidi w:val="false"/>
        <w:rPr>
          <w:rFonts w:ascii="Century Gothic" w:hAnsi="Century Gothic" w:eastAsia="Times New Roman" w:cs="Times New Roman"/>
          <w:color w:val="000000"/>
        </w:rPr>
        <w:sectPr w:rsidR="00082C38" w:rsidSect="00426175">
          <w:type w:val="continuous"/>
          <w:pgSz w:w="12240" w:h="15840"/>
          <w:pgMar w:top="360" w:right="432" w:bottom="432" w:left="432" w:header="720" w:footer="720" w:gutter="0"/>
          <w:cols w:space="432" w:num="2"/>
          <w:docGrid w:linePitch="360"/>
        </w:sectPr>
      </w:pPr>
    </w:p>
    <w:p w:rsidRPr="00FF18F5" w:rsidR="00603C50" w:rsidP="00603C50" w:rsidRDefault="00603C50" w14:paraId="2D830FE7" w14:textId="77777777">
      <w:pPr>
        <w:pStyle w:val="a3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603C50" w:rsidP="00603C50" w:rsidRDefault="00603C50" w14:paraId="1805D3C2" w14:textId="77777777">
      <w:pPr>
        <w:pStyle w:val="a3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CC174F" w:rsidR="00603C50" w:rsidP="00603C50" w:rsidRDefault="00603C50" w14:paraId="32996DDA" w14:textId="77777777">
      <w:pPr>
        <w:bidi w:val="false"/>
        <w:rPr>
          <w:rFonts w:ascii="Century Gothic" w:hAnsi="Century Gothic"/>
        </w:rPr>
      </w:pPr>
    </w:p>
    <w:p w:rsidR="00603C50" w:rsidP="00603C50" w:rsidRDefault="00603C50" w14:paraId="43181CC3" w14:textId="77777777">
      <w:pPr>
        <w:bidi w:val="false"/>
        <w:rPr>
          <w:rFonts w:ascii="Century Gothic" w:hAnsi="Century Gothic"/>
        </w:rPr>
      </w:pPr>
    </w:p>
    <w:tbl>
      <w:tblPr>
        <w:tblStyle w:val="a8"/>
        <w:tblpPr w:leftFromText="180" w:rightFromText="180" w:vertAnchor="page" w:horzAnchor="margin" w:tblpY="1003"/>
        <w:tblW w:w="1072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000AC5" w:rsidTr="00000AC5" w14:paraId="480C25C6" w14:textId="77777777">
        <w:trPr>
          <w:trHeight w:val="2624"/>
        </w:trPr>
        <w:tc>
          <w:tcPr>
            <w:tcW w:w="10723" w:type="dxa"/>
          </w:tcPr>
          <w:p w:rsidRPr="00FF18F5" w:rsidR="00000AC5" w:rsidP="00000AC5" w:rsidRDefault="00000AC5" w14:paraId="0F14332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000AC5" w:rsidP="00000AC5" w:rsidRDefault="00000AC5" w14:paraId="14FABEC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000AC5" w:rsidP="00000AC5" w:rsidRDefault="00000AC5" w14:paraId="72768653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03C50" w:rsidP="00603C50" w:rsidRDefault="00603C50" w14:paraId="1511EE14" w14:textId="77777777">
      <w:pPr>
        <w:rPr>
          <w:rFonts w:ascii="Century Gothic" w:hAnsi="Century Gothic"/>
        </w:rPr>
      </w:pPr>
    </w:p>
    <w:p w:rsidR="00603C50" w:rsidP="00603C50" w:rsidRDefault="00603C50" w14:paraId="6BE7443D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603C50" w:rsidP="00603C50" w:rsidRDefault="00603C50" w14:paraId="2231C33C" w14:textId="77777777">
      <w:pPr>
        <w:rPr>
          <w:rFonts w:ascii="Century Gothic" w:hAnsi="Century Gothic"/>
        </w:rPr>
      </w:pPr>
    </w:p>
    <w:p w:rsidRPr="00A92F81" w:rsidR="004C6C01" w:rsidP="004C6C01" w:rsidRDefault="004C6C01" w14:paraId="6A1B9E00" w14:textId="77777777">
      <w:pPr>
        <w:rPr>
          <w:rFonts w:ascii="Century Gothic" w:hAnsi="Century Gothic"/>
        </w:rPr>
      </w:pPr>
    </w:p>
    <w:sectPr w:rsidRPr="00A92F81" w:rsidR="004C6C01" w:rsidSect="00426175">
      <w:type w:val="continuous"/>
      <w:pgSz w:w="12240" w:h="15840"/>
      <w:pgMar w:top="360" w:right="432" w:bottom="432" w:left="432" w:header="720" w:footer="720" w:gutter="0"/>
      <w:cols w:space="432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888E" w14:textId="77777777" w:rsidR="003332C2" w:rsidRDefault="003332C2" w:rsidP="004C6C01">
      <w:r>
        <w:separator/>
      </w:r>
    </w:p>
  </w:endnote>
  <w:endnote w:type="continuationSeparator" w:id="0">
    <w:p w14:paraId="562FD582" w14:textId="77777777" w:rsidR="003332C2" w:rsidRDefault="003332C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0447" w14:textId="77777777" w:rsidR="003332C2" w:rsidRDefault="003332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03D8" w14:textId="77777777" w:rsidR="003332C2" w:rsidRDefault="003332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05C4" w14:textId="77777777" w:rsidR="003332C2" w:rsidRDefault="00333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B302" w14:textId="77777777" w:rsidR="003332C2" w:rsidRDefault="003332C2" w:rsidP="004C6C01">
      <w:r>
        <w:separator/>
      </w:r>
    </w:p>
  </w:footnote>
  <w:footnote w:type="continuationSeparator" w:id="0">
    <w:p w14:paraId="45A8B7A8" w14:textId="77777777" w:rsidR="003332C2" w:rsidRDefault="003332C2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4366B" w14:textId="77777777" w:rsidR="003332C2" w:rsidRDefault="003332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3A73" w14:textId="77777777" w:rsidR="003332C2" w:rsidRDefault="003332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9666" w14:textId="77777777" w:rsidR="003332C2" w:rsidRDefault="003332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C2"/>
    <w:rsid w:val="00000AC5"/>
    <w:rsid w:val="00082C38"/>
    <w:rsid w:val="001E3494"/>
    <w:rsid w:val="00223C3E"/>
    <w:rsid w:val="002902F9"/>
    <w:rsid w:val="003332C2"/>
    <w:rsid w:val="00343574"/>
    <w:rsid w:val="003B400B"/>
    <w:rsid w:val="00426175"/>
    <w:rsid w:val="00471C74"/>
    <w:rsid w:val="004937B7"/>
    <w:rsid w:val="004C270B"/>
    <w:rsid w:val="004C6C01"/>
    <w:rsid w:val="00532E3D"/>
    <w:rsid w:val="005D44FE"/>
    <w:rsid w:val="00603C50"/>
    <w:rsid w:val="00695C73"/>
    <w:rsid w:val="00862591"/>
    <w:rsid w:val="00871614"/>
    <w:rsid w:val="00927FAE"/>
    <w:rsid w:val="009B3122"/>
    <w:rsid w:val="00A24E87"/>
    <w:rsid w:val="00A41719"/>
    <w:rsid w:val="00A92F81"/>
    <w:rsid w:val="00AD7BE6"/>
    <w:rsid w:val="00BD53A4"/>
    <w:rsid w:val="00BF1C7A"/>
    <w:rsid w:val="00BF769D"/>
    <w:rsid w:val="00C6695E"/>
    <w:rsid w:val="00CC06AE"/>
    <w:rsid w:val="00D27895"/>
    <w:rsid w:val="00D57248"/>
    <w:rsid w:val="00F365D1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FE2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character" w:styleId="a7">
    <w:name w:val="Hyperlink"/>
    <w:basedOn w:val="a0"/>
    <w:uiPriority w:val="99"/>
    <w:unhideWhenUsed/>
    <w:rsid w:val="00BD53A4"/>
    <w:rPr>
      <w:color w:val="F7B615" w:themeColor="hyperlink"/>
      <w:u w:val="single"/>
    </w:rPr>
  </w:style>
  <w:style w:type="table" w:styleId="a8">
    <w:name w:val="Table Grid"/>
    <w:basedOn w:val="a1"/>
    <w:uiPriority w:val="39"/>
    <w:rsid w:val="00603C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557&amp;utm_language=JA&amp;utm_source=integrated+content&amp;utm_campaign=/free-itinerary-templates&amp;utm_medium=ic+travel+day+planner+77557+word+jp&amp;lpa=ic+travel+day+planner+77557+word+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IC-Travel-Day-Planner-Template_WORD.dotx</Template>
  <TotalTime>1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2018-03-10T01:36:00Z</dcterms:created>
  <dcterms:modified xsi:type="dcterms:W3CDTF">2018-03-10T01:37:00Z</dcterms:modified>
</cp:coreProperties>
</file>