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01" w:rsidP="00A41719" w:rsidRDefault="00CC06AE" w14:paraId="20D9934B" w14:textId="77777777">
      <w:pPr>
        <w:tabs>
          <w:tab w:val="left" w:pos="936"/>
        </w:tabs>
        <w:bidi w:val="false"/>
        <w:ind w:left="9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40"/>
          <w:szCs w:val="48"/>
        </w:rPr>
      </w:pPr>
      <w:r>
        <w:rPr>
          <w:rFonts w:ascii="Century Gothic" w:hAnsi="Century Gothic" w:eastAsia="Times New Roman" w:cs="Times New Roman"/>
          <w:b/>
          <w:noProof/>
          <w:color w:val="FFFFFF" w:themeColor="background1"/>
          <w:sz w:val="40"/>
          <w:szCs w:val="48"/>
          <w:lang w:val="Spanish"/>
        </w:rPr>
        <w:drawing>
          <wp:anchor distT="0" distB="0" distL="114300" distR="114300" simplePos="0" relativeHeight="251658240" behindDoc="0" locked="0" layoutInCell="1" allowOverlap="1" wp14:editId="43DC9C67" wp14:anchorId="1FC78240">
            <wp:simplePos x="0" y="0"/>
            <wp:positionH relativeFrom="column">
              <wp:posOffset>4386580</wp:posOffset>
            </wp:positionH>
            <wp:positionV relativeFrom="paragraph">
              <wp:posOffset>-101600</wp:posOffset>
            </wp:positionV>
            <wp:extent cx="2882900" cy="570574"/>
            <wp:effectExtent l="0" t="0" r="0" b="127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570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F81" w:rsidR="00A92F81">
        <w:rPr>
          <w:rFonts w:ascii="Century Gothic" w:hAnsi="Century Gothic" w:eastAsia="Times New Roman" w:cs="Times New Roman"/>
          <w:b/>
          <w:color w:val="808080" w:themeColor="background1" w:themeShade="80"/>
          <w:sz w:val="40"/>
          <w:szCs w:val="48"/>
          <w:lang w:val="Spanish"/>
        </w:rPr>
        <w:t>LISTA DE VERIFICACIÓN DE PLANIFICACIÓN DE VIAJES</w:t>
      </w:r>
    </w:p>
    <w:p w:rsidRPr="00CC06AE" w:rsidR="00A92F81" w:rsidP="00A41719" w:rsidRDefault="00A92F81" w14:paraId="55F473BE" w14:textId="77777777">
      <w:pPr>
        <w:tabs>
          <w:tab w:val="left" w:pos="936"/>
        </w:tabs>
        <w:bidi w:val="false"/>
        <w:ind w:left="90"/>
        <w:rPr>
          <w:rFonts w:ascii="Century Gothic" w:hAnsi="Century Gothic"/>
          <w:color w:val="808080" w:themeColor="background1" w:themeShade="80"/>
          <w:sz w:val="6"/>
          <w:szCs w:val="48"/>
        </w:rPr>
      </w:pPr>
    </w:p>
    <w:tbl>
      <w:tblPr>
        <w:tblW w:w="11160" w:type="dxa"/>
        <w:tblInd w:w="85" w:type="dxa"/>
        <w:tblLook w:val="04A0" w:firstRow="1" w:lastRow="0" w:firstColumn="1" w:lastColumn="0" w:noHBand="0" w:noVBand="1"/>
      </w:tblPr>
      <w:tblGrid>
        <w:gridCol w:w="456"/>
        <w:gridCol w:w="10704"/>
      </w:tblGrid>
      <w:tr w:rsidRPr="00A92F81" w:rsidR="00A92F81" w:rsidTr="00A92F81" w14:paraId="3373A60D" w14:textId="77777777">
        <w:trPr>
          <w:trHeight w:val="365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  <w:hideMark/>
          </w:tcPr>
          <w:p w:rsidRPr="00A92F81" w:rsidR="00A92F81" w:rsidP="00EA68A6" w:rsidRDefault="00A92F81" w14:paraId="1E0935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A92F81" w:rsidR="00A92F81" w:rsidP="00EA68A6" w:rsidRDefault="00A92F81" w14:paraId="6256B53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OFICINA</w:t>
            </w:r>
          </w:p>
        </w:tc>
      </w:tr>
      <w:tr w:rsidRPr="00A92F81" w:rsidR="00A24E87" w:rsidTr="00CC06AE" w14:paraId="6763A314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76B5FF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3F20C64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Spanish"/>
              </w:rPr>
              <w:t>Confirmar horario comercial</w:t>
            </w:r>
          </w:p>
        </w:tc>
      </w:tr>
      <w:tr w:rsidRPr="00A92F81" w:rsidR="00A24E87" w:rsidTr="00CC06AE" w14:paraId="5E52BBE2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747417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24C2C0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Spanish"/>
              </w:rPr>
              <w:t>Confirmar horario de viaje</w:t>
            </w:r>
          </w:p>
        </w:tc>
      </w:tr>
      <w:tr w:rsidRPr="00A92F81" w:rsidR="00A24E87" w:rsidTr="00CC06AE" w14:paraId="5A6DED91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26FEC8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176D62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Spanish"/>
              </w:rPr>
              <w:t>Confirmar alojamiento</w:t>
            </w:r>
          </w:p>
        </w:tc>
      </w:tr>
      <w:tr w:rsidRPr="00A92F81" w:rsidR="00A24E87" w:rsidTr="00CC06AE" w14:paraId="3F77E2BC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463FB2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14A2AA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Spanish"/>
              </w:rPr>
              <w:t>Establecer notificaciones fuera de la oficina</w:t>
            </w:r>
          </w:p>
        </w:tc>
      </w:tr>
      <w:tr w:rsidRPr="00A92F81" w:rsidR="00A24E87" w:rsidTr="00CC06AE" w14:paraId="2638BC7C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75422B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06953C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Spanish"/>
              </w:rPr>
              <w:t>Delegar responsabilidades a los compañeros de equipo</w:t>
            </w:r>
          </w:p>
        </w:tc>
      </w:tr>
      <w:tr w:rsidRPr="00A92F81" w:rsidR="00A24E87" w:rsidTr="00CC06AE" w14:paraId="0F2E3C1D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69A3A3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45C770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Spanish"/>
              </w:rPr>
              <w:t>Imprimir documentos requeridos</w:t>
            </w:r>
          </w:p>
        </w:tc>
      </w:tr>
      <w:tr w:rsidRPr="00A92F81" w:rsidR="00A24E87" w:rsidTr="00CC06AE" w14:paraId="1C3D6542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7BC4CA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47AB93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Spanish"/>
              </w:rPr>
              <w:t>Organizar el transporte; Finalizar planes</w:t>
            </w:r>
          </w:p>
        </w:tc>
      </w:tr>
      <w:tr w:rsidRPr="00A92F81" w:rsidR="00A24E87" w:rsidTr="00CC06AE" w14:paraId="60C2AA22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7A6248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277F7B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92F81" w:rsidTr="00CC06AE" w14:paraId="454C45B1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92F81" w:rsidP="00A24E87" w:rsidRDefault="00A92F81" w14:paraId="2705D5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92F81" w:rsidP="00A92F81" w:rsidRDefault="00A92F81" w14:paraId="25DDB3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24E87" w:rsidTr="00CC06AE" w14:paraId="72080FBB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1A1A72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03B280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24E87" w:rsidTr="00A92F81" w14:paraId="3634A304" w14:textId="77777777">
        <w:trPr>
          <w:trHeight w:val="144"/>
        </w:trPr>
        <w:tc>
          <w:tcPr>
            <w:tcW w:w="456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A24E87" w:rsidP="00A92F81" w:rsidRDefault="00A24E87" w14:paraId="3A5075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A24E87" w:rsidP="00A92F81" w:rsidRDefault="00A24E87" w14:paraId="3BC2AB5B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A92F81" w:rsidR="00A92F81" w:rsidTr="00A92F81" w14:paraId="7EE3BA5A" w14:textId="77777777">
        <w:trPr>
          <w:trHeight w:val="365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  <w:hideMark/>
          </w:tcPr>
          <w:p w:rsidRPr="00A92F81" w:rsidR="00A92F81" w:rsidP="00A92F81" w:rsidRDefault="00A92F81" w14:paraId="1C5EAB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A92F81" w:rsidR="00A92F81" w:rsidP="00A92F81" w:rsidRDefault="00A92F81" w14:paraId="76F70E1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92F81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HOGAR</w:t>
            </w:r>
          </w:p>
        </w:tc>
      </w:tr>
      <w:tr w:rsidRPr="00A92F81" w:rsidR="00A24E87" w:rsidTr="00CC06AE" w14:paraId="171BBA25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A92F81" w:rsidR="00A24E87" w:rsidP="00A92F81" w:rsidRDefault="00A24E87" w14:paraId="01710B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68D6E4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Spanish"/>
              </w:rPr>
              <w:t>Hogar seguro</w:t>
            </w:r>
          </w:p>
        </w:tc>
      </w:tr>
      <w:tr w:rsidRPr="00A92F81" w:rsidR="00A24E87" w:rsidTr="00CC06AE" w14:paraId="3D6E48B1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A92F81" w:rsidR="00A24E87" w:rsidP="00A92F81" w:rsidRDefault="00A24E87" w14:paraId="1DC0E2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0BBF1A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Spanish"/>
              </w:rPr>
              <w:t>Ajustar termostato</w:t>
            </w:r>
          </w:p>
        </w:tc>
      </w:tr>
      <w:tr w:rsidRPr="00A92F81" w:rsidR="00A24E87" w:rsidTr="00CC06AE" w14:paraId="22E35D94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A92F81" w:rsidR="00A24E87" w:rsidP="00A92F81" w:rsidRDefault="00A24E87" w14:paraId="4AE787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2F531F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Spanish"/>
              </w:rPr>
              <w:t>Organizar el cuidado de niños y / o mascotas</w:t>
            </w:r>
          </w:p>
        </w:tc>
      </w:tr>
      <w:tr w:rsidRPr="00A92F81" w:rsidR="00A24E87" w:rsidTr="00CC06AE" w14:paraId="488E62B5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A92F81" w:rsidR="00A24E87" w:rsidP="00A92F81" w:rsidRDefault="00A24E87" w14:paraId="0789C3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4B1D92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Spanish"/>
              </w:rPr>
              <w:t>Para viajes extendidos: Haga arreglos alternativos para correo / entregas</w:t>
            </w:r>
          </w:p>
        </w:tc>
      </w:tr>
      <w:tr w:rsidRPr="00A92F81" w:rsidR="00A24E87" w:rsidTr="00CC06AE" w14:paraId="33962BE0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A92F81" w:rsidR="00A24E87" w:rsidP="00A92F81" w:rsidRDefault="00A24E87" w14:paraId="196D93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24E87" w:rsidP="00A92F81" w:rsidRDefault="00A24E87" w14:paraId="1BB2C0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24E87" w:rsidTr="00CC06AE" w14:paraId="171BA74A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A92F81" w:rsidR="00A24E87" w:rsidP="00A92F81" w:rsidRDefault="00A24E87" w14:paraId="231DFC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24E87" w:rsidP="00A92F81" w:rsidRDefault="00A24E87" w14:paraId="5066E9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92F81" w:rsidTr="00CC06AE" w14:paraId="0627743C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A92F81" w:rsidR="00A92F81" w:rsidP="00A92F81" w:rsidRDefault="00A92F81" w14:paraId="1AED71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92F81" w:rsidP="00A92F81" w:rsidRDefault="00A92F81" w14:paraId="221B23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24E87" w:rsidTr="00CC06AE" w14:paraId="778A886A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A92F81" w:rsidR="00A24E87" w:rsidP="00A92F81" w:rsidRDefault="00A24E87" w14:paraId="32A2DB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2CBA06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24E87" w:rsidTr="00A92F81" w14:paraId="5513CE7A" w14:textId="77777777">
        <w:trPr>
          <w:trHeight w:val="144"/>
        </w:trPr>
        <w:tc>
          <w:tcPr>
            <w:tcW w:w="456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A24E87" w:rsidP="00A24E87" w:rsidRDefault="00A24E87" w14:paraId="18A03595" w14:textId="77777777">
            <w:pPr>
              <w:bidi w:val="false"/>
              <w:ind w:firstLine="120" w:firstLineChars="100"/>
              <w:rPr>
                <w:rFonts w:ascii="Century Gothic" w:hAnsi="Century Gothic" w:eastAsia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A24E87" w:rsidP="00A92F81" w:rsidRDefault="00A24E87" w14:paraId="55345E55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A92F81" w:rsidR="00A92F81" w:rsidTr="00A92F81" w14:paraId="244DEB67" w14:textId="77777777">
        <w:trPr>
          <w:trHeight w:val="365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  <w:hideMark/>
          </w:tcPr>
          <w:p w:rsidRPr="00A92F81" w:rsidR="00A92F81" w:rsidP="00EA68A6" w:rsidRDefault="00A92F81" w14:paraId="73E4F1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A92F81" w:rsidR="00A92F81" w:rsidP="00EA68A6" w:rsidRDefault="00A92F81" w14:paraId="311F996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EMBALAJE</w:t>
            </w:r>
          </w:p>
        </w:tc>
      </w:tr>
      <w:tr w:rsidRPr="00A92F81" w:rsidR="00A24E87" w:rsidTr="00CC06AE" w14:paraId="287C7B3A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5C4C8B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7F818FF4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Spanish"/>
              </w:rPr>
              <w:t>Verifique dos veces la ropa para cada evento</w:t>
            </w:r>
          </w:p>
        </w:tc>
      </w:tr>
      <w:tr w:rsidRPr="00A92F81" w:rsidR="00A24E87" w:rsidTr="00CC06AE" w14:paraId="375C8780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4A9036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1974F80B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Spanish"/>
              </w:rPr>
              <w:t>Considere el clima</w:t>
            </w:r>
          </w:p>
        </w:tc>
      </w:tr>
      <w:tr w:rsidRPr="00A92F81" w:rsidR="00A24E87" w:rsidTr="00CC06AE" w14:paraId="200116A7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73C71A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385495BC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Spanish"/>
              </w:rPr>
              <w:t>Evite facturar equipaje</w:t>
            </w:r>
          </w:p>
        </w:tc>
      </w:tr>
      <w:tr w:rsidRPr="00A92F81" w:rsidR="00A24E87" w:rsidTr="00CC06AE" w14:paraId="6D0A6AAC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64CED7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6E3B1E68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92F81" w:rsidTr="00CC06AE" w14:paraId="2F19088E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92F81" w:rsidP="00A24E87" w:rsidRDefault="00A92F81" w14:paraId="43AB42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92F81" w:rsidP="00A92F81" w:rsidRDefault="00A92F81" w14:paraId="1C136511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92F81" w:rsidTr="00CC06AE" w14:paraId="0769578C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92F81" w:rsidP="00A24E87" w:rsidRDefault="00A92F81" w14:paraId="6E69FF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92F81" w:rsidP="00A92F81" w:rsidRDefault="00A92F81" w14:paraId="736BBE1D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24E87" w:rsidTr="00CC06AE" w14:paraId="70AF13DD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6F5056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781FA2A2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24E87" w:rsidTr="00A92F81" w14:paraId="6BC7F6F2" w14:textId="77777777">
        <w:trPr>
          <w:trHeight w:val="144"/>
        </w:trPr>
        <w:tc>
          <w:tcPr>
            <w:tcW w:w="456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A24E87" w:rsidP="00A24E87" w:rsidRDefault="00A24E87" w14:paraId="0799FE99" w14:textId="77777777">
            <w:pPr>
              <w:bidi w:val="false"/>
              <w:ind w:firstLine="140" w:firstLineChars="100"/>
              <w:rPr>
                <w:rFonts w:ascii="Century Gothic" w:hAnsi="Century Gothic" w:eastAsia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A24E87" w:rsidP="00A92F81" w:rsidRDefault="00A24E87" w14:paraId="39C8EA0E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A92F81" w:rsidR="00A92F81" w:rsidTr="00A92F81" w14:paraId="7CD481A5" w14:textId="77777777">
        <w:trPr>
          <w:trHeight w:val="365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  <w:hideMark/>
          </w:tcPr>
          <w:p w:rsidRPr="00A92F81" w:rsidR="00A92F81" w:rsidP="00EA68A6" w:rsidRDefault="00A92F81" w14:paraId="7159964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A92F81" w:rsidR="00A92F81" w:rsidP="00EA68A6" w:rsidRDefault="00A92F81" w14:paraId="14E6FF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INFORMACIÓN PARA FAMILIARES / AMIGOS / CUIDADORES</w:t>
            </w:r>
          </w:p>
        </w:tc>
      </w:tr>
      <w:tr w:rsidRPr="00A92F81" w:rsidR="00A24E87" w:rsidTr="00CC06AE" w14:paraId="4998EF35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7F7E9F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37C988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Spanish"/>
              </w:rPr>
              <w:t>Llaves de la casa, llaves del coche, itinerario e información de contacto que se distribuirán a las partes necesarias</w:t>
            </w:r>
          </w:p>
        </w:tc>
      </w:tr>
      <w:tr w:rsidRPr="00A92F81" w:rsidR="00A24E87" w:rsidTr="00CC06AE" w14:paraId="16BBF285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0B1D9E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0A666E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Spanish"/>
              </w:rPr>
              <w:t>Números de teléfono importantes para los cuidadores</w:t>
            </w:r>
          </w:p>
        </w:tc>
      </w:tr>
      <w:tr w:rsidRPr="00A92F81" w:rsidR="00A24E87" w:rsidTr="00CC06AE" w14:paraId="1095D133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435384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760749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Spanish"/>
              </w:rPr>
              <w:t>Pago para cuidadores</w:t>
            </w:r>
          </w:p>
        </w:tc>
        <w:bookmarkStart w:name="_GoBack" w:id="0"/>
        <w:bookmarkEnd w:id="0"/>
      </w:tr>
      <w:tr w:rsidRPr="00A92F81" w:rsidR="00A24E87" w:rsidTr="00CC06AE" w14:paraId="41ABBB2F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5E873A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24E87" w:rsidP="00A92F81" w:rsidRDefault="00A24E87" w14:paraId="04D6DB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92F81" w:rsidTr="00CC06AE" w14:paraId="3638764B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92F81" w:rsidP="00A24E87" w:rsidRDefault="00A92F81" w14:paraId="7438DF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92F81" w:rsidP="00A92F81" w:rsidRDefault="00A92F81" w14:paraId="44EF95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24E87" w:rsidTr="00CC06AE" w14:paraId="1F73DAF7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2F1EDF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24E87" w:rsidP="00A92F81" w:rsidRDefault="00A24E87" w14:paraId="4E68A4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</w:tbl>
    <w:p w:rsidRPr="00FF18F5" w:rsidR="00603C50" w:rsidP="00603C50" w:rsidRDefault="00603C50" w14:paraId="3AA40A07" w14:textId="77777777">
      <w:pPr>
        <w:pStyle w:val="a3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F18F5" w:rsidR="00603C50" w:rsidP="00603C50" w:rsidRDefault="00603C50" w14:paraId="42216F48" w14:textId="77777777">
      <w:pPr>
        <w:pStyle w:val="a3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a8"/>
        <w:tblW w:w="1072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603C50" w:rsidTr="00EA68A6" w14:paraId="5C5A4017" w14:textId="77777777">
        <w:trPr>
          <w:trHeight w:val="2624"/>
        </w:trPr>
        <w:tc>
          <w:tcPr>
            <w:tcW w:w="10723" w:type="dxa"/>
          </w:tcPr>
          <w:p w:rsidRPr="00FF18F5" w:rsidR="00603C50" w:rsidP="00EA68A6" w:rsidRDefault="00603C50" w14:paraId="17B6F49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603C50" w:rsidP="00EA68A6" w:rsidRDefault="00603C50" w14:paraId="60D26A72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603C50" w:rsidP="00EA68A6" w:rsidRDefault="00603C50" w14:paraId="034A819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603C50" w:rsidP="00603C50" w:rsidRDefault="00603C50" w14:paraId="0D59A214" w14:textId="77777777">
      <w:pPr>
        <w:rPr>
          <w:rFonts w:ascii="Century Gothic" w:hAnsi="Century Gothic"/>
        </w:rPr>
      </w:pPr>
    </w:p>
    <w:p w:rsidR="00603C50" w:rsidP="00603C50" w:rsidRDefault="00603C50" w14:paraId="42AB9D13" w14:textId="77777777">
      <w:pPr>
        <w:rPr>
          <w:rFonts w:ascii="Century Gothic" w:hAnsi="Century Gothic"/>
        </w:rPr>
      </w:pPr>
    </w:p>
    <w:p w:rsidR="00603C50" w:rsidP="00603C50" w:rsidRDefault="00603C50" w14:paraId="4CB5CA80" w14:textId="77777777">
      <w:pPr>
        <w:rPr>
          <w:rFonts w:ascii="Century Gothic" w:hAnsi="Century Gothic"/>
        </w:rPr>
      </w:pPr>
    </w:p>
    <w:p w:rsidR="00603C50" w:rsidP="00603C50" w:rsidRDefault="00603C50" w14:paraId="75268037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603C50" w:rsidP="00603C50" w:rsidRDefault="00603C50" w14:paraId="6111B783" w14:textId="77777777">
      <w:pPr>
        <w:rPr>
          <w:rFonts w:ascii="Century Gothic" w:hAnsi="Century Gothic"/>
        </w:rPr>
      </w:pPr>
    </w:p>
    <w:p w:rsidRPr="00A92F81" w:rsidR="004C6C01" w:rsidP="004C6C01" w:rsidRDefault="004C6C01" w14:paraId="7FBA0E67" w14:textId="77777777">
      <w:pPr>
        <w:rPr>
          <w:rFonts w:ascii="Century Gothic" w:hAnsi="Century Gothic"/>
        </w:rPr>
      </w:pPr>
    </w:p>
    <w:sectPr w:rsidRPr="00A92F81" w:rsidR="004C6C01" w:rsidSect="00A92F81">
      <w:pgSz w:w="12240" w:h="15840"/>
      <w:pgMar w:top="36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ACD66" w14:textId="77777777" w:rsidR="00C46839" w:rsidRDefault="00C46839" w:rsidP="004C6C01">
      <w:r>
        <w:separator/>
      </w:r>
    </w:p>
  </w:endnote>
  <w:endnote w:type="continuationSeparator" w:id="0">
    <w:p w14:paraId="2B608374" w14:textId="77777777" w:rsidR="00C46839" w:rsidRDefault="00C46839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6CA5D" w14:textId="77777777" w:rsidR="00C46839" w:rsidRDefault="00C46839" w:rsidP="004C6C01">
      <w:r>
        <w:separator/>
      </w:r>
    </w:p>
  </w:footnote>
  <w:footnote w:type="continuationSeparator" w:id="0">
    <w:p w14:paraId="538D64A7" w14:textId="77777777" w:rsidR="00C46839" w:rsidRDefault="00C46839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39"/>
    <w:rsid w:val="001E3494"/>
    <w:rsid w:val="00343574"/>
    <w:rsid w:val="003B400B"/>
    <w:rsid w:val="00471C74"/>
    <w:rsid w:val="004937B7"/>
    <w:rsid w:val="004C270B"/>
    <w:rsid w:val="004C6C01"/>
    <w:rsid w:val="00532E3D"/>
    <w:rsid w:val="005D44FE"/>
    <w:rsid w:val="00603C50"/>
    <w:rsid w:val="00695C73"/>
    <w:rsid w:val="00871614"/>
    <w:rsid w:val="00927FAE"/>
    <w:rsid w:val="00985A4D"/>
    <w:rsid w:val="00A24E87"/>
    <w:rsid w:val="00A41719"/>
    <w:rsid w:val="00A92F81"/>
    <w:rsid w:val="00BD53A4"/>
    <w:rsid w:val="00BF1C7A"/>
    <w:rsid w:val="00C46839"/>
    <w:rsid w:val="00C6695E"/>
    <w:rsid w:val="00CC06AE"/>
    <w:rsid w:val="00D27895"/>
    <w:rsid w:val="00D57248"/>
    <w:rsid w:val="00FA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16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4C6C01"/>
  </w:style>
  <w:style w:type="character" w:styleId="a7">
    <w:name w:val="Hyperlink"/>
    <w:basedOn w:val="a0"/>
    <w:uiPriority w:val="99"/>
    <w:unhideWhenUsed/>
    <w:rsid w:val="00BD53A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03C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505&amp;utm_language=ES&amp;utm_source=integrated+content&amp;utm_campaign=/free-itinerary-templates&amp;utm_medium=ic+travel+planning+checklist+27505+word+es&amp;lpa=ic+travel+planning+checklist+27505+word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IC-Travel-Planning-Checklist_WORD - SR edits.dotx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2018-03-10T01:39:00Z</dcterms:created>
  <dcterms:modified xsi:type="dcterms:W3CDTF">2018-03-10T01:40:00Z</dcterms:modified>
</cp:coreProperties>
</file>