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2" w:type="dxa"/>
        <w:tblLook w:val="04A0" w:firstRow="1" w:lastRow="0" w:firstColumn="1" w:lastColumn="0" w:noHBand="0" w:noVBand="1"/>
      </w:tblPr>
      <w:tblGrid>
        <w:gridCol w:w="2340"/>
        <w:gridCol w:w="390"/>
        <w:gridCol w:w="2490"/>
        <w:gridCol w:w="241"/>
        <w:gridCol w:w="389"/>
        <w:gridCol w:w="2341"/>
        <w:gridCol w:w="899"/>
        <w:gridCol w:w="1832"/>
      </w:tblGrid>
      <w:tr w:rsidRPr="00FA5653" w:rsidR="00FA5653" w:rsidTr="00FA5653">
        <w:trPr>
          <w:trHeight w:val="1216"/>
        </w:trPr>
        <w:tc>
          <w:tcPr>
            <w:tcW w:w="5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b/>
                <w:bCs/>
                <w:color w:val="D9D9D9"/>
                <w:sz w:val="72"/>
                <w:szCs w:val="72"/>
              </w:rPr>
            </w:pPr>
            <w:bookmarkStart w:name="RANGE!B2:E40" w:id="0"/>
            <w:r w:rsidRPr="00FA5653">
              <w:rPr>
                <w:rFonts w:ascii="Century Gothic" w:hAnsi="Century Gothic" w:cs="Arial"/>
                <w:b/>
                <w:color w:val="D9D9D9"/>
                <w:sz w:val="72"/>
                <w:szCs w:val="72"/>
                <w:lang w:val="Italian"/>
              </w:rPr>
              <w:t>IL TUO LOGO</w:t>
            </w:r>
            <w:bookmarkEnd w:id="0"/>
          </w:p>
        </w:tc>
        <w:tc>
          <w:tcPr>
            <w:tcW w:w="5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FA5653" w:rsidR="00FA5653" w:rsidP="00FA5653" w:rsidRDefault="00FA5653">
            <w:pPr>
              <w:bidi w:val="false"/>
              <w:jc w:val="right"/>
              <w:rPr>
                <w:rFonts w:ascii="Century Gothic" w:hAnsi="Century Gothic" w:cs="Arial"/>
                <w:color w:val="A6A6A6"/>
                <w:sz w:val="36"/>
                <w:szCs w:val="36"/>
              </w:rPr>
            </w:pPr>
            <w:r w:rsidRPr="00FA5653">
              <w:rPr>
                <w:rFonts w:ascii="Century Gothic" w:hAnsi="Century Gothic" w:cs="Arial"/>
                <w:color w:val="A6A6A6"/>
                <w:sz w:val="36"/>
                <w:szCs w:val="36"/>
                <w:lang w:val="Italian"/>
              </w:rPr>
              <w:t>MODULO DI RICHIESTA DI AUTORIZZAZIONE STRAORDINARI</w:t>
            </w:r>
          </w:p>
        </w:tc>
      </w:tr>
      <w:tr w:rsidRPr="00FA5653" w:rsidR="00FA5653" w:rsidTr="00FA5653">
        <w:trPr>
          <w:trHeight w:val="243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INFORMAZIONI SUL DIPARTIMENTO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A5653" w:rsidR="00FA5653" w:rsidTr="00FA5653">
        <w:trPr>
          <w:trHeight w:val="243"/>
        </w:trPr>
        <w:tc>
          <w:tcPr>
            <w:tcW w:w="273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Italian"/>
              </w:rPr>
              <w:t>CAPO REPARTO</w:t>
            </w:r>
          </w:p>
        </w:tc>
        <w:tc>
          <w:tcPr>
            <w:tcW w:w="5461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Italian"/>
              </w:rPr>
              <w:t>DIPARTIMENTO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Italian"/>
              </w:rPr>
              <w:t>NUMERO DI CONTATTO</w:t>
            </w:r>
          </w:p>
        </w:tc>
      </w:tr>
      <w:tr w:rsidRPr="00FA5653" w:rsidR="00FA5653" w:rsidTr="00FA5653">
        <w:trPr>
          <w:trHeight w:val="405"/>
        </w:trPr>
        <w:tc>
          <w:tcPr>
            <w:tcW w:w="273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6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FA5653" w:rsidR="00FA5653" w:rsidTr="00FA5653">
        <w:trPr>
          <w:trHeight w:val="162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A5653" w:rsidR="00FA5653" w:rsidTr="00FA5653">
        <w:trPr>
          <w:trHeight w:val="243"/>
        </w:trPr>
        <w:tc>
          <w:tcPr>
            <w:tcW w:w="10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RICHIESTA STRAORDINARI INFO</w:t>
            </w:r>
          </w:p>
        </w:tc>
      </w:tr>
      <w:tr w:rsidRPr="00FA5653" w:rsidR="00FA5653" w:rsidTr="00FA5653">
        <w:trPr>
          <w:trHeight w:val="243"/>
        </w:trPr>
        <w:tc>
          <w:tcPr>
            <w:tcW w:w="273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Italian"/>
              </w:rPr>
              <w:t>DATA DI INIZIO STRAORDINARI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Italian"/>
              </w:rPr>
              <w:t>DATA DI FINE STRAORDINARI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Italian"/>
              </w:rPr>
              <w:t>ORE STRAORDINARIE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Italian"/>
              </w:rPr>
              <w:t>RETRIBUZIONE STIMATA DEGLI STRAORDINARI</w:t>
            </w:r>
          </w:p>
        </w:tc>
      </w:tr>
      <w:tr w:rsidRPr="00FA5653" w:rsidR="00FA5653" w:rsidTr="00FA5653">
        <w:trPr>
          <w:trHeight w:val="405"/>
        </w:trPr>
        <w:tc>
          <w:tcPr>
            <w:tcW w:w="273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00/00/00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00/00/00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0.00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US$ 0,00</w:t>
            </w:r>
          </w:p>
        </w:tc>
      </w:tr>
      <w:tr w:rsidRPr="00FA5653" w:rsidR="00FA5653" w:rsidTr="00FA5653">
        <w:trPr>
          <w:trHeight w:val="341"/>
        </w:trPr>
        <w:tc>
          <w:tcPr>
            <w:tcW w:w="10922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Italian"/>
              </w:rPr>
              <w:t xml:space="preserve">SCOPO / MOTIVO DEGLI STRAORDINARI:  </w:t>
            </w:r>
            <w:r w:rsidRPr="00FA5653">
              <w:rPr>
                <w:rFonts w:ascii="Century Gothic" w:hAnsi="Century Gothic" w:cs="Arial"/>
                <w:color w:val="000000"/>
                <w:szCs w:val="16"/>
                <w:lang w:val="Italian"/>
              </w:rPr>
            </w:r>
            <w:r w:rsidRPr="00FA5653">
              <w:rPr>
                <w:rFonts w:ascii="Century Gothic" w:hAnsi="Century Gothic" w:cs="Arial"/>
                <w:i/>
                <w:color w:val="000000"/>
                <w:szCs w:val="16"/>
                <w:lang w:val="Italian"/>
              </w:rPr>
              <w:t>Si prega di fornire una spiegazione dettagliata.</w:t>
            </w:r>
          </w:p>
        </w:tc>
      </w:tr>
      <w:tr w:rsidRPr="00FA5653" w:rsidR="00FA5653" w:rsidTr="00FA5653">
        <w:trPr>
          <w:trHeight w:val="972"/>
        </w:trPr>
        <w:tc>
          <w:tcPr>
            <w:tcW w:w="1092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FA5653" w:rsidR="00FA5653" w:rsidTr="00FA5653">
        <w:trPr>
          <w:trHeight w:val="162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A5653" w:rsidR="00FA5653" w:rsidTr="00FA5653">
        <w:trPr>
          <w:trHeight w:val="243"/>
        </w:trPr>
        <w:tc>
          <w:tcPr>
            <w:tcW w:w="10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E16FD6">
            <w:pPr>
              <w:bidi w:val="false"/>
              <w:ind w:left="-109"/>
              <w:rPr>
                <w:rFonts w:ascii="Century Gothic" w:hAnsi="Century Gothic" w:cs="Arial"/>
                <w:color w:val="000000"/>
                <w:szCs w:val="16"/>
              </w:rPr>
            </w:pPr>
            <w:r>
              <w:rPr>
                <w:rFonts w:ascii="Century Gothic" w:hAnsi="Century Gothic" w:cs="Arial"/>
                <w:color w:val="000000"/>
                <w:szCs w:val="16"/>
                <w:lang w:val="Italian"/>
              </w:rPr>
              <w:t>Completa la sezione SPECIFICA PER IL DIPENDENTE o SPECIFICA PER REPARTO per ogni richiesta di modulo.</w:t>
            </w:r>
          </w:p>
        </w:tc>
      </w:tr>
      <w:tr w:rsidRPr="00FA5653" w:rsidR="00FA5653" w:rsidTr="00FA5653">
        <w:trPr>
          <w:trHeight w:val="243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INFORMAZIONI SUI DIPENDENTI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A5653" w:rsidR="00FA5653" w:rsidTr="00FA5653">
        <w:trPr>
          <w:trHeight w:val="243"/>
        </w:trPr>
        <w:tc>
          <w:tcPr>
            <w:tcW w:w="273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Italian"/>
              </w:rPr>
              <w:t>NOME DEL DIPENDENTE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ind w:left="-109"/>
              <w:jc w:val="center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Italian"/>
              </w:rPr>
              <w:t>ID DIPENDENTE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ind w:left="-109"/>
              <w:jc w:val="center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Italian"/>
              </w:rPr>
              <w:t>CODICE LAVORO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ind w:left="-109"/>
              <w:jc w:val="center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Italian"/>
              </w:rPr>
              <w:t>NUMERO DI CONTATTO</w:t>
            </w:r>
          </w:p>
        </w:tc>
      </w:tr>
      <w:tr w:rsidRPr="00FA5653" w:rsidR="00FA5653" w:rsidTr="00FA5653">
        <w:trPr>
          <w:trHeight w:val="405"/>
        </w:trPr>
        <w:tc>
          <w:tcPr>
            <w:tcW w:w="273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FA5653" w:rsidR="00FA5653" w:rsidTr="00FA5653">
        <w:trPr>
          <w:trHeight w:val="162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A5653" w:rsidR="00FA5653" w:rsidTr="00FA5653">
        <w:trPr>
          <w:trHeight w:val="243"/>
        </w:trPr>
        <w:tc>
          <w:tcPr>
            <w:tcW w:w="10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RICHIESTA DIPARTIMENTALE</w:t>
            </w:r>
          </w:p>
        </w:tc>
      </w:tr>
      <w:tr w:rsidRPr="00FA5653" w:rsidR="00FA5653" w:rsidTr="00FA5653">
        <w:trPr>
          <w:trHeight w:val="291"/>
        </w:trPr>
        <w:tc>
          <w:tcPr>
            <w:tcW w:w="1092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Italian"/>
              </w:rPr>
              <w:t xml:space="preserve">RICHIESTA DI LAVORO STRAORDINARIO DIPARTIMENTALE (multi-dipendente) CODICI DI LAVORO   </w:t>
            </w:r>
            <w:r w:rsidRPr="00FA5653">
              <w:rPr>
                <w:rFonts w:ascii="Century Gothic" w:hAnsi="Century Gothic" w:cs="Arial"/>
                <w:color w:val="000000"/>
                <w:szCs w:val="16"/>
                <w:lang w:val="Italian"/>
              </w:rPr>
              <w:t>Elenca tutti i codici di lavoro del dipartimento per gli straordinari richiesti.</w:t>
            </w:r>
          </w:p>
        </w:tc>
      </w:tr>
      <w:tr w:rsidRPr="00FA5653" w:rsidR="00FA5653" w:rsidTr="00FA5653">
        <w:trPr>
          <w:trHeight w:val="405"/>
        </w:trPr>
        <w:tc>
          <w:tcPr>
            <w:tcW w:w="273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FA5653" w:rsidR="00FA5653" w:rsidTr="00FA5653">
        <w:trPr>
          <w:trHeight w:val="405"/>
        </w:trPr>
        <w:tc>
          <w:tcPr>
            <w:tcW w:w="273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FA5653" w:rsidR="00FA5653" w:rsidTr="00FA5653">
        <w:trPr>
          <w:trHeight w:val="405"/>
        </w:trPr>
        <w:tc>
          <w:tcPr>
            <w:tcW w:w="273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FA5653" w:rsidR="00FA5653" w:rsidTr="00FA5653">
        <w:trPr>
          <w:trHeight w:val="405"/>
        </w:trPr>
        <w:tc>
          <w:tcPr>
            <w:tcW w:w="273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FA5653" w:rsidR="00FA5653" w:rsidTr="00FA5653">
        <w:trPr>
          <w:trHeight w:val="162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A5653" w:rsidR="00FA5653" w:rsidTr="00FA5653">
        <w:trPr>
          <w:trHeight w:val="243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INFORMAZIONI SULL'ACCOUNT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A5653" w:rsidR="00FA5653" w:rsidTr="00FA5653">
        <w:trPr>
          <w:trHeight w:val="291"/>
        </w:trPr>
        <w:tc>
          <w:tcPr>
            <w:tcW w:w="273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Italian"/>
              </w:rPr>
              <w:t>NUMERO UNITARIO</w:t>
            </w:r>
          </w:p>
        </w:tc>
        <w:tc>
          <w:tcPr>
            <w:tcW w:w="5461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Italian"/>
              </w:rPr>
              <w:t>NOME ACCOUNT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Italian"/>
              </w:rPr>
              <w:t>NUMERO DI CONTO</w:t>
            </w:r>
          </w:p>
        </w:tc>
      </w:tr>
      <w:tr w:rsidRPr="00FA5653" w:rsidR="00FA5653" w:rsidTr="00FA5653">
        <w:trPr>
          <w:trHeight w:val="405"/>
        </w:trPr>
        <w:tc>
          <w:tcPr>
            <w:tcW w:w="273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6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FA5653" w:rsidR="00FA5653" w:rsidTr="00FA5653">
        <w:trPr>
          <w:trHeight w:val="162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A5653" w:rsidR="00FA5653" w:rsidTr="00FA5653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A5653" w:rsidR="00FA5653" w:rsidP="00FA5653" w:rsidRDefault="00FA5653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A5653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Invia il modulo di richiesta compilato a:</w:t>
            </w:r>
          </w:p>
        </w:tc>
        <w:tc>
          <w:tcPr>
            <w:tcW w:w="8582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A5653" w:rsidR="00FA5653" w:rsidP="00FA5653" w:rsidRDefault="00FA5653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FA5653" w:rsidR="00FA5653" w:rsidTr="00FA5653">
        <w:trPr>
          <w:trHeight w:val="291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ind w:right="-75"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ind w:left="-53" w:right="-75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Italian"/>
              </w:rPr>
              <w:t>NOME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ind w:left="-53" w:right="-75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Italian"/>
              </w:rPr>
              <w:t>TITOLO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Italian"/>
              </w:rPr>
              <w:t>DATA DI INVIO</w:t>
            </w:r>
          </w:p>
        </w:tc>
      </w:tr>
      <w:tr w:rsidRPr="00FA5653" w:rsidR="00FA5653" w:rsidTr="00FA5653">
        <w:trPr>
          <w:trHeight w:val="40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MODULO COMPILATO DA</w:t>
            </w:r>
          </w:p>
        </w:tc>
        <w:tc>
          <w:tcPr>
            <w:tcW w:w="2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00/00/00</w:t>
            </w:r>
          </w:p>
        </w:tc>
      </w:tr>
      <w:tr w:rsidRPr="00FA5653" w:rsidR="00FA5653" w:rsidTr="00FA5653">
        <w:trPr>
          <w:trHeight w:val="162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A5653" w:rsidR="00FA5653" w:rsidTr="00FA5653">
        <w:trPr>
          <w:trHeight w:val="243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APPROVAZIONE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A5653" w:rsidR="00FA5653" w:rsidTr="00FA5653">
        <w:trPr>
          <w:trHeight w:val="291"/>
        </w:trPr>
        <w:tc>
          <w:tcPr>
            <w:tcW w:w="273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Italian"/>
              </w:rPr>
              <w:t>TITOLO</w:t>
            </w:r>
          </w:p>
        </w:tc>
        <w:tc>
          <w:tcPr>
            <w:tcW w:w="31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Italian"/>
              </w:rPr>
              <w:t>NOME</w:t>
            </w:r>
          </w:p>
        </w:tc>
        <w:tc>
          <w:tcPr>
            <w:tcW w:w="32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Italian"/>
              </w:rPr>
              <w:t>FIRMA</w:t>
            </w:r>
          </w:p>
        </w:tc>
        <w:tc>
          <w:tcPr>
            <w:tcW w:w="183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  <w:r w:rsidRPr="00FA5653">
              <w:rPr>
                <w:rFonts w:ascii="Century Gothic" w:hAnsi="Century Gothic" w:cs="Arial"/>
                <w:b/>
                <w:color w:val="000000"/>
                <w:szCs w:val="16"/>
                <w:lang w:val="Italian"/>
              </w:rPr>
              <w:t>DATTERO</w:t>
            </w:r>
          </w:p>
        </w:tc>
      </w:tr>
      <w:tr w:rsidRPr="00FA5653" w:rsidR="00FA5653" w:rsidTr="00FA5653">
        <w:trPr>
          <w:trHeight w:val="535"/>
        </w:trPr>
        <w:tc>
          <w:tcPr>
            <w:tcW w:w="273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A5653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Supervisore / Investigatore primario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00/00/00</w:t>
            </w:r>
          </w:p>
        </w:tc>
      </w:tr>
      <w:tr w:rsidRPr="00FA5653" w:rsidR="00FA5653" w:rsidTr="00FA5653">
        <w:trPr>
          <w:trHeight w:val="535"/>
        </w:trPr>
        <w:tc>
          <w:tcPr>
            <w:tcW w:w="273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A5653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Direttore / Presidente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00/00/00</w:t>
            </w:r>
          </w:p>
        </w:tc>
      </w:tr>
      <w:tr w:rsidRPr="00FA5653" w:rsidR="00FA5653" w:rsidTr="00FA5653">
        <w:trPr>
          <w:trHeight w:val="535"/>
        </w:trPr>
        <w:tc>
          <w:tcPr>
            <w:tcW w:w="273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A5653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Assoc VP / Decano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00/00/00</w:t>
            </w:r>
          </w:p>
        </w:tc>
      </w:tr>
      <w:tr w:rsidRPr="00FA5653" w:rsidR="00FA5653" w:rsidTr="00FA5653">
        <w:trPr>
          <w:trHeight w:val="535"/>
        </w:trPr>
        <w:tc>
          <w:tcPr>
            <w:tcW w:w="273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A5653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APPROVAZIONE FINALE: Vice Presidente o Des. Auth.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A5653" w:rsidR="00FA5653" w:rsidP="00FA5653" w:rsidRDefault="00FA5653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00/00/00</w:t>
            </w:r>
          </w:p>
        </w:tc>
      </w:tr>
      <w:tr w:rsidRPr="00FA5653" w:rsidR="00FA5653" w:rsidTr="00FA5653">
        <w:trPr>
          <w:trHeight w:val="162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A5653" w:rsidR="00FA5653" w:rsidP="00FA5653" w:rsidRDefault="00FA5653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A5653" w:rsidR="00FA5653" w:rsidTr="00FA5653">
        <w:trPr>
          <w:trHeight w:val="810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A5653" w:rsidR="00FA5653" w:rsidP="00FA5653" w:rsidRDefault="00FA5653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A5653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COMMENTI / ISTRUZIONI AGGIUNTIVI</w:t>
            </w:r>
          </w:p>
        </w:tc>
        <w:tc>
          <w:tcPr>
            <w:tcW w:w="8192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A5653" w:rsidR="00FA5653" w:rsidP="00FA5653" w:rsidRDefault="00FA5653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A5653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Italian"/>
        </w:rPr>
        <w:br w:type="page"/>
      </w:r>
    </w:p>
    <w:p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321AB4" w:rsidRDefault="00321AB4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bookmarkStart w:name="_Toc516132378" w:id="1"/>
      <w:bookmarkStart w:name="_Toc517200761" w:id="2"/>
      <w:bookmarkStart w:name="_Toc517201077" w:id="3"/>
      <w:bookmarkStart w:name="_Toc517203010" w:id="4"/>
      <w:bookmarkStart w:name="_Toc517205145" w:id="5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6DA57ACB" wp14:anchorId="3DD9F554">
            <wp:simplePos x="0" y="0"/>
            <wp:positionH relativeFrom="column">
              <wp:posOffset>4398379</wp:posOffset>
            </wp:positionH>
            <wp:positionV relativeFrom="paragraph">
              <wp:posOffset>124460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bookmarkEnd w:id="2"/>
      <w:bookmarkEnd w:id="3"/>
      <w:bookmarkEnd w:id="4"/>
      <w:bookmarkEnd w:id="5"/>
    </w:p>
    <w:p w:rsidRPr="003D706E" w:rsidR="00321AB4" w:rsidRDefault="0092436C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MODULO DI RICHIESTA STRAORDINARI UNIVERSITARI </w:t>
      </w:r>
    </w:p>
    <w:p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321AB4" w:rsidP="00FF51C2" w:rsidRDefault="00321AB4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321AB4" w:rsidP="00FF51C2" w:rsidRDefault="00321AB4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21AB4" w:rsidP="00FF51C2" w:rsidRDefault="00321AB4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  <w:bookmarkStart w:name="_GoBack" w:id="6"/>
        <w:bookmarkEnd w:id="6"/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BC4CD6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C33" w:rsidRDefault="00F84C33" w:rsidP="00F36FE0">
      <w:r>
        <w:separator/>
      </w:r>
    </w:p>
  </w:endnote>
  <w:endnote w:type="continuationSeparator" w:id="0">
    <w:p w:rsidR="00F84C33" w:rsidRDefault="00F84C3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>
        <w:pPr>
          <w:pStyle w:val="af1"/>
          <w:framePr w:wrap="none" w:hAnchor="margin" w:vAnchor="text" w:xAlign="right" w:y="1"/>
          <w:bidi w:val="false"/>
          <w:rPr>
            <w:rStyle w:val="af3"/>
          </w:rPr>
        </w:pPr>
        <w:r>
          <w:rPr>
            <w:rStyle w:val="af3"/>
            <w:lang w:val="Italian"/>
          </w:rPr>
          <w:fldChar w:fldCharType="begin"/>
        </w:r>
        <w:r>
          <w:rPr>
            <w:rStyle w:val="af3"/>
            <w:lang w:val="Italian"/>
          </w:rPr>
          <w:instrText xml:space="preserve"> PAGE </w:instrText>
        </w:r>
        <w:r>
          <w:rPr>
            <w:rStyle w:val="af3"/>
            <w:lang w:val="Italian"/>
          </w:rPr>
          <w:fldChar w:fldCharType="end"/>
        </w:r>
      </w:p>
    </w:sdtContent>
  </w:sdt>
  <w:p w:rsidR="00036FF2" w:rsidP="00F36FE0" w:rsidRDefault="00036FF2">
    <w:pPr>
      <w:pStyle w:val="af1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1810127374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>
        <w:pPr>
          <w:pStyle w:val="af1"/>
          <w:framePr w:wrap="none" w:hAnchor="margin" w:vAnchor="text" w:xAlign="right" w:y="1"/>
          <w:bidi w:val="false"/>
          <w:rPr>
            <w:rStyle w:val="af3"/>
          </w:rPr>
        </w:pPr>
        <w:r>
          <w:rPr>
            <w:rStyle w:val="af3"/>
            <w:lang w:val="Italian"/>
          </w:rPr>
          <w:fldChar w:fldCharType="begin"/>
        </w:r>
        <w:r>
          <w:rPr>
            <w:rStyle w:val="af3"/>
            <w:lang w:val="Italian"/>
          </w:rPr>
          <w:instrText xml:space="preserve"> PAGE </w:instrText>
        </w:r>
        <w:r>
          <w:rPr>
            <w:rStyle w:val="af3"/>
            <w:lang w:val="Italian"/>
          </w:rPr>
          <w:fldChar w:fldCharType="separate"/>
        </w:r>
        <w:r w:rsidR="00E16FD6">
          <w:rPr>
            <w:rStyle w:val="af3"/>
            <w:noProof/>
            <w:lang w:val="Italian"/>
          </w:rPr>
          <w:t>2</w:t>
        </w:r>
        <w:r>
          <w:rPr>
            <w:rStyle w:val="af3"/>
            <w:lang w:val="Italian"/>
          </w:rPr>
          <w:fldChar w:fldCharType="end"/>
        </w:r>
      </w:p>
    </w:sdtContent>
  </w:sdt>
  <w:p w:rsidR="00036FF2" w:rsidP="00F36FE0" w:rsidRDefault="00036FF2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C33" w:rsidRDefault="00F84C33" w:rsidP="00F36FE0">
      <w:r>
        <w:separator/>
      </w:r>
    </w:p>
  </w:footnote>
  <w:footnote w:type="continuationSeparator" w:id="0">
    <w:p w:rsidR="00F84C33" w:rsidRDefault="00F84C3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33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640F6"/>
    <w:rsid w:val="001713CB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21AB4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E431B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25C6C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31D6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52A8"/>
    <w:rsid w:val="0092436C"/>
    <w:rsid w:val="00942BD8"/>
    <w:rsid w:val="009541D8"/>
    <w:rsid w:val="009A7594"/>
    <w:rsid w:val="009B294E"/>
    <w:rsid w:val="009C2E35"/>
    <w:rsid w:val="009C4A98"/>
    <w:rsid w:val="009C6682"/>
    <w:rsid w:val="009E31FD"/>
    <w:rsid w:val="009E71D3"/>
    <w:rsid w:val="009F028C"/>
    <w:rsid w:val="00A06691"/>
    <w:rsid w:val="00A12B15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C56EE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16FD6"/>
    <w:rsid w:val="00E62BF6"/>
    <w:rsid w:val="00E8348B"/>
    <w:rsid w:val="00E85804"/>
    <w:rsid w:val="00E97F89"/>
    <w:rsid w:val="00EB23F8"/>
    <w:rsid w:val="00EC3CDB"/>
    <w:rsid w:val="00F05EB8"/>
    <w:rsid w:val="00F05EE6"/>
    <w:rsid w:val="00F11F7B"/>
    <w:rsid w:val="00F36FE0"/>
    <w:rsid w:val="00F84C33"/>
    <w:rsid w:val="00F85E87"/>
    <w:rsid w:val="00F90516"/>
    <w:rsid w:val="00FA5653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53&amp;utm_language=IT&amp;utm_source=integrated+content&amp;utm_campaign=/overtime-request-form-templates&amp;utm_medium=ic+university+overtime+request+form+37453+word+it&amp;lpa=ic+university+overtime+request+form+37453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873beb7-5857-4685-be1f-d57550cc96c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B1E9A2-95C7-4A86-ABD8-A0032B5E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IC-University-Overtime-Request-Form-Template_WORD - SR edits.dotx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2019-10-07T18:30:00Z</dcterms:created>
  <dcterms:modified xsi:type="dcterms:W3CDTF">2019-10-07T18:30:00Z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