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5175F" w:rsidR="007D603C" w:rsidRDefault="007D603C" w14:paraId="0E900609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W w:w="10840" w:type="dxa"/>
        <w:tblInd w:w="5" w:type="dxa"/>
        <w:tblLook w:val="04A0" w:firstRow="1" w:lastRow="0" w:firstColumn="1" w:lastColumn="0" w:noHBand="0" w:noVBand="1"/>
      </w:tblPr>
      <w:tblGrid>
        <w:gridCol w:w="3269"/>
        <w:gridCol w:w="7571"/>
      </w:tblGrid>
      <w:tr w:rsidRPr="0025175F" w:rsidR="00D315A9" w:rsidTr="007D603C" w14:paraId="34C9AFC9" w14:textId="77777777">
        <w:trPr>
          <w:trHeight w:val="72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EA6" w:rsidP="00D315A9" w:rsidRDefault="00D315A9" w14:paraId="46444B3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808080" w:themeColor="background1" w:themeShade="80"/>
                <w:sz w:val="38"/>
                <w:szCs w:val="38"/>
              </w:rPr>
            </w:pPr>
            <w:r w:rsidRPr="00FC7E01">
              <w:rPr>
                <w:rFonts w:ascii="Century Gothic" w:hAnsi="Century Gothic" w:eastAsia="Times New Roman" w:cs="Times New Roman"/>
                <w:b/>
                <w:color w:val="808080" w:themeColor="background1" w:themeShade="80"/>
                <w:sz w:val="38"/>
                <w:szCs w:val="38"/>
                <w:lang w:val="French"/>
              </w:rPr>
              <w:t xml:space="preserve">APERÇU DU PLAN STRATÉGIQUE DE L'UNIVERSITÉ    </w:t>
            </w:r>
            <w:r w:rsidR="00663EA6">
              <w:rPr>
                <w:rFonts w:ascii="Century Gothic" w:hAnsi="Century Gothic" w:eastAsia="Times New Roman" w:cs="Times New Roman"/>
                <w:b/>
                <w:noProof/>
                <w:color w:val="808080" w:themeColor="background1" w:themeShade="80"/>
                <w:sz w:val="38"/>
                <w:szCs w:val="38"/>
                <w:lang w:val="French"/>
              </w:rPr>
            </w:r>
          </w:p>
          <w:p w:rsidRPr="00FC7E01" w:rsidR="00D315A9" w:rsidP="00D315A9" w:rsidRDefault="00663EA6" w14:paraId="4506E69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4559"/>
                <w:sz w:val="38"/>
                <w:szCs w:val="38"/>
              </w:rPr>
            </w:pPr>
            <w:r w:rsidRPr="00FC7E01">
              <w:rPr>
                <w:rFonts w:ascii="Century Gothic" w:hAnsi="Century Gothic" w:eastAsia="Times New Roman" w:cs="Times New Roman"/>
                <w:b/>
                <w:bCs/>
                <w:color w:val="204559"/>
                <w:sz w:val="38"/>
                <w:szCs w:val="38"/>
                <w:lang w:val="French"/>
              </w:rPr>
              <w:t xml:space="preserve"> </w:t>
            </w:r>
          </w:p>
        </w:tc>
      </w:tr>
      <w:tr w:rsidRPr="00E94F29" w:rsidR="00D315A9" w:rsidTr="001A7FC6" w14:paraId="434432D0" w14:textId="77777777">
        <w:trPr>
          <w:trHeight w:val="480"/>
        </w:trPr>
        <w:tc>
          <w:tcPr>
            <w:tcW w:w="10840" w:type="dxa"/>
            <w:gridSpan w:val="2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0D0D0D" w:themeFill="text1" w:themeFillTint="F2"/>
            <w:vAlign w:val="center"/>
            <w:hideMark/>
          </w:tcPr>
          <w:p w:rsidRPr="00E94F29" w:rsidR="00D315A9" w:rsidP="00E94F29" w:rsidRDefault="00663EA6" w14:paraId="386985F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sz w:val="20"/>
                <w:szCs w:val="20"/>
                <w:lang w:val="French"/>
              </w:rPr>
              <w:t xml:space="preserve"> </w:t>
            </w:r>
          </w:p>
        </w:tc>
      </w:tr>
      <w:tr w:rsidRPr="004F45A8" w:rsidR="004F45A8" w:rsidTr="007C3C3C" w14:paraId="23A28B29" w14:textId="77777777">
        <w:trPr>
          <w:trHeight w:val="1570"/>
        </w:trPr>
        <w:tc>
          <w:tcPr>
            <w:tcW w:w="32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4F45A8" w:rsidR="00D315A9" w:rsidP="00E25329" w:rsidRDefault="00D315A9" w14:paraId="2A5E1B3F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 xml:space="preserve">PASSÉ </w:t>
            </w:r>
            <w:r w:rsidRPr="00311343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French"/>
              </w:rPr>
              <w:t>- où nous avons été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45A8" w:rsidR="00D315A9" w:rsidP="00311343" w:rsidRDefault="00D315A9" w14:paraId="774816E0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11343" w:rsidR="004F45A8" w:rsidTr="001A7FC6" w14:paraId="0CEB2D88" w14:textId="77777777">
        <w:trPr>
          <w:trHeight w:val="1570"/>
        </w:trPr>
        <w:tc>
          <w:tcPr>
            <w:tcW w:w="326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311343" w:rsidR="00D315A9" w:rsidP="00E25329" w:rsidRDefault="00D315A9" w14:paraId="2DC15A12" w14:textId="77777777">
            <w:pPr>
              <w:bidi w:val="false"/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 xml:space="preserve">AUJOURD'HUI - </w:t>
            </w:r>
            <w:r w:rsidRPr="000614F5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French"/>
              </w:rPr>
              <w:t>où nous en sommes maintenant</w:t>
            </w:r>
          </w:p>
        </w:tc>
        <w:tc>
          <w:tcPr>
            <w:tcW w:w="32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11343" w:rsidR="00D315A9" w:rsidP="00311343" w:rsidRDefault="00D315A9" w14:paraId="6DA92486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French"/>
              </w:rPr>
              <w:t xml:space="preserve"> </w:t>
            </w:r>
          </w:p>
        </w:tc>
        <w:bookmarkStart w:name="_GoBack" w:id="0"/>
        <w:bookmarkEnd w:id="0"/>
      </w:tr>
      <w:tr w:rsidRPr="004F45A8" w:rsidR="004F45A8" w:rsidTr="001A7FC6" w14:paraId="53BD6E7A" w14:textId="77777777">
        <w:trPr>
          <w:trHeight w:val="1570"/>
        </w:trPr>
        <w:tc>
          <w:tcPr>
            <w:tcW w:w="326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311343" w:rsidR="00D315A9" w:rsidP="00E25329" w:rsidRDefault="00D315A9" w14:paraId="353E6FD5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VISION</w:t>
            </w:r>
            <w:r w:rsidRPr="00311343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French"/>
              </w:rPr>
              <w:t xml:space="preserve"> - où nous devrions aller et pourquoi</w:t>
            </w:r>
          </w:p>
        </w:tc>
        <w:tc>
          <w:tcPr>
            <w:tcW w:w="32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311343" w:rsidR="00D315A9" w:rsidP="00311343" w:rsidRDefault="00D315A9" w14:paraId="37550569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F45A8" w:rsidR="004F45A8" w:rsidTr="001A7FC6" w14:paraId="6CD872CC" w14:textId="77777777">
        <w:trPr>
          <w:trHeight w:val="1570"/>
        </w:trPr>
        <w:tc>
          <w:tcPr>
            <w:tcW w:w="326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311343" w:rsidR="00D315A9" w:rsidP="00E25329" w:rsidRDefault="00D315A9" w14:paraId="2544164A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 xml:space="preserve">MISSION </w:t>
            </w:r>
            <w:r w:rsidRPr="00311343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French"/>
              </w:rPr>
              <w:t>- qui nous sommes, comment nous travaillons à notre vision et ce qui nous rend uniques</w:t>
            </w:r>
          </w:p>
        </w:tc>
        <w:tc>
          <w:tcPr>
            <w:tcW w:w="32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311343" w:rsidRDefault="00D315A9" w14:paraId="4017D1CD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F45A8" w:rsidR="004F45A8" w:rsidTr="001A7FC6" w14:paraId="2208C62C" w14:textId="77777777">
        <w:trPr>
          <w:trHeight w:val="1570"/>
        </w:trPr>
        <w:tc>
          <w:tcPr>
            <w:tcW w:w="326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1E4558"/>
            <w:vAlign w:val="center"/>
            <w:hideMark/>
          </w:tcPr>
          <w:p w:rsidRPr="00311343" w:rsidR="00D315A9" w:rsidP="00E25329" w:rsidRDefault="00D315A9" w14:paraId="46B8E755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311343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VALEURS FONDAMENTALES</w:t>
            </w:r>
            <w:r w:rsidRPr="00311343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French"/>
              </w:rPr>
              <w:t xml:space="preserve"> - principes directeurs de notre travail et de notre mode de fonctionnement</w:t>
            </w:r>
          </w:p>
        </w:tc>
        <w:tc>
          <w:tcPr>
            <w:tcW w:w="32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  <w:hideMark/>
          </w:tcPr>
          <w:p w:rsidRPr="004F45A8" w:rsidR="00D315A9" w:rsidP="00311343" w:rsidRDefault="00D315A9" w14:paraId="3E8F7F05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F45A8" w:rsidR="004F45A8" w:rsidTr="001A7FC6" w14:paraId="550FF4A2" w14:textId="77777777">
        <w:trPr>
          <w:trHeight w:val="162"/>
        </w:trPr>
        <w:tc>
          <w:tcPr>
            <w:tcW w:w="1829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hideMark/>
          </w:tcPr>
          <w:p w:rsidRPr="004F45A8" w:rsidR="00D315A9" w:rsidP="00D315A9" w:rsidRDefault="00D315A9" w14:paraId="45A75A47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  <w:hideMark/>
          </w:tcPr>
          <w:p w:rsidRPr="004F45A8" w:rsidR="00D315A9" w:rsidP="00D315A9" w:rsidRDefault="00D315A9" w14:paraId="403F3CE5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</w:p>
        </w:tc>
      </w:tr>
      <w:tr w:rsidRPr="00E94F29" w:rsidR="00D315A9" w:rsidTr="001A7FC6" w14:paraId="16E92DA8" w14:textId="77777777">
        <w:trPr>
          <w:trHeight w:val="480"/>
        </w:trPr>
        <w:tc>
          <w:tcPr>
            <w:tcW w:w="108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0D0D0D" w:themeFill="text1" w:themeFillTint="F2"/>
            <w:vAlign w:val="center"/>
            <w:hideMark/>
          </w:tcPr>
          <w:p w:rsidRPr="00E94F29" w:rsidR="00D315A9" w:rsidP="0025175F" w:rsidRDefault="00D315A9" w14:paraId="6028C3B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1E4558"/>
                <w:sz w:val="20"/>
                <w:szCs w:val="20"/>
              </w:rPr>
            </w:pPr>
            <w:r w:rsidRPr="00E94F2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BUTS</w:t>
            </w:r>
          </w:p>
        </w:tc>
      </w:tr>
      <w:tr w:rsidRPr="004F45A8" w:rsidR="004F45A8" w:rsidTr="001A7FC6" w14:paraId="39352A68" w14:textId="77777777">
        <w:trPr>
          <w:trHeight w:val="1570"/>
        </w:trPr>
        <w:tc>
          <w:tcPr>
            <w:tcW w:w="15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0A894845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 xml:space="preserve">OBSTACLES 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French"/>
              </w:rPr>
              <w:t>- ce qui pourrait nous empêcher de réaliser notre vision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F45A8" w:rsidR="00D315A9" w:rsidP="00E25329" w:rsidRDefault="00D315A9" w14:paraId="4FA6486C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F45A8" w:rsidR="004F45A8" w:rsidTr="001A7FC6" w14:paraId="33AF26ED" w14:textId="77777777">
        <w:trPr>
          <w:trHeight w:val="1570"/>
        </w:trPr>
        <w:tc>
          <w:tcPr>
            <w:tcW w:w="15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47A8A316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OBJECTIFS À LONG TERME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French"/>
              </w:rPr>
              <w:t xml:space="preserve"> - ce que nous ferons pour réaliser notre vision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E25329" w:rsidRDefault="00D315A9" w14:paraId="2B854B86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F45A8" w:rsidR="004F45A8" w:rsidTr="001A7FC6" w14:paraId="528C755B" w14:textId="77777777">
        <w:trPr>
          <w:trHeight w:val="1570"/>
        </w:trPr>
        <w:tc>
          <w:tcPr>
            <w:tcW w:w="15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6175245E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OBJECTIFS À COURT TERME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French"/>
              </w:rPr>
              <w:t xml:space="preserve"> - ce qui sera fait YR1, YR2, YR3, etc.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F45A8" w:rsidR="00D315A9" w:rsidP="00E25329" w:rsidRDefault="00D315A9" w14:paraId="660114EB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F45A8" w:rsidR="004F45A8" w:rsidTr="001A7FC6" w14:paraId="5FE17CCA" w14:textId="77777777">
        <w:trPr>
          <w:trHeight w:val="1570"/>
        </w:trPr>
        <w:tc>
          <w:tcPr>
            <w:tcW w:w="15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717EF2CE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MESURES DU SUCCÈS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French"/>
              </w:rPr>
              <w:t xml:space="preserve"> - quels repères seront utilisés comme indicateurs de succès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E25329" w:rsidRDefault="00D315A9" w14:paraId="2E35C55E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E94F29" w:rsidR="00D315A9" w:rsidTr="001A7FC6" w14:paraId="562FDD30" w14:textId="77777777">
        <w:trPr>
          <w:trHeight w:val="162"/>
        </w:trPr>
        <w:tc>
          <w:tcPr>
            <w:tcW w:w="188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  <w:hideMark/>
          </w:tcPr>
          <w:p w:rsidRPr="00E94F29" w:rsidR="00D315A9" w:rsidP="00D315A9" w:rsidRDefault="00D315A9" w14:paraId="687D42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  <w:hideMark/>
          </w:tcPr>
          <w:p w:rsidRPr="00E94F29" w:rsidR="00D315A9" w:rsidP="00E25329" w:rsidRDefault="00D315A9" w14:paraId="287972A5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E94F29" w:rsidR="00D315A9" w:rsidTr="001A7FC6" w14:paraId="4E718877" w14:textId="77777777">
        <w:trPr>
          <w:trHeight w:val="480"/>
        </w:trPr>
        <w:tc>
          <w:tcPr>
            <w:tcW w:w="1084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0D0D0D" w:themeFill="text1" w:themeFillTint="F2"/>
            <w:vAlign w:val="center"/>
            <w:hideMark/>
          </w:tcPr>
          <w:p w:rsidRPr="00E94F29" w:rsidR="00D315A9" w:rsidP="0025175F" w:rsidRDefault="00D315A9" w14:paraId="05454B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94F2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STRATÉGIE</w:t>
            </w:r>
          </w:p>
        </w:tc>
      </w:tr>
      <w:tr w:rsidRPr="004F45A8" w:rsidR="004F45A8" w:rsidTr="007C4648" w14:paraId="265516DC" w14:textId="77777777">
        <w:trPr>
          <w:trHeight w:val="1570"/>
        </w:trPr>
        <w:tc>
          <w:tcPr>
            <w:tcW w:w="1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748D284D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ÉVALUATION DES RESSOURCES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French"/>
              </w:rPr>
              <w:t xml:space="preserve"> - infrastructure nécessaire à la réalisation de la vision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F45A8" w:rsidR="00D315A9" w:rsidP="007C4648" w:rsidRDefault="00D315A9" w14:paraId="66500177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F45A8" w:rsidR="004F45A8" w:rsidTr="007C4648" w14:paraId="2D07A527" w14:textId="77777777">
        <w:trPr>
          <w:trHeight w:val="1570"/>
        </w:trPr>
        <w:tc>
          <w:tcPr>
            <w:tcW w:w="1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295ACD97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 xml:space="preserve">MISE EN ŒUVRE </w:t>
            </w:r>
            <w:r w:rsidR="00EF3E3A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French"/>
              </w:rPr>
              <w:t>- planifier ce qui sera fait avec les délais d'achèvement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7C4648" w:rsidRDefault="00D315A9" w14:paraId="1B8DE144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F45A8" w:rsidR="004F45A8" w:rsidTr="007C4648" w14:paraId="5CF5EC3E" w14:textId="77777777">
        <w:trPr>
          <w:trHeight w:val="1570"/>
        </w:trPr>
        <w:tc>
          <w:tcPr>
            <w:tcW w:w="1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19578C88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 xml:space="preserve">DIFFUSION 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French"/>
              </w:rPr>
              <w:t>- comment le plan sera annoncé / attribué et à qui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F45A8" w:rsidR="00D315A9" w:rsidP="007C4648" w:rsidRDefault="00D315A9" w14:paraId="4EB6FC32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F45A8" w:rsidR="004F45A8" w:rsidTr="007C4648" w14:paraId="24B8EDED" w14:textId="77777777">
        <w:trPr>
          <w:trHeight w:val="1570"/>
        </w:trPr>
        <w:tc>
          <w:tcPr>
            <w:tcW w:w="18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1E4558"/>
            <w:vAlign w:val="center"/>
            <w:hideMark/>
          </w:tcPr>
          <w:p w:rsidRPr="00E25329" w:rsidR="00D315A9" w:rsidP="00E25329" w:rsidRDefault="00D315A9" w14:paraId="6174FDCF" w14:textId="77777777">
            <w:pPr>
              <w:bidi w:val="false"/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</w:rPr>
            </w:pPr>
            <w:r w:rsidRPr="00E25329">
              <w:rPr>
                <w:rFonts w:ascii="Century Gothic" w:hAnsi="Century Gothic" w:eastAsia="Times New Roman" w:cs="Times New Roman"/>
                <w:b/>
                <w:color w:val="FFFFFF" w:themeColor="background1"/>
                <w:sz w:val="20"/>
                <w:szCs w:val="20"/>
                <w:lang w:val="French"/>
              </w:rPr>
              <w:t>PLAN D'ÉVALUATION DES PROGRÈS</w:t>
            </w:r>
            <w:r w:rsidRPr="00E25329">
              <w:rPr>
                <w:rFonts w:ascii="Century Gothic" w:hAnsi="Century Gothic" w:eastAsia="Times New Roman" w:cs="Times New Roman"/>
                <w:color w:val="FFFFFF" w:themeColor="background1"/>
                <w:sz w:val="20"/>
                <w:szCs w:val="20"/>
                <w:lang w:val="French"/>
              </w:rPr>
              <w:t xml:space="preserve"> - comment nous surveillerons les progrès, surveillerons le succès et mettrons en œuvre les révisions</w:t>
            </w:r>
          </w:p>
        </w:tc>
        <w:tc>
          <w:tcPr>
            <w:tcW w:w="326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4F45A8" w:rsidR="00D315A9" w:rsidP="007C4648" w:rsidRDefault="00D315A9" w14:paraId="6039CEA1" w14:textId="77777777">
            <w:pPr>
              <w:bidi w:val="false"/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</w:rPr>
            </w:pPr>
            <w:r w:rsidRPr="004F45A8">
              <w:rPr>
                <w:rFonts w:ascii="Century Gothic" w:hAnsi="Century Gothic" w:eastAsia="Times New Roman" w:cs="Times New Roman"/>
                <w:color w:val="1E4558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Pr="00E94F29" w:rsidR="00EC7D2C" w:rsidP="00DB2412" w:rsidRDefault="00663EA6" w14:paraId="658C651A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E94F29" w:rsidR="0025175F" w:rsidP="00DB2412" w:rsidRDefault="0025175F" w14:paraId="560F85A3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E94F29" w:rsidR="0025175F" w:rsidP="00DB2412" w:rsidRDefault="0025175F" w14:paraId="2C86AD56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E94F29" w:rsidR="0025175F" w:rsidP="00DB2412" w:rsidRDefault="0025175F" w14:paraId="45B47E07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25175F" w:rsidP="00DB2412" w:rsidRDefault="0025175F" w14:paraId="3853BED1" w14:textId="77777777"/>
    <w:p w:rsidRPr="004054B7" w:rsidR="0025175F" w:rsidP="0025175F" w:rsidRDefault="0025175F" w14:paraId="7FCC1D7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8"/>
        <w:tblW w:w="1108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80"/>
      </w:tblGrid>
      <w:tr w:rsidRPr="00FF18F5" w:rsidR="0025175F" w:rsidTr="00EF6034" w14:paraId="0291389C" w14:textId="77777777">
        <w:trPr>
          <w:trHeight w:val="2826"/>
        </w:trPr>
        <w:tc>
          <w:tcPr>
            <w:tcW w:w="11080" w:type="dxa"/>
          </w:tcPr>
          <w:p w:rsidRPr="00FF18F5" w:rsidR="0025175F" w:rsidP="00EF6034" w:rsidRDefault="0025175F" w14:paraId="549300E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25175F" w:rsidP="00EF6034" w:rsidRDefault="0025175F" w14:paraId="26973B7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25175F" w:rsidP="00EF6034" w:rsidRDefault="0025175F" w14:paraId="12D14D5A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25175F" w:rsidP="0025175F" w:rsidRDefault="0025175F" w14:paraId="18357405" w14:textId="77777777">
      <w:pPr>
        <w:rPr>
          <w:rFonts w:ascii="Century Gothic" w:hAnsi="Century Gothic"/>
        </w:rPr>
      </w:pPr>
    </w:p>
    <w:p w:rsidR="0025175F" w:rsidP="0025175F" w:rsidRDefault="0025175F" w14:paraId="55B091E6" w14:textId="77777777">
      <w:pPr>
        <w:rPr>
          <w:rFonts w:ascii="Century Gothic" w:hAnsi="Century Gothic"/>
        </w:rPr>
      </w:pPr>
    </w:p>
    <w:p w:rsidR="0025175F" w:rsidP="0025175F" w:rsidRDefault="0025175F" w14:paraId="71DA0A3B" w14:textId="77777777">
      <w:pPr>
        <w:rPr>
          <w:rFonts w:ascii="Century Gothic" w:hAnsi="Century Gothic"/>
        </w:rPr>
      </w:pPr>
    </w:p>
    <w:p w:rsidR="0025175F" w:rsidP="00DB2412" w:rsidRDefault="0025175F" w14:paraId="54C765EE" w14:textId="77777777"/>
    <w:sectPr w:rsidR="0025175F" w:rsidSect="007C3C3C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05FB5" w14:textId="77777777" w:rsidR="00663EA6" w:rsidRDefault="00663EA6" w:rsidP="00DB2412">
      <w:r>
        <w:separator/>
      </w:r>
    </w:p>
  </w:endnote>
  <w:endnote w:type="continuationSeparator" w:id="0">
    <w:p w14:paraId="4BB148B6" w14:textId="77777777" w:rsidR="00663EA6" w:rsidRDefault="00663EA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7BD07" w14:textId="77777777" w:rsidR="00663EA6" w:rsidRDefault="00663EA6" w:rsidP="00DB2412">
      <w:r>
        <w:separator/>
      </w:r>
    </w:p>
  </w:footnote>
  <w:footnote w:type="continuationSeparator" w:id="0">
    <w:p w14:paraId="314D6CEB" w14:textId="77777777" w:rsidR="00663EA6" w:rsidRDefault="00663EA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4E8E" w14:textId="77777777" w:rsidR="00DB2412" w:rsidRDefault="00DB2412" w:rsidP="00DB2412">
    <w:pPr>
      <w:pStyle w:val="a3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A6"/>
    <w:rsid w:val="00044078"/>
    <w:rsid w:val="000614F5"/>
    <w:rsid w:val="0011645E"/>
    <w:rsid w:val="001A7FC6"/>
    <w:rsid w:val="00203649"/>
    <w:rsid w:val="002436B5"/>
    <w:rsid w:val="00246934"/>
    <w:rsid w:val="0025175F"/>
    <w:rsid w:val="00311343"/>
    <w:rsid w:val="00471C74"/>
    <w:rsid w:val="004937B7"/>
    <w:rsid w:val="004F45A8"/>
    <w:rsid w:val="005A4458"/>
    <w:rsid w:val="00663EA6"/>
    <w:rsid w:val="007C3C3C"/>
    <w:rsid w:val="007C4648"/>
    <w:rsid w:val="007D066D"/>
    <w:rsid w:val="007D603C"/>
    <w:rsid w:val="007F0A36"/>
    <w:rsid w:val="00946F30"/>
    <w:rsid w:val="00AA48E0"/>
    <w:rsid w:val="00BD420D"/>
    <w:rsid w:val="00BE4100"/>
    <w:rsid w:val="00C170EF"/>
    <w:rsid w:val="00C45BF5"/>
    <w:rsid w:val="00D315A9"/>
    <w:rsid w:val="00DB2412"/>
    <w:rsid w:val="00E25329"/>
    <w:rsid w:val="00E94F29"/>
    <w:rsid w:val="00EF3E3A"/>
    <w:rsid w:val="00F0787B"/>
    <w:rsid w:val="00F76C42"/>
    <w:rsid w:val="00FC0555"/>
    <w:rsid w:val="00FC7E01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7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rFonts w:eastAsiaTheme="minorEastAsi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table" w:styleId="a8">
    <w:name w:val="Table Grid"/>
    <w:basedOn w:val="a1"/>
    <w:uiPriority w:val="99"/>
    <w:rsid w:val="0025175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9">
    <w:name w:val="Hyperlink"/>
    <w:basedOn w:val="a0"/>
    <w:uiPriority w:val="99"/>
    <w:unhideWhenUsed/>
    <w:rsid w:val="00663EA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63E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510&amp;utm_language=FR&amp;utm_source=integrated+content&amp;utm_campaign=/free-strategic-planning-templates&amp;utm_medium=ic+university+strategic+plan+outline+17510+word+fr&amp;lpa=ic+university+strategic+plan+outline+17510+word+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IC-University-Strategic-Plan-Outline_WORD - SR edits.dotx</Template>
  <TotalTime>3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2018-04-20T22:04:00Z</cp:lastPrinted>
  <dcterms:created xsi:type="dcterms:W3CDTF">2018-04-25T18:27:00Z</dcterms:created>
  <dcterms:modified xsi:type="dcterms:W3CDTF">2018-04-25T18:30:00Z</dcterms:modified>
</cp:coreProperties>
</file>