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5175F" w:rsidR="007D603C" w:rsidRDefault="007D603C" w14:paraId="0E900609" w14:textId="77777777">
      <w:pPr>
        <w:bidi w:val="false"/>
        <w:rPr>
          <w:rFonts w:ascii="Century Gothic" w:hAnsi="Century Gothic"/>
          <w:sz w:val="16"/>
          <w:szCs w:val="16"/>
        </w:rPr>
      </w:pPr>
    </w:p>
    <w:tbl>
      <w:tblPr>
        <w:tblW w:w="10840" w:type="dxa"/>
        <w:tblInd w:w="5" w:type="dxa"/>
        <w:tblLook w:val="04A0" w:firstRow="1" w:lastRow="0" w:firstColumn="1" w:lastColumn="0" w:noHBand="0" w:noVBand="1"/>
      </w:tblPr>
      <w:tblGrid>
        <w:gridCol w:w="3269"/>
        <w:gridCol w:w="7571"/>
      </w:tblGrid>
      <w:tr w:rsidRPr="0025175F" w:rsidR="00D315A9" w:rsidTr="007D603C" w14:paraId="34C9AFC9" w14:textId="77777777">
        <w:trPr>
          <w:trHeight w:val="72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EA6" w:rsidP="00D315A9" w:rsidRDefault="00D315A9" w14:paraId="46444B3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08080" w:themeColor="background1" w:themeShade="80"/>
                <w:sz w:val="38"/>
                <w:szCs w:val="38"/>
              </w:rPr>
            </w:pPr>
            <w:r w:rsidRPr="00FC7E01">
              <w:rPr>
                <w:rFonts w:ascii="Century Gothic" w:hAnsi="Century Gothic" w:eastAsia="Times New Roman" w:cs="Times New Roman"/>
                <w:b/>
                <w:color w:val="808080" w:themeColor="background1" w:themeShade="80"/>
                <w:sz w:val="38"/>
                <w:szCs w:val="38"/>
                <w:lang w:val="Italian"/>
              </w:rPr>
              <w:t xml:space="preserve">SCHEMA DEL PIANO STRATEGICO DI ATENEO    </w:t>
            </w:r>
            <w:r w:rsidR="00663EA6">
              <w:rPr>
                <w:rFonts w:ascii="Century Gothic" w:hAnsi="Century Gothic" w:eastAsia="Times New Roman" w:cs="Times New Roman"/>
                <w:b/>
                <w:noProof/>
                <w:color w:val="808080" w:themeColor="background1" w:themeShade="80"/>
                <w:sz w:val="38"/>
                <w:szCs w:val="38"/>
                <w:lang w:val="Italian"/>
              </w:rPr>
            </w:r>
          </w:p>
          <w:p w:rsidRPr="00FC7E01" w:rsidR="00D315A9" w:rsidP="00D315A9" w:rsidRDefault="00663EA6" w14:paraId="4506E69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4559"/>
                <w:sz w:val="38"/>
                <w:szCs w:val="38"/>
              </w:rPr>
            </w:pPr>
            <w:r w:rsidRPr="00FC7E01">
              <w:rPr>
                <w:rFonts w:ascii="Century Gothic" w:hAnsi="Century Gothic" w:eastAsia="Times New Roman" w:cs="Times New Roman"/>
                <w:b/>
                <w:bCs/>
                <w:color w:val="204559"/>
                <w:sz w:val="38"/>
                <w:szCs w:val="38"/>
                <w:lang w:val="Italian"/>
              </w:rPr>
              <w:t xml:space="preserve"> </w:t>
            </w:r>
          </w:p>
        </w:tc>
      </w:tr>
      <w:tr w:rsidRPr="00E94F29" w:rsidR="00D315A9" w:rsidTr="001A7FC6" w14:paraId="434432D0" w14:textId="77777777">
        <w:trPr>
          <w:trHeight w:val="480"/>
        </w:trPr>
        <w:tc>
          <w:tcPr>
            <w:tcW w:w="10840" w:type="dxa"/>
            <w:gridSpan w:val="2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0D0D0D" w:themeFill="text1" w:themeFillTint="F2"/>
            <w:vAlign w:val="center"/>
            <w:hideMark/>
          </w:tcPr>
          <w:p w:rsidRPr="00E94F29" w:rsidR="00D315A9" w:rsidP="00E94F29" w:rsidRDefault="00663EA6" w14:paraId="386985F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sz w:val="20"/>
                <w:szCs w:val="20"/>
                <w:lang w:val="Italian"/>
              </w:rPr>
              <w:t xml:space="preserve"> </w:t>
            </w:r>
          </w:p>
        </w:tc>
      </w:tr>
      <w:tr w:rsidRPr="004F45A8" w:rsidR="004F45A8" w:rsidTr="007C3C3C" w14:paraId="23A28B29" w14:textId="77777777">
        <w:trPr>
          <w:trHeight w:val="1570"/>
        </w:trPr>
        <w:tc>
          <w:tcPr>
            <w:tcW w:w="32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1E4558"/>
            <w:vAlign w:val="center"/>
            <w:hideMark/>
          </w:tcPr>
          <w:p w:rsidRPr="004F45A8" w:rsidR="00D315A9" w:rsidP="00E25329" w:rsidRDefault="00D315A9" w14:paraId="2A5E1B3F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 xml:space="preserve">PASSATO </w:t>
            </w:r>
            <w:r w:rsidRPr="00311343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Italian"/>
              </w:rPr>
              <w:t>- dove siamo stati</w:t>
            </w:r>
          </w:p>
        </w:tc>
        <w:tc>
          <w:tcPr>
            <w:tcW w:w="32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45A8" w:rsidR="00D315A9" w:rsidP="00311343" w:rsidRDefault="00D315A9" w14:paraId="774816E0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11343" w:rsidR="004F45A8" w:rsidTr="001A7FC6" w14:paraId="0CEB2D88" w14:textId="77777777">
        <w:trPr>
          <w:trHeight w:val="1570"/>
        </w:trPr>
        <w:tc>
          <w:tcPr>
            <w:tcW w:w="326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1E4558"/>
            <w:vAlign w:val="center"/>
            <w:hideMark/>
          </w:tcPr>
          <w:p w:rsidRPr="00311343" w:rsidR="00D315A9" w:rsidP="00E25329" w:rsidRDefault="00D315A9" w14:paraId="2DC15A12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 xml:space="preserve">OGGI - </w:t>
            </w:r>
            <w:r w:rsidRPr="000614F5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Italian"/>
              </w:rPr>
              <w:t>dove siamo ora</w:t>
            </w:r>
          </w:p>
        </w:tc>
        <w:tc>
          <w:tcPr>
            <w:tcW w:w="32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11343" w:rsidR="00D315A9" w:rsidP="00311343" w:rsidRDefault="00D315A9" w14:paraId="6DA92486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Italian"/>
              </w:rPr>
              <w:t xml:space="preserve"> </w:t>
            </w:r>
          </w:p>
        </w:tc>
        <w:bookmarkStart w:name="_GoBack" w:id="0"/>
        <w:bookmarkEnd w:id="0"/>
      </w:tr>
      <w:tr w:rsidRPr="004F45A8" w:rsidR="004F45A8" w:rsidTr="001A7FC6" w14:paraId="53BD6E7A" w14:textId="77777777">
        <w:trPr>
          <w:trHeight w:val="1570"/>
        </w:trPr>
        <w:tc>
          <w:tcPr>
            <w:tcW w:w="326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1E4558"/>
            <w:vAlign w:val="center"/>
            <w:hideMark/>
          </w:tcPr>
          <w:p w:rsidRPr="00311343" w:rsidR="00D315A9" w:rsidP="00E25329" w:rsidRDefault="00D315A9" w14:paraId="353E6FD5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VISIONE</w:t>
            </w:r>
            <w:r w:rsidRPr="00311343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Italian"/>
              </w:rPr>
              <w:t xml:space="preserve"> - dove dovremmo andare e perché</w:t>
            </w:r>
          </w:p>
        </w:tc>
        <w:tc>
          <w:tcPr>
            <w:tcW w:w="32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311343" w:rsidR="00D315A9" w:rsidP="00311343" w:rsidRDefault="00D315A9" w14:paraId="37550569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F45A8" w:rsidR="004F45A8" w:rsidTr="001A7FC6" w14:paraId="6CD872CC" w14:textId="77777777">
        <w:trPr>
          <w:trHeight w:val="1570"/>
        </w:trPr>
        <w:tc>
          <w:tcPr>
            <w:tcW w:w="326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1E4558"/>
            <w:vAlign w:val="center"/>
            <w:hideMark/>
          </w:tcPr>
          <w:p w:rsidRPr="00311343" w:rsidR="00D315A9" w:rsidP="00E25329" w:rsidRDefault="00D315A9" w14:paraId="2544164A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 xml:space="preserve">MISSIONE </w:t>
            </w:r>
            <w:r w:rsidRPr="00311343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Italian"/>
              </w:rPr>
              <w:t>- chi siamo, come lavoriamo per la nostra visione e cosa ci rende unici</w:t>
            </w:r>
          </w:p>
        </w:tc>
        <w:tc>
          <w:tcPr>
            <w:tcW w:w="32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F45A8" w:rsidR="00D315A9" w:rsidP="00311343" w:rsidRDefault="00D315A9" w14:paraId="4017D1CD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F45A8" w:rsidR="004F45A8" w:rsidTr="001A7FC6" w14:paraId="2208C62C" w14:textId="77777777">
        <w:trPr>
          <w:trHeight w:val="1570"/>
        </w:trPr>
        <w:tc>
          <w:tcPr>
            <w:tcW w:w="326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1E4558"/>
            <w:vAlign w:val="center"/>
            <w:hideMark/>
          </w:tcPr>
          <w:p w:rsidRPr="00311343" w:rsidR="00D315A9" w:rsidP="00E25329" w:rsidRDefault="00D315A9" w14:paraId="46B8E755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VALORI FONDAMENTALI</w:t>
            </w:r>
            <w:r w:rsidRPr="00311343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Italian"/>
              </w:rPr>
              <w:t xml:space="preserve"> - principi guida del nostro lavoro e del nostro modo di operare</w:t>
            </w:r>
          </w:p>
        </w:tc>
        <w:tc>
          <w:tcPr>
            <w:tcW w:w="32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4F45A8" w:rsidR="00D315A9" w:rsidP="00311343" w:rsidRDefault="00D315A9" w14:paraId="3E8F7F05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F45A8" w:rsidR="004F45A8" w:rsidTr="001A7FC6" w14:paraId="550FF4A2" w14:textId="77777777">
        <w:trPr>
          <w:trHeight w:val="162"/>
        </w:trPr>
        <w:tc>
          <w:tcPr>
            <w:tcW w:w="1829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hideMark/>
          </w:tcPr>
          <w:p w:rsidRPr="004F45A8" w:rsidR="00D315A9" w:rsidP="00D315A9" w:rsidRDefault="00D315A9" w14:paraId="45A75A47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  <w:hideMark/>
          </w:tcPr>
          <w:p w:rsidRPr="004F45A8" w:rsidR="00D315A9" w:rsidP="00D315A9" w:rsidRDefault="00D315A9" w14:paraId="403F3CE5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</w:p>
        </w:tc>
      </w:tr>
      <w:tr w:rsidRPr="00E94F29" w:rsidR="00D315A9" w:rsidTr="001A7FC6" w14:paraId="16E92DA8" w14:textId="77777777">
        <w:trPr>
          <w:trHeight w:val="480"/>
        </w:trPr>
        <w:tc>
          <w:tcPr>
            <w:tcW w:w="108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0D0D0D" w:themeFill="text1" w:themeFillTint="F2"/>
            <w:vAlign w:val="center"/>
            <w:hideMark/>
          </w:tcPr>
          <w:p w:rsidRPr="00E94F29" w:rsidR="00D315A9" w:rsidP="0025175F" w:rsidRDefault="00D315A9" w14:paraId="6028C3B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1E4558"/>
                <w:sz w:val="20"/>
                <w:szCs w:val="20"/>
              </w:rPr>
            </w:pPr>
            <w:r w:rsidRPr="00E94F2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OBIETTIVI</w:t>
            </w:r>
          </w:p>
        </w:tc>
      </w:tr>
      <w:tr w:rsidRPr="004F45A8" w:rsidR="004F45A8" w:rsidTr="001A7FC6" w14:paraId="39352A68" w14:textId="77777777">
        <w:trPr>
          <w:trHeight w:val="1570"/>
        </w:trPr>
        <w:tc>
          <w:tcPr>
            <w:tcW w:w="15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0A894845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 xml:space="preserve">OSTACOLI 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Italian"/>
              </w:rPr>
              <w:t>- cosa potrebbe impedirci di realizzare la nostra visione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F45A8" w:rsidR="00D315A9" w:rsidP="00E25329" w:rsidRDefault="00D315A9" w14:paraId="4FA6486C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F45A8" w:rsidR="004F45A8" w:rsidTr="001A7FC6" w14:paraId="33AF26ED" w14:textId="77777777">
        <w:trPr>
          <w:trHeight w:val="1570"/>
        </w:trPr>
        <w:tc>
          <w:tcPr>
            <w:tcW w:w="15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47A8A316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OBIETTIVI A LUNGO TERMINE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Italian"/>
              </w:rPr>
              <w:t xml:space="preserve"> - cosa faremo per realizzare la nostra visione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F45A8" w:rsidR="00D315A9" w:rsidP="00E25329" w:rsidRDefault="00D315A9" w14:paraId="2B854B86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F45A8" w:rsidR="004F45A8" w:rsidTr="001A7FC6" w14:paraId="528C755B" w14:textId="77777777">
        <w:trPr>
          <w:trHeight w:val="1570"/>
        </w:trPr>
        <w:tc>
          <w:tcPr>
            <w:tcW w:w="15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6175245E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OBIETTIVI A BREVE TERMINE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Italian"/>
              </w:rPr>
              <w:t xml:space="preserve"> - cosa verrà fatto YR1, YR2, YR3, ecc.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F45A8" w:rsidR="00D315A9" w:rsidP="00E25329" w:rsidRDefault="00D315A9" w14:paraId="660114EB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F45A8" w:rsidR="004F45A8" w:rsidTr="001A7FC6" w14:paraId="5FE17CCA" w14:textId="77777777">
        <w:trPr>
          <w:trHeight w:val="1570"/>
        </w:trPr>
        <w:tc>
          <w:tcPr>
            <w:tcW w:w="15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717EF2CE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MISURAZIONI DEL SUCCESSO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Italian"/>
              </w:rPr>
              <w:t xml:space="preserve"> - quali parametri di riferimento saranno utilizzati come indicatori di successo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F45A8" w:rsidR="00D315A9" w:rsidP="00E25329" w:rsidRDefault="00D315A9" w14:paraId="2E35C55E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94F29" w:rsidR="00D315A9" w:rsidTr="001A7FC6" w14:paraId="562FDD30" w14:textId="77777777">
        <w:trPr>
          <w:trHeight w:val="162"/>
        </w:trPr>
        <w:tc>
          <w:tcPr>
            <w:tcW w:w="1885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  <w:hideMark/>
          </w:tcPr>
          <w:p w:rsidRPr="00E94F29" w:rsidR="00D315A9" w:rsidP="00D315A9" w:rsidRDefault="00D315A9" w14:paraId="687D42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  <w:hideMark/>
          </w:tcPr>
          <w:p w:rsidRPr="00E94F29" w:rsidR="00D315A9" w:rsidP="00E25329" w:rsidRDefault="00D315A9" w14:paraId="287972A5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E94F29" w:rsidR="00D315A9" w:rsidTr="001A7FC6" w14:paraId="4E718877" w14:textId="77777777">
        <w:trPr>
          <w:trHeight w:val="480"/>
        </w:trPr>
        <w:tc>
          <w:tcPr>
            <w:tcW w:w="108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0D0D0D" w:themeFill="text1" w:themeFillTint="F2"/>
            <w:vAlign w:val="center"/>
            <w:hideMark/>
          </w:tcPr>
          <w:p w:rsidRPr="00E94F29" w:rsidR="00D315A9" w:rsidP="0025175F" w:rsidRDefault="00D315A9" w14:paraId="05454B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94F2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STRATEGIA</w:t>
            </w:r>
          </w:p>
        </w:tc>
      </w:tr>
      <w:tr w:rsidRPr="004F45A8" w:rsidR="004F45A8" w:rsidTr="007C4648" w14:paraId="265516DC" w14:textId="77777777">
        <w:trPr>
          <w:trHeight w:val="1570"/>
        </w:trPr>
        <w:tc>
          <w:tcPr>
            <w:tcW w:w="1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748D284D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VALUTAZIONE DELLE RISORSE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Italian"/>
              </w:rPr>
              <w:t xml:space="preserve"> - infrastruttura necessaria per realizzare la visione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F45A8" w:rsidR="00D315A9" w:rsidP="007C4648" w:rsidRDefault="00D315A9" w14:paraId="66500177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F45A8" w:rsidR="004F45A8" w:rsidTr="007C4648" w14:paraId="2D07A527" w14:textId="77777777">
        <w:trPr>
          <w:trHeight w:val="1570"/>
        </w:trPr>
        <w:tc>
          <w:tcPr>
            <w:tcW w:w="1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295ACD97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 xml:space="preserve">IMPLEMENTAZIONE </w:t>
            </w:r>
            <w:r w:rsidR="00EF3E3A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Italian"/>
              </w:rPr>
              <w:t>- pianificare ciò che verrà fatto insieme alle scadenze di completamento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F45A8" w:rsidR="00D315A9" w:rsidP="007C4648" w:rsidRDefault="00D315A9" w14:paraId="1B8DE144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F45A8" w:rsidR="004F45A8" w:rsidTr="007C4648" w14:paraId="5CF5EC3E" w14:textId="77777777">
        <w:trPr>
          <w:trHeight w:val="1570"/>
        </w:trPr>
        <w:tc>
          <w:tcPr>
            <w:tcW w:w="1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19578C88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 xml:space="preserve">DIFFUSIONE 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Italian"/>
              </w:rPr>
              <w:t>- come verrà annunciato/assegnato il piano e a chi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F45A8" w:rsidR="00D315A9" w:rsidP="007C4648" w:rsidRDefault="00D315A9" w14:paraId="4EB6FC32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F45A8" w:rsidR="004F45A8" w:rsidTr="007C4648" w14:paraId="24B8EDED" w14:textId="77777777">
        <w:trPr>
          <w:trHeight w:val="1570"/>
        </w:trPr>
        <w:tc>
          <w:tcPr>
            <w:tcW w:w="1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6174FDCF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PIANO DI VALUTAZIONE DEI PROGRESSI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Italian"/>
              </w:rPr>
              <w:t xml:space="preserve"> - come supervisioneremo i progressi, monitoreremo il successo e implementeremo le revisioni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F45A8" w:rsidR="00D315A9" w:rsidP="007C4648" w:rsidRDefault="00D315A9" w14:paraId="6039CEA1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Pr="00E94F29" w:rsidR="00EC7D2C" w:rsidP="00DB2412" w:rsidRDefault="00663EA6" w14:paraId="658C651A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E94F29" w:rsidR="0025175F" w:rsidP="00DB2412" w:rsidRDefault="0025175F" w14:paraId="560F85A3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E94F29" w:rsidR="0025175F" w:rsidP="00DB2412" w:rsidRDefault="0025175F" w14:paraId="2C86AD56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E94F29" w:rsidR="0025175F" w:rsidP="00DB2412" w:rsidRDefault="0025175F" w14:paraId="45B47E07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25175F" w:rsidP="00DB2412" w:rsidRDefault="0025175F" w14:paraId="3853BED1" w14:textId="77777777"/>
    <w:p w:rsidRPr="004054B7" w:rsidR="0025175F" w:rsidP="0025175F" w:rsidRDefault="0025175F" w14:paraId="7FCC1D7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8"/>
        <w:tblW w:w="1108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80"/>
      </w:tblGrid>
      <w:tr w:rsidRPr="00FF18F5" w:rsidR="0025175F" w:rsidTr="00EF6034" w14:paraId="0291389C" w14:textId="77777777">
        <w:trPr>
          <w:trHeight w:val="2826"/>
        </w:trPr>
        <w:tc>
          <w:tcPr>
            <w:tcW w:w="11080" w:type="dxa"/>
          </w:tcPr>
          <w:p w:rsidRPr="00FF18F5" w:rsidR="0025175F" w:rsidP="00EF6034" w:rsidRDefault="0025175F" w14:paraId="549300EC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25175F" w:rsidP="00EF6034" w:rsidRDefault="0025175F" w14:paraId="26973B7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25175F" w:rsidP="00EF6034" w:rsidRDefault="0025175F" w14:paraId="12D14D5A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25175F" w:rsidP="0025175F" w:rsidRDefault="0025175F" w14:paraId="18357405" w14:textId="77777777">
      <w:pPr>
        <w:rPr>
          <w:rFonts w:ascii="Century Gothic" w:hAnsi="Century Gothic"/>
        </w:rPr>
      </w:pPr>
    </w:p>
    <w:p w:rsidR="0025175F" w:rsidP="0025175F" w:rsidRDefault="0025175F" w14:paraId="55B091E6" w14:textId="77777777">
      <w:pPr>
        <w:rPr>
          <w:rFonts w:ascii="Century Gothic" w:hAnsi="Century Gothic"/>
        </w:rPr>
      </w:pPr>
    </w:p>
    <w:p w:rsidR="0025175F" w:rsidP="0025175F" w:rsidRDefault="0025175F" w14:paraId="71DA0A3B" w14:textId="77777777">
      <w:pPr>
        <w:rPr>
          <w:rFonts w:ascii="Century Gothic" w:hAnsi="Century Gothic"/>
        </w:rPr>
      </w:pPr>
    </w:p>
    <w:p w:rsidR="0025175F" w:rsidP="00DB2412" w:rsidRDefault="0025175F" w14:paraId="54C765EE" w14:textId="77777777"/>
    <w:sectPr w:rsidR="0025175F" w:rsidSect="007C3C3C">
      <w:head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05FB5" w14:textId="77777777" w:rsidR="00663EA6" w:rsidRDefault="00663EA6" w:rsidP="00DB2412">
      <w:r>
        <w:separator/>
      </w:r>
    </w:p>
  </w:endnote>
  <w:endnote w:type="continuationSeparator" w:id="0">
    <w:p w14:paraId="4BB148B6" w14:textId="77777777" w:rsidR="00663EA6" w:rsidRDefault="00663EA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7BD07" w14:textId="77777777" w:rsidR="00663EA6" w:rsidRDefault="00663EA6" w:rsidP="00DB2412">
      <w:r>
        <w:separator/>
      </w:r>
    </w:p>
  </w:footnote>
  <w:footnote w:type="continuationSeparator" w:id="0">
    <w:p w14:paraId="314D6CEB" w14:textId="77777777" w:rsidR="00663EA6" w:rsidRDefault="00663EA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4E8E" w14:textId="77777777" w:rsidR="00DB2412" w:rsidRDefault="00DB2412" w:rsidP="00DB2412">
    <w:pPr>
      <w:pStyle w:val="a3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A6"/>
    <w:rsid w:val="00044078"/>
    <w:rsid w:val="000614F5"/>
    <w:rsid w:val="0011645E"/>
    <w:rsid w:val="001A7FC6"/>
    <w:rsid w:val="00203649"/>
    <w:rsid w:val="002436B5"/>
    <w:rsid w:val="00246934"/>
    <w:rsid w:val="0025175F"/>
    <w:rsid w:val="00311343"/>
    <w:rsid w:val="00471C74"/>
    <w:rsid w:val="004937B7"/>
    <w:rsid w:val="004F45A8"/>
    <w:rsid w:val="005A4458"/>
    <w:rsid w:val="00663EA6"/>
    <w:rsid w:val="007C3C3C"/>
    <w:rsid w:val="007C4648"/>
    <w:rsid w:val="007D066D"/>
    <w:rsid w:val="007D603C"/>
    <w:rsid w:val="007F0A36"/>
    <w:rsid w:val="00946F30"/>
    <w:rsid w:val="00AA48E0"/>
    <w:rsid w:val="00BD420D"/>
    <w:rsid w:val="00BE4100"/>
    <w:rsid w:val="00C170EF"/>
    <w:rsid w:val="00C45BF5"/>
    <w:rsid w:val="00D315A9"/>
    <w:rsid w:val="00DB2412"/>
    <w:rsid w:val="00E25329"/>
    <w:rsid w:val="00E94F29"/>
    <w:rsid w:val="00EF3E3A"/>
    <w:rsid w:val="00F0787B"/>
    <w:rsid w:val="00F76C42"/>
    <w:rsid w:val="00FC0555"/>
    <w:rsid w:val="00FC7E01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73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rFonts w:eastAsiaTheme="minorEastAsi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table" w:styleId="a8">
    <w:name w:val="Table Grid"/>
    <w:basedOn w:val="a1"/>
    <w:uiPriority w:val="99"/>
    <w:rsid w:val="0025175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9">
    <w:name w:val="Hyperlink"/>
    <w:basedOn w:val="a0"/>
    <w:uiPriority w:val="99"/>
    <w:unhideWhenUsed/>
    <w:rsid w:val="00663EA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63E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507&amp;utm_language=IT&amp;utm_source=integrated+content&amp;utm_campaign=/free-strategic-planning-templates&amp;utm_medium=ic+university+strategic+plan+outline+37507+word+it&amp;lpa=ic+university+strategic+plan+outline+37507+word+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IC-University-Strategic-Plan-Outline_WORD - SR edits.dotx</Template>
  <TotalTime>3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2018-04-20T22:04:00Z</cp:lastPrinted>
  <dcterms:created xsi:type="dcterms:W3CDTF">2018-04-25T18:27:00Z</dcterms:created>
  <dcterms:modified xsi:type="dcterms:W3CDTF">2018-04-25T18:30:00Z</dcterms:modified>
</cp:coreProperties>
</file>