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9D" w:rsidP="00303C60" w:rsidRDefault="00CB4DF0" w14:paraId="626386BD"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r w:rsidRPr="0043433E">
        <w:rPr>
          <w:rFonts w:ascii="Century Gothic" w:hAnsi="Century Gothic" w:cs="Arial"/>
          <w:noProof/>
          <w:color w:val="808080" w:themeColor="background1" w:themeShade="80"/>
          <w:sz w:val="34"/>
          <w:szCs w:val="34"/>
          <w:lang w:val="Portuguese"/>
        </w:rPr>
        <w:drawing>
          <wp:anchor distT="0" distB="0" distL="114300" distR="114300" simplePos="0" relativeHeight="251605504" behindDoc="0" locked="0" layoutInCell="1" allowOverlap="1" wp14:editId="3022B66A" wp14:anchorId="4D0767B7">
            <wp:simplePos x="0" y="0"/>
            <wp:positionH relativeFrom="column">
              <wp:posOffset>6545580</wp:posOffset>
            </wp:positionH>
            <wp:positionV relativeFrom="paragraph">
              <wp:posOffset>-88900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CB5DB5">
        <w:rPr>
          <w:rFonts w:ascii="Century Gothic" w:hAnsi="Century Gothic"/>
          <w:b/>
          <w:color w:val="808080" w:themeColor="background1" w:themeShade="80"/>
          <w:sz w:val="34"/>
          <w:szCs w:val="34"/>
          <w:lang w:val="Portuguese"/>
        </w:rPr>
        <w:t>MODELO DE MAPA DE HISTÓRIA DO USUÁRIO</w:t>
      </w:r>
    </w:p>
    <w:p w:rsidR="009349CC" w:rsidP="00303C60" w:rsidRDefault="00E426B5" w14:paraId="1F34EFA2" w14:textId="77777777">
      <w:pPr>
        <w:bidi w:val="false"/>
        <w:outlineLvl w:val="0"/>
        <w:rPr>
          <w:rFonts w:ascii="Century Gothic" w:hAnsi="Century Gothic"/>
          <w:color w:val="808080" w:themeColor="background1" w:themeShade="80"/>
          <w:sz w:val="20"/>
          <w:szCs w:val="20"/>
        </w:rPr>
      </w:pP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08576" behindDoc="0" locked="0" layoutInCell="1" allowOverlap="1" wp14:editId="6EDD70D2" wp14:anchorId="3EBCDFAB">
                <wp:simplePos x="0" y="0"/>
                <wp:positionH relativeFrom="column">
                  <wp:posOffset>294142</wp:posOffset>
                </wp:positionH>
                <wp:positionV relativeFrom="paragraph">
                  <wp:posOffset>57488</wp:posOffset>
                </wp:positionV>
                <wp:extent cx="1539433" cy="38196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39433" cy="381964"/>
                        </a:xfrm>
                        <a:prstGeom prst="rect">
                          <a:avLst/>
                        </a:prstGeom>
                        <a:noFill/>
                        <a:ln w="6350">
                          <a:noFill/>
                        </a:ln>
                      </wps:spPr>
                      <wps:txbx>
                        <w:txbxContent>
                          <w:p w:rsidRPr="00E426B5" w:rsidR="00E426B5" w:rsidRDefault="0024724E" w14:paraId="55C1D791" w14:textId="77777777">
                            <w:pPr>
                              <w:bidi w:val="false"/>
                              <w:rPr>
                                <w:rFonts w:ascii="Century Gothic" w:hAnsi="Century Gothic"/>
                                <w:b/>
                                <w:color w:val="ACB9CA" w:themeColor="text2" w:themeTint="66"/>
                                <w:sz w:val="32"/>
                              </w:rPr>
                            </w:pPr>
                            <w:r>
                              <w:rPr>
                                <w:rFonts w:ascii="Century Gothic" w:hAnsi="Century Gothic"/>
                                <w:b/>
                                <w:color w:val="ACB9CA" w:themeColor="text2" w:themeTint="66"/>
                                <w:sz w:val="32"/>
                                <w:lang w:val="Portuguese"/>
                              </w:rPr>
                              <w:t>FLUXO DE TRABALHO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3EBCDFAB">
                <v:stroke joinstyle="miter"/>
                <v:path gradientshapeok="t" o:connecttype="rect"/>
              </v:shapetype>
              <v:shape id="Text Box 13" style="position:absolute;margin-left:23.15pt;margin-top:4.55pt;width:121.2pt;height:30.1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">
                <v:textbox>
                  <w:txbxContent>
                    <w:p w:rsidRPr="00E426B5" w:rsidR="00E426B5" w:rsidRDefault="0024724E" w14:paraId="55C1D791" w14:textId="77777777">
                      <w:pPr>
                        <w:bidi w:val="false"/>
                        <w:rPr>
                          <w:rFonts w:ascii="Century Gothic" w:hAnsi="Century Gothic"/>
                          <w:b/>
                          <w:color w:val="ACB9CA" w:themeColor="text2" w:themeTint="66"/>
                          <w:sz w:val="32"/>
                        </w:rPr>
                      </w:pPr>
                      <w:r>
                        <w:rPr>
                          <w:rFonts w:ascii="Century Gothic" w:hAnsi="Century Gothic"/>
                          <w:b/>
                          <w:color w:val="ACB9CA" w:themeColor="text2" w:themeTint="66"/>
                          <w:sz w:val="32"/>
                          <w:lang w:val="Portuguese"/>
                        </w:rPr>
                        <w:t>FLUXO DE TRABALHO</w:t>
                      </w:r>
                    </w:p>
                  </w:txbxContent>
                </v:textbox>
              </v:shape>
            </w:pict>
          </mc:Fallback>
        </mc:AlternateContent>
      </w:r>
    </w:p>
    <w:p w:rsidR="009349CC" w:rsidP="00303C60" w:rsidRDefault="000F68D3" w14:paraId="4CD9CDB4" w14:textId="77777777">
      <w:pPr>
        <w:bidi w:val="false"/>
        <w:outlineLvl w:val="0"/>
        <w:rPr>
          <w:rFonts w:ascii="Century Gothic" w:hAnsi="Century Gothic"/>
          <w:color w:val="808080" w:themeColor="background1" w:themeShade="80"/>
          <w:sz w:val="20"/>
          <w:szCs w:val="20"/>
        </w:rPr>
      </w:pP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21888" behindDoc="0" locked="0" layoutInCell="1" allowOverlap="1" wp14:editId="27F845BD" wp14:anchorId="403E0FFD">
                <wp:simplePos x="0" y="0"/>
                <wp:positionH relativeFrom="column">
                  <wp:posOffset>1621155</wp:posOffset>
                </wp:positionH>
                <wp:positionV relativeFrom="paragraph">
                  <wp:posOffset>26670</wp:posOffset>
                </wp:positionV>
                <wp:extent cx="914400" cy="11887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F68D3" w:rsidP="000F68D3" w:rsidRDefault="000F68D3" w14:paraId="76AB7D8C"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403E0FFD">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Text Box 20" style="position:absolute;margin-left:127.65pt;margin-top:2.1pt;width:1in;height:9.3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f2f2f2 [3052]" stroked="f" strokeweight=".5pt" type="#_x0000_t13" adj="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">
                <v:fill type="gradient" color2="#d5dce4 [671]" colors="0 #f2f2f2;17039f #f2f2f2;43909f #d6dce5" angle="40" focus="100%" o:opacity2="655f">
                  <o:fill v:ext="view" type="gradientUnscaled"/>
                </v:fill>
                <v:textbox>
                  <w:txbxContent>
                    <w:p w:rsidRPr="00095617" w:rsidR="000F68D3" w:rsidP="000F68D3" w:rsidRDefault="000F68D3" w14:paraId="76AB7D8C"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Pr>
          <w:rFonts w:ascii="Century Gothic" w:hAnsi="Century Gothic"/>
          <w:noProof/>
          <w:color w:val="808080" w:themeColor="background1" w:themeShade="80"/>
          <w:sz w:val="20"/>
          <w:szCs w:val="20"/>
          <w:lang w:val="Portuguese"/>
        </w:rPr>
        <mc:AlternateContent>
          <mc:Choice Requires="wpg">
            <w:drawing>
              <wp:anchor distT="0" distB="0" distL="114300" distR="114300" simplePos="0" relativeHeight="251616768" behindDoc="1" locked="0" layoutInCell="1" allowOverlap="1" wp14:editId="386603C2" wp14:anchorId="7A981B8E">
                <wp:simplePos x="0" y="0"/>
                <wp:positionH relativeFrom="column">
                  <wp:posOffset>26670</wp:posOffset>
                </wp:positionH>
                <wp:positionV relativeFrom="paragraph">
                  <wp:posOffset>24765</wp:posOffset>
                </wp:positionV>
                <wp:extent cx="255905" cy="263525"/>
                <wp:effectExtent l="0" t="0" r="0" b="3175"/>
                <wp:wrapNone/>
                <wp:docPr id="18" name="Group 18"/>
                <wp:cNvGraphicFramePr/>
                <a:graphic xmlns:a="http://schemas.openxmlformats.org/drawingml/2006/main">
                  <a:graphicData uri="http://schemas.microsoft.com/office/word/2010/wordprocessingGroup">
                    <wpg:wgp>
                      <wpg:cNvGrpSpPr/>
                      <wpg:grpSpPr>
                        <a:xfrm>
                          <a:off x="0" y="0"/>
                          <a:ext cx="255905" cy="263525"/>
                          <a:chOff x="0" y="0"/>
                          <a:chExt cx="255905" cy="263525"/>
                        </a:xfrm>
                      </wpg:grpSpPr>
                      <wps:wsp>
                        <wps:cNvPr id="16" name="Text Box 16"/>
                        <wps:cNvSpPr txBox="1"/>
                        <wps:spPr>
                          <a:xfrm rot="5400000">
                            <a:off x="-56515" y="9144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F68D3" w:rsidP="000F68D3" w:rsidRDefault="000F68D3" w14:paraId="0BF0D310"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7305" y="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F68D3" w:rsidP="000F68D3" w:rsidRDefault="000F68D3" w14:paraId="4873EE0B"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8" style="position:absolute;margin-left:2.1pt;margin-top:1.95pt;width:20.15pt;height:20.75pt;z-index:-251699712" coordsize="255905,263525"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" w14:anchorId="7A981B8E">
                <v:shape id="Text Box 16" style="position:absolute;left:-56515;top:91440;width:228600;height:115570;rotation:90;visibility:visible;mso-wrap-style:square;v-text-anchor:middle" o:spid="_x0000_s1029" fillcolor="#f2f2f2 [3052]" stroked="f" strokeweight=".5pt" type="#_x0000_t13" adj="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">
                  <v:fill type="gradient" color2="#d5dce4 [671]" colors="0 #f2f2f2;17039f #f2f2f2;43909f #d6dce5" angle="40" focus="100%" o:opacity2="655f">
                    <o:fill v:ext="view" type="gradientUnscaled"/>
                  </v:fill>
                  <v:textbox>
                    <w:txbxContent>
                      <w:p w:rsidRPr="00095617" w:rsidR="000F68D3" w:rsidP="000F68D3" w:rsidRDefault="000F68D3" w14:paraId="0BF0D310"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v:shape id="Text Box 17" style="position:absolute;left:27305;width:228600;height:115570;visibility:visible;mso-wrap-style:square;v-text-anchor:middle" o:spid="_x0000_s1030" fillcolor="#f2f2f2 [3052]" stroked="f" strokeweight=".5pt" type="#_x0000_t13" adj="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">
                  <v:fill type="gradient" color2="#d5dce4 [671]" colors="0 #f2f2f2;17039f #f2f2f2;43909f #d6dce5" angle="40" focus="100%" o:opacity2="655f">
                    <o:fill v:ext="view" type="gradientUnscaled"/>
                  </v:fill>
                  <v:textbox>
                    <w:txbxContent>
                      <w:p w:rsidRPr="00095617" w:rsidR="000F68D3" w:rsidP="000F68D3" w:rsidRDefault="000F68D3" w14:paraId="4873EE0B"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v:group>
            </w:pict>
          </mc:Fallback>
        </mc:AlternateContent>
      </w:r>
      <w:r w:rsidR="00E426B5">
        <w:rPr>
          <w:rFonts w:ascii="Century Gothic" w:hAnsi="Century Gothic"/>
          <w:b/>
          <w:bCs/>
          <w:noProof/>
          <w:color w:val="525252" w:themeColor="accent3" w:themeShade="80"/>
          <w:sz w:val="20"/>
          <w:szCs w:val="48"/>
          <w:lang w:val="Portuguese"/>
        </w:rPr>
        <mc:AlternateContent>
          <mc:Choice Requires="wps">
            <w:drawing>
              <wp:anchor distT="0" distB="0" distL="114300" distR="114300" simplePos="0" relativeHeight="251607552" behindDoc="0" locked="0" layoutInCell="1" allowOverlap="1" wp14:editId="05AB631F" wp14:anchorId="3CAAF5FB">
                <wp:simplePos x="0" y="0"/>
                <wp:positionH relativeFrom="column">
                  <wp:posOffset>1578610</wp:posOffset>
                </wp:positionH>
                <wp:positionV relativeFrom="paragraph">
                  <wp:posOffset>27940</wp:posOffset>
                </wp:positionV>
                <wp:extent cx="7754628" cy="11562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7754628" cy="115626"/>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E426B5" w:rsidP="00E426B5" w:rsidRDefault="00E426B5" w14:paraId="21D6069D"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124.3pt;margin-top:2.2pt;width:610.6pt;height:9.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f2f2f2 [3052]" stroked="f" strokeweight=".5pt" type="#_x0000_t13" adj="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" w14:anchorId="3CAAF5FB">
                <v:fill type="gradient" color2="#d5dce4 [671]" colors="0 #f2f2f2;17039f #f2f2f2;43909f #d6dce5" angle="40" focus="100%" o:opacity2="655f">
                  <o:fill v:ext="view" type="gradientUnscaled"/>
                </v:fill>
                <v:textbox>
                  <w:txbxContent>
                    <w:p w:rsidRPr="00095617" w:rsidR="00E426B5" w:rsidP="00E426B5" w:rsidRDefault="00E426B5" w14:paraId="21D6069D"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p>
    <w:p w:rsidR="00CB5DB5" w:rsidP="00CB5DB5" w:rsidRDefault="00CB5DB5" w14:paraId="5AB5408A" w14:textId="77777777">
      <w:pPr>
        <w:bidi w:val="false"/>
        <w:outlineLvl w:val="0"/>
        <w:rPr>
          <w:rFonts w:ascii="Century Gothic" w:hAnsi="Century Gothic" w:cs="Arial"/>
          <w:b/>
          <w:noProof/>
          <w:color w:val="808080" w:themeColor="background1" w:themeShade="80"/>
          <w:szCs w:val="36"/>
        </w:rPr>
      </w:pPr>
    </w:p>
    <w:p w:rsidR="00CB5DB5" w:rsidRDefault="00A71983" w14:paraId="7679D947" w14:textId="77777777">
      <w:pPr>
        <w:bidi w:val="false"/>
        <w:rPr>
          <w:rFonts w:ascii="Century Gothic" w:hAnsi="Century Gothic" w:cs="Arial"/>
          <w:b/>
          <w:noProof/>
          <w:color w:val="808080" w:themeColor="background1" w:themeShade="80"/>
          <w:szCs w:val="36"/>
        </w:rPr>
      </w:pP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58752" behindDoc="0" locked="0" layoutInCell="1" allowOverlap="1" wp14:editId="5CCED017" wp14:anchorId="1B0653F0">
                <wp:simplePos x="0" y="0"/>
                <wp:positionH relativeFrom="column">
                  <wp:posOffset>11430</wp:posOffset>
                </wp:positionH>
                <wp:positionV relativeFrom="paragraph">
                  <wp:posOffset>4327688</wp:posOffset>
                </wp:positionV>
                <wp:extent cx="936625" cy="254635"/>
                <wp:effectExtent l="0" t="0" r="0" b="0"/>
                <wp:wrapNone/>
                <wp:docPr id="56" name="Text Box 56"/>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rsidRPr="000B1B8F" w:rsidR="000B1B8F" w:rsidP="000B1B8F" w:rsidRDefault="000B1B8F" w14:paraId="6A0CE555"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 xml:space="preserve">LIBERAÇÃO 2</w:t>
                            </w:r>
                          </w:p>
                          <w:p w:rsidRPr="000B1B8F" w:rsidR="000B1B8F" w:rsidP="000B1B8F" w:rsidRDefault="000B1B8F" w14:paraId="0BC6CF24" w14:textId="77777777">
                            <w:pPr>
                              <w:bidi w:val="false"/>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style="position:absolute;margin-left:.9pt;margin-top:340.75pt;width:73.75pt;height:20.0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" w14:anchorId="1B0653F0">
                <v:textbox>
                  <w:txbxContent>
                    <w:p w:rsidRPr="000B1B8F" w:rsidR="000B1B8F" w:rsidP="000B1B8F" w:rsidRDefault="000B1B8F" w14:paraId="6A0CE555"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 xml:space="preserve">LIBERAÇÃO 2</w:t>
                      </w:r>
                    </w:p>
                    <w:p w:rsidRPr="000B1B8F" w:rsidR="000B1B8F" w:rsidP="000B1B8F" w:rsidRDefault="000B1B8F" w14:paraId="0BC6CF24" w14:textId="77777777">
                      <w:pPr>
                        <w:bidi w:val="false"/>
                        <w:rPr>
                          <w:rFonts w:ascii="Century Gothic" w:hAnsi="Century Gothic"/>
                          <w:b/>
                          <w:color w:val="A6A6A6" w:themeColor="background1" w:themeShade="A6"/>
                          <w:sz w:val="20"/>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65920" behindDoc="0" locked="0" layoutInCell="1" allowOverlap="1" wp14:editId="1910FDA6" wp14:anchorId="0511DB26">
                <wp:simplePos x="0" y="0"/>
                <wp:positionH relativeFrom="column">
                  <wp:posOffset>663959</wp:posOffset>
                </wp:positionH>
                <wp:positionV relativeFrom="paragraph">
                  <wp:posOffset>2679084</wp:posOffset>
                </wp:positionV>
                <wp:extent cx="1498856" cy="457200"/>
                <wp:effectExtent l="25400" t="25400" r="101600" b="101600"/>
                <wp:wrapNone/>
                <wp:docPr id="35" name="Round Single Corner Rectangle 3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15DD2785"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5" style="position:absolute;margin-left:52.3pt;margin-top:210.95pt;width:118pt;height:36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33"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C+JwMAAP4G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" w14:anchorId="0511DB26">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967981" w:rsidP="00967981" w:rsidRDefault="00967981" w14:paraId="15DD2785"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66944" behindDoc="0" locked="0" layoutInCell="1" allowOverlap="1" wp14:editId="0A9735BE" wp14:anchorId="3BDF8FAA">
                <wp:simplePos x="0" y="0"/>
                <wp:positionH relativeFrom="column">
                  <wp:posOffset>2420463</wp:posOffset>
                </wp:positionH>
                <wp:positionV relativeFrom="paragraph">
                  <wp:posOffset>2679084</wp:posOffset>
                </wp:positionV>
                <wp:extent cx="1498856" cy="457200"/>
                <wp:effectExtent l="25400" t="25400" r="101600" b="101600"/>
                <wp:wrapNone/>
                <wp:docPr id="36" name="Round Single Corner Rectangle 3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5B2BAD72"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6" style="position:absolute;margin-left:190.6pt;margin-top:210.95pt;width:118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34"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pZJgMAAP4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" w14:anchorId="3BDF8FAA">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967981" w:rsidP="00967981" w:rsidRDefault="00967981" w14:paraId="5B2BAD72"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67968" behindDoc="0" locked="0" layoutInCell="1" allowOverlap="1" wp14:editId="12FDDE9B" wp14:anchorId="65F56A5A">
                <wp:simplePos x="0" y="0"/>
                <wp:positionH relativeFrom="column">
                  <wp:posOffset>4176969</wp:posOffset>
                </wp:positionH>
                <wp:positionV relativeFrom="paragraph">
                  <wp:posOffset>2679084</wp:posOffset>
                </wp:positionV>
                <wp:extent cx="1498856" cy="457200"/>
                <wp:effectExtent l="25400" t="25400" r="101600" b="101600"/>
                <wp:wrapNone/>
                <wp:docPr id="37" name="Round Single Corner Rectangle 3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50205881"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7" style="position:absolute;margin-left:328.9pt;margin-top:210.95pt;width:118pt;height:36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35"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" w14:anchorId="65F56A5A">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967981" w:rsidP="00967981" w:rsidRDefault="00967981" w14:paraId="50205881"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68992" behindDoc="0" locked="0" layoutInCell="1" allowOverlap="1" wp14:editId="477F3695" wp14:anchorId="3051A6F8">
                <wp:simplePos x="0" y="0"/>
                <wp:positionH relativeFrom="column">
                  <wp:posOffset>5933473</wp:posOffset>
                </wp:positionH>
                <wp:positionV relativeFrom="paragraph">
                  <wp:posOffset>2679084</wp:posOffset>
                </wp:positionV>
                <wp:extent cx="1498856" cy="457200"/>
                <wp:effectExtent l="25400" t="25400" r="101600" b="101600"/>
                <wp:wrapNone/>
                <wp:docPr id="38" name="Round Single Corner Rectangle 3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31767D21"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8" style="position:absolute;margin-left:467.2pt;margin-top:210.95pt;width:118pt;height:36pt;z-index:2516689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36"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4/JwMAAP4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" w14:anchorId="3051A6F8">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967981" w:rsidP="00967981" w:rsidRDefault="00967981" w14:paraId="31767D21"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70016" behindDoc="0" locked="0" layoutInCell="1" allowOverlap="1" wp14:editId="0A355A70" wp14:anchorId="765DDEB2">
                <wp:simplePos x="0" y="0"/>
                <wp:positionH relativeFrom="column">
                  <wp:posOffset>7689978</wp:posOffset>
                </wp:positionH>
                <wp:positionV relativeFrom="paragraph">
                  <wp:posOffset>2679084</wp:posOffset>
                </wp:positionV>
                <wp:extent cx="1498856" cy="457200"/>
                <wp:effectExtent l="25400" t="25400" r="101600" b="101600"/>
                <wp:wrapNone/>
                <wp:docPr id="39" name="Round Single Corner Rectangle 3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26DA48EA"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9" style="position:absolute;margin-left:605.5pt;margin-top:210.95pt;width:118pt;height:36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37"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" w14:anchorId="765DDEB2">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967981" w:rsidP="00967981" w:rsidRDefault="00967981" w14:paraId="26DA48EA"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72064" behindDoc="0" locked="0" layoutInCell="1" allowOverlap="1" wp14:editId="634A4A22" wp14:anchorId="3BDB3342">
                <wp:simplePos x="0" y="0"/>
                <wp:positionH relativeFrom="column">
                  <wp:posOffset>663959</wp:posOffset>
                </wp:positionH>
                <wp:positionV relativeFrom="paragraph">
                  <wp:posOffset>3285666</wp:posOffset>
                </wp:positionV>
                <wp:extent cx="1498856" cy="457200"/>
                <wp:effectExtent l="25400" t="25400" r="101600" b="101600"/>
                <wp:wrapNone/>
                <wp:docPr id="59" name="Round Single Corner Rectangle 5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77BC6D6F"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59" style="position:absolute;margin-left:52.3pt;margin-top:258.7pt;width:118pt;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38"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MzJg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" w14:anchorId="3BDB3342">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77BC6D6F"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73088" behindDoc="0" locked="0" layoutInCell="1" allowOverlap="1" wp14:editId="22694036" wp14:anchorId="340AEE6B">
                <wp:simplePos x="0" y="0"/>
                <wp:positionH relativeFrom="column">
                  <wp:posOffset>2420463</wp:posOffset>
                </wp:positionH>
                <wp:positionV relativeFrom="paragraph">
                  <wp:posOffset>3285666</wp:posOffset>
                </wp:positionV>
                <wp:extent cx="1498856" cy="457200"/>
                <wp:effectExtent l="25400" t="25400" r="101600" b="101600"/>
                <wp:wrapNone/>
                <wp:docPr id="60" name="Round Single Corner Rectangle 6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4BCECDA3"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0" style="position:absolute;margin-left:190.6pt;margin-top:258.7pt;width:118pt;height:36pt;z-index:2516730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39"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" w14:anchorId="340AEE6B">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4BCECDA3"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74112" behindDoc="0" locked="0" layoutInCell="1" allowOverlap="1" wp14:editId="02E24F88" wp14:anchorId="3AD11A14">
                <wp:simplePos x="0" y="0"/>
                <wp:positionH relativeFrom="column">
                  <wp:posOffset>4176969</wp:posOffset>
                </wp:positionH>
                <wp:positionV relativeFrom="paragraph">
                  <wp:posOffset>3285666</wp:posOffset>
                </wp:positionV>
                <wp:extent cx="1498856" cy="457200"/>
                <wp:effectExtent l="25400" t="25400" r="101600" b="101600"/>
                <wp:wrapNone/>
                <wp:docPr id="61" name="Round Single Corner Rectangle 6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25D30B26"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1" style="position:absolute;margin-left:328.9pt;margin-top:258.7pt;width:118pt;height:36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0"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" w14:anchorId="3AD11A14">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25D30B26"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75136" behindDoc="0" locked="0" layoutInCell="1" allowOverlap="1" wp14:editId="2553DBA0" wp14:anchorId="3F11B4DA">
                <wp:simplePos x="0" y="0"/>
                <wp:positionH relativeFrom="column">
                  <wp:posOffset>5933473</wp:posOffset>
                </wp:positionH>
                <wp:positionV relativeFrom="paragraph">
                  <wp:posOffset>3285666</wp:posOffset>
                </wp:positionV>
                <wp:extent cx="1498856" cy="457200"/>
                <wp:effectExtent l="25400" t="25400" r="101600" b="101600"/>
                <wp:wrapNone/>
                <wp:docPr id="62" name="Round Single Corner Rectangle 6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645FFB43"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2" style="position:absolute;margin-left:467.2pt;margin-top:258.7pt;width:118pt;height:36pt;z-index:2516751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1"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NZJw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" w14:anchorId="3F11B4DA">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645FFB43"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76160" behindDoc="0" locked="0" layoutInCell="1" allowOverlap="1" wp14:editId="0AAF97D0" wp14:anchorId="1D1D5E19">
                <wp:simplePos x="0" y="0"/>
                <wp:positionH relativeFrom="column">
                  <wp:posOffset>7689978</wp:posOffset>
                </wp:positionH>
                <wp:positionV relativeFrom="paragraph">
                  <wp:posOffset>3285666</wp:posOffset>
                </wp:positionV>
                <wp:extent cx="1498856" cy="457200"/>
                <wp:effectExtent l="25400" t="25400" r="101600" b="101600"/>
                <wp:wrapNone/>
                <wp:docPr id="63" name="Round Single Corner Rectangle 6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4E20413F"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3" style="position:absolute;margin-left:605.5pt;margin-top:258.7pt;width:118pt;height:36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2"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EvJg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" w14:anchorId="1D1D5E19">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4E20413F"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82304" behindDoc="0" locked="0" layoutInCell="1" allowOverlap="1" wp14:editId="2C45C53F" wp14:anchorId="0D5FB8EB">
                <wp:simplePos x="0" y="0"/>
                <wp:positionH relativeFrom="column">
                  <wp:posOffset>663959</wp:posOffset>
                </wp:positionH>
                <wp:positionV relativeFrom="paragraph">
                  <wp:posOffset>3964676</wp:posOffset>
                </wp:positionV>
                <wp:extent cx="1498856" cy="457200"/>
                <wp:effectExtent l="25400" t="25400" r="101600" b="101600"/>
                <wp:wrapNone/>
                <wp:docPr id="65" name="Round Single Corner Rectangle 6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67C439C8"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5" style="position:absolute;margin-left:52.3pt;margin-top:312.2pt;width:118pt;height:36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3"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0JwMAAP8G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" w14:anchorId="0D5FB8EB">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67C439C8"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83328" behindDoc="0" locked="0" layoutInCell="1" allowOverlap="1" wp14:editId="7F28FAC0" wp14:anchorId="0BACCC5E">
                <wp:simplePos x="0" y="0"/>
                <wp:positionH relativeFrom="column">
                  <wp:posOffset>2420463</wp:posOffset>
                </wp:positionH>
                <wp:positionV relativeFrom="paragraph">
                  <wp:posOffset>3964676</wp:posOffset>
                </wp:positionV>
                <wp:extent cx="1498856" cy="457200"/>
                <wp:effectExtent l="25400" t="25400" r="101600" b="101600"/>
                <wp:wrapNone/>
                <wp:docPr id="66" name="Round Single Corner Rectangle 6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38720616"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6" style="position:absolute;margin-left:190.6pt;margin-top:312.2pt;width:118pt;height:36pt;z-index:2516833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4"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" w14:anchorId="0BACCC5E">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38720616"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84352" behindDoc="0" locked="0" layoutInCell="1" allowOverlap="1" wp14:editId="4A689CAA" wp14:anchorId="62289853">
                <wp:simplePos x="0" y="0"/>
                <wp:positionH relativeFrom="column">
                  <wp:posOffset>4176969</wp:posOffset>
                </wp:positionH>
                <wp:positionV relativeFrom="paragraph">
                  <wp:posOffset>3964676</wp:posOffset>
                </wp:positionV>
                <wp:extent cx="1498856" cy="457200"/>
                <wp:effectExtent l="25400" t="25400" r="101600" b="101600"/>
                <wp:wrapNone/>
                <wp:docPr id="67" name="Round Single Corner Rectangle 6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4EDBEB4B"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7" style="position:absolute;margin-left:328.9pt;margin-top:312.2pt;width:118pt;height:36pt;z-index:25168435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5"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" w14:anchorId="62289853">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4EDBEB4B"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85376" behindDoc="0" locked="0" layoutInCell="1" allowOverlap="1" wp14:editId="36486461" wp14:anchorId="2A4F10E8">
                <wp:simplePos x="0" y="0"/>
                <wp:positionH relativeFrom="column">
                  <wp:posOffset>5933473</wp:posOffset>
                </wp:positionH>
                <wp:positionV relativeFrom="paragraph">
                  <wp:posOffset>3964676</wp:posOffset>
                </wp:positionV>
                <wp:extent cx="1498856" cy="457200"/>
                <wp:effectExtent l="25400" t="25400" r="101600" b="101600"/>
                <wp:wrapNone/>
                <wp:docPr id="68" name="Round Single Corner Rectangle 6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226ABB68"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8" style="position:absolute;margin-left:467.2pt;margin-top:312.2pt;width:118pt;height:36pt;z-index:25168537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6"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yJw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" w14:anchorId="2A4F10E8">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226ABB68"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86400" behindDoc="0" locked="0" layoutInCell="1" allowOverlap="1" wp14:editId="325F206E" wp14:anchorId="123FBDC0">
                <wp:simplePos x="0" y="0"/>
                <wp:positionH relativeFrom="column">
                  <wp:posOffset>7689978</wp:posOffset>
                </wp:positionH>
                <wp:positionV relativeFrom="paragraph">
                  <wp:posOffset>3964676</wp:posOffset>
                </wp:positionV>
                <wp:extent cx="1498856" cy="457200"/>
                <wp:effectExtent l="25400" t="25400" r="101600" b="101600"/>
                <wp:wrapNone/>
                <wp:docPr id="69" name="Round Single Corner Rectangle 6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02815A70"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69" style="position:absolute;margin-left:605.5pt;margin-top:312.2pt;width:118pt;height:36pt;z-index:25168640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7"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IDJw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" w14:anchorId="123FBDC0">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02815A70"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88448" behindDoc="0" locked="0" layoutInCell="1" allowOverlap="1" wp14:editId="73775109" wp14:anchorId="066BDFDA">
                <wp:simplePos x="0" y="0"/>
                <wp:positionH relativeFrom="column">
                  <wp:posOffset>663959</wp:posOffset>
                </wp:positionH>
                <wp:positionV relativeFrom="paragraph">
                  <wp:posOffset>4571258</wp:posOffset>
                </wp:positionV>
                <wp:extent cx="1498856" cy="457200"/>
                <wp:effectExtent l="25400" t="25400" r="101600" b="101600"/>
                <wp:wrapNone/>
                <wp:docPr id="71" name="Round Single Corner Rectangle 7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74CDB4ED"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71" style="position:absolute;margin-left:52.3pt;margin-top:359.95pt;width:118pt;height:36pt;z-index:25168844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8"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" w14:anchorId="066BDFDA">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74CDB4ED"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89472" behindDoc="0" locked="0" layoutInCell="1" allowOverlap="1" wp14:editId="3BF06532" wp14:anchorId="436CB1DE">
                <wp:simplePos x="0" y="0"/>
                <wp:positionH relativeFrom="column">
                  <wp:posOffset>2420463</wp:posOffset>
                </wp:positionH>
                <wp:positionV relativeFrom="paragraph">
                  <wp:posOffset>4571258</wp:posOffset>
                </wp:positionV>
                <wp:extent cx="1498856" cy="457200"/>
                <wp:effectExtent l="25400" t="25400" r="101600" b="101600"/>
                <wp:wrapNone/>
                <wp:docPr id="72" name="Round Single Corner Rectangle 7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0CCB19C3"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72" style="position:absolute;margin-left:190.6pt;margin-top:359.95pt;width:118pt;height:36pt;z-index:25168947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49"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" w14:anchorId="436CB1DE">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0CCB19C3"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90496" behindDoc="0" locked="0" layoutInCell="1" allowOverlap="1" wp14:editId="591C7C34" wp14:anchorId="1066F6F3">
                <wp:simplePos x="0" y="0"/>
                <wp:positionH relativeFrom="column">
                  <wp:posOffset>4176969</wp:posOffset>
                </wp:positionH>
                <wp:positionV relativeFrom="paragraph">
                  <wp:posOffset>4571258</wp:posOffset>
                </wp:positionV>
                <wp:extent cx="1498856" cy="457200"/>
                <wp:effectExtent l="25400" t="25400" r="101600" b="101600"/>
                <wp:wrapNone/>
                <wp:docPr id="73" name="Round Single Corner Rectangle 7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58555A6E"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73" style="position:absolute;margin-left:328.9pt;margin-top:359.95pt;width:118pt;height:36pt;z-index:2516904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0"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" w14:anchorId="1066F6F3">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58555A6E"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91520" behindDoc="0" locked="0" layoutInCell="1" allowOverlap="1" wp14:editId="0434AFC2" wp14:anchorId="34D5AC03">
                <wp:simplePos x="0" y="0"/>
                <wp:positionH relativeFrom="column">
                  <wp:posOffset>5933473</wp:posOffset>
                </wp:positionH>
                <wp:positionV relativeFrom="paragraph">
                  <wp:posOffset>4571258</wp:posOffset>
                </wp:positionV>
                <wp:extent cx="1498856" cy="457200"/>
                <wp:effectExtent l="25400" t="25400" r="101600" b="101600"/>
                <wp:wrapNone/>
                <wp:docPr id="74" name="Round Single Corner Rectangle 7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55CCDF4A"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74" style="position:absolute;margin-left:467.2pt;margin-top:359.95pt;width:118pt;height:36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1"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" w14:anchorId="34D5AC03">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55CCDF4A"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92544" behindDoc="0" locked="0" layoutInCell="1" allowOverlap="1" wp14:editId="6EC50A7A" wp14:anchorId="74474F95">
                <wp:simplePos x="0" y="0"/>
                <wp:positionH relativeFrom="column">
                  <wp:posOffset>7689978</wp:posOffset>
                </wp:positionH>
                <wp:positionV relativeFrom="paragraph">
                  <wp:posOffset>4571258</wp:posOffset>
                </wp:positionV>
                <wp:extent cx="1498856" cy="457200"/>
                <wp:effectExtent l="25400" t="25400" r="101600" b="101600"/>
                <wp:wrapNone/>
                <wp:docPr id="75" name="Round Single Corner Rectangle 7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7F047CDE"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75" style="position:absolute;margin-left:605.5pt;margin-top:359.95pt;width:118pt;height:36pt;z-index:2516925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2"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" w14:anchorId="74474F95">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7F047CDE"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98688" behindDoc="0" locked="0" layoutInCell="1" allowOverlap="1" wp14:editId="7DEC4EF6" wp14:anchorId="182FD432">
                <wp:simplePos x="0" y="0"/>
                <wp:positionH relativeFrom="column">
                  <wp:posOffset>663959</wp:posOffset>
                </wp:positionH>
                <wp:positionV relativeFrom="paragraph">
                  <wp:posOffset>5250268</wp:posOffset>
                </wp:positionV>
                <wp:extent cx="1498856" cy="457200"/>
                <wp:effectExtent l="25400" t="25400" r="101600" b="101600"/>
                <wp:wrapNone/>
                <wp:docPr id="77" name="Round Single Corner Rectangle 7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67D4E4FA"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77" style="position:absolute;margin-left:52.3pt;margin-top:413.4pt;width:118pt;height:36pt;z-index:2516986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3"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" w14:anchorId="182FD432">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67D4E4FA"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99712" behindDoc="0" locked="0" layoutInCell="1" allowOverlap="1" wp14:editId="6A388DAE" wp14:anchorId="6D9E3A89">
                <wp:simplePos x="0" y="0"/>
                <wp:positionH relativeFrom="column">
                  <wp:posOffset>2420463</wp:posOffset>
                </wp:positionH>
                <wp:positionV relativeFrom="paragraph">
                  <wp:posOffset>5250268</wp:posOffset>
                </wp:positionV>
                <wp:extent cx="1498856" cy="457200"/>
                <wp:effectExtent l="25400" t="25400" r="101600" b="101600"/>
                <wp:wrapNone/>
                <wp:docPr id="78" name="Round Single Corner Rectangle 7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45493C3A"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78" style="position:absolute;margin-left:190.6pt;margin-top:413.4pt;width:118pt;height:36pt;z-index:2516997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4"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h7Jw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" w14:anchorId="6D9E3A89">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45493C3A"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0736" behindDoc="0" locked="0" layoutInCell="1" allowOverlap="1" wp14:editId="1EA0502F" wp14:anchorId="16A04C6B">
                <wp:simplePos x="0" y="0"/>
                <wp:positionH relativeFrom="column">
                  <wp:posOffset>4176969</wp:posOffset>
                </wp:positionH>
                <wp:positionV relativeFrom="paragraph">
                  <wp:posOffset>5250268</wp:posOffset>
                </wp:positionV>
                <wp:extent cx="1498856" cy="457200"/>
                <wp:effectExtent l="25400" t="25400" r="101600" b="101600"/>
                <wp:wrapNone/>
                <wp:docPr id="79" name="Round Single Corner Rectangle 7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607EB7FD"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79" style="position:absolute;margin-left:328.9pt;margin-top:413.4pt;width:118pt;height:36pt;z-index:2517007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5"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DKA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" w14:anchorId="16A04C6B">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607EB7FD"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1760" behindDoc="0" locked="0" layoutInCell="1" allowOverlap="1" wp14:editId="765F89AB" wp14:anchorId="0730CE1B">
                <wp:simplePos x="0" y="0"/>
                <wp:positionH relativeFrom="column">
                  <wp:posOffset>5933473</wp:posOffset>
                </wp:positionH>
                <wp:positionV relativeFrom="paragraph">
                  <wp:posOffset>5250268</wp:posOffset>
                </wp:positionV>
                <wp:extent cx="1498856" cy="457200"/>
                <wp:effectExtent l="25400" t="25400" r="101600" b="101600"/>
                <wp:wrapNone/>
                <wp:docPr id="80" name="Round Single Corner Rectangle 8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5F7599CD"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80" style="position:absolute;margin-left:467.2pt;margin-top:413.4pt;width:118pt;height:36pt;z-index:2517017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6"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y3KA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" w14:anchorId="0730CE1B">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5F7599CD"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2784" behindDoc="0" locked="0" layoutInCell="1" allowOverlap="1" wp14:editId="61EC8B36" wp14:anchorId="4A31573D">
                <wp:simplePos x="0" y="0"/>
                <wp:positionH relativeFrom="column">
                  <wp:posOffset>7689978</wp:posOffset>
                </wp:positionH>
                <wp:positionV relativeFrom="paragraph">
                  <wp:posOffset>5250268</wp:posOffset>
                </wp:positionV>
                <wp:extent cx="1498856" cy="457200"/>
                <wp:effectExtent l="25400" t="25400" r="101600" b="101600"/>
                <wp:wrapNone/>
                <wp:docPr id="81" name="Round Single Corner Rectangle 8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5DCBFAC4"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81" style="position:absolute;margin-left:605.5pt;margin-top:413.4pt;width:118pt;height:36pt;z-index:25170278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7"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" w14:anchorId="4A31573D">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5DCBFAC4"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4832" behindDoc="0" locked="0" layoutInCell="1" allowOverlap="1" wp14:editId="49F191FE" wp14:anchorId="4AA57E78">
                <wp:simplePos x="0" y="0"/>
                <wp:positionH relativeFrom="column">
                  <wp:posOffset>663959</wp:posOffset>
                </wp:positionH>
                <wp:positionV relativeFrom="paragraph">
                  <wp:posOffset>5856850</wp:posOffset>
                </wp:positionV>
                <wp:extent cx="1498856" cy="457200"/>
                <wp:effectExtent l="25400" t="25400" r="101600" b="101600"/>
                <wp:wrapNone/>
                <wp:docPr id="83" name="Round Single Corner Rectangle 8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0573FE8B"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83" style="position:absolute;margin-left:52.3pt;margin-top:461.15pt;width:118pt;height:36pt;z-index:25170483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8"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" w14:anchorId="4AA57E78">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0573FE8B"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5856" behindDoc="0" locked="0" layoutInCell="1" allowOverlap="1" wp14:editId="20716BCE" wp14:anchorId="537A934A">
                <wp:simplePos x="0" y="0"/>
                <wp:positionH relativeFrom="column">
                  <wp:posOffset>2420463</wp:posOffset>
                </wp:positionH>
                <wp:positionV relativeFrom="paragraph">
                  <wp:posOffset>5856850</wp:posOffset>
                </wp:positionV>
                <wp:extent cx="1498856" cy="457200"/>
                <wp:effectExtent l="25400" t="25400" r="101600" b="101600"/>
                <wp:wrapNone/>
                <wp:docPr id="84" name="Round Single Corner Rectangle 8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5F1F02D0"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84" style="position:absolute;margin-left:190.6pt;margin-top:461.15pt;width:118pt;height:36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59"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8sKA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" w14:anchorId="537A934A">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5F1F02D0"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6880" behindDoc="0" locked="0" layoutInCell="1" allowOverlap="1" wp14:editId="7E53DCD2" wp14:anchorId="3A418338">
                <wp:simplePos x="0" y="0"/>
                <wp:positionH relativeFrom="column">
                  <wp:posOffset>4176969</wp:posOffset>
                </wp:positionH>
                <wp:positionV relativeFrom="paragraph">
                  <wp:posOffset>5856850</wp:posOffset>
                </wp:positionV>
                <wp:extent cx="1498856" cy="457200"/>
                <wp:effectExtent l="25400" t="25400" r="101600" b="101600"/>
                <wp:wrapNone/>
                <wp:docPr id="85" name="Round Single Corner Rectangle 8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1939AF96"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85" style="position:absolute;margin-left:328.9pt;margin-top:461.15pt;width:118pt;height:36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60"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" w14:anchorId="3A418338">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1939AF96"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7904" behindDoc="0" locked="0" layoutInCell="1" allowOverlap="1" wp14:editId="5329D29F" wp14:anchorId="724B708D">
                <wp:simplePos x="0" y="0"/>
                <wp:positionH relativeFrom="column">
                  <wp:posOffset>5933473</wp:posOffset>
                </wp:positionH>
                <wp:positionV relativeFrom="paragraph">
                  <wp:posOffset>5856850</wp:posOffset>
                </wp:positionV>
                <wp:extent cx="1498856" cy="457200"/>
                <wp:effectExtent l="25400" t="25400" r="101600" b="101600"/>
                <wp:wrapNone/>
                <wp:docPr id="86" name="Round Single Corner Rectangle 8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274CA2F0"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86" style="position:absolute;margin-left:467.2pt;margin-top:461.15pt;width:118pt;height:36pt;z-index:2517079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61"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ciKAMAAP8G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" w14:anchorId="724B708D">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274CA2F0"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8928" behindDoc="0" locked="0" layoutInCell="1" allowOverlap="1" wp14:editId="4703F294" wp14:anchorId="06821247">
                <wp:simplePos x="0" y="0"/>
                <wp:positionH relativeFrom="column">
                  <wp:posOffset>7689978</wp:posOffset>
                </wp:positionH>
                <wp:positionV relativeFrom="paragraph">
                  <wp:posOffset>5856850</wp:posOffset>
                </wp:positionV>
                <wp:extent cx="1498856" cy="457200"/>
                <wp:effectExtent l="25400" t="25400" r="101600" b="101600"/>
                <wp:wrapNone/>
                <wp:docPr id="87" name="Round Single Corner Rectangle 8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B1B8F" w:rsidP="000B1B8F" w:rsidRDefault="000B1B8F" w14:paraId="03EBE761"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87" style="position:absolute;margin-left:605.5pt;margin-top:461.15pt;width:118pt;height:36pt;z-index:2517089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62"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" w14:anchorId="06821247">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0B1B8F" w:rsidP="000B1B8F" w:rsidRDefault="000B1B8F" w14:paraId="03EBE761" w14:textId="77777777">
                      <w:pPr>
                        <w:bidi w:val="false"/>
                        <w:rPr>
                          <w:rFonts w:ascii="Century Gothic" w:hAnsi="Century Gothic"/>
                          <w:color w:val="000000" w:themeColor="text1"/>
                          <w:sz w:val="18"/>
                          <w:szCs w:val="20"/>
                        </w:rPr>
                      </w:pP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32128" behindDoc="0" locked="0" layoutInCell="1" allowOverlap="1" wp14:editId="6234E9CB" wp14:anchorId="7D7DE7DC">
                <wp:simplePos x="0" y="0"/>
                <wp:positionH relativeFrom="column">
                  <wp:posOffset>663959</wp:posOffset>
                </wp:positionH>
                <wp:positionV relativeFrom="paragraph">
                  <wp:posOffset>89793</wp:posOffset>
                </wp:positionV>
                <wp:extent cx="1498950" cy="972273"/>
                <wp:effectExtent l="25400" t="25400" r="101600" b="107315"/>
                <wp:wrapNone/>
                <wp:docPr id="21" name="Round Single Corner Rectangle 21"/>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0A4A47" w:rsidP="000A4A47" w:rsidRDefault="00967981" w14:paraId="15C3E8A3"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Atividade do usuário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21" style="position:absolute;margin-left:52.3pt;margin-top:7.05pt;width:118.05pt;height:76.55pt;z-index:251632128;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063"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" w14:anchorId="7D7DE7DC">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0A4A47" w:rsidP="000A4A47" w:rsidRDefault="00967981" w14:paraId="15C3E8A3"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Atividade do usuário 1</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33152" behindDoc="0" locked="0" layoutInCell="1" allowOverlap="1" wp14:editId="68645144" wp14:anchorId="22F9E8CA">
                <wp:simplePos x="0" y="0"/>
                <wp:positionH relativeFrom="column">
                  <wp:posOffset>2420573</wp:posOffset>
                </wp:positionH>
                <wp:positionV relativeFrom="paragraph">
                  <wp:posOffset>89793</wp:posOffset>
                </wp:positionV>
                <wp:extent cx="1498950" cy="972273"/>
                <wp:effectExtent l="25400" t="25400" r="101600" b="107315"/>
                <wp:wrapNone/>
                <wp:docPr id="23" name="Round Single Corner Rectangle 23"/>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1B6567" w:rsidP="001B6567" w:rsidRDefault="00967981" w14:paraId="4EB33AFC"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Atividade do usuário 2 Atividade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23" style="position:absolute;margin-left:190.6pt;margin-top:7.05pt;width:118.05pt;height:76.55pt;z-index:251633152;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064"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" w14:anchorId="22F9E8CA">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1B6567" w:rsidP="001B6567" w:rsidRDefault="00967981" w14:paraId="4EB33AFC"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Atividade do usuário 2 Atividade</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34176" behindDoc="0" locked="0" layoutInCell="1" allowOverlap="1" wp14:editId="56CE7BAA" wp14:anchorId="6B8E8D45">
                <wp:simplePos x="0" y="0"/>
                <wp:positionH relativeFrom="column">
                  <wp:posOffset>4177188</wp:posOffset>
                </wp:positionH>
                <wp:positionV relativeFrom="paragraph">
                  <wp:posOffset>89793</wp:posOffset>
                </wp:positionV>
                <wp:extent cx="1498950" cy="972273"/>
                <wp:effectExtent l="25400" t="25400" r="101600" b="107315"/>
                <wp:wrapNone/>
                <wp:docPr id="24" name="Round Single Corner Rectangle 24"/>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1B6567" w:rsidP="001B6567" w:rsidRDefault="00967981" w14:paraId="63DE290C"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24" style="position:absolute;margin-left:328.9pt;margin-top:7.05pt;width:118.05pt;height:76.55pt;z-index:251634176;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065"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" w14:anchorId="6B8E8D45">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1B6567" w:rsidP="001B6567" w:rsidRDefault="00967981" w14:paraId="63DE290C"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3</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35200" behindDoc="0" locked="0" layoutInCell="1" allowOverlap="1" wp14:editId="055E041F" wp14:anchorId="4A6AFC4D">
                <wp:simplePos x="0" y="0"/>
                <wp:positionH relativeFrom="column">
                  <wp:posOffset>5933802</wp:posOffset>
                </wp:positionH>
                <wp:positionV relativeFrom="paragraph">
                  <wp:posOffset>89793</wp:posOffset>
                </wp:positionV>
                <wp:extent cx="1498950" cy="972273"/>
                <wp:effectExtent l="25400" t="25400" r="101600" b="107315"/>
                <wp:wrapNone/>
                <wp:docPr id="25" name="Round Single Corner Rectangle 25"/>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1B6567" w:rsidP="001B6567" w:rsidRDefault="00967981" w14:paraId="22EB9C1D"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Atividade do usuário 4 Atividade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25" style="position:absolute;margin-left:467.25pt;margin-top:7.05pt;width:118.05pt;height:76.55pt;z-index:251635200;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066"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" w14:anchorId="4A6AFC4D">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1B6567" w:rsidP="001B6567" w:rsidRDefault="00967981" w14:paraId="22EB9C1D"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Atividade do usuário 4 Atividade</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36224" behindDoc="0" locked="0" layoutInCell="1" allowOverlap="1" wp14:editId="1F5C7F8F" wp14:anchorId="02D0CD31">
                <wp:simplePos x="0" y="0"/>
                <wp:positionH relativeFrom="column">
                  <wp:posOffset>7690416</wp:posOffset>
                </wp:positionH>
                <wp:positionV relativeFrom="paragraph">
                  <wp:posOffset>89793</wp:posOffset>
                </wp:positionV>
                <wp:extent cx="1498950" cy="972273"/>
                <wp:effectExtent l="25400" t="25400" r="101600" b="107315"/>
                <wp:wrapNone/>
                <wp:docPr id="26" name="Round Single Corner Rectangle 26"/>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1B6567" w:rsidP="001B6567" w:rsidRDefault="00967981" w14:paraId="3A0A92EF"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26" style="position:absolute;margin-left:605.55pt;margin-top:7.05pt;width:118.05pt;height:76.55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067"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" w14:anchorId="02D0CD31">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1B6567" w:rsidP="001B6567" w:rsidRDefault="00967981" w14:paraId="3A0A92EF"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5</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39296" behindDoc="0" locked="0" layoutInCell="1" allowOverlap="1" wp14:editId="33C5DB83" wp14:anchorId="3A96519E">
                <wp:simplePos x="0" y="0"/>
                <wp:positionH relativeFrom="column">
                  <wp:posOffset>663959</wp:posOffset>
                </wp:positionH>
                <wp:positionV relativeFrom="paragraph">
                  <wp:posOffset>1384438</wp:posOffset>
                </wp:positionV>
                <wp:extent cx="1498856" cy="972185"/>
                <wp:effectExtent l="25400" t="25400" r="101600" b="107315"/>
                <wp:wrapNone/>
                <wp:docPr id="29" name="Round Single Corner Rectangle 29"/>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0223FB13"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Tarefa do usuário 1 Tarefa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29" style="position:absolute;margin-left:52.3pt;margin-top:109pt;width:118pt;height:76.55pt;z-index:251639296;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068"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" w14:anchorId="3A96519E">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967981" w:rsidP="00967981" w:rsidRDefault="00967981" w14:paraId="0223FB13"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Tarefa do usuário 1 Tarefa</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40320" behindDoc="0" locked="0" layoutInCell="1" allowOverlap="1" wp14:editId="6550D9D9" wp14:anchorId="48830482">
                <wp:simplePos x="0" y="0"/>
                <wp:positionH relativeFrom="column">
                  <wp:posOffset>2420463</wp:posOffset>
                </wp:positionH>
                <wp:positionV relativeFrom="paragraph">
                  <wp:posOffset>1384438</wp:posOffset>
                </wp:positionV>
                <wp:extent cx="1498856" cy="972185"/>
                <wp:effectExtent l="25400" t="25400" r="101600" b="107315"/>
                <wp:wrapNone/>
                <wp:docPr id="30" name="Round Single Corner Rectangle 30"/>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401E60AD"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2 Tarefa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0" style="position:absolute;margin-left:190.6pt;margin-top:109pt;width:118pt;height:76.55pt;z-index:251640320;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069"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" w14:anchorId="48830482">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967981" w:rsidP="00967981" w:rsidRDefault="00967981" w14:paraId="401E60AD"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2 Tarefa</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41344" behindDoc="0" locked="0" layoutInCell="1" allowOverlap="1" wp14:editId="5CFF9FBB" wp14:anchorId="69C245E0">
                <wp:simplePos x="0" y="0"/>
                <wp:positionH relativeFrom="column">
                  <wp:posOffset>4176969</wp:posOffset>
                </wp:positionH>
                <wp:positionV relativeFrom="paragraph">
                  <wp:posOffset>1384438</wp:posOffset>
                </wp:positionV>
                <wp:extent cx="1498856" cy="972185"/>
                <wp:effectExtent l="25400" t="25400" r="101600" b="107315"/>
                <wp:wrapNone/>
                <wp:docPr id="31" name="Round Single Corner Rectangle 31"/>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1B72011B"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1" style="position:absolute;margin-left:328.9pt;margin-top:109pt;width:118pt;height:76.55pt;z-index:251641344;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070"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" w14:anchorId="69C245E0">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967981" w:rsidP="00967981" w:rsidRDefault="00967981" w14:paraId="1B72011B"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3</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42368" behindDoc="0" locked="0" layoutInCell="1" allowOverlap="1" wp14:editId="678ABF3B" wp14:anchorId="559F9E5A">
                <wp:simplePos x="0" y="0"/>
                <wp:positionH relativeFrom="column">
                  <wp:posOffset>5933473</wp:posOffset>
                </wp:positionH>
                <wp:positionV relativeFrom="paragraph">
                  <wp:posOffset>1384438</wp:posOffset>
                </wp:positionV>
                <wp:extent cx="1498856" cy="972185"/>
                <wp:effectExtent l="25400" t="25400" r="101600" b="107315"/>
                <wp:wrapNone/>
                <wp:docPr id="32" name="Round Single Corner Rectangle 32"/>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676FD885"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Tarefa do usuário 4 Tarefa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2" style="position:absolute;margin-left:467.2pt;margin-top:109pt;width:118pt;height:76.55pt;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071"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" w14:anchorId="559F9E5A">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967981" w:rsidP="00967981" w:rsidRDefault="00967981" w14:paraId="676FD885"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Tarefa do usuário 4 Tarefa</w:t>
                      </w:r>
                    </w:p>
                  </w:txbxContent>
                </v:textbox>
              </v:shap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643392" behindDoc="0" locked="0" layoutInCell="1" allowOverlap="1" wp14:editId="68119D81" wp14:anchorId="50D720C9">
                <wp:simplePos x="0" y="0"/>
                <wp:positionH relativeFrom="column">
                  <wp:posOffset>7689978</wp:posOffset>
                </wp:positionH>
                <wp:positionV relativeFrom="paragraph">
                  <wp:posOffset>1384438</wp:posOffset>
                </wp:positionV>
                <wp:extent cx="1498856" cy="972185"/>
                <wp:effectExtent l="25400" t="25400" r="101600" b="107315"/>
                <wp:wrapNone/>
                <wp:docPr id="33" name="Round Single Corner Rectangle 33"/>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967981" w:rsidP="00967981" w:rsidRDefault="00967981" w14:paraId="474FB50B"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33" style="position:absolute;margin-left:605.5pt;margin-top:109pt;width:118pt;height:76.55pt;z-index:251643392;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072"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" w14:anchorId="50D720C9">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967981" w:rsidP="00967981" w:rsidRDefault="00967981" w14:paraId="474FB50B" w14:textId="77777777">
                      <w:pPr>
                        <w:bidi w:val="false"/>
                        <w:rPr>
                          <w:rFonts w:ascii="Century Gothic" w:hAnsi="Century Gothic"/>
                          <w:color w:val="000000" w:themeColor="text1"/>
                          <w:sz w:val="18"/>
                          <w:szCs w:val="20"/>
                        </w:rPr>
                      </w:pPr>
                      <w:r>
                        <w:rPr>
                          <w:rFonts w:ascii="Century Gothic" w:hAnsi="Century Gothic"/>
                          <w:color w:val="000000" w:themeColor="text1"/>
                          <w:sz w:val="18"/>
                          <w:szCs w:val="20"/>
                          <w:lang w:val="Portuguese"/>
                        </w:rPr>
                        <w:t>do usuário 5</w:t>
                      </w:r>
                    </w:p>
                  </w:txbxContent>
                </v:textbox>
              </v:shape>
            </w:pict>
          </mc:Fallback>
        </mc:AlternateContent>
      </w:r>
      <w:r w:rsidRPr="006F1360"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14048" behindDoc="0" locked="0" layoutInCell="1" allowOverlap="1" wp14:editId="16B1A2D5" wp14:anchorId="06D43994">
                <wp:simplePos x="0" y="0"/>
                <wp:positionH relativeFrom="column">
                  <wp:posOffset>810732</wp:posOffset>
                </wp:positionH>
                <wp:positionV relativeFrom="paragraph">
                  <wp:posOffset>3853815</wp:posOffset>
                </wp:positionV>
                <wp:extent cx="8229600" cy="0"/>
                <wp:effectExtent l="0" t="0" r="12700" b="12700"/>
                <wp:wrapNone/>
                <wp:docPr id="93" name="Straight Connector 93"/>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3"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" from="63.85pt,303.45pt" to="711.85pt,303.45pt" w14:anchorId="3C7E14D0">
                <v:stroke dashstyle="dash"/>
              </v:line>
            </w:pict>
          </mc:Fallback>
        </mc:AlternateContent>
      </w:r>
      <w:r w:rsidRPr="006F1360"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15072" behindDoc="0" locked="0" layoutInCell="1" allowOverlap="1" wp14:editId="6FA6C72F" wp14:anchorId="37C08478">
                <wp:simplePos x="0" y="0"/>
                <wp:positionH relativeFrom="column">
                  <wp:posOffset>869950</wp:posOffset>
                </wp:positionH>
                <wp:positionV relativeFrom="paragraph">
                  <wp:posOffset>5147147</wp:posOffset>
                </wp:positionV>
                <wp:extent cx="8229600" cy="0"/>
                <wp:effectExtent l="0" t="0" r="12700" b="12700"/>
                <wp:wrapNone/>
                <wp:docPr id="94" name="Straight Connector 94"/>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4" style="position:absolute;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" from="68.5pt,405.3pt" to="716.5pt,405.3pt" w14:anchorId="187CE54D">
                <v:stroke dashstyle="dash"/>
              </v:lin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12000" behindDoc="0" locked="0" layoutInCell="1" allowOverlap="1" wp14:editId="2B103F4F" wp14:anchorId="6C343CE0">
                <wp:simplePos x="0" y="0"/>
                <wp:positionH relativeFrom="column">
                  <wp:posOffset>411480</wp:posOffset>
                </wp:positionH>
                <wp:positionV relativeFrom="paragraph">
                  <wp:posOffset>2528570</wp:posOffset>
                </wp:positionV>
                <wp:extent cx="8866208" cy="0"/>
                <wp:effectExtent l="0" t="0" r="0" b="12700"/>
                <wp:wrapNone/>
                <wp:docPr id="92" name="Straight Connector 92"/>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2" style="position:absolute;z-index:251712000;visibility:visible;mso-wrap-style:square;mso-wrap-distance-left:9pt;mso-wrap-distance-top:0;mso-wrap-distance-right:9pt;mso-wrap-distance-bottom:0;mso-position-horizontal:absolute;mso-position-horizontal-relative:text;mso-position-vertical:absolute;mso-position-vertical-relative:text"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" from="32.4pt,199.1pt" to="730.55pt,199.1pt" w14:anchorId="30B4F34F">
                <v:stroke dashstyle="dash"/>
              </v:line>
            </w:pict>
          </mc:Fallback>
        </mc:AlternateContent>
      </w:r>
      <w:r w:rsid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09952" behindDoc="0" locked="0" layoutInCell="1" allowOverlap="1" wp14:editId="69140E1E" wp14:anchorId="29597CC3">
                <wp:simplePos x="0" y="0"/>
                <wp:positionH relativeFrom="column">
                  <wp:posOffset>409575</wp:posOffset>
                </wp:positionH>
                <wp:positionV relativeFrom="paragraph">
                  <wp:posOffset>1207135</wp:posOffset>
                </wp:positionV>
                <wp:extent cx="8866208" cy="0"/>
                <wp:effectExtent l="0" t="0" r="0" b="12700"/>
                <wp:wrapNone/>
                <wp:docPr id="91" name="Straight Connector 91"/>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1" style="position:absolute;z-index:251709952;visibility:visible;mso-wrap-style:square;mso-wrap-distance-left:9pt;mso-wrap-distance-top:0;mso-wrap-distance-right:9pt;mso-wrap-distance-bottom:0;mso-position-horizontal:absolute;mso-position-horizontal-relative:text;mso-position-vertical:absolute;mso-position-vertical-relative:text"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" from="32.25pt,95.05pt" to="730.4pt,95.05pt" w14:anchorId="22AB8066">
                <v:stroke dashstyle="dash"/>
              </v:line>
            </w:pict>
          </mc:Fallback>
        </mc:AlternateContent>
      </w:r>
      <w:r w:rsidRPr="00E426B5" w:rsidR="000B1B8F">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60800" behindDoc="0" locked="0" layoutInCell="1" allowOverlap="1" wp14:editId="484FAFA7" wp14:anchorId="416E8777">
                <wp:simplePos x="0" y="0"/>
                <wp:positionH relativeFrom="column">
                  <wp:posOffset>4445</wp:posOffset>
                </wp:positionH>
                <wp:positionV relativeFrom="paragraph">
                  <wp:posOffset>3054985</wp:posOffset>
                </wp:positionV>
                <wp:extent cx="936625" cy="254635"/>
                <wp:effectExtent l="0" t="0" r="0" b="0"/>
                <wp:wrapNone/>
                <wp:docPr id="57" name="Text Box 57"/>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rsidRPr="000B1B8F" w:rsidR="000B1B8F" w:rsidP="000B1B8F" w:rsidRDefault="000B1B8F" w14:paraId="79F986F6"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LIBERAÇÃO 3</w:t>
                            </w:r>
                          </w:p>
                          <w:p w:rsidRPr="000B1B8F" w:rsidR="000B1B8F" w:rsidP="000B1B8F" w:rsidRDefault="000B1B8F" w14:paraId="74BB72D7" w14:textId="77777777">
                            <w:pPr>
                              <w:bidi w:val="false"/>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style="position:absolute;margin-left:.35pt;margin-top:240.55pt;width:73.75pt;height:20.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" w14:anchorId="416E8777">
                <v:textbox>
                  <w:txbxContent>
                    <w:p w:rsidRPr="000B1B8F" w:rsidR="000B1B8F" w:rsidP="000B1B8F" w:rsidRDefault="000B1B8F" w14:paraId="79F986F6"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LIBERAÇÃO 3</w:t>
                      </w:r>
                    </w:p>
                    <w:p w:rsidRPr="000B1B8F" w:rsidR="000B1B8F" w:rsidP="000B1B8F" w:rsidRDefault="000B1B8F" w14:paraId="74BB72D7" w14:textId="77777777">
                      <w:pPr>
                        <w:bidi w:val="false"/>
                        <w:rPr>
                          <w:rFonts w:ascii="Century Gothic" w:hAnsi="Century Gothic"/>
                          <w:b/>
                          <w:color w:val="A6A6A6" w:themeColor="background1" w:themeShade="A6"/>
                          <w:sz w:val="20"/>
                          <w:szCs w:val="20"/>
                        </w:rPr>
                      </w:pPr>
                    </w:p>
                  </w:txbxContent>
                </v:textbox>
              </v:shape>
            </w:pict>
          </mc:Fallback>
        </mc:AlternateContent>
      </w:r>
      <w:r w:rsidRPr="00E426B5" w:rsidR="000B1B8F">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56704" behindDoc="0" locked="0" layoutInCell="1" allowOverlap="1" wp14:editId="45FF7034" wp14:anchorId="34128830">
                <wp:simplePos x="0" y="0"/>
                <wp:positionH relativeFrom="column">
                  <wp:posOffset>9525</wp:posOffset>
                </wp:positionH>
                <wp:positionV relativeFrom="paragraph">
                  <wp:posOffset>5657360</wp:posOffset>
                </wp:positionV>
                <wp:extent cx="936625" cy="254635"/>
                <wp:effectExtent l="0" t="0" r="0" b="0"/>
                <wp:wrapNone/>
                <wp:docPr id="55" name="Text Box 55"/>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rsidRPr="000B1B8F" w:rsidR="000B1B8F" w:rsidP="000B1B8F" w:rsidRDefault="000B1B8F" w14:paraId="484C4C89"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 xml:space="preserve"/>
                            </w:r>
                          </w:p>
                          <w:p w:rsidRPr="000B1B8F" w:rsidR="000B1B8F" w:rsidP="000B1B8F" w:rsidRDefault="000B1B8F" w14:paraId="3220EC4D" w14:textId="77777777">
                            <w:pPr>
                              <w:bidi w:val="false"/>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style="position:absolute;margin-left:.75pt;margin-top:445.45pt;width:73.75pt;height:20.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" w14:anchorId="34128830">
                <v:textbox>
                  <w:txbxContent>
                    <w:p w:rsidRPr="000B1B8F" w:rsidR="000B1B8F" w:rsidP="000B1B8F" w:rsidRDefault="000B1B8F" w14:paraId="484C4C89"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 xml:space="preserve"/>
                      </w:r>
                    </w:p>
                    <w:p w:rsidRPr="000B1B8F" w:rsidR="000B1B8F" w:rsidP="000B1B8F" w:rsidRDefault="000B1B8F" w14:paraId="3220EC4D" w14:textId="77777777">
                      <w:pPr>
                        <w:bidi w:val="false"/>
                        <w:rPr>
                          <w:rFonts w:ascii="Century Gothic" w:hAnsi="Century Gothic"/>
                          <w:b/>
                          <w:color w:val="A6A6A6" w:themeColor="background1" w:themeShade="A6"/>
                          <w:sz w:val="20"/>
                          <w:szCs w:val="20"/>
                        </w:rPr>
                      </w:pPr>
                    </w:p>
                  </w:txbxContent>
                </v:textbox>
              </v:shape>
            </w:pict>
          </mc:Fallback>
        </mc:AlternateContent>
      </w:r>
      <w:r w:rsidRPr="00E426B5" w:rsidR="000B1B8F">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54656" behindDoc="0" locked="0" layoutInCell="1" allowOverlap="1" wp14:editId="1F33851B" wp14:anchorId="738061C4">
                <wp:simplePos x="0" y="0"/>
                <wp:positionH relativeFrom="column">
                  <wp:posOffset>-98425</wp:posOffset>
                </wp:positionH>
                <wp:positionV relativeFrom="paragraph">
                  <wp:posOffset>4291330</wp:posOffset>
                </wp:positionV>
                <wp:extent cx="936625" cy="381635"/>
                <wp:effectExtent l="0" t="0" r="0" b="0"/>
                <wp:wrapNone/>
                <wp:docPr id="54" name="Text Box 54"/>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rsidR="000B1B8F" w:rsidP="000B1B8F" w:rsidRDefault="000B1B8F" w14:paraId="4ED24B9D"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CARACTERÍSTICAS</w:t>
                            </w:r>
                          </w:p>
                          <w:p w:rsidRPr="000B1B8F" w:rsidR="000B1B8F" w:rsidP="000B1B8F" w:rsidRDefault="000B1B8F" w14:paraId="74ABB0CE" w14:textId="77777777">
                            <w:pPr>
                              <w:bidi w:val="false"/>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style="position:absolute;margin-left:-7.75pt;margin-top:337.9pt;width:73.75pt;height:30.05pt;rotation:-9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7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" w14:anchorId="738061C4">
                <v:textbox>
                  <w:txbxContent>
                    <w:p w:rsidR="000B1B8F" w:rsidP="000B1B8F" w:rsidRDefault="000B1B8F" w14:paraId="4ED24B9D"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CARACTERÍSTICAS</w:t>
                      </w:r>
                    </w:p>
                    <w:p w:rsidRPr="000B1B8F" w:rsidR="000B1B8F" w:rsidP="000B1B8F" w:rsidRDefault="000B1B8F" w14:paraId="74ABB0CE" w14:textId="77777777">
                      <w:pPr>
                        <w:bidi w:val="false"/>
                        <w:rPr>
                          <w:rFonts w:ascii="Century Gothic" w:hAnsi="Century Gothic"/>
                          <w:b/>
                          <w:color w:val="000000" w:themeColor="text1"/>
                          <w:sz w:val="20"/>
                          <w:szCs w:val="20"/>
                        </w:rPr>
                      </w:pPr>
                    </w:p>
                  </w:txbxContent>
                </v:textbox>
              </v:shape>
            </w:pict>
          </mc:Fallback>
        </mc:AlternateContent>
      </w:r>
      <w:r w:rsidRPr="00E426B5" w:rsidR="000B1B8F">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52608" behindDoc="0" locked="0" layoutInCell="1" allowOverlap="1" wp14:editId="31E07E89" wp14:anchorId="16861BAD">
                <wp:simplePos x="0" y="0"/>
                <wp:positionH relativeFrom="column">
                  <wp:posOffset>-99060</wp:posOffset>
                </wp:positionH>
                <wp:positionV relativeFrom="paragraph">
                  <wp:posOffset>1670685</wp:posOffset>
                </wp:positionV>
                <wp:extent cx="936625" cy="381635"/>
                <wp:effectExtent l="0" t="0" r="0" b="0"/>
                <wp:wrapNone/>
                <wp:docPr id="53" name="Text Box 53"/>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rsidR="000B1B8F" w:rsidP="000B1B8F" w:rsidRDefault="000B1B8F" w14:paraId="27E6EF0A"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 xml:space="preserve">USUÁRIO </w:t>
                            </w:r>
                          </w:p>
                          <w:p w:rsidR="000B1B8F" w:rsidP="000B1B8F" w:rsidRDefault="000B1B8F" w14:paraId="616D28E0"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TAREFAS</w:t>
                            </w:r>
                          </w:p>
                          <w:p w:rsidRPr="000B1B8F" w:rsidR="000B1B8F" w:rsidP="000B1B8F" w:rsidRDefault="000B1B8F" w14:paraId="33C5F5D6" w14:textId="77777777">
                            <w:pPr>
                              <w:bidi w:val="false"/>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 style="position:absolute;margin-left:-7.8pt;margin-top:131.55pt;width:73.75pt;height:30.05pt;rotation:-9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7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" w14:anchorId="16861BAD">
                <v:textbox>
                  <w:txbxContent>
                    <w:p w:rsidR="000B1B8F" w:rsidP="000B1B8F" w:rsidRDefault="000B1B8F" w14:paraId="27E6EF0A"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 xml:space="preserve">USUÁRIO </w:t>
                      </w:r>
                    </w:p>
                    <w:p w:rsidR="000B1B8F" w:rsidP="000B1B8F" w:rsidRDefault="000B1B8F" w14:paraId="616D28E0"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TAREFAS</w:t>
                      </w:r>
                    </w:p>
                    <w:p w:rsidRPr="000B1B8F" w:rsidR="000B1B8F" w:rsidP="000B1B8F" w:rsidRDefault="000B1B8F" w14:paraId="33C5F5D6" w14:textId="77777777">
                      <w:pPr>
                        <w:bidi w:val="false"/>
                        <w:rPr>
                          <w:rFonts w:ascii="Century Gothic" w:hAnsi="Century Gothic"/>
                          <w:b/>
                          <w:color w:val="000000" w:themeColor="text1"/>
                          <w:sz w:val="20"/>
                          <w:szCs w:val="20"/>
                        </w:rPr>
                      </w:pPr>
                    </w:p>
                  </w:txbxContent>
                </v:textbox>
              </v:shape>
            </w:pict>
          </mc:Fallback>
        </mc:AlternateContent>
      </w:r>
      <w:r w:rsidRPr="00E426B5" w:rsidR="000B1B8F">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50560" behindDoc="0" locked="0" layoutInCell="1" allowOverlap="1" wp14:editId="50FF33D9" wp14:anchorId="0C631A93">
                <wp:simplePos x="0" y="0"/>
                <wp:positionH relativeFrom="column">
                  <wp:posOffset>-100475</wp:posOffset>
                </wp:positionH>
                <wp:positionV relativeFrom="paragraph">
                  <wp:posOffset>338455</wp:posOffset>
                </wp:positionV>
                <wp:extent cx="936625" cy="381635"/>
                <wp:effectExtent l="0" t="0" r="0" b="0"/>
                <wp:wrapNone/>
                <wp:docPr id="52" name="Text Box 52"/>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rsidR="000B1B8F" w:rsidP="000B1B8F" w:rsidRDefault="000B1B8F" w14:paraId="3D79983B"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USUÁRIO ATIVIDADES</w:t>
                            </w:r>
                          </w:p>
                          <w:p w:rsidRPr="000B1B8F" w:rsidR="000B1B8F" w:rsidP="000B1B8F" w:rsidRDefault="000B1B8F" w14:paraId="7CD1EAC5" w14:textId="77777777">
                            <w:pPr>
                              <w:bidi w:val="false"/>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style="position:absolute;margin-left:-7.9pt;margin-top:26.65pt;width:73.75pt;height:30.05pt;rotation:-90;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7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" w14:anchorId="0C631A93">
                <v:textbox>
                  <w:txbxContent>
                    <w:p w:rsidR="000B1B8F" w:rsidP="000B1B8F" w:rsidRDefault="000B1B8F" w14:paraId="3D79983B"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USUÁRIO ATIVIDADES</w:t>
                      </w:r>
                    </w:p>
                    <w:p w:rsidRPr="000B1B8F" w:rsidR="000B1B8F" w:rsidP="000B1B8F" w:rsidRDefault="000B1B8F" w14:paraId="7CD1EAC5" w14:textId="77777777">
                      <w:pPr>
                        <w:bidi w:val="false"/>
                        <w:rPr>
                          <w:rFonts w:ascii="Century Gothic" w:hAnsi="Century Gothic"/>
                          <w:b/>
                          <w:color w:val="000000" w:themeColor="text1"/>
                          <w:sz w:val="20"/>
                          <w:szCs w:val="20"/>
                        </w:rPr>
                      </w:pPr>
                    </w:p>
                  </w:txbxContent>
                </v:textbox>
              </v:shape>
            </w:pict>
          </mc:Fallback>
        </mc:AlternateContent>
      </w:r>
      <w:r w:rsidRPr="00E426B5" w:rsidR="000F68D3">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18816" behindDoc="0" locked="0" layoutInCell="1" allowOverlap="1" wp14:editId="42C45E5E" wp14:anchorId="6974D961">
                <wp:simplePos x="0" y="0"/>
                <wp:positionH relativeFrom="column">
                  <wp:posOffset>-359727</wp:posOffset>
                </wp:positionH>
                <wp:positionV relativeFrom="paragraph">
                  <wp:posOffset>2042477</wp:posOffset>
                </wp:positionV>
                <wp:extent cx="914400" cy="118872"/>
                <wp:effectExtent l="4127" t="0" r="4128" b="4127"/>
                <wp:wrapNone/>
                <wp:docPr id="19" name="Text Box 19"/>
                <wp:cNvGraphicFramePr/>
                <a:graphic xmlns:a="http://schemas.openxmlformats.org/drawingml/2006/main">
                  <a:graphicData uri="http://schemas.microsoft.com/office/word/2010/wordprocessingShape">
                    <wps:wsp>
                      <wps:cNvSpPr txBox="1"/>
                      <wps:spPr>
                        <a:xfrm rot="5400000">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0F68D3" w:rsidP="000F68D3" w:rsidRDefault="000F68D3" w14:paraId="5697A8CC"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28.3pt;margin-top:160.8pt;width:1in;height:9.35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8" fillcolor="#f2f2f2 [3052]" stroked="f" strokeweight=".5pt" type="#_x0000_t13" adj="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" w14:anchorId="6974D961">
                <v:fill type="gradient" color2="#d5dce4 [671]" colors="0 #f2f2f2;17039f #f2f2f2;43909f #d6dce5" angle="40" focus="100%" o:opacity2="655f">
                  <o:fill v:ext="view" type="gradientUnscaled"/>
                </v:fill>
                <v:textbox>
                  <w:txbxContent>
                    <w:p w:rsidRPr="00095617" w:rsidR="000F68D3" w:rsidP="000F68D3" w:rsidRDefault="000F68D3" w14:paraId="5697A8CC"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Pr="00E426B5" w:rsidR="000F68D3">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10624" behindDoc="0" locked="0" layoutInCell="1" allowOverlap="1" wp14:editId="78C4B6B4" wp14:anchorId="026506DB">
                <wp:simplePos x="0" y="0"/>
                <wp:positionH relativeFrom="column">
                  <wp:posOffset>-2218373</wp:posOffset>
                </wp:positionH>
                <wp:positionV relativeFrom="paragraph">
                  <wp:posOffset>3904298</wp:posOffset>
                </wp:positionV>
                <wp:extent cx="4636135" cy="115570"/>
                <wp:effectExtent l="0" t="317" r="0" b="0"/>
                <wp:wrapNone/>
                <wp:docPr id="14" name="Text Box 14"/>
                <wp:cNvGraphicFramePr/>
                <a:graphic xmlns:a="http://schemas.openxmlformats.org/drawingml/2006/main">
                  <a:graphicData uri="http://schemas.microsoft.com/office/word/2010/wordprocessingShape">
                    <wps:wsp>
                      <wps:cNvSpPr txBox="1"/>
                      <wps:spPr>
                        <a:xfrm rot="5400000">
                          <a:off x="0" y="0"/>
                          <a:ext cx="4636135"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E426B5" w:rsidP="00E426B5" w:rsidRDefault="00E426B5" w14:paraId="396C9202"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174.7pt;margin-top:307.45pt;width:365.05pt;height:9.1pt;rotation:9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79" fillcolor="#f2f2f2 [3052]" stroked="f" strokeweight=".5pt" type="#_x0000_t13" adj="2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" w14:anchorId="026506DB">
                <v:fill type="gradient" color2="#d5dce4 [671]" colors="0 #f2f2f2;17039f #f2f2f2;43909f #d6dce5" angle="40" focus="100%" o:opacity2="655f">
                  <o:fill v:ext="view" type="gradientUnscaled"/>
                </v:fill>
                <v:textbox>
                  <w:txbxContent>
                    <w:p w:rsidRPr="00095617" w:rsidR="00E426B5" w:rsidP="00E426B5" w:rsidRDefault="00E426B5" w14:paraId="396C9202"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Pr="00E426B5" w:rsidR="000F68D3">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619840" behindDoc="0" locked="0" layoutInCell="1" allowOverlap="1" wp14:editId="3CA41F96" wp14:anchorId="2DA20B9C">
                <wp:simplePos x="0" y="0"/>
                <wp:positionH relativeFrom="column">
                  <wp:posOffset>-752475</wp:posOffset>
                </wp:positionH>
                <wp:positionV relativeFrom="paragraph">
                  <wp:posOffset>657860</wp:posOffset>
                </wp:positionV>
                <wp:extent cx="1724025" cy="381635"/>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1724025" cy="381635"/>
                        </a:xfrm>
                        <a:prstGeom prst="rect">
                          <a:avLst/>
                        </a:prstGeom>
                        <a:noFill/>
                        <a:ln w="6350">
                          <a:noFill/>
                        </a:ln>
                      </wps:spPr>
                      <wps:txbx>
                        <w:txbxContent>
                          <w:p w:rsidRPr="00E426B5" w:rsidR="00E426B5" w:rsidP="00E426B5" w:rsidRDefault="00E426B5" w14:paraId="0E1A61E9" w14:textId="77777777">
                            <w:pPr>
                              <w:bidi w:val="false"/>
                              <w:rPr>
                                <w:rFonts w:ascii="Century Gothic" w:hAnsi="Century Gothic"/>
                                <w:b/>
                                <w:color w:val="ACB9CA" w:themeColor="text2" w:themeTint="66"/>
                                <w:sz w:val="32"/>
                              </w:rPr>
                            </w:pPr>
                            <w:r w:rsidRPr="00E426B5">
                              <w:rPr>
                                <w:rFonts w:ascii="Century Gothic" w:hAnsi="Century Gothic"/>
                                <w:b/>
                                <w:color w:val="ACB9CA" w:themeColor="text2" w:themeTint="66"/>
                                <w:sz w:val="32"/>
                                <w:lang w:val="Portuguese"/>
                              </w:rPr>
                              <w:t>FUNCIONALIDADE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style="position:absolute;margin-left:-59.25pt;margin-top:51.8pt;width:135.75pt;height:30.05pt;rotation:-90;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8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" w14:anchorId="2DA20B9C">
                <v:textbox>
                  <w:txbxContent>
                    <w:p w:rsidRPr="00E426B5" w:rsidR="00E426B5" w:rsidP="00E426B5" w:rsidRDefault="00E426B5" w14:paraId="0E1A61E9" w14:textId="77777777">
                      <w:pPr>
                        <w:bidi w:val="false"/>
                        <w:rPr>
                          <w:rFonts w:ascii="Century Gothic" w:hAnsi="Century Gothic"/>
                          <w:b/>
                          <w:color w:val="ACB9CA" w:themeColor="text2" w:themeTint="66"/>
                          <w:sz w:val="32"/>
                        </w:rPr>
                      </w:pPr>
                      <w:r w:rsidRPr="00E426B5">
                        <w:rPr>
                          <w:rFonts w:ascii="Century Gothic" w:hAnsi="Century Gothic"/>
                          <w:b/>
                          <w:color w:val="ACB9CA" w:themeColor="text2" w:themeTint="66"/>
                          <w:sz w:val="32"/>
                          <w:lang w:val="Portuguese"/>
                        </w:rPr>
                        <w:t>FUNCIONALIDADE</w:t>
                      </w:r>
                    </w:p>
                  </w:txbxContent>
                </v:textbox>
              </v:shape>
            </w:pict>
          </mc:Fallback>
        </mc:AlternateContent>
      </w:r>
      <w:r w:rsidR="00CB5DB5">
        <w:rPr>
          <w:rFonts w:ascii="Century Gothic" w:hAnsi="Century Gothic" w:cs="Arial"/>
          <w:b/>
          <w:noProof/>
          <w:color w:val="808080" w:themeColor="background1" w:themeShade="80"/>
          <w:szCs w:val="36"/>
          <w:lang w:val="Portuguese"/>
        </w:rPr>
        <w:br w:type="page"/>
      </w:r>
      <w:bookmarkStart w:name="_GoBack" w:id="8"/>
      <w:bookmarkEnd w:id="8"/>
    </w:p>
    <w:p w:rsidR="00C1275B" w:rsidP="00C1275B" w:rsidRDefault="00C1275B" w14:paraId="3B916F41" w14:textId="77777777">
      <w:pPr>
        <w:bidi w:val="false"/>
        <w:outlineLvl w:val="0"/>
        <w:rPr>
          <w:rFonts w:ascii="Century Gothic" w:hAnsi="Century Gothic"/>
          <w:b/>
          <w:color w:val="808080" w:themeColor="background1" w:themeShade="80"/>
          <w:sz w:val="34"/>
          <w:szCs w:val="34"/>
        </w:rPr>
      </w:pPr>
      <w:r>
        <w:rPr>
          <w:rFonts w:ascii="Century Gothic" w:hAnsi="Century Gothic"/>
          <w:b/>
          <w:color w:val="808080" w:themeColor="background1" w:themeShade="80"/>
          <w:sz w:val="34"/>
          <w:szCs w:val="34"/>
          <w:lang w:val="Portuguese"/>
        </w:rPr>
        <w:lastRenderedPageBreak/>
        <w:t>MAPA DA HISTÓRIA DO USUÁRIO</w:t>
      </w:r>
    </w:p>
    <w:p w:rsidR="00C1275B" w:rsidP="00C1275B" w:rsidRDefault="00C1275B" w14:paraId="5565F132" w14:textId="77777777">
      <w:pPr>
        <w:bidi w:val="false"/>
        <w:outlineLvl w:val="0"/>
        <w:rPr>
          <w:rFonts w:ascii="Century Gothic" w:hAnsi="Century Gothic"/>
          <w:color w:val="808080" w:themeColor="background1" w:themeShade="80"/>
          <w:sz w:val="20"/>
          <w:szCs w:val="20"/>
        </w:rPr>
      </w:pP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19168" behindDoc="0" locked="0" layoutInCell="1" allowOverlap="1" wp14:editId="1DCD4D90" wp14:anchorId="7F5C9501">
                <wp:simplePos x="0" y="0"/>
                <wp:positionH relativeFrom="column">
                  <wp:posOffset>294142</wp:posOffset>
                </wp:positionH>
                <wp:positionV relativeFrom="paragraph">
                  <wp:posOffset>57488</wp:posOffset>
                </wp:positionV>
                <wp:extent cx="1539433" cy="381964"/>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539433" cy="381964"/>
                        </a:xfrm>
                        <a:prstGeom prst="rect">
                          <a:avLst/>
                        </a:prstGeom>
                        <a:noFill/>
                        <a:ln w="6350">
                          <a:noFill/>
                        </a:ln>
                      </wps:spPr>
                      <wps:txbx>
                        <w:txbxContent>
                          <w:p w:rsidRPr="00E426B5" w:rsidR="00C1275B" w:rsidP="00C1275B" w:rsidRDefault="00C1275B" w14:paraId="7BA2FDB6" w14:textId="77777777">
                            <w:pPr>
                              <w:bidi w:val="false"/>
                              <w:rPr>
                                <w:rFonts w:ascii="Century Gothic" w:hAnsi="Century Gothic"/>
                                <w:b/>
                                <w:color w:val="ACB9CA" w:themeColor="text2" w:themeTint="66"/>
                                <w:sz w:val="32"/>
                              </w:rPr>
                            </w:pPr>
                            <w:r>
                              <w:rPr>
                                <w:rFonts w:ascii="Century Gothic" w:hAnsi="Century Gothic"/>
                                <w:b/>
                                <w:color w:val="ACB9CA" w:themeColor="text2" w:themeTint="66"/>
                                <w:sz w:val="32"/>
                                <w:lang w:val="Portuguese"/>
                              </w:rPr>
                              <w:t>FLUXO DE TRABALHO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 style="position:absolute;margin-left:23.15pt;margin-top:4.55pt;width:121.2pt;height:30.1pt;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8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" w14:anchorId="7F5C9501">
                <v:textbox>
                  <w:txbxContent>
                    <w:p w:rsidRPr="00E426B5" w:rsidR="00C1275B" w:rsidP="00C1275B" w:rsidRDefault="00C1275B" w14:paraId="7BA2FDB6" w14:textId="77777777">
                      <w:pPr>
                        <w:bidi w:val="false"/>
                        <w:rPr>
                          <w:rFonts w:ascii="Century Gothic" w:hAnsi="Century Gothic"/>
                          <w:b/>
                          <w:color w:val="ACB9CA" w:themeColor="text2" w:themeTint="66"/>
                          <w:sz w:val="32"/>
                        </w:rPr>
                      </w:pPr>
                      <w:r>
                        <w:rPr>
                          <w:rFonts w:ascii="Century Gothic" w:hAnsi="Century Gothic"/>
                          <w:b/>
                          <w:color w:val="ACB9CA" w:themeColor="text2" w:themeTint="66"/>
                          <w:sz w:val="32"/>
                          <w:lang w:val="Portuguese"/>
                        </w:rPr>
                        <w:t>FLUXO DE TRABALHO</w:t>
                      </w:r>
                    </w:p>
                  </w:txbxContent>
                </v:textbox>
              </v:shape>
            </w:pict>
          </mc:Fallback>
        </mc:AlternateContent>
      </w:r>
    </w:p>
    <w:p w:rsidR="00C1275B" w:rsidP="00C1275B" w:rsidRDefault="00C1275B" w14:paraId="42E2EA2C" w14:textId="77777777">
      <w:pPr>
        <w:bidi w:val="false"/>
        <w:outlineLvl w:val="0"/>
        <w:rPr>
          <w:rFonts w:ascii="Century Gothic" w:hAnsi="Century Gothic"/>
          <w:color w:val="808080" w:themeColor="background1" w:themeShade="80"/>
          <w:sz w:val="20"/>
          <w:szCs w:val="20"/>
        </w:rPr>
      </w:pP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24288" behindDoc="0" locked="0" layoutInCell="1" allowOverlap="1" wp14:editId="7A0AC1D8" wp14:anchorId="68254D13">
                <wp:simplePos x="0" y="0"/>
                <wp:positionH relativeFrom="column">
                  <wp:posOffset>1621155</wp:posOffset>
                </wp:positionH>
                <wp:positionV relativeFrom="paragraph">
                  <wp:posOffset>26670</wp:posOffset>
                </wp:positionV>
                <wp:extent cx="914400" cy="118872"/>
                <wp:effectExtent l="0" t="0" r="0" b="0"/>
                <wp:wrapNone/>
                <wp:docPr id="96" name="Text Box 96"/>
                <wp:cNvGraphicFramePr/>
                <a:graphic xmlns:a="http://schemas.openxmlformats.org/drawingml/2006/main">
                  <a:graphicData uri="http://schemas.microsoft.com/office/word/2010/wordprocessingShape">
                    <wps:wsp>
                      <wps:cNvSpPr txBox="1"/>
                      <wps:spPr>
                        <a:xfrm>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C1275B" w:rsidP="00C1275B" w:rsidRDefault="00C1275B" w14:paraId="1B762A45"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style="position:absolute;margin-left:127.65pt;margin-top:2.1pt;width:1in;height:9.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82" fillcolor="#f2f2f2 [3052]" stroked="f" strokeweight=".5pt" type="#_x0000_t13" adj="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" w14:anchorId="68254D13">
                <v:fill type="gradient" color2="#d5dce4 [671]" colors="0 #f2f2f2;17039f #f2f2f2;43909f #d6dce5" angle="40" focus="100%" o:opacity2="655f">
                  <o:fill v:ext="view" type="gradientUnscaled"/>
                </v:fill>
                <v:textbox>
                  <w:txbxContent>
                    <w:p w:rsidRPr="00095617" w:rsidR="00C1275B" w:rsidP="00C1275B" w:rsidRDefault="00C1275B" w14:paraId="1B762A45"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Pr>
          <w:rFonts w:ascii="Century Gothic" w:hAnsi="Century Gothic"/>
          <w:noProof/>
          <w:color w:val="808080" w:themeColor="background1" w:themeShade="80"/>
          <w:sz w:val="20"/>
          <w:szCs w:val="20"/>
          <w:lang w:val="Portuguese"/>
        </w:rPr>
        <mc:AlternateContent>
          <mc:Choice Requires="wpg">
            <w:drawing>
              <wp:anchor distT="0" distB="0" distL="114300" distR="114300" simplePos="0" relativeHeight="251721216" behindDoc="1" locked="0" layoutInCell="1" allowOverlap="1" wp14:editId="74E6B0DF" wp14:anchorId="09BB638C">
                <wp:simplePos x="0" y="0"/>
                <wp:positionH relativeFrom="column">
                  <wp:posOffset>26670</wp:posOffset>
                </wp:positionH>
                <wp:positionV relativeFrom="paragraph">
                  <wp:posOffset>24765</wp:posOffset>
                </wp:positionV>
                <wp:extent cx="255905" cy="263525"/>
                <wp:effectExtent l="0" t="0" r="0" b="3175"/>
                <wp:wrapNone/>
                <wp:docPr id="97" name="Group 97"/>
                <wp:cNvGraphicFramePr/>
                <a:graphic xmlns:a="http://schemas.openxmlformats.org/drawingml/2006/main">
                  <a:graphicData uri="http://schemas.microsoft.com/office/word/2010/wordprocessingGroup">
                    <wpg:wgp>
                      <wpg:cNvGrpSpPr/>
                      <wpg:grpSpPr>
                        <a:xfrm>
                          <a:off x="0" y="0"/>
                          <a:ext cx="255905" cy="263525"/>
                          <a:chOff x="0" y="0"/>
                          <a:chExt cx="255905" cy="263525"/>
                        </a:xfrm>
                      </wpg:grpSpPr>
                      <wps:wsp>
                        <wps:cNvPr id="98" name="Text Box 98"/>
                        <wps:cNvSpPr txBox="1"/>
                        <wps:spPr>
                          <a:xfrm rot="5400000">
                            <a:off x="-56515" y="9144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C1275B" w:rsidP="00C1275B" w:rsidRDefault="00C1275B" w14:paraId="0140DC9C"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27305" y="0"/>
                            <a:ext cx="228600"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C1275B" w:rsidP="00C1275B" w:rsidRDefault="00C1275B" w14:paraId="569DCB09"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7" style="position:absolute;margin-left:2.1pt;margin-top:1.95pt;width:20.15pt;height:20.75pt;z-index:-251595264" coordsize="255905,263525" o:spid="_x0000_s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" w14:anchorId="09BB638C">
                <v:shape id="Text Box 98" style="position:absolute;left:-56515;top:91440;width:228600;height:115570;rotation:90;visibility:visible;mso-wrap-style:square;v-text-anchor:middle" o:spid="_x0000_s1084" fillcolor="#f2f2f2 [3052]" stroked="f" strokeweight=".5pt" type="#_x0000_t13" adj="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">
                  <v:fill type="gradient" color2="#d5dce4 [671]" colors="0 #f2f2f2;17039f #f2f2f2;43909f #d6dce5" angle="40" focus="100%" o:opacity2="655f">
                    <o:fill v:ext="view" type="gradientUnscaled"/>
                  </v:fill>
                  <v:textbox>
                    <w:txbxContent>
                      <w:p w:rsidRPr="00095617" w:rsidR="00C1275B" w:rsidP="00C1275B" w:rsidRDefault="00C1275B" w14:paraId="0140DC9C"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v:shape id="Text Box 99" style="position:absolute;left:27305;width:228600;height:115570;visibility:visible;mso-wrap-style:square;v-text-anchor:middle" o:spid="_x0000_s1085" fillcolor="#f2f2f2 [3052]" stroked="f" strokeweight=".5pt" type="#_x0000_t13" adj="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">
                  <v:fill type="gradient" color2="#d5dce4 [671]" colors="0 #f2f2f2;17039f #f2f2f2;43909f #d6dce5" angle="40" focus="100%" o:opacity2="655f">
                    <o:fill v:ext="view" type="gradientUnscaled"/>
                  </v:fill>
                  <v:textbox>
                    <w:txbxContent>
                      <w:p w:rsidRPr="00095617" w:rsidR="00C1275B" w:rsidP="00C1275B" w:rsidRDefault="00C1275B" w14:paraId="569DCB09"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v:group>
            </w:pict>
          </mc:Fallback>
        </mc:AlternateContent>
      </w:r>
      <w:r>
        <w:rPr>
          <w:rFonts w:ascii="Century Gothic" w:hAnsi="Century Gothic"/>
          <w:b/>
          <w:bCs/>
          <w:noProof/>
          <w:color w:val="525252" w:themeColor="accent3" w:themeShade="80"/>
          <w:sz w:val="20"/>
          <w:szCs w:val="48"/>
          <w:lang w:val="Portuguese"/>
        </w:rPr>
        <mc:AlternateContent>
          <mc:Choice Requires="wps">
            <w:drawing>
              <wp:anchor distT="0" distB="0" distL="114300" distR="114300" simplePos="0" relativeHeight="251718144" behindDoc="0" locked="0" layoutInCell="1" allowOverlap="1" wp14:editId="46828E8F" wp14:anchorId="511C51FF">
                <wp:simplePos x="0" y="0"/>
                <wp:positionH relativeFrom="column">
                  <wp:posOffset>1578610</wp:posOffset>
                </wp:positionH>
                <wp:positionV relativeFrom="paragraph">
                  <wp:posOffset>27940</wp:posOffset>
                </wp:positionV>
                <wp:extent cx="7754628" cy="115626"/>
                <wp:effectExtent l="0" t="0" r="5080" b="0"/>
                <wp:wrapNone/>
                <wp:docPr id="100" name="Text Box 100"/>
                <wp:cNvGraphicFramePr/>
                <a:graphic xmlns:a="http://schemas.openxmlformats.org/drawingml/2006/main">
                  <a:graphicData uri="http://schemas.microsoft.com/office/word/2010/wordprocessingShape">
                    <wps:wsp>
                      <wps:cNvSpPr txBox="1"/>
                      <wps:spPr>
                        <a:xfrm>
                          <a:off x="0" y="0"/>
                          <a:ext cx="7754628" cy="115626"/>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C1275B" w:rsidP="00C1275B" w:rsidRDefault="00C1275B" w14:paraId="00795EC8"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style="position:absolute;margin-left:124.3pt;margin-top:2.2pt;width:610.6pt;height:9.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86" fillcolor="#f2f2f2 [3052]" stroked="f" strokeweight=".5pt" type="#_x0000_t13" adj="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" w14:anchorId="511C51FF">
                <v:fill type="gradient" color2="#d5dce4 [671]" colors="0 #f2f2f2;17039f #f2f2f2;43909f #d6dce5" angle="40" focus="100%" o:opacity2="655f">
                  <o:fill v:ext="view" type="gradientUnscaled"/>
                </v:fill>
                <v:textbox>
                  <w:txbxContent>
                    <w:p w:rsidRPr="00095617" w:rsidR="00C1275B" w:rsidP="00C1275B" w:rsidRDefault="00C1275B" w14:paraId="00795EC8"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p>
    <w:p w:rsidR="00C1275B" w:rsidP="00C1275B" w:rsidRDefault="00C1275B" w14:paraId="163E801D" w14:textId="77777777">
      <w:pPr>
        <w:bidi w:val="false"/>
        <w:outlineLvl w:val="0"/>
        <w:rPr>
          <w:rFonts w:ascii="Century Gothic" w:hAnsi="Century Gothic" w:cs="Arial"/>
          <w:b/>
          <w:noProof/>
          <w:color w:val="808080" w:themeColor="background1" w:themeShade="80"/>
          <w:szCs w:val="36"/>
        </w:rPr>
      </w:pPr>
    </w:p>
    <w:p w:rsidR="00C1275B" w:rsidP="00C1275B" w:rsidRDefault="00C1275B" w14:paraId="76C5A21D" w14:textId="77777777">
      <w:pPr>
        <w:bidi w:val="false"/>
        <w:rPr>
          <w:rFonts w:ascii="Century Gothic" w:hAnsi="Century Gothic" w:cs="Arial"/>
          <w:b/>
          <w:noProof/>
          <w:color w:val="808080" w:themeColor="background1" w:themeShade="80"/>
          <w:szCs w:val="36"/>
        </w:rPr>
      </w:pP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39648" behindDoc="0" locked="0" layoutInCell="1" allowOverlap="1" wp14:editId="3FA872BC" wp14:anchorId="19A3E582">
                <wp:simplePos x="0" y="0"/>
                <wp:positionH relativeFrom="column">
                  <wp:posOffset>1905</wp:posOffset>
                </wp:positionH>
                <wp:positionV relativeFrom="paragraph">
                  <wp:posOffset>4337213</wp:posOffset>
                </wp:positionV>
                <wp:extent cx="936625" cy="254635"/>
                <wp:effectExtent l="0" t="0" r="0" b="0"/>
                <wp:wrapNone/>
                <wp:docPr id="146" name="Text Box 146"/>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rsidRPr="000B1B8F" w:rsidR="00C1275B" w:rsidP="00C1275B" w:rsidRDefault="00C1275B" w14:paraId="691647AE"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 xml:space="preserve">VERSÃO 2</w:t>
                            </w:r>
                          </w:p>
                          <w:p w:rsidRPr="000B1B8F" w:rsidR="00C1275B" w:rsidP="00C1275B" w:rsidRDefault="00C1275B" w14:paraId="16C8CFA8" w14:textId="77777777">
                            <w:pPr>
                              <w:bidi w:val="false"/>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 style="position:absolute;margin-left:.15pt;margin-top:341.5pt;width:73.75pt;height:20.05pt;rotation:-9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" w14:anchorId="19A3E582">
                <v:textbox>
                  <w:txbxContent>
                    <w:p w:rsidRPr="000B1B8F" w:rsidR="00C1275B" w:rsidP="00C1275B" w:rsidRDefault="00C1275B" w14:paraId="691647AE"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 xml:space="preserve">VERSÃO 2</w:t>
                      </w:r>
                    </w:p>
                    <w:p w:rsidRPr="000B1B8F" w:rsidR="00C1275B" w:rsidP="00C1275B" w:rsidRDefault="00C1275B" w14:paraId="16C8CFA8" w14:textId="77777777">
                      <w:pPr>
                        <w:bidi w:val="false"/>
                        <w:rPr>
                          <w:rFonts w:ascii="Century Gothic" w:hAnsi="Century Gothic"/>
                          <w:b/>
                          <w:color w:val="A6A6A6" w:themeColor="background1" w:themeShade="A6"/>
                          <w:sz w:val="20"/>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1696" behindDoc="0" locked="0" layoutInCell="1" allowOverlap="1" wp14:editId="74D8A56D" wp14:anchorId="3C466D37">
                <wp:simplePos x="0" y="0"/>
                <wp:positionH relativeFrom="column">
                  <wp:posOffset>663959</wp:posOffset>
                </wp:positionH>
                <wp:positionV relativeFrom="paragraph">
                  <wp:posOffset>2679084</wp:posOffset>
                </wp:positionV>
                <wp:extent cx="1498856" cy="457200"/>
                <wp:effectExtent l="25400" t="25400" r="101600" b="101600"/>
                <wp:wrapNone/>
                <wp:docPr id="101" name="Round Single Corner Rectangle 10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2CA5F3A4"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1" style="position:absolute;margin-left:52.3pt;margin-top:210.95pt;width:118pt;height:36pt;z-index:2517416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88"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" w14:anchorId="3C466D37">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2CA5F3A4"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2720" behindDoc="0" locked="0" layoutInCell="1" allowOverlap="1" wp14:editId="1B618C87" wp14:anchorId="364F4D9F">
                <wp:simplePos x="0" y="0"/>
                <wp:positionH relativeFrom="column">
                  <wp:posOffset>2420463</wp:posOffset>
                </wp:positionH>
                <wp:positionV relativeFrom="paragraph">
                  <wp:posOffset>2679084</wp:posOffset>
                </wp:positionV>
                <wp:extent cx="1498856" cy="457200"/>
                <wp:effectExtent l="25400" t="25400" r="101600" b="101600"/>
                <wp:wrapNone/>
                <wp:docPr id="102" name="Round Single Corner Rectangle 10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6448CD8B"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2" style="position:absolute;margin-left:190.6pt;margin-top:210.95pt;width:118pt;height:36pt;z-index:2517427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89"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zZ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" w14:anchorId="364F4D9F">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6448CD8B"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3744" behindDoc="0" locked="0" layoutInCell="1" allowOverlap="1" wp14:editId="54AE1BD6" wp14:anchorId="0858E0A0">
                <wp:simplePos x="0" y="0"/>
                <wp:positionH relativeFrom="column">
                  <wp:posOffset>4176969</wp:posOffset>
                </wp:positionH>
                <wp:positionV relativeFrom="paragraph">
                  <wp:posOffset>2679084</wp:posOffset>
                </wp:positionV>
                <wp:extent cx="1498856" cy="457200"/>
                <wp:effectExtent l="25400" t="25400" r="101600" b="101600"/>
                <wp:wrapNone/>
                <wp:docPr id="103" name="Round Single Corner Rectangle 10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6846C1E9"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3" style="position:absolute;margin-left:328.9pt;margin-top:210.95pt;width:118pt;height:36pt;z-index:2517437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0"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nZ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" w14:anchorId="0858E0A0">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6846C1E9"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4768" behindDoc="0" locked="0" layoutInCell="1" allowOverlap="1" wp14:editId="52B08403" wp14:anchorId="366EC60C">
                <wp:simplePos x="0" y="0"/>
                <wp:positionH relativeFrom="column">
                  <wp:posOffset>5933473</wp:posOffset>
                </wp:positionH>
                <wp:positionV relativeFrom="paragraph">
                  <wp:posOffset>2679084</wp:posOffset>
                </wp:positionV>
                <wp:extent cx="1498856" cy="457200"/>
                <wp:effectExtent l="25400" t="25400" r="101600" b="101600"/>
                <wp:wrapNone/>
                <wp:docPr id="104" name="Round Single Corner Rectangle 10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2DFDDF53"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4" style="position:absolute;margin-left:467.2pt;margin-top:210.95pt;width:118pt;height:36pt;z-index:2517447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1"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rE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" w14:anchorId="366EC60C">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2DFDDF53"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5792" behindDoc="0" locked="0" layoutInCell="1" allowOverlap="1" wp14:editId="25863789" wp14:anchorId="58C55622">
                <wp:simplePos x="0" y="0"/>
                <wp:positionH relativeFrom="column">
                  <wp:posOffset>7689978</wp:posOffset>
                </wp:positionH>
                <wp:positionV relativeFrom="paragraph">
                  <wp:posOffset>2679084</wp:posOffset>
                </wp:positionV>
                <wp:extent cx="1498856" cy="457200"/>
                <wp:effectExtent l="25400" t="25400" r="101600" b="101600"/>
                <wp:wrapNone/>
                <wp:docPr id="105" name="Round Single Corner Rectangle 10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B5E29EB"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5" style="position:absolute;margin-left:605.5pt;margin-top:210.95pt;width:118pt;height:36pt;z-index:2517457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2"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Mn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" w14:anchorId="58C55622">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1B5E29EB"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6816" behindDoc="0" locked="0" layoutInCell="1" allowOverlap="1" wp14:editId="7E4819A1" wp14:anchorId="290D4CCD">
                <wp:simplePos x="0" y="0"/>
                <wp:positionH relativeFrom="column">
                  <wp:posOffset>663959</wp:posOffset>
                </wp:positionH>
                <wp:positionV relativeFrom="paragraph">
                  <wp:posOffset>3285666</wp:posOffset>
                </wp:positionV>
                <wp:extent cx="1498856" cy="457200"/>
                <wp:effectExtent l="25400" t="25400" r="101600" b="101600"/>
                <wp:wrapNone/>
                <wp:docPr id="106" name="Round Single Corner Rectangle 10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337B675D"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6" style="position:absolute;margin-left:52.3pt;margin-top:258.7pt;width:118pt;height:36pt;z-index:25174681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3"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DE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" w14:anchorId="290D4CCD">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337B675D"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7840" behindDoc="0" locked="0" layoutInCell="1" allowOverlap="1" wp14:editId="0077D004" wp14:anchorId="2F0C286E">
                <wp:simplePos x="0" y="0"/>
                <wp:positionH relativeFrom="column">
                  <wp:posOffset>2420463</wp:posOffset>
                </wp:positionH>
                <wp:positionV relativeFrom="paragraph">
                  <wp:posOffset>3285666</wp:posOffset>
                </wp:positionV>
                <wp:extent cx="1498856" cy="457200"/>
                <wp:effectExtent l="25400" t="25400" r="101600" b="101600"/>
                <wp:wrapNone/>
                <wp:docPr id="107" name="Round Single Corner Rectangle 10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4B82885E"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7" style="position:absolute;margin-left:190.6pt;margin-top:258.7pt;width:118pt;height:36pt;z-index:25174784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4"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" w14:anchorId="2F0C286E">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4B82885E"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8864" behindDoc="0" locked="0" layoutInCell="1" allowOverlap="1" wp14:editId="6D08EFF3" wp14:anchorId="0F73EAF2">
                <wp:simplePos x="0" y="0"/>
                <wp:positionH relativeFrom="column">
                  <wp:posOffset>4176969</wp:posOffset>
                </wp:positionH>
                <wp:positionV relativeFrom="paragraph">
                  <wp:posOffset>3285666</wp:posOffset>
                </wp:positionV>
                <wp:extent cx="1498856" cy="457200"/>
                <wp:effectExtent l="25400" t="25400" r="101600" b="101600"/>
                <wp:wrapNone/>
                <wp:docPr id="108" name="Round Single Corner Rectangle 10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5A4BC34"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8" style="position:absolute;margin-left:328.9pt;margin-top:258.7pt;width:118pt;height:36pt;z-index:25174886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5"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f+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" w14:anchorId="0F73EAF2">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15A4BC34"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49888" behindDoc="0" locked="0" layoutInCell="1" allowOverlap="1" wp14:editId="52AC4E5A" wp14:anchorId="0AEA1ECD">
                <wp:simplePos x="0" y="0"/>
                <wp:positionH relativeFrom="column">
                  <wp:posOffset>5933473</wp:posOffset>
                </wp:positionH>
                <wp:positionV relativeFrom="paragraph">
                  <wp:posOffset>3285666</wp:posOffset>
                </wp:positionV>
                <wp:extent cx="1498856" cy="457200"/>
                <wp:effectExtent l="25400" t="25400" r="101600" b="101600"/>
                <wp:wrapNone/>
                <wp:docPr id="109" name="Round Single Corner Rectangle 10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5DD184E8"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09" style="position:absolute;margin-left:467.2pt;margin-top:258.7pt;width:118pt;height:36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6"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YB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" w14:anchorId="0AEA1ECD">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5DD184E8"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0912" behindDoc="0" locked="0" layoutInCell="1" allowOverlap="1" wp14:editId="2DBA70EB" wp14:anchorId="3746AF28">
                <wp:simplePos x="0" y="0"/>
                <wp:positionH relativeFrom="column">
                  <wp:posOffset>7689978</wp:posOffset>
                </wp:positionH>
                <wp:positionV relativeFrom="paragraph">
                  <wp:posOffset>3285666</wp:posOffset>
                </wp:positionV>
                <wp:extent cx="1498856" cy="457200"/>
                <wp:effectExtent l="25400" t="25400" r="101600" b="101600"/>
                <wp:wrapNone/>
                <wp:docPr id="110" name="Round Single Corner Rectangle 11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603C8724"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0" style="position:absolute;margin-left:605.5pt;margin-top:258.7pt;width:118pt;height:36pt;z-index:25175091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7"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" w14:anchorId="3746AF28">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603C8724"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1936" behindDoc="0" locked="0" layoutInCell="1" allowOverlap="1" wp14:editId="35B39960" wp14:anchorId="648AA39D">
                <wp:simplePos x="0" y="0"/>
                <wp:positionH relativeFrom="column">
                  <wp:posOffset>663959</wp:posOffset>
                </wp:positionH>
                <wp:positionV relativeFrom="paragraph">
                  <wp:posOffset>3964676</wp:posOffset>
                </wp:positionV>
                <wp:extent cx="1498856" cy="457200"/>
                <wp:effectExtent l="25400" t="25400" r="101600" b="101600"/>
                <wp:wrapNone/>
                <wp:docPr id="111" name="Round Single Corner Rectangle 11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F0A447A"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1" style="position:absolute;margin-left:52.3pt;margin-top:312.2pt;width:118pt;height:36pt;z-index:25175193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8"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" w14:anchorId="648AA39D">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1F0A447A"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2960" behindDoc="0" locked="0" layoutInCell="1" allowOverlap="1" wp14:editId="6497718F" wp14:anchorId="460FBB76">
                <wp:simplePos x="0" y="0"/>
                <wp:positionH relativeFrom="column">
                  <wp:posOffset>2420463</wp:posOffset>
                </wp:positionH>
                <wp:positionV relativeFrom="paragraph">
                  <wp:posOffset>3964676</wp:posOffset>
                </wp:positionV>
                <wp:extent cx="1498856" cy="457200"/>
                <wp:effectExtent l="25400" t="25400" r="101600" b="101600"/>
                <wp:wrapNone/>
                <wp:docPr id="112" name="Round Single Corner Rectangle 11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3E2B7432"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2" style="position:absolute;margin-left:190.6pt;margin-top:312.2pt;width:118pt;height:36pt;z-index:25175296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099"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wdJw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" w14:anchorId="460FBB76">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3E2B7432"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3984" behindDoc="0" locked="0" layoutInCell="1" allowOverlap="1" wp14:editId="2A9F3FF4" wp14:anchorId="20EC7708">
                <wp:simplePos x="0" y="0"/>
                <wp:positionH relativeFrom="column">
                  <wp:posOffset>4176969</wp:posOffset>
                </wp:positionH>
                <wp:positionV relativeFrom="paragraph">
                  <wp:posOffset>3964676</wp:posOffset>
                </wp:positionV>
                <wp:extent cx="1498856" cy="457200"/>
                <wp:effectExtent l="25400" t="25400" r="101600" b="101600"/>
                <wp:wrapNone/>
                <wp:docPr id="113" name="Round Single Corner Rectangle 11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66574EA3"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3" style="position:absolute;margin-left:328.9pt;margin-top:312.2pt;width:118pt;height:36pt;z-index:25175398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0"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kd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1xT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" w14:anchorId="20EC7708">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66574EA3"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5008" behindDoc="0" locked="0" layoutInCell="1" allowOverlap="1" wp14:editId="5AC1E035" wp14:anchorId="3A654982">
                <wp:simplePos x="0" y="0"/>
                <wp:positionH relativeFrom="column">
                  <wp:posOffset>5933473</wp:posOffset>
                </wp:positionH>
                <wp:positionV relativeFrom="paragraph">
                  <wp:posOffset>3964676</wp:posOffset>
                </wp:positionV>
                <wp:extent cx="1498856" cy="457200"/>
                <wp:effectExtent l="25400" t="25400" r="101600" b="101600"/>
                <wp:wrapNone/>
                <wp:docPr id="114" name="Round Single Corner Rectangle 11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05DABEFF"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4" style="position:absolute;margin-left:467.2pt;margin-top:312.2pt;width:118pt;height:36pt;z-index:25175500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1"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oA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" w14:anchorId="3A654982">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05DABEFF"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6032" behindDoc="0" locked="0" layoutInCell="1" allowOverlap="1" wp14:editId="10443C42" wp14:anchorId="5AC3453E">
                <wp:simplePos x="0" y="0"/>
                <wp:positionH relativeFrom="column">
                  <wp:posOffset>7689978</wp:posOffset>
                </wp:positionH>
                <wp:positionV relativeFrom="paragraph">
                  <wp:posOffset>3964676</wp:posOffset>
                </wp:positionV>
                <wp:extent cx="1498856" cy="457200"/>
                <wp:effectExtent l="25400" t="25400" r="101600" b="101600"/>
                <wp:wrapNone/>
                <wp:docPr id="115" name="Round Single Corner Rectangle 11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653D0F9A"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5" style="position:absolute;margin-left:605.5pt;margin-top:312.2pt;width:118pt;height:36pt;z-index:25175603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2"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Pj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" w14:anchorId="5AC3453E">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653D0F9A"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7056" behindDoc="0" locked="0" layoutInCell="1" allowOverlap="1" wp14:editId="397929D6" wp14:anchorId="24C87690">
                <wp:simplePos x="0" y="0"/>
                <wp:positionH relativeFrom="column">
                  <wp:posOffset>663959</wp:posOffset>
                </wp:positionH>
                <wp:positionV relativeFrom="paragraph">
                  <wp:posOffset>4571258</wp:posOffset>
                </wp:positionV>
                <wp:extent cx="1498856" cy="457200"/>
                <wp:effectExtent l="25400" t="25400" r="101600" b="101600"/>
                <wp:wrapNone/>
                <wp:docPr id="116" name="Round Single Corner Rectangle 11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0F7244CC"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6" style="position:absolute;margin-left:52.3pt;margin-top:359.95pt;width:118pt;height:36pt;z-index:25175705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3"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AA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" w14:anchorId="24C87690">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0F7244CC"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8080" behindDoc="0" locked="0" layoutInCell="1" allowOverlap="1" wp14:editId="4D69B092" wp14:anchorId="7846C111">
                <wp:simplePos x="0" y="0"/>
                <wp:positionH relativeFrom="column">
                  <wp:posOffset>2420463</wp:posOffset>
                </wp:positionH>
                <wp:positionV relativeFrom="paragraph">
                  <wp:posOffset>4571258</wp:posOffset>
                </wp:positionV>
                <wp:extent cx="1498856" cy="457200"/>
                <wp:effectExtent l="25400" t="25400" r="101600" b="101600"/>
                <wp:wrapNone/>
                <wp:docPr id="117" name="Round Single Corner Rectangle 11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FA5B9ED"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7" style="position:absolute;margin-left:190.6pt;margin-top:359.95pt;width:118pt;height:36pt;z-index:25175808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4"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" w14:anchorId="7846C111">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1FA5B9ED"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59104" behindDoc="0" locked="0" layoutInCell="1" allowOverlap="1" wp14:editId="3EA0BC69" wp14:anchorId="6AA7B391">
                <wp:simplePos x="0" y="0"/>
                <wp:positionH relativeFrom="column">
                  <wp:posOffset>4176969</wp:posOffset>
                </wp:positionH>
                <wp:positionV relativeFrom="paragraph">
                  <wp:posOffset>4571258</wp:posOffset>
                </wp:positionV>
                <wp:extent cx="1498856" cy="457200"/>
                <wp:effectExtent l="25400" t="25400" r="101600" b="101600"/>
                <wp:wrapNone/>
                <wp:docPr id="118" name="Round Single Corner Rectangle 11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5D5BD6E2"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8" style="position:absolute;margin-left:328.9pt;margin-top:359.95pt;width:118pt;height:36pt;z-index:25175910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5"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c6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" w14:anchorId="6AA7B391">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5D5BD6E2"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0128" behindDoc="0" locked="0" layoutInCell="1" allowOverlap="1" wp14:editId="4AFAB184" wp14:anchorId="3768CFDA">
                <wp:simplePos x="0" y="0"/>
                <wp:positionH relativeFrom="column">
                  <wp:posOffset>5933473</wp:posOffset>
                </wp:positionH>
                <wp:positionV relativeFrom="paragraph">
                  <wp:posOffset>4571258</wp:posOffset>
                </wp:positionV>
                <wp:extent cx="1498856" cy="457200"/>
                <wp:effectExtent l="25400" t="25400" r="101600" b="101600"/>
                <wp:wrapNone/>
                <wp:docPr id="119" name="Round Single Corner Rectangle 11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3140CFA2"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19" style="position:absolute;margin-left:467.2pt;margin-top:359.95pt;width:118pt;height:36pt;z-index:25176012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6"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F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l9xS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" w14:anchorId="3768CFDA">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3140CFA2"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1152" behindDoc="0" locked="0" layoutInCell="1" allowOverlap="1" wp14:editId="5056B474" wp14:anchorId="0E78EE32">
                <wp:simplePos x="0" y="0"/>
                <wp:positionH relativeFrom="column">
                  <wp:posOffset>7689978</wp:posOffset>
                </wp:positionH>
                <wp:positionV relativeFrom="paragraph">
                  <wp:posOffset>4571258</wp:posOffset>
                </wp:positionV>
                <wp:extent cx="1498856" cy="457200"/>
                <wp:effectExtent l="25400" t="25400" r="101600" b="101600"/>
                <wp:wrapNone/>
                <wp:docPr id="120" name="Round Single Corner Rectangle 12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6FA0C467"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0" style="position:absolute;margin-left:605.5pt;margin-top:359.95pt;width:118pt;height:36pt;z-index:25176115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7"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yf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" w14:anchorId="0E78EE32">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6FA0C467"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2176" behindDoc="0" locked="0" layoutInCell="1" allowOverlap="1" wp14:editId="5406FBF1" wp14:anchorId="29559A23">
                <wp:simplePos x="0" y="0"/>
                <wp:positionH relativeFrom="column">
                  <wp:posOffset>663959</wp:posOffset>
                </wp:positionH>
                <wp:positionV relativeFrom="paragraph">
                  <wp:posOffset>5250268</wp:posOffset>
                </wp:positionV>
                <wp:extent cx="1498856" cy="457200"/>
                <wp:effectExtent l="25400" t="25400" r="101600" b="101600"/>
                <wp:wrapNone/>
                <wp:docPr id="121" name="Round Single Corner Rectangle 121"/>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3C00FD9E"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1" style="position:absolute;margin-left:52.3pt;margin-top:413.4pt;width:118pt;height:36pt;z-index:25176217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8"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" w14:anchorId="29559A23">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3C00FD9E"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3200" behindDoc="0" locked="0" layoutInCell="1" allowOverlap="1" wp14:editId="287603B0" wp14:anchorId="2AFC347A">
                <wp:simplePos x="0" y="0"/>
                <wp:positionH relativeFrom="column">
                  <wp:posOffset>2420463</wp:posOffset>
                </wp:positionH>
                <wp:positionV relativeFrom="paragraph">
                  <wp:posOffset>5250268</wp:posOffset>
                </wp:positionV>
                <wp:extent cx="1498856" cy="457200"/>
                <wp:effectExtent l="25400" t="25400" r="101600" b="101600"/>
                <wp:wrapNone/>
                <wp:docPr id="122" name="Round Single Corner Rectangle 122"/>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7C0EDBAF"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2" style="position:absolute;margin-left:190.6pt;margin-top:413.4pt;width:118pt;height:36pt;z-index:25176320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09"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6I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xhQ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" w14:anchorId="2AFC347A">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7C0EDBAF"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4224" behindDoc="0" locked="0" layoutInCell="1" allowOverlap="1" wp14:editId="6B8F01AC" wp14:anchorId="527848D5">
                <wp:simplePos x="0" y="0"/>
                <wp:positionH relativeFrom="column">
                  <wp:posOffset>4176969</wp:posOffset>
                </wp:positionH>
                <wp:positionV relativeFrom="paragraph">
                  <wp:posOffset>5250268</wp:posOffset>
                </wp:positionV>
                <wp:extent cx="1498856" cy="457200"/>
                <wp:effectExtent l="25400" t="25400" r="101600" b="101600"/>
                <wp:wrapNone/>
                <wp:docPr id="123" name="Round Single Corner Rectangle 123"/>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00B2287"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3" style="position:absolute;margin-left:328.9pt;margin-top:413.4pt;width:118pt;height:36pt;z-index:25176422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10"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uI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" w14:anchorId="527848D5">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100B2287"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5248" behindDoc="0" locked="0" layoutInCell="1" allowOverlap="1" wp14:editId="7C0E1211" wp14:anchorId="68400BB5">
                <wp:simplePos x="0" y="0"/>
                <wp:positionH relativeFrom="column">
                  <wp:posOffset>5933473</wp:posOffset>
                </wp:positionH>
                <wp:positionV relativeFrom="paragraph">
                  <wp:posOffset>5250268</wp:posOffset>
                </wp:positionV>
                <wp:extent cx="1498856" cy="457200"/>
                <wp:effectExtent l="25400" t="25400" r="101600" b="101600"/>
                <wp:wrapNone/>
                <wp:docPr id="124" name="Round Single Corner Rectangle 124"/>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091A7E4B"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4" style="position:absolute;margin-left:467.2pt;margin-top:413.4pt;width:118pt;height:36pt;z-index:25176524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11"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iV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xhS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" w14:anchorId="68400BB5">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091A7E4B"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6272" behindDoc="0" locked="0" layoutInCell="1" allowOverlap="1" wp14:editId="74419731" wp14:anchorId="42D804EC">
                <wp:simplePos x="0" y="0"/>
                <wp:positionH relativeFrom="column">
                  <wp:posOffset>7689978</wp:posOffset>
                </wp:positionH>
                <wp:positionV relativeFrom="paragraph">
                  <wp:posOffset>5250268</wp:posOffset>
                </wp:positionV>
                <wp:extent cx="1498856" cy="457200"/>
                <wp:effectExtent l="25400" t="25400" r="101600" b="101600"/>
                <wp:wrapNone/>
                <wp:docPr id="125" name="Round Single Corner Rectangle 125"/>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36E90D68"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5" style="position:absolute;margin-left:605.5pt;margin-top:413.4pt;width:118pt;height:36pt;z-index:25176627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12"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F2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" w14:anchorId="42D804EC">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36E90D68"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7296" behindDoc="0" locked="0" layoutInCell="1" allowOverlap="1" wp14:editId="4FEC482E" wp14:anchorId="13521B41">
                <wp:simplePos x="0" y="0"/>
                <wp:positionH relativeFrom="column">
                  <wp:posOffset>663959</wp:posOffset>
                </wp:positionH>
                <wp:positionV relativeFrom="paragraph">
                  <wp:posOffset>5856850</wp:posOffset>
                </wp:positionV>
                <wp:extent cx="1498856" cy="457200"/>
                <wp:effectExtent l="25400" t="25400" r="101600" b="101600"/>
                <wp:wrapNone/>
                <wp:docPr id="126" name="Round Single Corner Rectangle 126"/>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0A145E1F"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6" style="position:absolute;margin-left:52.3pt;margin-top:461.15pt;width:118pt;height:36pt;z-index:251767296;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13"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V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" w14:anchorId="13521B41">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0A145E1F"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8320" behindDoc="0" locked="0" layoutInCell="1" allowOverlap="1" wp14:editId="4B818620" wp14:anchorId="3699F610">
                <wp:simplePos x="0" y="0"/>
                <wp:positionH relativeFrom="column">
                  <wp:posOffset>2420463</wp:posOffset>
                </wp:positionH>
                <wp:positionV relativeFrom="paragraph">
                  <wp:posOffset>5856850</wp:posOffset>
                </wp:positionV>
                <wp:extent cx="1498856" cy="457200"/>
                <wp:effectExtent l="25400" t="25400" r="101600" b="101600"/>
                <wp:wrapNone/>
                <wp:docPr id="127" name="Round Single Corner Rectangle 127"/>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806D48D"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7" style="position:absolute;margin-left:190.6pt;margin-top:461.15pt;width:118pt;height:36pt;z-index:251768320;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14"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" w14:anchorId="3699F610">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1806D48D"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69344" behindDoc="0" locked="0" layoutInCell="1" allowOverlap="1" wp14:editId="7038BE53" wp14:anchorId="430349F3">
                <wp:simplePos x="0" y="0"/>
                <wp:positionH relativeFrom="column">
                  <wp:posOffset>4176969</wp:posOffset>
                </wp:positionH>
                <wp:positionV relativeFrom="paragraph">
                  <wp:posOffset>5856850</wp:posOffset>
                </wp:positionV>
                <wp:extent cx="1498856" cy="457200"/>
                <wp:effectExtent l="25400" t="25400" r="101600" b="101600"/>
                <wp:wrapNone/>
                <wp:docPr id="128" name="Round Single Corner Rectangle 128"/>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2849D47"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8" style="position:absolute;margin-left:328.9pt;margin-top:461.15pt;width:118pt;height:36pt;z-index:251769344;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15"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Wv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" w14:anchorId="430349F3">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12849D47"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70368" behindDoc="0" locked="0" layoutInCell="1" allowOverlap="1" wp14:editId="7AAC0B52" wp14:anchorId="4BEA6831">
                <wp:simplePos x="0" y="0"/>
                <wp:positionH relativeFrom="column">
                  <wp:posOffset>5933473</wp:posOffset>
                </wp:positionH>
                <wp:positionV relativeFrom="paragraph">
                  <wp:posOffset>5856850</wp:posOffset>
                </wp:positionV>
                <wp:extent cx="1498856" cy="457200"/>
                <wp:effectExtent l="25400" t="25400" r="101600" b="101600"/>
                <wp:wrapNone/>
                <wp:docPr id="129" name="Round Single Corner Rectangle 129"/>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7DDA705D"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29" style="position:absolute;margin-left:467.2pt;margin-top:461.15pt;width:118pt;height:36pt;z-index:251770368;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16"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RQ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" w14:anchorId="4BEA6831">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7DDA705D"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71392" behindDoc="0" locked="0" layoutInCell="1" allowOverlap="1" wp14:editId="3C6F40FD" wp14:anchorId="353B3BBB">
                <wp:simplePos x="0" y="0"/>
                <wp:positionH relativeFrom="column">
                  <wp:posOffset>7689978</wp:posOffset>
                </wp:positionH>
                <wp:positionV relativeFrom="paragraph">
                  <wp:posOffset>5856850</wp:posOffset>
                </wp:positionV>
                <wp:extent cx="1498856" cy="457200"/>
                <wp:effectExtent l="25400" t="25400" r="101600" b="101600"/>
                <wp:wrapNone/>
                <wp:docPr id="130" name="Round Single Corner Rectangle 130"/>
                <wp:cNvGraphicFramePr/>
                <a:graphic xmlns:a="http://schemas.openxmlformats.org/drawingml/2006/main">
                  <a:graphicData uri="http://schemas.microsoft.com/office/word/2010/wordprocessingShape">
                    <wps:wsp>
                      <wps:cNvSpPr/>
                      <wps:spPr>
                        <a:xfrm>
                          <a:off x="0" y="0"/>
                          <a:ext cx="1498856" cy="457200"/>
                        </a:xfrm>
                        <a:prstGeom prst="round1Rect">
                          <a:avLst>
                            <a:gd name="adj" fmla="val 4017"/>
                          </a:avLst>
                        </a:prstGeom>
                        <a:solidFill>
                          <a:schemeClr val="bg1"/>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A878923"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0" style="position:absolute;margin-left:605.5pt;margin-top:461.15pt;width:118pt;height:36pt;z-index:251771392;visibility:visible;mso-wrap-style:square;mso-wrap-distance-left:9pt;mso-wrap-distance-top:0;mso-wrap-distance-right:9pt;mso-wrap-distance-bottom:0;mso-position-horizontal:absolute;mso-position-horizontal-relative:text;mso-position-vertical:absolute;mso-position-vertical-relative:text;v-text-anchor:top" coordsize="1498856,457200" o:spid="_x0000_s1117" fillcolor="white [3212]" strokecolor="#bfbfbf [2412]" strokeweight=".5pt" o:spt="100" adj="-11796480,,5400" path="m,l1480490,v10143,,18366,8223,18366,18366l1498856,457200,,4572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" w14:anchorId="353B3BBB">
                <v:stroke joinstyle="miter"/>
                <v:shadow on="t" color="#bfbfbf [2412]" opacity="26214f" offset=".74836mm,.74836mm" origin="-.5,-.5"/>
                <v:formulas/>
                <v:path textboxrect="0,0,1498856,457200" arrowok="t" o:connecttype="custom" o:connectlocs="0,0;1480490,0;1498856,18366;1498856,457200;0,457200;0,0" o:connectangles="0,0,0,0,0,0"/>
                <v:textbox>
                  <w:txbxContent>
                    <w:p w:rsidRPr="000A4A47" w:rsidR="00C1275B" w:rsidP="00C1275B" w:rsidRDefault="00C1275B" w14:paraId="1A878923"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25312" behindDoc="0" locked="0" layoutInCell="1" allowOverlap="1" wp14:editId="577F7874" wp14:anchorId="131CEB67">
                <wp:simplePos x="0" y="0"/>
                <wp:positionH relativeFrom="column">
                  <wp:posOffset>663959</wp:posOffset>
                </wp:positionH>
                <wp:positionV relativeFrom="paragraph">
                  <wp:posOffset>89793</wp:posOffset>
                </wp:positionV>
                <wp:extent cx="1498950" cy="972273"/>
                <wp:effectExtent l="25400" t="25400" r="101600" b="107315"/>
                <wp:wrapNone/>
                <wp:docPr id="131" name="Round Single Corner Rectangle 131"/>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38732930"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1" style="position:absolute;margin-left:52.3pt;margin-top:7.05pt;width:118.05pt;height:76.55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118"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" w14:anchorId="131CEB67">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C1275B" w:rsidP="00C1275B" w:rsidRDefault="00C1275B" w14:paraId="38732930"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26336" behindDoc="0" locked="0" layoutInCell="1" allowOverlap="1" wp14:editId="480A7C73" wp14:anchorId="503CD028">
                <wp:simplePos x="0" y="0"/>
                <wp:positionH relativeFrom="column">
                  <wp:posOffset>2420573</wp:posOffset>
                </wp:positionH>
                <wp:positionV relativeFrom="paragraph">
                  <wp:posOffset>89793</wp:posOffset>
                </wp:positionV>
                <wp:extent cx="1498950" cy="972273"/>
                <wp:effectExtent l="25400" t="25400" r="101600" b="107315"/>
                <wp:wrapNone/>
                <wp:docPr id="132" name="Round Single Corner Rectangle 132"/>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55CC3257"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2" style="position:absolute;margin-left:190.6pt;margin-top:7.05pt;width:118.05pt;height:76.55pt;z-index:251726336;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119"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" w14:anchorId="503CD028">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C1275B" w:rsidP="00C1275B" w:rsidRDefault="00C1275B" w14:paraId="55CC3257"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27360" behindDoc="0" locked="0" layoutInCell="1" allowOverlap="1" wp14:editId="40A67D29" wp14:anchorId="55553386">
                <wp:simplePos x="0" y="0"/>
                <wp:positionH relativeFrom="column">
                  <wp:posOffset>4177188</wp:posOffset>
                </wp:positionH>
                <wp:positionV relativeFrom="paragraph">
                  <wp:posOffset>89793</wp:posOffset>
                </wp:positionV>
                <wp:extent cx="1498950" cy="972273"/>
                <wp:effectExtent l="25400" t="25400" r="101600" b="107315"/>
                <wp:wrapNone/>
                <wp:docPr id="133" name="Round Single Corner Rectangle 133"/>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38F8AEA1"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3" style="position:absolute;margin-left:328.9pt;margin-top:7.05pt;width:118.05pt;height:76.55pt;z-index:251727360;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120"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" w14:anchorId="55553386">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C1275B" w:rsidP="00C1275B" w:rsidRDefault="00C1275B" w14:paraId="38F8AEA1"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28384" behindDoc="0" locked="0" layoutInCell="1" allowOverlap="1" wp14:editId="34933426" wp14:anchorId="4E1C73CC">
                <wp:simplePos x="0" y="0"/>
                <wp:positionH relativeFrom="column">
                  <wp:posOffset>5933802</wp:posOffset>
                </wp:positionH>
                <wp:positionV relativeFrom="paragraph">
                  <wp:posOffset>89793</wp:posOffset>
                </wp:positionV>
                <wp:extent cx="1498950" cy="972273"/>
                <wp:effectExtent l="25400" t="25400" r="101600" b="107315"/>
                <wp:wrapNone/>
                <wp:docPr id="134" name="Round Single Corner Rectangle 134"/>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766DA34"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4" style="position:absolute;margin-left:467.25pt;margin-top:7.05pt;width:118.05pt;height:76.55pt;z-index:251728384;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121"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" w14:anchorId="4E1C73CC">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C1275B" w:rsidP="00C1275B" w:rsidRDefault="00C1275B" w14:paraId="1766DA34"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29408" behindDoc="0" locked="0" layoutInCell="1" allowOverlap="1" wp14:editId="70B892EA" wp14:anchorId="0E4463E2">
                <wp:simplePos x="0" y="0"/>
                <wp:positionH relativeFrom="column">
                  <wp:posOffset>7690416</wp:posOffset>
                </wp:positionH>
                <wp:positionV relativeFrom="paragraph">
                  <wp:posOffset>89793</wp:posOffset>
                </wp:positionV>
                <wp:extent cx="1498950" cy="972273"/>
                <wp:effectExtent l="25400" t="25400" r="101600" b="107315"/>
                <wp:wrapNone/>
                <wp:docPr id="135" name="Round Single Corner Rectangle 135"/>
                <wp:cNvGraphicFramePr/>
                <a:graphic xmlns:a="http://schemas.openxmlformats.org/drawingml/2006/main">
                  <a:graphicData uri="http://schemas.microsoft.com/office/word/2010/wordprocessingShape">
                    <wps:wsp>
                      <wps:cNvSpPr/>
                      <wps:spPr>
                        <a:xfrm>
                          <a:off x="0" y="0"/>
                          <a:ext cx="1498950" cy="972273"/>
                        </a:xfrm>
                        <a:prstGeom prst="round1Rect">
                          <a:avLst>
                            <a:gd name="adj" fmla="val 4017"/>
                          </a:avLst>
                        </a:prstGeom>
                        <a:solidFill>
                          <a:schemeClr val="tx2">
                            <a:lumMod val="20000"/>
                            <a:lumOff val="80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725567E9"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5" style="position:absolute;margin-left:605.55pt;margin-top:7.05pt;width:118.05pt;height:76.55pt;z-index:251729408;visibility:visible;mso-wrap-style:square;mso-wrap-distance-left:9pt;mso-wrap-distance-top:0;mso-wrap-distance-right:9pt;mso-wrap-distance-bottom:0;mso-position-horizontal:absolute;mso-position-horizontal-relative:text;mso-position-vertical:absolute;mso-position-vertical-relative:text;v-text-anchor:top" coordsize="1498950,972273" o:spid="_x0000_s1122" fillcolor="#d5dce4 [671]" strokecolor="#bfbfbf [2412]" strokeweight=".5pt" o:spt="100" adj="-11796480,,5400" path="m,l1459894,v21570,,39056,17486,39056,39056l1498950,972273,,9722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" w14:anchorId="0E4463E2">
                <v:stroke joinstyle="miter"/>
                <v:shadow on="t" color="#bfbfbf [2412]" opacity="26214f" offset=".74836mm,.74836mm" origin="-.5,-.5"/>
                <v:formulas/>
                <v:path textboxrect="0,0,1498950,972273" arrowok="t" o:connecttype="custom" o:connectlocs="0,0;1459894,0;1498950,39056;1498950,972273;0,972273;0,0" o:connectangles="0,0,0,0,0,0"/>
                <v:textbox>
                  <w:txbxContent>
                    <w:p w:rsidRPr="000A4A47" w:rsidR="00C1275B" w:rsidP="00C1275B" w:rsidRDefault="00C1275B" w14:paraId="725567E9"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30432" behindDoc="0" locked="0" layoutInCell="1" allowOverlap="1" wp14:editId="4FEE21FD" wp14:anchorId="73E91596">
                <wp:simplePos x="0" y="0"/>
                <wp:positionH relativeFrom="column">
                  <wp:posOffset>663959</wp:posOffset>
                </wp:positionH>
                <wp:positionV relativeFrom="paragraph">
                  <wp:posOffset>1384438</wp:posOffset>
                </wp:positionV>
                <wp:extent cx="1498856" cy="972185"/>
                <wp:effectExtent l="25400" t="25400" r="101600" b="107315"/>
                <wp:wrapNone/>
                <wp:docPr id="136" name="Round Single Corner Rectangle 136"/>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421FA660"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6" style="position:absolute;margin-left:52.3pt;margin-top:109pt;width:118pt;height:76.55pt;z-index:251730432;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123"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" w14:anchorId="73E91596">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C1275B" w:rsidP="00C1275B" w:rsidRDefault="00C1275B" w14:paraId="421FA660"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31456" behindDoc="0" locked="0" layoutInCell="1" allowOverlap="1" wp14:editId="35265452" wp14:anchorId="7D9AC28B">
                <wp:simplePos x="0" y="0"/>
                <wp:positionH relativeFrom="column">
                  <wp:posOffset>2420463</wp:posOffset>
                </wp:positionH>
                <wp:positionV relativeFrom="paragraph">
                  <wp:posOffset>1384438</wp:posOffset>
                </wp:positionV>
                <wp:extent cx="1498856" cy="972185"/>
                <wp:effectExtent l="25400" t="25400" r="101600" b="107315"/>
                <wp:wrapNone/>
                <wp:docPr id="137" name="Round Single Corner Rectangle 137"/>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23536986"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7" style="position:absolute;margin-left:190.6pt;margin-top:109pt;width:118pt;height:76.55pt;z-index:251731456;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124"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" w14:anchorId="7D9AC28B">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C1275B" w:rsidP="00C1275B" w:rsidRDefault="00C1275B" w14:paraId="23536986"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32480" behindDoc="0" locked="0" layoutInCell="1" allowOverlap="1" wp14:editId="5E3643F5" wp14:anchorId="1A7D9127">
                <wp:simplePos x="0" y="0"/>
                <wp:positionH relativeFrom="column">
                  <wp:posOffset>4176969</wp:posOffset>
                </wp:positionH>
                <wp:positionV relativeFrom="paragraph">
                  <wp:posOffset>1384438</wp:posOffset>
                </wp:positionV>
                <wp:extent cx="1498856" cy="972185"/>
                <wp:effectExtent l="25400" t="25400" r="101600" b="107315"/>
                <wp:wrapNone/>
                <wp:docPr id="138" name="Round Single Corner Rectangle 138"/>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7CC4BCA8"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8" style="position:absolute;margin-left:328.9pt;margin-top:109pt;width:118pt;height:76.55pt;z-index:251732480;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125"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" w14:anchorId="1A7D9127">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C1275B" w:rsidP="00C1275B" w:rsidRDefault="00C1275B" w14:paraId="7CC4BCA8"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33504" behindDoc="0" locked="0" layoutInCell="1" allowOverlap="1" wp14:editId="5DDC4CEA" wp14:anchorId="62D9F015">
                <wp:simplePos x="0" y="0"/>
                <wp:positionH relativeFrom="column">
                  <wp:posOffset>5933473</wp:posOffset>
                </wp:positionH>
                <wp:positionV relativeFrom="paragraph">
                  <wp:posOffset>1384438</wp:posOffset>
                </wp:positionV>
                <wp:extent cx="1498856" cy="972185"/>
                <wp:effectExtent l="25400" t="25400" r="101600" b="107315"/>
                <wp:wrapNone/>
                <wp:docPr id="139" name="Round Single Corner Rectangle 139"/>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196A8134"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39" style="position:absolute;margin-left:467.2pt;margin-top:109pt;width:118pt;height:76.55pt;z-index:251733504;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126"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" w14:anchorId="62D9F015">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C1275B" w:rsidP="00C1275B" w:rsidRDefault="00C1275B" w14:paraId="196A8134" w14:textId="77777777">
                      <w:pPr>
                        <w:bidi w:val="false"/>
                        <w:rPr>
                          <w:rFonts w:ascii="Century Gothic" w:hAnsi="Century Gothic"/>
                          <w:color w:val="000000" w:themeColor="text1"/>
                          <w:sz w:val="18"/>
                          <w:szCs w:val="20"/>
                        </w:rPr>
                      </w:pPr>
                    </w:p>
                  </w:txbxContent>
                </v:textbox>
              </v:shap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34528" behindDoc="0" locked="0" layoutInCell="1" allowOverlap="1" wp14:editId="2361F920" wp14:anchorId="677F8D70">
                <wp:simplePos x="0" y="0"/>
                <wp:positionH relativeFrom="column">
                  <wp:posOffset>7689978</wp:posOffset>
                </wp:positionH>
                <wp:positionV relativeFrom="paragraph">
                  <wp:posOffset>1384438</wp:posOffset>
                </wp:positionV>
                <wp:extent cx="1498856" cy="972185"/>
                <wp:effectExtent l="25400" t="25400" r="101600" b="107315"/>
                <wp:wrapNone/>
                <wp:docPr id="140" name="Round Single Corner Rectangle 140"/>
                <wp:cNvGraphicFramePr/>
                <a:graphic xmlns:a="http://schemas.openxmlformats.org/drawingml/2006/main">
                  <a:graphicData uri="http://schemas.microsoft.com/office/word/2010/wordprocessingShape">
                    <wps:wsp>
                      <wps:cNvSpPr/>
                      <wps:spPr>
                        <a:xfrm>
                          <a:off x="0" y="0"/>
                          <a:ext cx="1498856" cy="972185"/>
                        </a:xfrm>
                        <a:prstGeom prst="round1Rect">
                          <a:avLst>
                            <a:gd name="adj" fmla="val 4017"/>
                          </a:avLst>
                        </a:prstGeom>
                        <a:solidFill>
                          <a:schemeClr val="bg1">
                            <a:lumMod val="95000"/>
                          </a:schemeClr>
                        </a:solidFill>
                        <a:ln w="6350">
                          <a:solidFill>
                            <a:schemeClr val="bg1">
                              <a:lumMod val="75000"/>
                            </a:schemeClr>
                          </a:solidFill>
                        </a:ln>
                        <a:effectLst>
                          <a:outerShdw blurRad="50800" dist="38100" dir="270000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0A4A47" w:rsidR="00C1275B" w:rsidP="00C1275B" w:rsidRDefault="00C1275B" w14:paraId="51A410BE" w14:textId="77777777">
                            <w:pPr>
                              <w:bidi w:val="false"/>
                              <w:rPr>
                                <w:rFonts w:ascii="Century Gothic" w:hAnsi="Century Gothic"/>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Round Single Corner Rectangle 140" style="position:absolute;margin-left:605.5pt;margin-top:109pt;width:118pt;height:76.55pt;z-index:251734528;visibility:visible;mso-wrap-style:square;mso-wrap-distance-left:9pt;mso-wrap-distance-top:0;mso-wrap-distance-right:9pt;mso-wrap-distance-bottom:0;mso-position-horizontal:absolute;mso-position-horizontal-relative:text;mso-position-vertical:absolute;mso-position-vertical-relative:text;v-text-anchor:top" coordsize="1498856,972185" o:spid="_x0000_s1127" fillcolor="#f2f2f2 [3052]" strokecolor="#bfbfbf [2412]" strokeweight=".5pt" o:spt="100" adj="-11796480,,5400" path="m,l1459803,v21568,,39053,17485,39053,39053l1498856,972185,,97218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" w14:anchorId="677F8D70">
                <v:stroke joinstyle="miter"/>
                <v:shadow on="t" color="#bfbfbf [2412]" opacity="26214f" offset=".74836mm,.74836mm" origin="-.5,-.5"/>
                <v:formulas/>
                <v:path textboxrect="0,0,1498856,972185" arrowok="t" o:connecttype="custom" o:connectlocs="0,0;1459803,0;1498856,39053;1498856,972185;0,972185;0,0" o:connectangles="0,0,0,0,0,0"/>
                <v:textbox>
                  <w:txbxContent>
                    <w:p w:rsidRPr="000A4A47" w:rsidR="00C1275B" w:rsidP="00C1275B" w:rsidRDefault="00C1275B" w14:paraId="51A410BE" w14:textId="77777777">
                      <w:pPr>
                        <w:bidi w:val="false"/>
                        <w:rPr>
                          <w:rFonts w:ascii="Century Gothic" w:hAnsi="Century Gothic"/>
                          <w:color w:val="000000" w:themeColor="text1"/>
                          <w:sz w:val="18"/>
                          <w:szCs w:val="20"/>
                        </w:rPr>
                      </w:pPr>
                    </w:p>
                  </w:txbxContent>
                </v:textbox>
              </v:shape>
            </w:pict>
          </mc:Fallback>
        </mc:AlternateContent>
      </w:r>
      <w:r w:rsidRP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74464" behindDoc="0" locked="0" layoutInCell="1" allowOverlap="1" wp14:editId="701AF7AE" wp14:anchorId="009F08A3">
                <wp:simplePos x="0" y="0"/>
                <wp:positionH relativeFrom="column">
                  <wp:posOffset>810732</wp:posOffset>
                </wp:positionH>
                <wp:positionV relativeFrom="paragraph">
                  <wp:posOffset>3853815</wp:posOffset>
                </wp:positionV>
                <wp:extent cx="8229600" cy="0"/>
                <wp:effectExtent l="0" t="0" r="12700" b="12700"/>
                <wp:wrapNone/>
                <wp:docPr id="141" name="Straight Connector 141"/>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1" style="position:absolute;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" from="63.85pt,303.45pt" to="711.85pt,303.45pt" w14:anchorId="7EE7B607">
                <v:stroke dashstyle="dash"/>
              </v:line>
            </w:pict>
          </mc:Fallback>
        </mc:AlternateContent>
      </w:r>
      <w:r w:rsidRPr="006F1360">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75488" behindDoc="0" locked="0" layoutInCell="1" allowOverlap="1" wp14:editId="79183347" wp14:anchorId="559CBD54">
                <wp:simplePos x="0" y="0"/>
                <wp:positionH relativeFrom="column">
                  <wp:posOffset>869950</wp:posOffset>
                </wp:positionH>
                <wp:positionV relativeFrom="paragraph">
                  <wp:posOffset>5147147</wp:posOffset>
                </wp:positionV>
                <wp:extent cx="8229600" cy="0"/>
                <wp:effectExtent l="0" t="0" r="12700" b="12700"/>
                <wp:wrapNone/>
                <wp:docPr id="142" name="Straight Connector 142"/>
                <wp:cNvGraphicFramePr/>
                <a:graphic xmlns:a="http://schemas.openxmlformats.org/drawingml/2006/main">
                  <a:graphicData uri="http://schemas.microsoft.com/office/word/2010/wordprocessingShape">
                    <wps:wsp>
                      <wps:cNvCnPr/>
                      <wps:spPr>
                        <a:xfrm>
                          <a:off x="0" y="0"/>
                          <a:ext cx="8229600" cy="0"/>
                        </a:xfrm>
                        <a:prstGeom prst="line">
                          <a:avLst/>
                        </a:prstGeom>
                        <a:ln>
                          <a:gradFill>
                            <a:gsLst>
                              <a:gs pos="0">
                                <a:schemeClr val="bg1">
                                  <a:lumMod val="75000"/>
                                </a:schemeClr>
                              </a:gs>
                              <a:gs pos="100000">
                                <a:schemeClr val="bg1">
                                  <a:lumMod val="85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2" style="position:absolute;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" from="68.5pt,405.3pt" to="716.5pt,405.3pt" w14:anchorId="544F8731">
                <v:stroke dashstyle="dash"/>
              </v:lin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73440" behindDoc="0" locked="0" layoutInCell="1" allowOverlap="1" wp14:editId="7188C27D" wp14:anchorId="30741CFC">
                <wp:simplePos x="0" y="0"/>
                <wp:positionH relativeFrom="column">
                  <wp:posOffset>411480</wp:posOffset>
                </wp:positionH>
                <wp:positionV relativeFrom="paragraph">
                  <wp:posOffset>2528570</wp:posOffset>
                </wp:positionV>
                <wp:extent cx="8866208" cy="0"/>
                <wp:effectExtent l="0" t="0" r="0" b="12700"/>
                <wp:wrapNone/>
                <wp:docPr id="143" name="Straight Connector 143"/>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3" style="position:absolute;z-index:251773440;visibility:visible;mso-wrap-style:square;mso-wrap-distance-left:9pt;mso-wrap-distance-top:0;mso-wrap-distance-right:9pt;mso-wrap-distance-bottom:0;mso-position-horizontal:absolute;mso-position-horizontal-relative:text;mso-position-vertical:absolute;mso-position-vertical-relative:text"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" from="32.4pt,199.1pt" to="730.55pt,199.1pt" w14:anchorId="27A1104B">
                <v:stroke dashstyle="dash"/>
              </v:line>
            </w:pict>
          </mc:Fallback>
        </mc:AlternateContent>
      </w:r>
      <w:r>
        <w:rPr>
          <w:rFonts w:ascii="Century Gothic" w:hAnsi="Century Gothic" w:cs="Arial"/>
          <w:b/>
          <w:noProof/>
          <w:color w:val="808080" w:themeColor="background1" w:themeShade="80"/>
          <w:szCs w:val="36"/>
          <w:lang w:val="Portuguese"/>
        </w:rPr>
        <mc:AlternateContent>
          <mc:Choice Requires="wps">
            <w:drawing>
              <wp:anchor distT="0" distB="0" distL="114300" distR="114300" simplePos="0" relativeHeight="251772416" behindDoc="0" locked="0" layoutInCell="1" allowOverlap="1" wp14:editId="0577B4D1" wp14:anchorId="269A3889">
                <wp:simplePos x="0" y="0"/>
                <wp:positionH relativeFrom="column">
                  <wp:posOffset>409575</wp:posOffset>
                </wp:positionH>
                <wp:positionV relativeFrom="paragraph">
                  <wp:posOffset>1207135</wp:posOffset>
                </wp:positionV>
                <wp:extent cx="8866208" cy="0"/>
                <wp:effectExtent l="0" t="0" r="0" b="12700"/>
                <wp:wrapNone/>
                <wp:docPr id="144" name="Straight Connector 144"/>
                <wp:cNvGraphicFramePr/>
                <a:graphic xmlns:a="http://schemas.openxmlformats.org/drawingml/2006/main">
                  <a:graphicData uri="http://schemas.microsoft.com/office/word/2010/wordprocessingShape">
                    <wps:wsp>
                      <wps:cNvCnPr/>
                      <wps:spPr>
                        <a:xfrm>
                          <a:off x="0" y="0"/>
                          <a:ext cx="8866208" cy="0"/>
                        </a:xfrm>
                        <a:prstGeom prst="line">
                          <a:avLst/>
                        </a:prstGeom>
                        <a:ln>
                          <a:gradFill>
                            <a:gsLst>
                              <a:gs pos="0">
                                <a:schemeClr val="bg1">
                                  <a:lumMod val="75000"/>
                                </a:schemeClr>
                              </a:gs>
                              <a:gs pos="100000">
                                <a:schemeClr val="tx2">
                                  <a:lumMod val="20000"/>
                                  <a:lumOff val="80000"/>
                                </a:schemeClr>
                              </a:gs>
                            </a:gsLst>
                            <a:lin ang="5400000" scaled="1"/>
                          </a:gra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4" style="position:absolute;z-index:251772416;visibility:visible;mso-wrap-style:square;mso-wrap-distance-left:9pt;mso-wrap-distance-top:0;mso-wrap-distance-right:9pt;mso-wrap-distance-bottom:0;mso-position-horizontal:absolute;mso-position-horizontal-relative:text;mso-position-vertical:absolute;mso-position-vertical-relative:text"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" from="32.25pt,95.05pt" to="730.4pt,95.05pt" w14:anchorId="643F5400">
                <v:stroke dashstyle="dash"/>
              </v:line>
            </w:pict>
          </mc:Fallback>
        </mc:AlternateContent>
      </w: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40672" behindDoc="0" locked="0" layoutInCell="1" allowOverlap="1" wp14:editId="7AA6FB5A" wp14:anchorId="5C606F9F">
                <wp:simplePos x="0" y="0"/>
                <wp:positionH relativeFrom="column">
                  <wp:posOffset>4445</wp:posOffset>
                </wp:positionH>
                <wp:positionV relativeFrom="paragraph">
                  <wp:posOffset>3054985</wp:posOffset>
                </wp:positionV>
                <wp:extent cx="936625" cy="254635"/>
                <wp:effectExtent l="0" t="0" r="0" b="0"/>
                <wp:wrapNone/>
                <wp:docPr id="145" name="Text Box 145"/>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rsidRPr="000B1B8F" w:rsidR="00C1275B" w:rsidP="00C1275B" w:rsidRDefault="00C1275B" w14:paraId="44A42DF7"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VERSÃO 1</w:t>
                            </w:r>
                          </w:p>
                          <w:p w:rsidRPr="000B1B8F" w:rsidR="00C1275B" w:rsidP="00C1275B" w:rsidRDefault="00C1275B" w14:paraId="698442C8" w14:textId="77777777">
                            <w:pPr>
                              <w:bidi w:val="false"/>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style="position:absolute;margin-left:.35pt;margin-top:240.55pt;width:73.75pt;height:20.05pt;rotation:-9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" w14:anchorId="5C606F9F">
                <v:textbox>
                  <w:txbxContent>
                    <w:p w:rsidRPr="000B1B8F" w:rsidR="00C1275B" w:rsidP="00C1275B" w:rsidRDefault="00C1275B" w14:paraId="44A42DF7"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VERSÃO 1</w:t>
                      </w:r>
                    </w:p>
                    <w:p w:rsidRPr="000B1B8F" w:rsidR="00C1275B" w:rsidP="00C1275B" w:rsidRDefault="00C1275B" w14:paraId="698442C8" w14:textId="77777777">
                      <w:pPr>
                        <w:bidi w:val="false"/>
                        <w:rPr>
                          <w:rFonts w:ascii="Century Gothic" w:hAnsi="Century Gothic"/>
                          <w:b/>
                          <w:color w:val="A6A6A6" w:themeColor="background1" w:themeShade="A6"/>
                          <w:sz w:val="20"/>
                          <w:szCs w:val="20"/>
                        </w:rPr>
                      </w:pPr>
                    </w:p>
                  </w:txbxContent>
                </v:textbox>
              </v:shape>
            </w:pict>
          </mc:Fallback>
        </mc:AlternateContent>
      </w: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38624" behindDoc="0" locked="0" layoutInCell="1" allowOverlap="1" wp14:editId="3C0AC371" wp14:anchorId="7305AEAB">
                <wp:simplePos x="0" y="0"/>
                <wp:positionH relativeFrom="column">
                  <wp:posOffset>9525</wp:posOffset>
                </wp:positionH>
                <wp:positionV relativeFrom="paragraph">
                  <wp:posOffset>5657360</wp:posOffset>
                </wp:positionV>
                <wp:extent cx="936625" cy="254635"/>
                <wp:effectExtent l="0" t="0" r="0" b="0"/>
                <wp:wrapNone/>
                <wp:docPr id="147" name="Text Box 147"/>
                <wp:cNvGraphicFramePr/>
                <a:graphic xmlns:a="http://schemas.openxmlformats.org/drawingml/2006/main">
                  <a:graphicData uri="http://schemas.microsoft.com/office/word/2010/wordprocessingShape">
                    <wps:wsp>
                      <wps:cNvSpPr txBox="1"/>
                      <wps:spPr>
                        <a:xfrm rot="16200000">
                          <a:off x="0" y="0"/>
                          <a:ext cx="936625" cy="254635"/>
                        </a:xfrm>
                        <a:prstGeom prst="rect">
                          <a:avLst/>
                        </a:prstGeom>
                        <a:noFill/>
                        <a:ln w="6350">
                          <a:noFill/>
                        </a:ln>
                      </wps:spPr>
                      <wps:txbx>
                        <w:txbxContent>
                          <w:p w:rsidRPr="000B1B8F" w:rsidR="00C1275B" w:rsidP="00C1275B" w:rsidRDefault="00C1275B" w14:paraId="12B09BB0"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 xml:space="preserve">VERSÃO 3</w:t>
                            </w:r>
                          </w:p>
                          <w:p w:rsidRPr="000B1B8F" w:rsidR="00C1275B" w:rsidP="00C1275B" w:rsidRDefault="00C1275B" w14:paraId="1C516D81" w14:textId="77777777">
                            <w:pPr>
                              <w:bidi w:val="false"/>
                              <w:rPr>
                                <w:rFonts w:ascii="Century Gothic" w:hAnsi="Century Gothic"/>
                                <w:b/>
                                <w:color w:val="A6A6A6" w:themeColor="background1" w:themeShade="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7" style="position:absolute;margin-left:.75pt;margin-top:445.45pt;width:73.75pt;height:20.05pt;rotation:-90;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" w14:anchorId="7305AEAB">
                <v:textbox>
                  <w:txbxContent>
                    <w:p w:rsidRPr="000B1B8F" w:rsidR="00C1275B" w:rsidP="00C1275B" w:rsidRDefault="00C1275B" w14:paraId="12B09BB0" w14:textId="77777777">
                      <w:pPr>
                        <w:bidi w:val="false"/>
                        <w:jc w:val="center"/>
                        <w:rPr>
                          <w:rFonts w:ascii="Century Gothic" w:hAnsi="Century Gothic"/>
                          <w:b/>
                          <w:color w:val="A6A6A6" w:themeColor="background1" w:themeShade="A6"/>
                          <w:sz w:val="20"/>
                          <w:szCs w:val="20"/>
                        </w:rPr>
                      </w:pPr>
                      <w:r w:rsidRPr="000B1B8F">
                        <w:rPr>
                          <w:rFonts w:ascii="Century Gothic" w:hAnsi="Century Gothic"/>
                          <w:b/>
                          <w:color w:val="A6A6A6" w:themeColor="background1" w:themeShade="A6"/>
                          <w:sz w:val="20"/>
                          <w:szCs w:val="20"/>
                          <w:lang w:val="Portuguese"/>
                        </w:rPr>
                        <w:t xml:space="preserve">VERSÃO 3</w:t>
                      </w:r>
                    </w:p>
                    <w:p w:rsidRPr="000B1B8F" w:rsidR="00C1275B" w:rsidP="00C1275B" w:rsidRDefault="00C1275B" w14:paraId="1C516D81" w14:textId="77777777">
                      <w:pPr>
                        <w:bidi w:val="false"/>
                        <w:rPr>
                          <w:rFonts w:ascii="Century Gothic" w:hAnsi="Century Gothic"/>
                          <w:b/>
                          <w:color w:val="A6A6A6" w:themeColor="background1" w:themeShade="A6"/>
                          <w:sz w:val="20"/>
                          <w:szCs w:val="20"/>
                        </w:rPr>
                      </w:pPr>
                    </w:p>
                  </w:txbxContent>
                </v:textbox>
              </v:shape>
            </w:pict>
          </mc:Fallback>
        </mc:AlternateContent>
      </w: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37600" behindDoc="0" locked="0" layoutInCell="1" allowOverlap="1" wp14:editId="7431BE76" wp14:anchorId="03F8A07E">
                <wp:simplePos x="0" y="0"/>
                <wp:positionH relativeFrom="column">
                  <wp:posOffset>-98425</wp:posOffset>
                </wp:positionH>
                <wp:positionV relativeFrom="paragraph">
                  <wp:posOffset>4291330</wp:posOffset>
                </wp:positionV>
                <wp:extent cx="936625" cy="381635"/>
                <wp:effectExtent l="0" t="0" r="0" b="0"/>
                <wp:wrapNone/>
                <wp:docPr id="148" name="Text Box 148"/>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rsidR="00C1275B" w:rsidP="00C1275B" w:rsidRDefault="00C1275B" w14:paraId="672E4BEB"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APRESENTA TAREFAS</w:t>
                            </w:r>
                          </w:p>
                          <w:p w:rsidRPr="000B1B8F" w:rsidR="00C1275B" w:rsidP="00C1275B" w:rsidRDefault="00C1275B" w14:paraId="762355C0" w14:textId="77777777">
                            <w:pPr>
                              <w:bidi w:val="false"/>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8" style="position:absolute;margin-left:-7.75pt;margin-top:337.9pt;width:73.75pt;height:30.05pt;rotation:-90;z-index:25173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1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" w14:anchorId="03F8A07E">
                <v:textbox>
                  <w:txbxContent>
                    <w:p w:rsidR="00C1275B" w:rsidP="00C1275B" w:rsidRDefault="00C1275B" w14:paraId="672E4BEB"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APRESENTA TAREFAS</w:t>
                      </w:r>
                    </w:p>
                    <w:p w:rsidRPr="000B1B8F" w:rsidR="00C1275B" w:rsidP="00C1275B" w:rsidRDefault="00C1275B" w14:paraId="762355C0" w14:textId="77777777">
                      <w:pPr>
                        <w:bidi w:val="false"/>
                        <w:rPr>
                          <w:rFonts w:ascii="Century Gothic" w:hAnsi="Century Gothic"/>
                          <w:b/>
                          <w:color w:val="000000" w:themeColor="text1"/>
                          <w:sz w:val="20"/>
                          <w:szCs w:val="20"/>
                        </w:rPr>
                      </w:pPr>
                    </w:p>
                  </w:txbxContent>
                </v:textbox>
              </v:shape>
            </w:pict>
          </mc:Fallback>
        </mc:AlternateContent>
      </w: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36576" behindDoc="0" locked="0" layoutInCell="1" allowOverlap="1" wp14:editId="3A40FCC0" wp14:anchorId="3364BA04">
                <wp:simplePos x="0" y="0"/>
                <wp:positionH relativeFrom="column">
                  <wp:posOffset>-99060</wp:posOffset>
                </wp:positionH>
                <wp:positionV relativeFrom="paragraph">
                  <wp:posOffset>1670685</wp:posOffset>
                </wp:positionV>
                <wp:extent cx="936625" cy="381635"/>
                <wp:effectExtent l="0" t="0" r="0" b="0"/>
                <wp:wrapNone/>
                <wp:docPr id="149" name="Text Box 149"/>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rsidR="00C1275B" w:rsidP="00C1275B" w:rsidRDefault="00C1275B" w14:paraId="706B012E"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 xml:space="preserve">DO USUÁRIO </w:t>
                            </w:r>
                          </w:p>
                          <w:p w:rsidR="00C1275B" w:rsidP="00C1275B" w:rsidRDefault="00C1275B" w14:paraId="54192BA9"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CAPACIDADES</w:t>
                            </w:r>
                          </w:p>
                          <w:p w:rsidRPr="000B1B8F" w:rsidR="00C1275B" w:rsidP="00C1275B" w:rsidRDefault="00C1275B" w14:paraId="64ACC63D" w14:textId="77777777">
                            <w:pPr>
                              <w:bidi w:val="false"/>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9" style="position:absolute;margin-left:-7.8pt;margin-top:131.55pt;width:73.75pt;height:30.05pt;rotation:-90;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1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" w14:anchorId="3364BA04">
                <v:textbox>
                  <w:txbxContent>
                    <w:p w:rsidR="00C1275B" w:rsidP="00C1275B" w:rsidRDefault="00C1275B" w14:paraId="706B012E"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 xml:space="preserve">DO USUÁRIO </w:t>
                      </w:r>
                    </w:p>
                    <w:p w:rsidR="00C1275B" w:rsidP="00C1275B" w:rsidRDefault="00C1275B" w14:paraId="54192BA9"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CAPACIDADES</w:t>
                      </w:r>
                    </w:p>
                    <w:p w:rsidRPr="000B1B8F" w:rsidR="00C1275B" w:rsidP="00C1275B" w:rsidRDefault="00C1275B" w14:paraId="64ACC63D" w14:textId="77777777">
                      <w:pPr>
                        <w:bidi w:val="false"/>
                        <w:rPr>
                          <w:rFonts w:ascii="Century Gothic" w:hAnsi="Century Gothic"/>
                          <w:b/>
                          <w:color w:val="000000" w:themeColor="text1"/>
                          <w:sz w:val="20"/>
                          <w:szCs w:val="20"/>
                        </w:rPr>
                      </w:pPr>
                    </w:p>
                  </w:txbxContent>
                </v:textbox>
              </v:shape>
            </w:pict>
          </mc:Fallback>
        </mc:AlternateContent>
      </w: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35552" behindDoc="0" locked="0" layoutInCell="1" allowOverlap="1" wp14:editId="6263EC39" wp14:anchorId="6A2D2EA9">
                <wp:simplePos x="0" y="0"/>
                <wp:positionH relativeFrom="column">
                  <wp:posOffset>-100475</wp:posOffset>
                </wp:positionH>
                <wp:positionV relativeFrom="paragraph">
                  <wp:posOffset>338455</wp:posOffset>
                </wp:positionV>
                <wp:extent cx="936625" cy="381635"/>
                <wp:effectExtent l="0" t="0" r="0" b="0"/>
                <wp:wrapNone/>
                <wp:docPr id="150" name="Text Box 150"/>
                <wp:cNvGraphicFramePr/>
                <a:graphic xmlns:a="http://schemas.openxmlformats.org/drawingml/2006/main">
                  <a:graphicData uri="http://schemas.microsoft.com/office/word/2010/wordprocessingShape">
                    <wps:wsp>
                      <wps:cNvSpPr txBox="1"/>
                      <wps:spPr>
                        <a:xfrm rot="16200000">
                          <a:off x="0" y="0"/>
                          <a:ext cx="936625" cy="381635"/>
                        </a:xfrm>
                        <a:prstGeom prst="rect">
                          <a:avLst/>
                        </a:prstGeom>
                        <a:noFill/>
                        <a:ln w="6350">
                          <a:noFill/>
                        </a:ln>
                      </wps:spPr>
                      <wps:txbx>
                        <w:txbxContent>
                          <w:p w:rsidR="00C1275B" w:rsidP="00C1275B" w:rsidRDefault="00C1275B" w14:paraId="0B0C1CBC"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
                            </w:r>
                          </w:p>
                          <w:p w:rsidRPr="000B1B8F" w:rsidR="00C1275B" w:rsidP="00C1275B" w:rsidRDefault="00C1275B" w14:paraId="6AB7088C" w14:textId="77777777">
                            <w:pPr>
                              <w:bidi w:val="false"/>
                              <w:rPr>
                                <w:rFonts w:ascii="Century Gothic" w:hAnsi="Century Gothic"/>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0" style="position:absolute;margin-left:-7.9pt;margin-top:26.65pt;width:73.75pt;height:30.05pt;rotation:-90;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1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" w14:anchorId="6A2D2EA9">
                <v:textbox>
                  <w:txbxContent>
                    <w:p w:rsidR="00C1275B" w:rsidP="00C1275B" w:rsidRDefault="00C1275B" w14:paraId="0B0C1CBC" w14:textId="77777777">
                      <w:pPr>
                        <w:bidi w:val="false"/>
                        <w:jc w:val="center"/>
                        <w:rPr>
                          <w:rFonts w:ascii="Century Gothic" w:hAnsi="Century Gothic"/>
                          <w:b/>
                          <w:color w:val="000000" w:themeColor="text1"/>
                          <w:sz w:val="20"/>
                          <w:szCs w:val="20"/>
                        </w:rPr>
                      </w:pPr>
                      <w:r>
                        <w:rPr>
                          <w:rFonts w:ascii="Century Gothic" w:hAnsi="Century Gothic"/>
                          <w:b/>
                          <w:color w:val="000000" w:themeColor="text1"/>
                          <w:sz w:val="20"/>
                          <w:szCs w:val="20"/>
                          <w:lang w:val="Portuguese"/>
                        </w:rPr>
                        <w:t/>
                      </w:r>
                    </w:p>
                    <w:p w:rsidRPr="000B1B8F" w:rsidR="00C1275B" w:rsidP="00C1275B" w:rsidRDefault="00C1275B" w14:paraId="6AB7088C" w14:textId="77777777">
                      <w:pPr>
                        <w:bidi w:val="false"/>
                        <w:rPr>
                          <w:rFonts w:ascii="Century Gothic" w:hAnsi="Century Gothic"/>
                          <w:b/>
                          <w:color w:val="000000" w:themeColor="text1"/>
                          <w:sz w:val="20"/>
                          <w:szCs w:val="20"/>
                        </w:rPr>
                      </w:pPr>
                    </w:p>
                  </w:txbxContent>
                </v:textbox>
              </v:shape>
            </w:pict>
          </mc:Fallback>
        </mc:AlternateContent>
      </w: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22240" behindDoc="0" locked="0" layoutInCell="1" allowOverlap="1" wp14:editId="3BCAE5DD" wp14:anchorId="2E6A36F3">
                <wp:simplePos x="0" y="0"/>
                <wp:positionH relativeFrom="column">
                  <wp:posOffset>-359727</wp:posOffset>
                </wp:positionH>
                <wp:positionV relativeFrom="paragraph">
                  <wp:posOffset>2042477</wp:posOffset>
                </wp:positionV>
                <wp:extent cx="914400" cy="118872"/>
                <wp:effectExtent l="4127" t="0" r="4128" b="4127"/>
                <wp:wrapNone/>
                <wp:docPr id="151" name="Text Box 151"/>
                <wp:cNvGraphicFramePr/>
                <a:graphic xmlns:a="http://schemas.openxmlformats.org/drawingml/2006/main">
                  <a:graphicData uri="http://schemas.microsoft.com/office/word/2010/wordprocessingShape">
                    <wps:wsp>
                      <wps:cNvSpPr txBox="1"/>
                      <wps:spPr>
                        <a:xfrm rot="5400000">
                          <a:off x="0" y="0"/>
                          <a:ext cx="914400" cy="118872"/>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C1275B" w:rsidP="00C1275B" w:rsidRDefault="00C1275B" w14:paraId="64243009"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style="position:absolute;margin-left:-28.3pt;margin-top:160.8pt;width:1in;height:9.35pt;rotation:9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133" fillcolor="#f2f2f2 [3052]" stroked="f" strokeweight=".5pt" type="#_x0000_t13" adj="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" w14:anchorId="2E6A36F3">
                <v:fill type="gradient" color2="#d5dce4 [671]" colors="0 #f2f2f2;17039f #f2f2f2;43909f #d6dce5" angle="40" focus="100%" o:opacity2="655f">
                  <o:fill v:ext="view" type="gradientUnscaled"/>
                </v:fill>
                <v:textbox>
                  <w:txbxContent>
                    <w:p w:rsidRPr="00095617" w:rsidR="00C1275B" w:rsidP="00C1275B" w:rsidRDefault="00C1275B" w14:paraId="64243009"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20192" behindDoc="0" locked="0" layoutInCell="1" allowOverlap="1" wp14:editId="6532EAF6" wp14:anchorId="71E1241A">
                <wp:simplePos x="0" y="0"/>
                <wp:positionH relativeFrom="column">
                  <wp:posOffset>-2218373</wp:posOffset>
                </wp:positionH>
                <wp:positionV relativeFrom="paragraph">
                  <wp:posOffset>3904298</wp:posOffset>
                </wp:positionV>
                <wp:extent cx="4636135" cy="115570"/>
                <wp:effectExtent l="0" t="317" r="0" b="0"/>
                <wp:wrapNone/>
                <wp:docPr id="152" name="Text Box 152"/>
                <wp:cNvGraphicFramePr/>
                <a:graphic xmlns:a="http://schemas.openxmlformats.org/drawingml/2006/main">
                  <a:graphicData uri="http://schemas.microsoft.com/office/word/2010/wordprocessingShape">
                    <wps:wsp>
                      <wps:cNvSpPr txBox="1"/>
                      <wps:spPr>
                        <a:xfrm rot="5400000">
                          <a:off x="0" y="0"/>
                          <a:ext cx="4636135" cy="115570"/>
                        </a:xfrm>
                        <a:prstGeom prst="rightArrow">
                          <a:avLst/>
                        </a:prstGeom>
                        <a:gradFill>
                          <a:gsLst>
                            <a:gs pos="0">
                              <a:schemeClr val="bg1">
                                <a:lumMod val="95000"/>
                                <a:alpha val="1000"/>
                              </a:schemeClr>
                            </a:gs>
                            <a:gs pos="26000">
                              <a:schemeClr val="bg1">
                                <a:lumMod val="95000"/>
                              </a:schemeClr>
                            </a:gs>
                            <a:gs pos="67000">
                              <a:schemeClr val="tx2">
                                <a:lumMod val="20000"/>
                                <a:lumOff val="80000"/>
                              </a:schemeClr>
                            </a:gs>
                          </a:gsLst>
                          <a:lin ang="3000000" scaled="0"/>
                        </a:gradFill>
                        <a:ln w="6350">
                          <a:noFill/>
                        </a:ln>
                      </wps:spPr>
                      <wps:txbx>
                        <w:txbxContent>
                          <w:p w:rsidRPr="00095617" w:rsidR="00C1275B" w:rsidP="00C1275B" w:rsidRDefault="00C1275B" w14:paraId="343D687B" w14:textId="77777777">
                            <w:pPr>
                              <w:bidi w:val="false"/>
                              <w:spacing w:before="100" w:beforeAutospacing="1" w:after="100" w:afterAutospacing="1"/>
                              <w:contextualSpacing/>
                              <w:rPr>
                                <w:rFonts w:ascii="Century Gothic" w:hAnsi="Century Gothic"/>
                                <w:b/>
                                <w:color w:val="FFFFFF" w:themeColor="background1"/>
                                <w:sz w:val="96"/>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style="position:absolute;margin-left:-174.7pt;margin-top:307.45pt;width:365.05pt;height:9.1pt;rotation:9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134" fillcolor="#f2f2f2 [3052]" stroked="f" strokeweight=".5pt" type="#_x0000_t13" adj="2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" w14:anchorId="71E1241A">
                <v:fill type="gradient" color2="#d5dce4 [671]" colors="0 #f2f2f2;17039f #f2f2f2;43909f #d6dce5" angle="40" focus="100%" o:opacity2="655f">
                  <o:fill v:ext="view" type="gradientUnscaled"/>
                </v:fill>
                <v:textbox>
                  <w:txbxContent>
                    <w:p w:rsidRPr="00095617" w:rsidR="00C1275B" w:rsidP="00C1275B" w:rsidRDefault="00C1275B" w14:paraId="343D687B" w14:textId="77777777">
                      <w:pPr>
                        <w:bidi w:val="false"/>
                        <w:spacing w:before="100" w:beforeAutospacing="1" w:after="100" w:afterAutospacing="1"/>
                        <w:contextualSpacing/>
                        <w:rPr>
                          <w:rFonts w:ascii="Century Gothic" w:hAnsi="Century Gothic"/>
                          <w:b/>
                          <w:color w:val="FFFFFF" w:themeColor="background1"/>
                          <w:sz w:val="96"/>
                          <w:szCs w:val="80"/>
                        </w:rPr>
                      </w:pPr>
                    </w:p>
                  </w:txbxContent>
                </v:textbox>
              </v:shape>
            </w:pict>
          </mc:Fallback>
        </mc:AlternateContent>
      </w:r>
      <w:r w:rsidRPr="00E426B5">
        <w:rPr>
          <w:rFonts w:ascii="Century Gothic" w:hAnsi="Century Gothic"/>
          <w:noProof/>
          <w:color w:val="808080" w:themeColor="background1" w:themeShade="80"/>
          <w:sz w:val="20"/>
          <w:szCs w:val="20"/>
          <w:lang w:val="Portuguese"/>
        </w:rPr>
        <mc:AlternateContent>
          <mc:Choice Requires="wps">
            <w:drawing>
              <wp:anchor distT="0" distB="0" distL="114300" distR="114300" simplePos="0" relativeHeight="251723264" behindDoc="0" locked="0" layoutInCell="1" allowOverlap="1" wp14:editId="001DEB84" wp14:anchorId="6D6CC066">
                <wp:simplePos x="0" y="0"/>
                <wp:positionH relativeFrom="column">
                  <wp:posOffset>-752475</wp:posOffset>
                </wp:positionH>
                <wp:positionV relativeFrom="paragraph">
                  <wp:posOffset>657860</wp:posOffset>
                </wp:positionV>
                <wp:extent cx="1724025" cy="381635"/>
                <wp:effectExtent l="0" t="0" r="0" b="0"/>
                <wp:wrapNone/>
                <wp:docPr id="153" name="Text Box 153"/>
                <wp:cNvGraphicFramePr/>
                <a:graphic xmlns:a="http://schemas.openxmlformats.org/drawingml/2006/main">
                  <a:graphicData uri="http://schemas.microsoft.com/office/word/2010/wordprocessingShape">
                    <wps:wsp>
                      <wps:cNvSpPr txBox="1"/>
                      <wps:spPr>
                        <a:xfrm rot="16200000">
                          <a:off x="0" y="0"/>
                          <a:ext cx="1724025" cy="381635"/>
                        </a:xfrm>
                        <a:prstGeom prst="rect">
                          <a:avLst/>
                        </a:prstGeom>
                        <a:noFill/>
                        <a:ln w="6350">
                          <a:noFill/>
                        </a:ln>
                      </wps:spPr>
                      <wps:txbx>
                        <w:txbxContent>
                          <w:p w:rsidRPr="00E426B5" w:rsidR="00C1275B" w:rsidP="00C1275B" w:rsidRDefault="00C1275B" w14:paraId="0AA5C7F2" w14:textId="77777777">
                            <w:pPr>
                              <w:bidi w:val="false"/>
                              <w:rPr>
                                <w:rFonts w:ascii="Century Gothic" w:hAnsi="Century Gothic"/>
                                <w:b/>
                                <w:color w:val="ACB9CA" w:themeColor="text2" w:themeTint="66"/>
                                <w:sz w:val="32"/>
                              </w:rPr>
                            </w:pPr>
                            <w:r w:rsidRPr="00E426B5">
                              <w:rPr>
                                <w:rFonts w:ascii="Century Gothic" w:hAnsi="Century Gothic"/>
                                <w:b/>
                                <w:color w:val="ACB9CA" w:themeColor="text2" w:themeTint="66"/>
                                <w:sz w:val="32"/>
                                <w:lang w:val="Portuguese"/>
                              </w:rPr>
                              <w:t>DO USUÁRIO FUNCIONALIDADE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3" style="position:absolute;margin-left:-59.25pt;margin-top:51.8pt;width:135.75pt;height:30.05pt;rotation:-90;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1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" w14:anchorId="6D6CC066">
                <v:textbox>
                  <w:txbxContent>
                    <w:p w:rsidRPr="00E426B5" w:rsidR="00C1275B" w:rsidP="00C1275B" w:rsidRDefault="00C1275B" w14:paraId="0AA5C7F2" w14:textId="77777777">
                      <w:pPr>
                        <w:bidi w:val="false"/>
                        <w:rPr>
                          <w:rFonts w:ascii="Century Gothic" w:hAnsi="Century Gothic"/>
                          <w:b/>
                          <w:color w:val="ACB9CA" w:themeColor="text2" w:themeTint="66"/>
                          <w:sz w:val="32"/>
                        </w:rPr>
                      </w:pPr>
                      <w:r w:rsidRPr="00E426B5">
                        <w:rPr>
                          <w:rFonts w:ascii="Century Gothic" w:hAnsi="Century Gothic"/>
                          <w:b/>
                          <w:color w:val="ACB9CA" w:themeColor="text2" w:themeTint="66"/>
                          <w:sz w:val="32"/>
                          <w:lang w:val="Portuguese"/>
                        </w:rPr>
                        <w:t>DO USUÁRIO FUNCIONALIDADE</w:t>
                      </w:r>
                    </w:p>
                  </w:txbxContent>
                </v:textbox>
              </v:shape>
            </w:pict>
          </mc:Fallback>
        </mc:AlternateContent>
      </w:r>
      <w:r>
        <w:rPr>
          <w:rFonts w:ascii="Century Gothic" w:hAnsi="Century Gothic" w:cs="Arial"/>
          <w:b/>
          <w:noProof/>
          <w:color w:val="808080" w:themeColor="background1" w:themeShade="80"/>
          <w:szCs w:val="36"/>
          <w:lang w:val="Portuguese"/>
        </w:rPr>
        <w:br w:type="page"/>
      </w:r>
    </w:p>
    <w:p w:rsidR="00C1275B" w:rsidRDefault="00C1275B" w14:paraId="16E91A9D" w14:textId="77777777">
      <w:pPr>
        <w:bidi w:val="false"/>
        <w:rPr>
          <w:rFonts w:ascii="Century Gothic" w:hAnsi="Century Gothic" w:cs="Arial"/>
          <w:b/>
          <w:noProof/>
          <w:color w:val="808080" w:themeColor="background1" w:themeShade="80"/>
          <w:szCs w:val="36"/>
        </w:rPr>
      </w:pPr>
    </w:p>
    <w:p w:rsidR="008D601A" w:rsidP="00CB5DB5" w:rsidRDefault="008D601A" w14:paraId="07AEB80E" w14:textId="77777777">
      <w:pPr>
        <w:bidi w:val="false"/>
        <w:outlineLvl w:val="0"/>
        <w:rPr>
          <w:rFonts w:ascii="Century Gothic" w:hAnsi="Century Gothic" w:cs="Arial"/>
          <w:b/>
          <w:noProof/>
          <w:color w:val="808080" w:themeColor="background1" w:themeShade="80"/>
          <w:szCs w:val="36"/>
        </w:rPr>
      </w:pPr>
    </w:p>
    <w:p w:rsidRPr="006E7C72" w:rsidR="00FF51C2" w:rsidP="00FF51C2" w:rsidRDefault="00FF51C2" w14:paraId="54D79B58" w14:textId="77777777">
      <w:pPr>
        <w:bidi w:val="false"/>
        <w:rPr>
          <w:rFonts w:ascii="Century Gothic" w:hAnsi="Century Gothic" w:cs="Arial"/>
          <w:b/>
          <w:noProof/>
          <w:color w:val="808080" w:themeColor="background1" w:themeShade="80"/>
          <w:szCs w:val="36"/>
        </w:rPr>
      </w:pPr>
    </w:p>
    <w:tbl>
      <w:tblPr>
        <w:tblStyle w:val="a7"/>
        <w:tblW w:w="1465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58"/>
      </w:tblGrid>
      <w:tr w:rsidRPr="006E7C72" w:rsidR="00FF51C2" w:rsidTr="009349CC" w14:paraId="5255DD9D" w14:textId="77777777">
        <w:trPr>
          <w:trHeight w:val="2365"/>
        </w:trPr>
        <w:tc>
          <w:tcPr>
            <w:tcW w:w="14658" w:type="dxa"/>
          </w:tcPr>
          <w:p w:rsidRPr="006E7C72" w:rsidR="00FF51C2" w:rsidP="00531F82" w:rsidRDefault="00FF51C2" w14:paraId="6E6F69E4" w14:textId="77777777">
            <w:pPr>
              <w:bidi w:val="false"/>
              <w:jc w:val="center"/>
              <w:rPr>
                <w:rFonts w:ascii="Century Gothic" w:hAnsi="Century Gothic" w:cs="Arial"/>
                <w:b/>
                <w:sz w:val="20"/>
                <w:szCs w:val="20"/>
              </w:rPr>
            </w:pPr>
            <w:r w:rsidRPr="006E7C72">
              <w:rPr>
                <w:rFonts w:ascii="Century Gothic" w:hAnsi="Century Gothic" w:cs="Arial"/>
                <w:b/>
                <w:sz w:val="20"/>
                <w:szCs w:val="20"/>
                <w:lang w:val="Portuguese"/>
              </w:rPr>
              <w:t>DISCLAIMER</w:t>
            </w:r>
          </w:p>
          <w:p w:rsidRPr="006E7C72" w:rsidR="00FF51C2" w:rsidP="00531F82" w:rsidRDefault="00FF51C2" w14:paraId="433E3163" w14:textId="77777777">
            <w:pPr>
              <w:bidi w:val="false"/>
              <w:rPr>
                <w:rFonts w:ascii="Century Gothic" w:hAnsi="Century Gothic" w:cs="Arial"/>
                <w:szCs w:val="20"/>
              </w:rPr>
            </w:pPr>
          </w:p>
          <w:p w:rsidRPr="006E7C72" w:rsidR="00FF51C2" w:rsidP="00531F82" w:rsidRDefault="00FF51C2" w14:paraId="43F9699F" w14:textId="77777777">
            <w:pPr>
              <w:bidi w:val="false"/>
              <w:rPr>
                <w:rFonts w:ascii="Century Gothic" w:hAnsi="Century Gothic" w:cs="Arial"/>
                <w:sz w:val="20"/>
                <w:szCs w:val="20"/>
              </w:rPr>
            </w:pPr>
            <w:r w:rsidRPr="006E7C72">
              <w:rPr>
                <w:rFonts w:ascii="Century Gothic" w:hAnsi="Century Gothic" w:cs="Arial"/>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6E7C72" w:rsidR="006B5ECE" w:rsidP="00D022DF" w:rsidRDefault="006B5ECE" w14:paraId="4323BC9B" w14:textId="77777777">
      <w:pPr>
        <w:rPr>
          <w:rFonts w:ascii="Century Gothic" w:hAnsi="Century Gothic"/>
          <w:b/>
          <w:color w:val="A6A6A6" w:themeColor="background1" w:themeShade="A6"/>
          <w:sz w:val="32"/>
          <w:szCs w:val="44"/>
        </w:rPr>
      </w:pPr>
    </w:p>
    <w:sectPr w:rsidRPr="006E7C72" w:rsidR="006B5ECE" w:rsidSect="00CB5DB5">
      <w:footerReference w:type="even" r:id="rId13"/>
      <w:footerReference w:type="default" r:id="rId14"/>
      <w:type w:val="continuous"/>
      <w:pgSz w:w="15840" w:h="12240" w:orient="landscape"/>
      <w:pgMar w:top="495" w:right="720" w:bottom="720" w:left="594"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C58A" w14:textId="77777777" w:rsidR="00676DBF" w:rsidRDefault="00676DBF" w:rsidP="00F36FE0">
      <w:r>
        <w:separator/>
      </w:r>
    </w:p>
  </w:endnote>
  <w:endnote w:type="continuationSeparator" w:id="0">
    <w:p w14:paraId="1902F611" w14:textId="77777777" w:rsidR="00676DBF" w:rsidRDefault="00676DB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14:paraId="111494AB"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D98294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BA733"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114D8" w14:textId="77777777" w:rsidR="00676DBF" w:rsidRDefault="00676DBF" w:rsidP="00F36FE0">
      <w:r>
        <w:separator/>
      </w:r>
    </w:p>
  </w:footnote>
  <w:footnote w:type="continuationSeparator" w:id="0">
    <w:p w14:paraId="09253DB8" w14:textId="77777777" w:rsidR="00676DBF" w:rsidRDefault="00676DB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BF"/>
    <w:rsid w:val="00031AF7"/>
    <w:rsid w:val="00036FF2"/>
    <w:rsid w:val="000413A5"/>
    <w:rsid w:val="000449B6"/>
    <w:rsid w:val="00054564"/>
    <w:rsid w:val="00057539"/>
    <w:rsid w:val="00074112"/>
    <w:rsid w:val="000A4A47"/>
    <w:rsid w:val="000B1B8F"/>
    <w:rsid w:val="000B3AA5"/>
    <w:rsid w:val="000C02F8"/>
    <w:rsid w:val="000C5A84"/>
    <w:rsid w:val="000D5F7F"/>
    <w:rsid w:val="000E7AF5"/>
    <w:rsid w:val="000F1D44"/>
    <w:rsid w:val="000F2427"/>
    <w:rsid w:val="000F68D3"/>
    <w:rsid w:val="0011091C"/>
    <w:rsid w:val="00111C4F"/>
    <w:rsid w:val="00121D51"/>
    <w:rsid w:val="0012566F"/>
    <w:rsid w:val="00133BCA"/>
    <w:rsid w:val="001416F4"/>
    <w:rsid w:val="001469B3"/>
    <w:rsid w:val="001472A1"/>
    <w:rsid w:val="00155F56"/>
    <w:rsid w:val="001962A6"/>
    <w:rsid w:val="001B6567"/>
    <w:rsid w:val="001C2AD2"/>
    <w:rsid w:val="0024724E"/>
    <w:rsid w:val="002507EE"/>
    <w:rsid w:val="00294C92"/>
    <w:rsid w:val="00296750"/>
    <w:rsid w:val="002968A3"/>
    <w:rsid w:val="002A45FC"/>
    <w:rsid w:val="002B2EF0"/>
    <w:rsid w:val="002E4407"/>
    <w:rsid w:val="002F2C0D"/>
    <w:rsid w:val="002F39CD"/>
    <w:rsid w:val="00303C60"/>
    <w:rsid w:val="00322CD3"/>
    <w:rsid w:val="00327E12"/>
    <w:rsid w:val="003449E0"/>
    <w:rsid w:val="0036595F"/>
    <w:rsid w:val="003758D7"/>
    <w:rsid w:val="00391B7E"/>
    <w:rsid w:val="00394B27"/>
    <w:rsid w:val="00394B8A"/>
    <w:rsid w:val="003D28EE"/>
    <w:rsid w:val="003D5FA6"/>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21605"/>
    <w:rsid w:val="006316D7"/>
    <w:rsid w:val="00650C4C"/>
    <w:rsid w:val="006746C8"/>
    <w:rsid w:val="00676DBF"/>
    <w:rsid w:val="006940BE"/>
    <w:rsid w:val="00694A10"/>
    <w:rsid w:val="006B5ECE"/>
    <w:rsid w:val="006B6267"/>
    <w:rsid w:val="006C1052"/>
    <w:rsid w:val="006C66DE"/>
    <w:rsid w:val="006D36F2"/>
    <w:rsid w:val="006D447F"/>
    <w:rsid w:val="006D6888"/>
    <w:rsid w:val="006E2F47"/>
    <w:rsid w:val="006E7C72"/>
    <w:rsid w:val="006F1360"/>
    <w:rsid w:val="007126F9"/>
    <w:rsid w:val="00714325"/>
    <w:rsid w:val="007341EC"/>
    <w:rsid w:val="00756B3B"/>
    <w:rsid w:val="00774101"/>
    <w:rsid w:val="0078197E"/>
    <w:rsid w:val="00784BA1"/>
    <w:rsid w:val="007F08AA"/>
    <w:rsid w:val="0081690B"/>
    <w:rsid w:val="0082166B"/>
    <w:rsid w:val="008350B3"/>
    <w:rsid w:val="00863730"/>
    <w:rsid w:val="008723C0"/>
    <w:rsid w:val="00892970"/>
    <w:rsid w:val="008D601A"/>
    <w:rsid w:val="008F0F82"/>
    <w:rsid w:val="009152A8"/>
    <w:rsid w:val="009349CC"/>
    <w:rsid w:val="00942BD8"/>
    <w:rsid w:val="009541D8"/>
    <w:rsid w:val="00967375"/>
    <w:rsid w:val="00967981"/>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71983"/>
    <w:rsid w:val="00A95536"/>
    <w:rsid w:val="00AA5E3A"/>
    <w:rsid w:val="00AB1F2A"/>
    <w:rsid w:val="00AD6D51"/>
    <w:rsid w:val="00AE12B5"/>
    <w:rsid w:val="00AE1A89"/>
    <w:rsid w:val="00AF2F38"/>
    <w:rsid w:val="00B6361C"/>
    <w:rsid w:val="00B66B00"/>
    <w:rsid w:val="00B8500C"/>
    <w:rsid w:val="00BC38F6"/>
    <w:rsid w:val="00BC3D1E"/>
    <w:rsid w:val="00BC7F9D"/>
    <w:rsid w:val="00BD1287"/>
    <w:rsid w:val="00BD30AF"/>
    <w:rsid w:val="00C1275B"/>
    <w:rsid w:val="00C12C0B"/>
    <w:rsid w:val="00C27A6A"/>
    <w:rsid w:val="00CA1285"/>
    <w:rsid w:val="00CA2CD6"/>
    <w:rsid w:val="00CB4DF0"/>
    <w:rsid w:val="00CB5DB5"/>
    <w:rsid w:val="00CB7FA5"/>
    <w:rsid w:val="00CD2479"/>
    <w:rsid w:val="00CE7B85"/>
    <w:rsid w:val="00D022DF"/>
    <w:rsid w:val="00D2118F"/>
    <w:rsid w:val="00D24C78"/>
    <w:rsid w:val="00D2644E"/>
    <w:rsid w:val="00D26580"/>
    <w:rsid w:val="00D660EC"/>
    <w:rsid w:val="00D675F4"/>
    <w:rsid w:val="00D82ADF"/>
    <w:rsid w:val="00D90095"/>
    <w:rsid w:val="00D90B36"/>
    <w:rsid w:val="00DB1AE1"/>
    <w:rsid w:val="00DC2C88"/>
    <w:rsid w:val="00DE32A7"/>
    <w:rsid w:val="00DF5DA4"/>
    <w:rsid w:val="00E0014C"/>
    <w:rsid w:val="00E426B5"/>
    <w:rsid w:val="00E62BF6"/>
    <w:rsid w:val="00E8348B"/>
    <w:rsid w:val="00E84170"/>
    <w:rsid w:val="00E85804"/>
    <w:rsid w:val="00EB23F8"/>
    <w:rsid w:val="00EC3CDB"/>
    <w:rsid w:val="00ED0ED2"/>
    <w:rsid w:val="00EF2174"/>
    <w:rsid w:val="00EF4D0F"/>
    <w:rsid w:val="00F05EE6"/>
    <w:rsid w:val="00F1066E"/>
    <w:rsid w:val="00F11F7B"/>
    <w:rsid w:val="00F36FE0"/>
    <w:rsid w:val="00F51328"/>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4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5529543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529&amp;utm_language=PT&amp;utm_source=integrated+content&amp;utm_campaign=/user-stories-guide&amp;utm_medium=ic+user+story+map+57529+word+pt&amp;lpa=ic+user+story+map+57529+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6FB77-3A34-414C-AA28-2AB8CD25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IC-User-Story-Map-Template_WORD.dotx</Template>
  <TotalTime>0</TotalTime>
  <Pages>3</Pages>
  <Words>103</Words>
  <Characters>592</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694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Bill de lading</dc:title>
  <dc:creator>ragaz</dc:creator>
  <lastModifiedBy>Alexandra Ragazhinskaya</lastModifiedBy>
  <revision>1</revision>
  <lastPrinted>2018-04-15T17:50:00.0000000Z</lastPrinted>
  <dcterms:created xsi:type="dcterms:W3CDTF">2018-07-25T18:41:00.0000000Z</dcterms:created>
  <dcterms:modified xsi:type="dcterms:W3CDTF">2018-07-25T18:41:00.0000000Z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