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69263B9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04FAA394" wp14:anchorId="35CC9847">
            <wp:simplePos x="0" y="0"/>
            <wp:positionH relativeFrom="column">
              <wp:posOffset>6708285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53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 xml:space="preserve">MODÈLE DE PLANIFICATEUR DE VACANCES</w:t>
      </w:r>
    </w:p>
    <w:p w:rsidR="00ED4753" w:rsidRDefault="00ED4753" w14:paraId="7AC85A47" w14:textId="77777777">
      <w:pPr>
        <w:bidi w:val="false"/>
        <w:rPr>
          <w:rFonts w:ascii="Century Gothic" w:hAnsi="Century Gothic"/>
        </w:rPr>
      </w:pPr>
    </w:p>
    <w:tbl>
      <w:tblPr>
        <w:tblW w:w="1494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3600"/>
      </w:tblGrid>
      <w:tr w:rsidRPr="00ED4753" w:rsidR="00ED4753" w:rsidTr="00ED4753" w14:paraId="6D76C0E6" w14:textId="77777777"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13131"/>
            <w:vAlign w:val="center"/>
          </w:tcPr>
          <w:p w:rsidRPr="00ED4753" w:rsidR="00ED4753" w:rsidP="00ED4753" w:rsidRDefault="00ED4753" w14:paraId="733C5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DESTINATIONS</w:t>
            </w:r>
          </w:p>
        </w:tc>
      </w:tr>
      <w:tr w:rsidRPr="00ED4753" w:rsidR="00ED4753" w:rsidTr="00ED4753" w14:paraId="673255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D338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51A5E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PAYS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B015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VILLE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13D6C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LANGUE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C89F9A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MONNAIE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43B3E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PASSEPORT / VISA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FE535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588D6A4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F689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D8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6865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21293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A3A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BF3E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CB4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D0C4288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3B60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A40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F2A6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FB57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D50E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B1B8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F6970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779232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61193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1173E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992B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1C52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55C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272F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4B01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769F7D7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AFF3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FC2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653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CAF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6A2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A18FA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11D1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61B33EF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9DD14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2FC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511E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0FA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3F02BC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CB5D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D8C2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181EE5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82C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2F2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4A83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B215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E5E8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0F5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6ED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5A327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A0C82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2B96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46E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279D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52E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933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9380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804779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3E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6F51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38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3190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8E27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93F7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7F4E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21D307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2E6C1E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4CF04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4F940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39345E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290A2E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6B66D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1FA5AE5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6129B34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24DA2E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TRANSPORT</w:t>
            </w:r>
          </w:p>
        </w:tc>
      </w:tr>
      <w:tr w:rsidRPr="00ED4753" w:rsidR="00ED4753" w:rsidTr="00ED4753" w14:paraId="043B008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7D0C4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F0C64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PARTIR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97AAF6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DESTINATION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2A884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TYPE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5E35FD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COÛT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E02BA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RÉSERVATION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F82F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7D085A3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F07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81D44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E65D7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9D9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4B06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73D6EA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CB87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200B00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979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3119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BCA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6E2C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BA6E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E1CA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9577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E5818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26A1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1645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788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8B5D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9767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C1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072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6BE9890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9E55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3445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7145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5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3F84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CB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3CEB4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120AF8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39E0E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76BD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5BB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CFEA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603A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BB9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BA74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5F7C34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FA7E9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DD782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A44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4353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DA29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81A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64F9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E54B56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C0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AA5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68BA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B5E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0EB3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F68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876C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9AF64D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BF07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58816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0D7CE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1C42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21C15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02AF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D11A9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20BE0DE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68BD9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D8C4A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A04D6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6B788B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A03A2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87640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7B8462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4497927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54257"/>
            <w:vAlign w:val="center"/>
          </w:tcPr>
          <w:p w:rsidRPr="00ED4753" w:rsidR="00ED4753" w:rsidP="00ED4753" w:rsidRDefault="00ED4753" w14:paraId="362856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HÉBERGEMENT</w:t>
            </w:r>
          </w:p>
        </w:tc>
      </w:tr>
      <w:tr w:rsidRPr="00ED4753" w:rsidR="00ED4753" w:rsidTr="00ED4753" w14:paraId="00B114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5DA2F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62E6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32D8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RUE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52855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VILLE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754B9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6330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COÛT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03F1F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2364961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7C0F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6C8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D9AF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F5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CA22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A4BD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7F955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6111C21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DDD04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8BD1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E589D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E6B23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4E99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5746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84A2F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744737E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5023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5CBD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E292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2161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A041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08AD8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F64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76C1438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3972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F854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28F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052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E44A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0720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7287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039481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49367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BC31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B673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7E5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91E0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4DA7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2BED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B7B542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EF7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CB8A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3E3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B82B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078AB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66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1598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B8FB19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57D93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34AC9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CD24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0A6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13D0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3768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08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8391F4A" w14:textId="77777777"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9CD4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59FB2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28E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6D55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48005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18C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2143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ED4753" w:rsidRDefault="00ED4753" w14:paraId="02723B72" w14:textId="77777777">
      <w:pPr>
        <w:bidi w:val="false"/>
        <w:rPr>
          <w:rFonts w:ascii="Century Gothic" w:hAnsi="Century Gothic"/>
          <w:sz w:val="16"/>
        </w:rPr>
      </w:pPr>
    </w:p>
    <w:p w:rsidRPr="00E70F45" w:rsidR="00E70F45" w:rsidRDefault="00E70F45" w14:paraId="735F248E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76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1905"/>
        <w:gridCol w:w="1905"/>
        <w:gridCol w:w="3546"/>
      </w:tblGrid>
      <w:tr w:rsidRPr="00ED4753" w:rsidR="00ED4753" w:rsidTr="00ED4753" w14:paraId="3C00222D" w14:textId="77777777"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ED4753" w:rsidR="00ED4753" w:rsidP="00ED4753" w:rsidRDefault="00ED4753" w14:paraId="240A58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FINANCES</w:t>
            </w:r>
          </w:p>
        </w:tc>
      </w:tr>
      <w:tr w:rsidRPr="00ED4753" w:rsidR="00ED4753" w:rsidTr="00ED4753" w14:paraId="4ABD3DD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C2BF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PAYS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DAC0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MONNAIE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B4733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TAUX DE CHANGE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5991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EMPLACEMENT AmEx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C84A1F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DOCUMENTS EXEMPTS D'IMPÔT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7467C9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TAMPONS DE DOCUMENTS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62669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1A36EB0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8FB4C8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B2EF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7AD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F46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755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3672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CD1DD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303C3C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E29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24C6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E345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ED431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34C2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0417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10FE9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23A5183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7A19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1F38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B9E7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ED3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274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FF3C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6BCC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6B968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9F81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2E4A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BF53F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F3A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A480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EDDE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87B1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877D9A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FA8B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CCA4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C1D9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BF67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FDA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6113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3DA8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6E1761A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E4B6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C6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CD5E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763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165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30CF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9B12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9F5344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097BE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E28D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483B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206D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17AD5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60AF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4902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636E957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E2231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69DB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0E71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32E5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A6E4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934C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F260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529793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24685E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308D7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549CA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4AE3A9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AE5657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72A3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61E910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5533588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74747"/>
            <w:vAlign w:val="center"/>
          </w:tcPr>
          <w:p w:rsidRPr="00ED4753" w:rsidR="00ED4753" w:rsidP="00ED4753" w:rsidRDefault="00ED4753" w14:paraId="631C71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LISTE DE COLISAGE</w:t>
            </w:r>
          </w:p>
        </w:tc>
      </w:tr>
      <w:tr w:rsidRPr="00ED4753" w:rsidR="00ED4753" w:rsidTr="00ED4753" w14:paraId="6AC88B4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DD8572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VÊTEMENT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5F93AB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CHAUSSURES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2B6DF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ACCESSOIRES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0268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ELECTRONIQUE / APPAREILS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="00ED4753" w:rsidP="00E70F45" w:rsidRDefault="00ED4753" w14:paraId="60C777E1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 xml:space="preserve">LIVRES </w:t>
            </w:r>
            <w:r w:rsidRPr="00ED4753">
              <w:rPr>
                <w:rFonts w:ascii="Century Gothic" w:hAnsi="Century Gothic" w:cs="Century Gothic"/>
                <w:color w:val="000000"/>
                <w:sz w:val="14"/>
                <w:szCs w:val="16"/>
                <w:lang w:val="French"/>
              </w:rPr>
              <w:t>DE DIVERTISSEMENT, jeux, musique, etc.</w:t>
            </w:r>
          </w:p>
          <w:p w:rsidRPr="00ED4753" w:rsidR="00ED4753" w:rsidP="00ED4753" w:rsidRDefault="00ED4753" w14:paraId="5F4EDA8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F21D1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CARTES</w:t>
            </w:r>
          </w:p>
        </w:tc>
        <w:tc>
          <w:tcPr>
            <w:tcW w:w="3546" w:type="dxa"/>
            <w:tcBorders>
              <w:bottom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7947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272BC9C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9461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B77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FCA7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FF4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3E5F9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E6DC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865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A4012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E9DC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B8F2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3BC9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BC8B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1B1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68C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DFDD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21E78D2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020F7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18E4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0EAE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39A0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DC34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E7DD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25F9A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E7E2EF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1FED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F2FEB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223DC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A97E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79C5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A7B4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C30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D69966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DCB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ECD6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EC4B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1F16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BDFE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9E3B2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4461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ADDB29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BB8A1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AE6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C32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A0A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5F0C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6EA1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349F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0C8C76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1849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D80B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74FF5E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19932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4654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267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E27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D2D324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A2BAA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DF03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9796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72D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AA0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527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135E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1E2CEE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59EE2C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13A777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B06D2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FBD9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71A7A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CDC2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09A4C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12F7135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452762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CONTACTS</w:t>
            </w:r>
          </w:p>
        </w:tc>
      </w:tr>
      <w:tr w:rsidRPr="00ED4753" w:rsidR="00ED4753" w:rsidTr="00ED4753" w14:paraId="43F9AB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BAE999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44843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RELATION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3525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9EF80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4209B0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ADRESSE MUNICIPALE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1E8BC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VILLE, ÉTAT, ZIP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8A1D87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French"/>
              </w:rPr>
              <w:t>INFOS SUPPLÉMENTAIRES</w:t>
            </w:r>
          </w:p>
        </w:tc>
      </w:tr>
      <w:tr w:rsidRPr="00ED4753" w:rsidR="00ED4753" w:rsidTr="00ED4753" w14:paraId="4B1E7CA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2D04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2030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F67F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98A4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F797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17179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C0A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933B33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A1E0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3BC3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BB16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9EF3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3B8B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0F7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24F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4932DA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6F2D0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205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C560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66C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12CE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7F5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3848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159EF1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E2E4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54D3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44542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C9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F6D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4B130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261E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5B85B80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73B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BE5F7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448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6BCA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3FC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6098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D9D9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14056B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F10E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C436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7C2A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78E7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2D4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A78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B8B5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373FF6E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08D2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91E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234F8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AE68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F4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AB92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14CE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D4753" w:rsidR="00ED4753" w:rsidTr="00ED4753" w14:paraId="2F6E8B16" w14:textId="77777777"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EFC4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504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280F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E599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4089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F4F2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FD24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ED4753" w:rsidRDefault="00ED4753" w14:paraId="3EDA8822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60A5629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6B9AE107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43C3CCF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D3B19" w:rsidP="001D3B19" w:rsidRDefault="001D3B19" w14:paraId="499BDE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7BA45D4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B5945" w:rsidR="00EE639C" w:rsidP="00C0292E" w:rsidRDefault="00EE639C" w14:paraId="2FB7B5F7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3F95" w14:textId="77777777" w:rsidR="003934B2" w:rsidRDefault="003934B2" w:rsidP="003934B2">
      <w:r>
        <w:separator/>
      </w:r>
    </w:p>
  </w:endnote>
  <w:endnote w:type="continuationSeparator" w:id="0">
    <w:p w14:paraId="736DFA82" w14:textId="77777777" w:rsidR="003934B2" w:rsidRDefault="003934B2" w:rsidP="003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36C" w14:textId="77777777" w:rsidR="003934B2" w:rsidRDefault="003934B2" w:rsidP="003934B2">
      <w:r>
        <w:separator/>
      </w:r>
    </w:p>
  </w:footnote>
  <w:footnote w:type="continuationSeparator" w:id="0">
    <w:p w14:paraId="07EC0608" w14:textId="77777777" w:rsidR="003934B2" w:rsidRDefault="003934B2" w:rsidP="0039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B2"/>
    <w:rsid w:val="00077580"/>
    <w:rsid w:val="000816D3"/>
    <w:rsid w:val="0013754C"/>
    <w:rsid w:val="001D3B19"/>
    <w:rsid w:val="003003C9"/>
    <w:rsid w:val="003934B2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756A1"/>
    <w:rsid w:val="00DE5E1A"/>
    <w:rsid w:val="00E70F45"/>
    <w:rsid w:val="00E82B17"/>
    <w:rsid w:val="00ED4753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A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vacation+planner+17502+word+fr&amp;lpa=ic+vacation+planner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0E374-1AA4-49D7-8A68-9077603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IC-Vacation-Planner-Template_WORD.dotx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2018-02-27T17:41:00Z</cp:lastPrinted>
  <dcterms:created xsi:type="dcterms:W3CDTF">2018-03-10T01:35:00Z</dcterms:created>
  <dcterms:modified xsi:type="dcterms:W3CDTF">2018-03-10T01:36:00Z</dcterms:modified>
</cp:coreProperties>
</file>