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832783" w:rsidRDefault="00CE0152" w14:paraId="69263B93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val="Spanish"/>
        </w:rPr>
        <w:drawing>
          <wp:anchor distT="0" distB="0" distL="114300" distR="114300" simplePos="0" relativeHeight="251658240" behindDoc="0" locked="0" layoutInCell="1" allowOverlap="1" wp14:editId="04FAA394" wp14:anchorId="35CC9847">
            <wp:simplePos x="0" y="0"/>
            <wp:positionH relativeFrom="column">
              <wp:posOffset>6708285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53">
        <w:rPr>
          <w:rFonts w:ascii="Century Gothic" w:hAnsi="Century Gothic"/>
          <w:b/>
          <w:color w:val="808080" w:themeColor="background1" w:themeShade="80"/>
          <w:sz w:val="32"/>
          <w:szCs w:val="20"/>
          <w:lang w:val="Spanish"/>
        </w:rPr>
        <w:t xml:space="preserve">PLANTILLA DE PLANIFICADOR DE VACACIONES</w:t>
      </w:r>
    </w:p>
    <w:p w:rsidR="00ED4753" w:rsidRDefault="00ED4753" w14:paraId="7AC85A47" w14:textId="77777777">
      <w:pPr>
        <w:bidi w:val="false"/>
        <w:rPr>
          <w:rFonts w:ascii="Century Gothic" w:hAnsi="Century Gothic"/>
        </w:rPr>
      </w:pPr>
    </w:p>
    <w:tbl>
      <w:tblPr>
        <w:tblW w:w="1494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1890"/>
        <w:gridCol w:w="1890"/>
        <w:gridCol w:w="1890"/>
        <w:gridCol w:w="3600"/>
      </w:tblGrid>
      <w:tr w:rsidRPr="00ED4753" w:rsidR="00ED4753" w:rsidTr="00ED4753" w14:paraId="6D76C0E6" w14:textId="77777777"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313131"/>
            <w:vAlign w:val="center"/>
          </w:tcPr>
          <w:p w:rsidRPr="00ED4753" w:rsidR="00ED4753" w:rsidP="00ED4753" w:rsidRDefault="00ED4753" w14:paraId="733C5A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Spanish"/>
              </w:rPr>
              <w:t>DESTINOS</w:t>
            </w:r>
          </w:p>
        </w:tc>
      </w:tr>
      <w:tr w:rsidRPr="00ED4753" w:rsidR="00ED4753" w:rsidTr="00ED4753" w14:paraId="6732551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7FD3380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51A5E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PAÍS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3FB015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CIUDAD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13D6C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IDIOMA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C89F9A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DIVISA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243B3E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PASAPORTE / VISA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FE5351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INFORMACIÓN ADICIONAL</w:t>
            </w:r>
          </w:p>
        </w:tc>
      </w:tr>
      <w:tr w:rsidRPr="00ED4753" w:rsidR="00ED4753" w:rsidTr="00ED4753" w14:paraId="588D6A4B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0F689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0D83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A6865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212932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A3A3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BF3E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8CB41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1D0C4288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33B60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DA40B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F2A6F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8FB574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D50E0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B1B84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F6970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779232B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61193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1173E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992B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1C521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855C0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272F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4B01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769F7D7B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EAFF3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1FC2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6530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2CAF8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956A2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A18FA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11D18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61B33EF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F9DD14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72FC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511E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0FA3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3F02BC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CB5D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D8C2B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5181EE5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82C0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72F22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64A83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B215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E5E8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20F54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6ED2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55A327E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A0C82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2B96D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46E7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279D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C52E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9336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09380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0804779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3E3B2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6F51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382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3190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8E27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E93F7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7F4EF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321D307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vAlign w:val="center"/>
          </w:tcPr>
          <w:p w:rsidRPr="00ED4753" w:rsidR="00ED4753" w:rsidP="00ED4753" w:rsidRDefault="00ED4753" w14:paraId="2E6C1E3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4CF04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14F940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39345E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290A2EE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6B66D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Pr="00ED4753" w:rsidR="00ED4753" w:rsidP="00ED4753" w:rsidRDefault="00ED4753" w14:paraId="1FA5AE5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6129B34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ED4753" w:rsidR="00ED4753" w:rsidP="00ED4753" w:rsidRDefault="00ED4753" w14:paraId="24DA2E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Spanish"/>
              </w:rPr>
              <w:t>TRANSPORTE</w:t>
            </w:r>
          </w:p>
        </w:tc>
      </w:tr>
      <w:tr w:rsidRPr="00ED4753" w:rsidR="00ED4753" w:rsidTr="00ED4753" w14:paraId="043B008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7D0C46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3F0C64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SALIR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97AAF6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DESTINO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2A8842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TIPO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25E35FD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COSTAR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EE02BA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RESERVA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8F82F4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INFORMACIÓN ADICIONAL</w:t>
            </w:r>
          </w:p>
        </w:tc>
      </w:tr>
      <w:tr w:rsidRPr="00ED4753" w:rsidR="00ED4753" w:rsidTr="00ED4753" w14:paraId="7D085A3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F077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81D44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5E65D7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9D9A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64B064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73D6EA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ACB87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200B00B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79795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33119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DBCAE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6E2CD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BA6E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E1CA2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9577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0E58180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26A1B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1645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788B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A8B5D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9767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7C15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072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6BE9890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9E55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3445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7145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5EF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3F84F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DCB3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3CEB45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5120AF8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39E0E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76BDC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5BB2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CFEA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603AC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BB91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9BA74D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15F7C34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DFA7E9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DD782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A44DA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4353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DA29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81A7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164F9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3E54B560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0C0F0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AA5A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68BA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8B5EB3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0EB3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CF686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8876C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49AF64D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2BF074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58816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0D7CE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1C42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21C15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02AF7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D11A9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20BE0DE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vAlign w:val="center"/>
          </w:tcPr>
          <w:p w:rsidRPr="00ED4753" w:rsidR="00ED4753" w:rsidP="00ED4753" w:rsidRDefault="00ED4753" w14:paraId="68BD9F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D8C4A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1A04D6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6B788B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A03A2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87640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Pr="00ED4753" w:rsidR="00ED4753" w:rsidP="00ED4753" w:rsidRDefault="00ED4753" w14:paraId="7B84625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4497927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354257"/>
            <w:vAlign w:val="center"/>
          </w:tcPr>
          <w:p w:rsidRPr="00ED4753" w:rsidR="00ED4753" w:rsidP="00ED4753" w:rsidRDefault="00ED4753" w14:paraId="362856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Spanish"/>
              </w:rPr>
              <w:t>ALOJAMIENTO</w:t>
            </w:r>
          </w:p>
        </w:tc>
      </w:tr>
      <w:tr w:rsidRPr="00ED4753" w:rsidR="00ED4753" w:rsidTr="00ED4753" w14:paraId="00B114E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5DA2FA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E62E66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32D8A8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CALLE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52855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CIUDAD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754B9A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86330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COSTAR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303F1FB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INFORMACIÓN ADICIONAL</w:t>
            </w:r>
          </w:p>
        </w:tc>
      </w:tr>
      <w:tr w:rsidRPr="00ED4753" w:rsidR="00ED4753" w:rsidTr="00ED4753" w14:paraId="2364961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47C0F8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6C82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D9AF7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2CF5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CA22C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A4BD2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7F955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6111C21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DDD04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8BD1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E589D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E6B23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4E992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D5746F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84A2F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744737E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50230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5CBD9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2E292A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92161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A041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08AD8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F641C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76C1438C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B3972D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F8543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C28F6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0528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9E44A6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607206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72876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10394815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49367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BC312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B6739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7E55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91E0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4DA7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02BED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1B7B5425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EF7F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CB8A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83E36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B82B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078AB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0666A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15982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3B8FB19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57D93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634AC9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CD24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0A66B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413D0A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3768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C083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38391F4A" w14:textId="77777777"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29CD4E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59FB2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928E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36D55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48005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718C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2143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="00ED4753" w:rsidRDefault="00ED4753" w14:paraId="02723B72" w14:textId="77777777">
      <w:pPr>
        <w:bidi w:val="false"/>
        <w:rPr>
          <w:rFonts w:ascii="Century Gothic" w:hAnsi="Century Gothic"/>
          <w:sz w:val="16"/>
        </w:rPr>
      </w:pPr>
    </w:p>
    <w:p w:rsidRPr="00E70F45" w:rsidR="00E70F45" w:rsidRDefault="00E70F45" w14:paraId="735F248E" w14:textId="77777777">
      <w:pPr>
        <w:bidi w:val="false"/>
        <w:rPr>
          <w:rFonts w:ascii="Century Gothic" w:hAnsi="Century Gothic"/>
          <w:sz w:val="16"/>
        </w:rPr>
      </w:pPr>
    </w:p>
    <w:tbl>
      <w:tblPr>
        <w:tblW w:w="14976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5"/>
        <w:gridCol w:w="1905"/>
        <w:gridCol w:w="1905"/>
        <w:gridCol w:w="3546"/>
      </w:tblGrid>
      <w:tr w:rsidRPr="00ED4753" w:rsidR="00ED4753" w:rsidTr="00ED4753" w14:paraId="3C00222D" w14:textId="77777777"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ED4753" w:rsidR="00ED4753" w:rsidP="00ED4753" w:rsidRDefault="00ED4753" w14:paraId="240A58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Spanish"/>
              </w:rPr>
              <w:t>FINANZA</w:t>
            </w:r>
          </w:p>
        </w:tc>
      </w:tr>
      <w:tr w:rsidRPr="00ED4753" w:rsidR="00ED4753" w:rsidTr="00ED4753" w14:paraId="4ABD3DD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C2BF6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PAÍS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DAC04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DIVISA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B4733B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TIPO DE CAMBIO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59913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Ubicación de AmEx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C84A1F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DOCUMENTOS LIBRES DE IMPUESTOS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7467C9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SELLOS DE DOCUMENTOS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62669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INFORMACIÓN ADICIONAL</w:t>
            </w:r>
          </w:p>
        </w:tc>
      </w:tr>
      <w:tr w:rsidRPr="00ED4753" w:rsidR="00ED4753" w:rsidTr="00ED4753" w14:paraId="1A36EB0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8FB4C8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B2EF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97ADB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EF46A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7554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D3672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CD1DD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4303C3C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E292C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24C69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E345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ED431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34C2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40417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10FE9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23A5183C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7A190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11F38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B9E76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EED3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27414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FF3C6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6BCCA2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06B968E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9F81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52E4A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BF53FD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9F3A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A480C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EDDE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87B1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0877D9A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FA8B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3CCA42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CC1D96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3BF67C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0FDA2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6113B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3DA8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6E1761A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E4B62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2CC6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CD5E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B763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165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30CFA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9B12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09F53440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2097BE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0E28D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483B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206D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17AD5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60AFE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4902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636E957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EE2231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69DB4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0E71D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32E5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A6E45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5934C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F260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4529793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vAlign w:val="center"/>
          </w:tcPr>
          <w:p w:rsidRPr="00ED4753" w:rsidR="00ED4753" w:rsidP="00ED4753" w:rsidRDefault="00ED4753" w14:paraId="24685EC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5308D7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549CA5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4AE3A9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AE5657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6D72A32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Pr="00ED4753" w:rsidR="00ED4753" w:rsidP="00ED4753" w:rsidRDefault="00ED4753" w14:paraId="61E910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5533588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74747"/>
            <w:vAlign w:val="center"/>
          </w:tcPr>
          <w:p w:rsidRPr="00ED4753" w:rsidR="00ED4753" w:rsidP="00ED4753" w:rsidRDefault="00ED4753" w14:paraId="631C714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Spanish"/>
              </w:rPr>
              <w:t>LISTA DE EMBALAJE</w:t>
            </w:r>
          </w:p>
        </w:tc>
      </w:tr>
      <w:tr w:rsidRPr="00ED4753" w:rsidR="00ED4753" w:rsidTr="00ED4753" w14:paraId="6AC88B4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2DD8572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ROPA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5F93AB9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CALZADO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3F2B6DF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ACCESORIOS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02684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ELECTRÓNICA / DISPOSITIVOS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="00ED4753" w:rsidP="00E70F45" w:rsidRDefault="00ED4753" w14:paraId="60C777E1" w14:textId="77777777">
            <w:pPr>
              <w:bidi w:val="false"/>
              <w:jc w:val="center"/>
              <w:rPr>
                <w:rFonts w:ascii="Century Gothic" w:hAnsi="Century Gothic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 xml:space="preserve">LIBROS </w:t>
            </w:r>
            <w:r w:rsidRPr="00ED4753">
              <w:rPr>
                <w:rFonts w:ascii="Century Gothic" w:hAnsi="Century Gothic" w:cs="Century Gothic"/>
                <w:color w:val="000000"/>
                <w:sz w:val="14"/>
                <w:szCs w:val="16"/>
                <w:lang w:val="Spanish"/>
              </w:rPr>
              <w:t>DE ENTRETENIMIENTO, juegos, música, etc.</w:t>
            </w:r>
          </w:p>
          <w:p w:rsidRPr="00ED4753" w:rsidR="00ED4753" w:rsidP="00ED4753" w:rsidRDefault="00ED4753" w14:paraId="5F4EDA8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F21D1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MAPAS</w:t>
            </w:r>
          </w:p>
        </w:tc>
        <w:tc>
          <w:tcPr>
            <w:tcW w:w="3546" w:type="dxa"/>
            <w:tcBorders>
              <w:bottom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7F7947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INFORMACIÓN ADICIONAL</w:t>
            </w:r>
          </w:p>
        </w:tc>
      </w:tr>
      <w:tr w:rsidRPr="00ED4753" w:rsidR="00ED4753" w:rsidTr="00ED4753" w14:paraId="272BC9C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94610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95B77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FCA76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AFF45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83E5F9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E6DCF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B865F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4A40121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5E9DC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B8F28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3BC9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9BC8B1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31B1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68C1C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DFDD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21E78D2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7020F7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18E4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70EAE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939A0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DC34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4E7DD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E25F9A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1E7E2EF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1FEDC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F2FEB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F223DC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A97E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79C5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A7B4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CC30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3D69966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DCBA8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3ECD6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EC4B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71F16E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BDFEC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9E3B2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4461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1ADDB29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BB8A1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AE6A2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2C32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AA0A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55F0C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A6EA1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349F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0C8C764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1849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D80BF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74FF5E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19932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4654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267E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5E27A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4D2D324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3A2BAA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DF03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A9796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72D6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AA0B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9527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135EE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11E2CEE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vAlign w:val="center"/>
          </w:tcPr>
          <w:p w:rsidRPr="00ED4753" w:rsidR="00ED4753" w:rsidP="00ED4753" w:rsidRDefault="00ED4753" w14:paraId="59EE2C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213A777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5B06D24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2FBD95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71A7A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6DCDC2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Pr="00ED4753" w:rsidR="00ED4753" w:rsidP="00ED4753" w:rsidRDefault="00ED4753" w14:paraId="09A4C9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12F7135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ED4753" w:rsidR="00ED4753" w:rsidP="00ED4753" w:rsidRDefault="00ED4753" w14:paraId="452762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Spanish"/>
              </w:rPr>
              <w:t>CONTACTOS</w:t>
            </w:r>
          </w:p>
        </w:tc>
      </w:tr>
      <w:tr w:rsidRPr="00ED4753" w:rsidR="00ED4753" w:rsidTr="00ED4753" w14:paraId="43F9AB4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2BAE999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448437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RELACIÓN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3525E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9EF80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4209B0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DIRECCIÓN POSTAL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1E8BC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CIUDAD, ESTADO, ZIP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8A1D87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Spanish"/>
              </w:rPr>
              <w:t>INFORMACIÓN ADICIONAL</w:t>
            </w:r>
          </w:p>
        </w:tc>
      </w:tr>
      <w:tr w:rsidRPr="00ED4753" w:rsidR="00ED4753" w:rsidTr="00ED4753" w14:paraId="4B1E7CA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2D04D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2030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BF67FF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98A4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CF797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17179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C0A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5933B33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BA1E0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3BC32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BBB16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59EF3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C3B8B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50F7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324F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4932DA0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6F2D0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2057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C560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266C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12CE4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27F5DA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3848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5159EF1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EE2E4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154D3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E44542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5C97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3F6D2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4B130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261E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5B85B80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373B2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BE5F7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04489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06BCA1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33FC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F6098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D9D9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14056BE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F10E7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C436E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F7C2A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78E76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52D4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AA7857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B8B5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373FF6E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08D2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91E5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234F8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AE68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F46A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9AB923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14CE6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ED4753" w:rsidR="00ED4753" w:rsidTr="00ED4753" w14:paraId="2F6E8B16" w14:textId="77777777"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EFC47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85043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280F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E599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4089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2F4F23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FD24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="00ED4753" w:rsidRDefault="00ED4753" w14:paraId="3EDA8822" w14:textId="77777777">
      <w:pPr>
        <w:bidi w:val="false"/>
        <w:rPr>
          <w:rFonts w:ascii="Century Gothic" w:hAnsi="Century Gothic"/>
        </w:rPr>
      </w:pPr>
    </w:p>
    <w:p w:rsidRPr="00131CA2" w:rsidR="00CE0152" w:rsidP="00CE0152" w:rsidRDefault="00CE0152" w14:paraId="60A56295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432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26"/>
      </w:tblGrid>
      <w:tr w:rsidRPr="00FF18F5" w:rsidR="001D3B19" w:rsidTr="0013754C" w14:paraId="6B9AE107" w14:textId="77777777">
        <w:trPr>
          <w:trHeight w:val="2477"/>
        </w:trPr>
        <w:tc>
          <w:tcPr>
            <w:tcW w:w="14326" w:type="dxa"/>
          </w:tcPr>
          <w:p w:rsidRPr="00FF18F5" w:rsidR="001D3B19" w:rsidP="001D3B19" w:rsidRDefault="001D3B19" w14:paraId="43C3CCF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1D3B19" w:rsidP="001D3B19" w:rsidRDefault="001D3B19" w14:paraId="499BDE1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7BA45D4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FB5945" w:rsidR="00EE639C" w:rsidP="00C0292E" w:rsidRDefault="00EE639C" w14:paraId="2FB7B5F7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832783">
      <w:pgSz w:w="15840" w:h="12240" w:orient="landscape"/>
      <w:pgMar w:top="432" w:right="432" w:bottom="432" w:left="4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3F95" w14:textId="77777777" w:rsidR="003934B2" w:rsidRDefault="003934B2" w:rsidP="003934B2">
      <w:r>
        <w:separator/>
      </w:r>
    </w:p>
  </w:endnote>
  <w:endnote w:type="continuationSeparator" w:id="0">
    <w:p w14:paraId="736DFA82" w14:textId="77777777" w:rsidR="003934B2" w:rsidRDefault="003934B2" w:rsidP="003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136C" w14:textId="77777777" w:rsidR="003934B2" w:rsidRDefault="003934B2" w:rsidP="003934B2">
      <w:r>
        <w:separator/>
      </w:r>
    </w:p>
  </w:footnote>
  <w:footnote w:type="continuationSeparator" w:id="0">
    <w:p w14:paraId="07EC0608" w14:textId="77777777" w:rsidR="003934B2" w:rsidRDefault="003934B2" w:rsidP="0039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B2"/>
    <w:rsid w:val="00077580"/>
    <w:rsid w:val="000816D3"/>
    <w:rsid w:val="0013754C"/>
    <w:rsid w:val="001D3B19"/>
    <w:rsid w:val="003003C9"/>
    <w:rsid w:val="003934B2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832783"/>
    <w:rsid w:val="008815B3"/>
    <w:rsid w:val="008B58FC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756A1"/>
    <w:rsid w:val="00DE5E1A"/>
    <w:rsid w:val="00E70F45"/>
    <w:rsid w:val="00E82B17"/>
    <w:rsid w:val="00ED4753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EA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05&amp;utm_language=ES&amp;utm_source=integrated+content&amp;utm_campaign=/free-itinerary-templates&amp;utm_medium=ic+vacation+planner+27505+word+es&amp;lpa=ic+vacation+planner+27505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70E374-1AA4-49D7-8A68-90776037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IC-Vacation-Planner-Template_WORD.dotx</Template>
  <TotalTime>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2018-02-27T17:41:00Z</cp:lastPrinted>
  <dcterms:created xsi:type="dcterms:W3CDTF">2018-03-10T01:35:00Z</dcterms:created>
  <dcterms:modified xsi:type="dcterms:W3CDTF">2018-03-10T01:36:00Z</dcterms:modified>
</cp:coreProperties>
</file>