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69263B9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Italian"/>
        </w:rPr>
        <w:drawing>
          <wp:anchor distT="0" distB="0" distL="114300" distR="114300" simplePos="0" relativeHeight="251658240" behindDoc="0" locked="0" layoutInCell="1" allowOverlap="1" wp14:editId="04FAA394" wp14:anchorId="35CC9847">
            <wp:simplePos x="0" y="0"/>
            <wp:positionH relativeFrom="column">
              <wp:posOffset>6708285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53"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 xml:space="preserve">MODELLO DI PIANIFICATORE DI VACANZE</w:t>
      </w:r>
    </w:p>
    <w:p w:rsidR="00ED4753" w:rsidRDefault="00ED4753" w14:paraId="7AC85A47" w14:textId="77777777">
      <w:pPr>
        <w:bidi w:val="false"/>
        <w:rPr>
          <w:rFonts w:ascii="Century Gothic" w:hAnsi="Century Gothic"/>
        </w:rPr>
      </w:pPr>
    </w:p>
    <w:tbl>
      <w:tblPr>
        <w:tblW w:w="1494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  <w:gridCol w:w="1890"/>
        <w:gridCol w:w="3600"/>
      </w:tblGrid>
      <w:tr w:rsidRPr="00ED4753" w:rsidR="00ED4753" w:rsidTr="00ED4753" w14:paraId="6D76C0E6" w14:textId="77777777"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13131"/>
            <w:vAlign w:val="center"/>
          </w:tcPr>
          <w:p w:rsidRPr="00ED4753" w:rsidR="00ED4753" w:rsidP="00ED4753" w:rsidRDefault="00ED4753" w14:paraId="733C5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DESTINAZIONI</w:t>
            </w:r>
          </w:p>
        </w:tc>
      </w:tr>
      <w:tr w:rsidRPr="00ED4753" w:rsidR="00ED4753" w:rsidTr="00ED4753" w14:paraId="673255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D338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51A5E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PAESE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B015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CITTÀ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13D6C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LINGUA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C89F9A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VALUTA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43B3E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PASSAPORTO / VISTO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FE535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</w:tr>
      <w:tr w:rsidRPr="00ED4753" w:rsidR="00ED4753" w:rsidTr="00ED4753" w14:paraId="588D6A4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F689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D8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6865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21293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A3A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BF3E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CB4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D0C4288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3B60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A40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F2A6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FB57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D50E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B1B8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F6970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779232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61193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1173E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992B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1C52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55C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272F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4B01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769F7D7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AFF3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FC2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653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CAF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6A2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A18FA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11D1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61B33EF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9DD14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2FC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511E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0FA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3F02BC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CB5D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D8C2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5181EE5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82C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2F2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4A83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B215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E5E8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0F5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6ED2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55A327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A0C82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2B96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46E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279D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52E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933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9380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0804779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3E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6F51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38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3190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8E27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93F7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7F4E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321D307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2E6C1E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4CF04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4F940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39345E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290A2E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6B66D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1FA5AE5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6129B34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24DA2E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TRASPORTO</w:t>
            </w:r>
          </w:p>
        </w:tc>
      </w:tr>
      <w:tr w:rsidRPr="00ED4753" w:rsidR="00ED4753" w:rsidTr="00ED4753" w14:paraId="043B008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7D0C4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F0C64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PARTIRE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97AAF6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DESTINAZIONE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2A884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DIGITARE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5E35FD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COSTO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E02BA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PRENOTAZIONE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F82F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</w:tr>
      <w:tr w:rsidRPr="00ED4753" w:rsidR="00ED4753" w:rsidTr="00ED4753" w14:paraId="7D085A3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F07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81D44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E65D7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9D9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4B06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73D6EA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CB87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200B00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979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3119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BCAE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6E2C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BA6E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E1CA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9577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0E5818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26A1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1645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788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8B5D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9767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C1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072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6BE9890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9E55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3445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7145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5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3F84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CB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3CEB4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5120AF8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39E0E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76BD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5BB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CFEA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603A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BB9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BA74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5F7C34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FA7E9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DD782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A44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4353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DA29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81A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64F9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3E54B56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C0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AA5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68BA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B5E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0EB3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F68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876C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49AF64D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BF07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58816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0D7CE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1C42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21C15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02AF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D11A9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20BE0DE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68BD9F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D8C4A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A04D6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6B788B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A03A2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87640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7B8462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4497927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54257"/>
            <w:vAlign w:val="center"/>
          </w:tcPr>
          <w:p w:rsidRPr="00ED4753" w:rsidR="00ED4753" w:rsidP="00ED4753" w:rsidRDefault="00ED4753" w14:paraId="362856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ALLOGGIO</w:t>
            </w:r>
          </w:p>
        </w:tc>
      </w:tr>
      <w:tr w:rsidRPr="00ED4753" w:rsidR="00ED4753" w:rsidTr="00ED4753" w14:paraId="00B114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5DA2F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62E6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32D8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VIA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52855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CITTÀ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754B9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6330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COSTO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03F1F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</w:tr>
      <w:tr w:rsidRPr="00ED4753" w:rsidR="00ED4753" w:rsidTr="00ED4753" w14:paraId="2364961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7C0F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6C8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D9AF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F5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CA22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A4BD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7F955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6111C21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DDD04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8BD1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E589D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E6B23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4E99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5746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84A2F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744737E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5023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5CBD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E292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2161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A041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08AD8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F64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76C1438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3972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F854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28F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0528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E44A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0720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7287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039481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49367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BC31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B673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7E5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91E0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4DA7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2BED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B7B542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EF7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CB8A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3E3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B82B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078AB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66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1598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3B8FB19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57D93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34AC9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CD24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0A6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13D0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3768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08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38391F4A" w14:textId="77777777"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9CD4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59FB2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28E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6D55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48005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18C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2143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ED4753" w:rsidRDefault="00ED4753" w14:paraId="02723B72" w14:textId="77777777">
      <w:pPr>
        <w:bidi w:val="false"/>
        <w:rPr>
          <w:rFonts w:ascii="Century Gothic" w:hAnsi="Century Gothic"/>
          <w:sz w:val="16"/>
        </w:rPr>
      </w:pPr>
    </w:p>
    <w:p w:rsidRPr="00E70F45" w:rsidR="00E70F45" w:rsidRDefault="00E70F45" w14:paraId="735F248E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76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5"/>
        <w:gridCol w:w="1905"/>
        <w:gridCol w:w="1905"/>
        <w:gridCol w:w="3546"/>
      </w:tblGrid>
      <w:tr w:rsidRPr="00ED4753" w:rsidR="00ED4753" w:rsidTr="00ED4753" w14:paraId="3C00222D" w14:textId="77777777"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ED4753" w:rsidR="00ED4753" w:rsidP="00ED4753" w:rsidRDefault="00ED4753" w14:paraId="240A58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FINANZE</w:t>
            </w:r>
          </w:p>
        </w:tc>
      </w:tr>
      <w:tr w:rsidRPr="00ED4753" w:rsidR="00ED4753" w:rsidTr="00ED4753" w14:paraId="4ABD3DD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C2BF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PAESE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DAC0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VALUTA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B4733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TASSO DI CAMBIO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5991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Posizione AmEx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C84A1F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DOCUMENTI ESENTASSE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7467C9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TIMBRI DOCUMENTALI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62669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</w:tr>
      <w:tr w:rsidRPr="00ED4753" w:rsidR="00ED4753" w:rsidTr="00ED4753" w14:paraId="1A36EB0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8FB4C8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B2EF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7AD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F46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7554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3672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CD1DD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4303C3C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E29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24C6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E345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ED431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34C2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0417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10FE9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23A5183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7A19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1F38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B9E7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ED3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274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FF3C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6BCC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06B968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9F81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2E4A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BF53F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F3A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A480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EDDE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87B1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0877D9A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FA8B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CCA4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C1D9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BF67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FDA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6113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3DA8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6E1761A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E4B6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C6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CD5E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763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165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30CF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9B12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09F5344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097BE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E28D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483B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206D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17AD5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60AFE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4902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636E957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E2231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69DB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0E71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32E5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A6E4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934C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F260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4529793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24685E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308D7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549CA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4AE3A9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AE5657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72A3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61E910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5533588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74747"/>
            <w:vAlign w:val="center"/>
          </w:tcPr>
          <w:p w:rsidRPr="00ED4753" w:rsidR="00ED4753" w:rsidP="00ED4753" w:rsidRDefault="00ED4753" w14:paraId="631C71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BOLLA DI ACCOMPAGNAMENTO</w:t>
            </w:r>
          </w:p>
        </w:tc>
      </w:tr>
      <w:tr w:rsidRPr="00ED4753" w:rsidR="00ED4753" w:rsidTr="00ED4753" w14:paraId="6AC88B4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DD8572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VESTITI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5F93AB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SCARPE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2B6DF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ACCESSORISTICA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0268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ELETTRONICA / DISPOSITIVI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="00ED4753" w:rsidP="00E70F45" w:rsidRDefault="00ED4753" w14:paraId="60C777E1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 xml:space="preserve">INTRATTENIMENTO </w:t>
            </w:r>
            <w:r w:rsidRPr="00ED4753">
              <w:rPr>
                <w:rFonts w:ascii="Century Gothic" w:hAnsi="Century Gothic" w:cs="Century Gothic"/>
                <w:color w:val="000000"/>
                <w:sz w:val="14"/>
                <w:szCs w:val="16"/>
                <w:lang w:val="Italian"/>
              </w:rPr>
              <w:t>libri, giochi, musica, ecc.</w:t>
            </w:r>
          </w:p>
          <w:p w:rsidRPr="00ED4753" w:rsidR="00ED4753" w:rsidP="00ED4753" w:rsidRDefault="00ED4753" w14:paraId="5F4EDA8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F21D1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MAPPE</w:t>
            </w:r>
          </w:p>
        </w:tc>
        <w:tc>
          <w:tcPr>
            <w:tcW w:w="3546" w:type="dxa"/>
            <w:tcBorders>
              <w:bottom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7947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</w:tr>
      <w:tr w:rsidRPr="00ED4753" w:rsidR="00ED4753" w:rsidTr="00ED4753" w14:paraId="272BC9C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9461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B77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FCA7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FF4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3E5F9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E6DC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865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4A4012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E9DC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B8F2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3BC9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BC8B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1B1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68C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DFDD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21E78D2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020F7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18E4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0EAE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39A0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DC34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E7DD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25F9A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E7E2EF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1FED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F2FEB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223DC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A97E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79C5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A7B4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C30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3D69966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DCB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ECD6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EC4B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1F16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BDFE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9E3B2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4461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ADDB29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BB8A1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AE6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C32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A0A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5F0C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6EA1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349F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0C8C76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1849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D80B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74FF5E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19932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4654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267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E27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4D2D324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A2BAA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DF03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9796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72D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AA0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527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135EE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1E2CEE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59EE2C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13A777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B06D2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FBD9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71A7A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CDC2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09A4C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12F7135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452762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Italian"/>
              </w:rPr>
              <w:t>CONTATTI</w:t>
            </w:r>
          </w:p>
        </w:tc>
      </w:tr>
      <w:tr w:rsidRPr="00ED4753" w:rsidR="00ED4753" w:rsidTr="00ED4753" w14:paraId="43F9AB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BAE999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44843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RELAZIONE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3525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9EF80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4209B0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1E8BC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CITTÀ, STATO, CAP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8A1D87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val="Italian"/>
              </w:rPr>
              <w:t>INFORMAZIONI AGGIUNTIVE</w:t>
            </w:r>
          </w:p>
        </w:tc>
      </w:tr>
      <w:tr w:rsidRPr="00ED4753" w:rsidR="00ED4753" w:rsidTr="00ED4753" w14:paraId="4B1E7CA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2D04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2030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F67F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98A4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F797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17179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C0A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5933B33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A1E0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3BC3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BB16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9EF3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3B8B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0F7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24F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4932DA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6F2D0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205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C560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66C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12CE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7F5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3848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5159EF1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E2E4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54D3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44542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C9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F6D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4B130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261E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5B85B80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73B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BE5F7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448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6BCA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3FC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6098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D9D9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14056B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F10E7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C436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7C2A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78E7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2D4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A78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B8B5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373FF6E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08D2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91E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234F8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AE68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F4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AB92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14CE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D4753" w:rsidR="00ED4753" w:rsidTr="00ED4753" w14:paraId="2F6E8B16" w14:textId="77777777"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EFC4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504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280F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E599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4089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F4F2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FD24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ED4753" w:rsidRDefault="00ED4753" w14:paraId="3EDA8822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60A5629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6B9AE107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43C3CCF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D3B19" w:rsidP="001D3B19" w:rsidRDefault="001D3B19" w14:paraId="499BDE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7BA45D4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FB5945" w:rsidR="00EE639C" w:rsidP="00C0292E" w:rsidRDefault="00EE639C" w14:paraId="2FB7B5F7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3F95" w14:textId="77777777" w:rsidR="003934B2" w:rsidRDefault="003934B2" w:rsidP="003934B2">
      <w:r>
        <w:separator/>
      </w:r>
    </w:p>
  </w:endnote>
  <w:endnote w:type="continuationSeparator" w:id="0">
    <w:p w14:paraId="736DFA82" w14:textId="77777777" w:rsidR="003934B2" w:rsidRDefault="003934B2" w:rsidP="003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136C" w14:textId="77777777" w:rsidR="003934B2" w:rsidRDefault="003934B2" w:rsidP="003934B2">
      <w:r>
        <w:separator/>
      </w:r>
    </w:p>
  </w:footnote>
  <w:footnote w:type="continuationSeparator" w:id="0">
    <w:p w14:paraId="07EC0608" w14:textId="77777777" w:rsidR="003934B2" w:rsidRDefault="003934B2" w:rsidP="0039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B2"/>
    <w:rsid w:val="00077580"/>
    <w:rsid w:val="000816D3"/>
    <w:rsid w:val="0013754C"/>
    <w:rsid w:val="001D3B19"/>
    <w:rsid w:val="003003C9"/>
    <w:rsid w:val="003934B2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756A1"/>
    <w:rsid w:val="00DE5E1A"/>
    <w:rsid w:val="00E70F45"/>
    <w:rsid w:val="00E82B17"/>
    <w:rsid w:val="00ED4753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A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99&amp;utm_language=IT&amp;utm_source=integrated+content&amp;utm_campaign=/free-itinerary-templates&amp;utm_medium=ic+vacation+planner+37499+word+it&amp;lpa=ic+vacation+planner+3749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0E374-1AA4-49D7-8A68-9077603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IC-Vacation-Planner-Template_WORD.dotx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2018-02-27T17:41:00Z</cp:lastPrinted>
  <dcterms:created xsi:type="dcterms:W3CDTF">2018-03-10T01:35:00Z</dcterms:created>
  <dcterms:modified xsi:type="dcterms:W3CDTF">2018-03-10T01:36:00Z</dcterms:modified>
</cp:coreProperties>
</file>