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832783" w:rsidRDefault="00CE0152" w14:paraId="69263B93"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German"/>
        </w:rPr>
        <w:drawing>
          <wp:anchor distT="0" distB="0" distL="114300" distR="114300" simplePos="0" relativeHeight="251658240" behindDoc="0" locked="0" layoutInCell="1" allowOverlap="1" wp14:editId="04FAA394" wp14:anchorId="35CC9847">
            <wp:simplePos x="0" y="0"/>
            <wp:positionH relativeFrom="column">
              <wp:posOffset>6708285</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ED4753">
        <w:rPr>
          <w:rFonts w:ascii="Century Gothic" w:hAnsi="Century Gothic"/>
          <w:b/>
          <w:color w:val="808080" w:themeColor="background1" w:themeShade="80"/>
          <w:sz w:val="32"/>
          <w:szCs w:val="20"/>
          <w:lang w:val="German"/>
        </w:rPr>
        <w:t xml:space="preserve">URLAUBSPLANER-VORLAGE</w:t>
      </w:r>
    </w:p>
    <w:p w:rsidR="00ED4753" w:rsidRDefault="00ED4753" w14:paraId="7AC85A47" w14:textId="77777777">
      <w:pPr>
        <w:bidi w:val="false"/>
        <w:rPr>
          <w:rFonts w:ascii="Century Gothic" w:hAnsi="Century Gothic"/>
        </w:rPr>
      </w:pPr>
    </w:p>
    <w:tbl>
      <w:tblPr>
        <w:tblW w:w="14940" w:type="dxa"/>
        <w:tblInd w:w="-10" w:type="dxa"/>
        <w:tblBorders>
          <w:top w:val="nil"/>
          <w:left w:val="nil"/>
          <w:right w:val="nil"/>
        </w:tblBorders>
        <w:tblLayout w:type="fixed"/>
        <w:tblLook w:val="0000" w:firstRow="0" w:lastRow="0" w:firstColumn="0" w:lastColumn="0" w:noHBand="0" w:noVBand="0"/>
      </w:tblPr>
      <w:tblGrid>
        <w:gridCol w:w="1890"/>
        <w:gridCol w:w="1890"/>
        <w:gridCol w:w="1890"/>
        <w:gridCol w:w="1890"/>
        <w:gridCol w:w="1890"/>
        <w:gridCol w:w="1890"/>
        <w:gridCol w:w="3600"/>
      </w:tblGrid>
      <w:tr w:rsidRPr="00ED4753" w:rsidR="00ED4753" w:rsidTr="00ED4753" w14:paraId="6D76C0E6" w14:textId="77777777">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313131"/>
            <w:vAlign w:val="center"/>
          </w:tcPr>
          <w:p w:rsidRPr="00ED4753" w:rsidR="00ED4753" w:rsidP="00ED4753" w:rsidRDefault="00ED4753" w14:paraId="733C5ADD"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FLUGZIELE</w:t>
            </w:r>
          </w:p>
        </w:tc>
      </w:tr>
      <w:tr w:rsidRPr="00ED4753" w:rsidR="00ED4753" w:rsidTr="00ED4753" w14:paraId="67325512"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D0D0D0"/>
            <w:vAlign w:val="center"/>
          </w:tcPr>
          <w:p w:rsidRPr="00ED4753" w:rsidR="00ED4753" w:rsidP="00ED4753" w:rsidRDefault="00ED4753" w14:paraId="7FD3380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DATUM</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651A5EB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LAND</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3FB015B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STADT</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613D6C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SPRACHE</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0C89F9A7"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WÄHRUNG</w:t>
            </w:r>
          </w:p>
        </w:tc>
        <w:tc>
          <w:tcPr>
            <w:tcW w:w="1890" w:type="dxa"/>
            <w:tcBorders>
              <w:bottom w:val="single" w:color="B2B2B2" w:sz="8" w:space="0"/>
              <w:right w:val="single" w:color="B2B2B2" w:sz="8" w:space="0"/>
            </w:tcBorders>
            <w:shd w:val="clear" w:color="auto" w:fill="D0D0D0"/>
            <w:vAlign w:val="center"/>
          </w:tcPr>
          <w:p w:rsidRPr="00ED4753" w:rsidR="00ED4753" w:rsidP="00ED4753" w:rsidRDefault="00ED4753" w14:paraId="243B3EC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REISEPASS / VISUM</w:t>
            </w:r>
          </w:p>
        </w:tc>
        <w:tc>
          <w:tcPr>
            <w:tcW w:w="3600" w:type="dxa"/>
            <w:tcBorders>
              <w:bottom w:val="single" w:color="B2B2B2" w:sz="8" w:space="0"/>
              <w:right w:val="single" w:color="B2B2B2" w:sz="8" w:space="0"/>
            </w:tcBorders>
            <w:shd w:val="clear" w:color="auto" w:fill="D0D0D0"/>
            <w:vAlign w:val="center"/>
          </w:tcPr>
          <w:p w:rsidRPr="00ED4753" w:rsidR="00ED4753" w:rsidP="00ED4753" w:rsidRDefault="00ED4753" w14:paraId="0FE5351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588D6A4B"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10F689B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0D83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A6865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212932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A3A35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9BF3E7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8CB41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D0C4288"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4433B602"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EDA40B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F2A6F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8FB574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D50E01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B1B84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6F6970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779232B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7A61193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1173E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992B3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11C521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855C0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272F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B4B01D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769F7D7B"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3EAFF390"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F1FC2E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086530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2CAF8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956A2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BA18FA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011D18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61B33EF2"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F9DD14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472FC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511E9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50FA3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3F02BC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FCB5DC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7D8C2B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181EE5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3482C0E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72F22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64A83E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3B215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1E5E8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20F54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576ED22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5A327E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0A0C82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32B96D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A46E7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D279D2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3C52E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9336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09380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804779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F3E3B2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16F51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8382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E3190D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E8E27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E93F73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D7F4EF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21D307E" w14:textId="77777777">
        <w:tblPrEx>
          <w:tblBorders>
            <w:top w:val="none" w:color="auto" w:sz="0" w:space="0"/>
          </w:tblBorders>
        </w:tblPrEx>
        <w:trPr>
          <w:trHeight w:val="307"/>
        </w:trPr>
        <w:tc>
          <w:tcPr>
            <w:tcW w:w="1890" w:type="dxa"/>
            <w:vAlign w:val="center"/>
          </w:tcPr>
          <w:p w:rsidRPr="00ED4753" w:rsidR="00ED4753" w:rsidP="00ED4753" w:rsidRDefault="00ED4753" w14:paraId="2E6C1E31"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4CF04D6"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14F940B7"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39345E15"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290A2EE9"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6B66DF9" w14:textId="77777777">
            <w:pPr>
              <w:autoSpaceDE w:val="0"/>
              <w:autoSpaceDN w:val="0"/>
              <w:bidi w:val="false"/>
              <w:adjustRightInd w:val="0"/>
              <w:rPr>
                <w:rFonts w:ascii="Century Gothic" w:hAnsi="Century Gothic" w:cs="Century Gothic"/>
                <w:color w:val="000000"/>
                <w:sz w:val="16"/>
                <w:szCs w:val="16"/>
              </w:rPr>
            </w:pPr>
          </w:p>
        </w:tc>
        <w:tc>
          <w:tcPr>
            <w:tcW w:w="3600" w:type="dxa"/>
            <w:vAlign w:val="center"/>
          </w:tcPr>
          <w:p w:rsidRPr="00ED4753" w:rsidR="00ED4753" w:rsidP="00ED4753" w:rsidRDefault="00ED4753" w14:paraId="1FA5AE52"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6129B34F" w14:textId="77777777">
        <w:tblPrEx>
          <w:tblBorders>
            <w:top w:val="none" w:color="auto" w:sz="0" w:space="0"/>
          </w:tblBorders>
        </w:tblPrEx>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27303E"/>
            <w:vAlign w:val="center"/>
          </w:tcPr>
          <w:p w:rsidRPr="00ED4753" w:rsidR="00ED4753" w:rsidP="00ED4753" w:rsidRDefault="00ED4753" w14:paraId="24DA2E29"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TRANSPORT</w:t>
            </w:r>
          </w:p>
        </w:tc>
      </w:tr>
      <w:tr w:rsidRPr="00ED4753" w:rsidR="00ED4753" w:rsidTr="00ED4753" w14:paraId="043B008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17D0C46E"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DATUM</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3F0C6490"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ABFAHREN</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97AAF6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BESTIMMUNGSORT</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2A8842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ART</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25E35FD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KOSTEN</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EE02BA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RESERVIERUNG</w:t>
            </w:r>
          </w:p>
        </w:tc>
        <w:tc>
          <w:tcPr>
            <w:tcW w:w="3600" w:type="dxa"/>
            <w:tcBorders>
              <w:bottom w:val="single" w:color="B2B2B2" w:sz="8" w:space="0"/>
              <w:right w:val="single" w:color="B2B2B2" w:sz="8" w:space="0"/>
            </w:tcBorders>
            <w:shd w:val="clear" w:color="auto" w:fill="CDD4DD"/>
            <w:vAlign w:val="center"/>
          </w:tcPr>
          <w:p w:rsidRPr="00ED4753" w:rsidR="00ED4753" w:rsidP="00ED4753" w:rsidRDefault="00ED4753" w14:paraId="18F82F4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7D085A34"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68F0770"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81D44D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5E65D7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19D9AD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64B064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73D6EA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ACB870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200B00B3"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4479795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33119F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DBCAE0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A6E2CD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FBA6E0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E1CA2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B9577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E581806"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126A1B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1645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B788B7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A8B5DB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F9767F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7C15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95072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6BE9890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49E55E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953445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7145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85EF7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B3F84F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EDCB3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3CEB45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120AF86"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7939E0E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C76BDC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5BB23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2CFEA6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D603AC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FBB91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09BA74D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5F7C34D"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DFA7E9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DD7820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FA44DA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D43532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DA29C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81A7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F164F9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E54B560"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D0C0F0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2AA5A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C68BA0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8B5EB3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0EB3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CF686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38876C5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9AF64DF"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52BF074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588169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0D7CE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21C422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121C15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702AF7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D11A9E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20BE0DE9" w14:textId="77777777">
        <w:tblPrEx>
          <w:tblBorders>
            <w:top w:val="none" w:color="auto" w:sz="0" w:space="0"/>
          </w:tblBorders>
        </w:tblPrEx>
        <w:trPr>
          <w:trHeight w:val="307"/>
        </w:trPr>
        <w:tc>
          <w:tcPr>
            <w:tcW w:w="1890" w:type="dxa"/>
            <w:vAlign w:val="center"/>
          </w:tcPr>
          <w:p w:rsidRPr="00ED4753" w:rsidR="00ED4753" w:rsidP="00ED4753" w:rsidRDefault="00ED4753" w14:paraId="68BD9F11"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D8C4A22"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1A04D6F7"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6B788B0"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0A03A24E" w14:textId="77777777">
            <w:pPr>
              <w:autoSpaceDE w:val="0"/>
              <w:autoSpaceDN w:val="0"/>
              <w:bidi w:val="false"/>
              <w:adjustRightInd w:val="0"/>
              <w:rPr>
                <w:rFonts w:ascii="Century Gothic" w:hAnsi="Century Gothic" w:cs="Century Gothic"/>
                <w:color w:val="000000"/>
                <w:sz w:val="16"/>
                <w:szCs w:val="16"/>
              </w:rPr>
            </w:pPr>
          </w:p>
        </w:tc>
        <w:tc>
          <w:tcPr>
            <w:tcW w:w="1890" w:type="dxa"/>
            <w:vAlign w:val="center"/>
          </w:tcPr>
          <w:p w:rsidRPr="00ED4753" w:rsidR="00ED4753" w:rsidP="00ED4753" w:rsidRDefault="00ED4753" w14:paraId="4876400F" w14:textId="77777777">
            <w:pPr>
              <w:autoSpaceDE w:val="0"/>
              <w:autoSpaceDN w:val="0"/>
              <w:bidi w:val="false"/>
              <w:adjustRightInd w:val="0"/>
              <w:rPr>
                <w:rFonts w:ascii="Century Gothic" w:hAnsi="Century Gothic" w:cs="Century Gothic"/>
                <w:color w:val="000000"/>
                <w:sz w:val="16"/>
                <w:szCs w:val="16"/>
              </w:rPr>
            </w:pPr>
          </w:p>
        </w:tc>
        <w:tc>
          <w:tcPr>
            <w:tcW w:w="3600" w:type="dxa"/>
            <w:vAlign w:val="center"/>
          </w:tcPr>
          <w:p w:rsidRPr="00ED4753" w:rsidR="00ED4753" w:rsidP="00ED4753" w:rsidRDefault="00ED4753" w14:paraId="7B84625A"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44979273" w14:textId="77777777">
        <w:tblPrEx>
          <w:tblBorders>
            <w:top w:val="none" w:color="auto" w:sz="0" w:space="0"/>
          </w:tblBorders>
        </w:tblPrEx>
        <w:trPr>
          <w:trHeight w:val="307"/>
        </w:trPr>
        <w:tc>
          <w:tcPr>
            <w:tcW w:w="14940" w:type="dxa"/>
            <w:gridSpan w:val="7"/>
            <w:tcBorders>
              <w:top w:val="single" w:color="B2B2B2" w:sz="8" w:space="0"/>
              <w:left w:val="single" w:color="B2B2B2" w:sz="8" w:space="0"/>
              <w:bottom w:val="single" w:color="B2B2B2" w:sz="8" w:space="0"/>
              <w:right w:val="single" w:color="B2B2B2" w:sz="8" w:space="0"/>
            </w:tcBorders>
            <w:shd w:val="clear" w:color="auto" w:fill="354257"/>
            <w:vAlign w:val="center"/>
          </w:tcPr>
          <w:p w:rsidRPr="00ED4753" w:rsidR="00ED4753" w:rsidP="00ED4753" w:rsidRDefault="00ED4753" w14:paraId="362856D2"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UNTERKUNFT</w:t>
            </w:r>
          </w:p>
        </w:tc>
      </w:tr>
      <w:tr w:rsidRPr="00ED4753" w:rsidR="00ED4753" w:rsidTr="00ED4753" w14:paraId="00B114EA"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05DA2FA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DATUM</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E62E66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NAME</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532D8A8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STRAßE</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528551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STADT</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4754B9A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TELEFON</w:t>
            </w:r>
          </w:p>
        </w:tc>
        <w:tc>
          <w:tcPr>
            <w:tcW w:w="1890" w:type="dxa"/>
            <w:tcBorders>
              <w:bottom w:val="single" w:color="B2B2B2" w:sz="8" w:space="0"/>
              <w:right w:val="single" w:color="B2B2B2" w:sz="8" w:space="0"/>
            </w:tcBorders>
            <w:shd w:val="clear" w:color="auto" w:fill="CDD4DD"/>
            <w:vAlign w:val="center"/>
          </w:tcPr>
          <w:p w:rsidRPr="00ED4753" w:rsidR="00ED4753" w:rsidP="00ED4753" w:rsidRDefault="00ED4753" w14:paraId="18633042"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KOSTEN</w:t>
            </w:r>
          </w:p>
        </w:tc>
        <w:tc>
          <w:tcPr>
            <w:tcW w:w="3600" w:type="dxa"/>
            <w:tcBorders>
              <w:bottom w:val="single" w:color="B2B2B2" w:sz="8" w:space="0"/>
              <w:right w:val="single" w:color="B2B2B2" w:sz="8" w:space="0"/>
            </w:tcBorders>
            <w:shd w:val="clear" w:color="auto" w:fill="CDD4DD"/>
            <w:vAlign w:val="center"/>
          </w:tcPr>
          <w:p w:rsidRPr="00ED4753" w:rsidR="00ED4753" w:rsidP="00ED4753" w:rsidRDefault="00ED4753" w14:paraId="303F1FBB"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23649611"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247C0F8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66C829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BD9AF7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92CF54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CCA22C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1A4BD2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27F955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6111C219"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4DDD04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C8BD13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E589D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E6B23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4E992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D5746F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484A2F9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744737ED"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150230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5CBD9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2E292A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921615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0A041C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4F08AD8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AF641C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76C1438C"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B3972D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15F8543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2C28F6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D05283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9E44A6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607206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5A72876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0394815"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F49367C"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6BC312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CB6739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E7E550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F91E01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A4DA7D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602BED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B7B5425"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008EF7F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CB8A4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683E36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CB82BE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3078AB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0666A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415982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B8FB197" w14:textId="77777777">
        <w:tblPrEx>
          <w:tblBorders>
            <w:top w:val="none" w:color="auto" w:sz="0" w:space="0"/>
          </w:tblBorders>
        </w:tblPrEx>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6557D93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634AC9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5DCD24D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20A66B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413D0A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073768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73C083D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8391F4A" w14:textId="77777777">
        <w:trPr>
          <w:trHeight w:val="307"/>
        </w:trPr>
        <w:tc>
          <w:tcPr>
            <w:tcW w:w="1890" w:type="dxa"/>
            <w:tcBorders>
              <w:left w:val="single" w:color="B2B2B2" w:sz="8" w:space="0"/>
              <w:bottom w:val="single" w:color="B2B2B2" w:sz="8" w:space="0"/>
              <w:right w:val="single" w:color="B2B2B2" w:sz="8" w:space="0"/>
            </w:tcBorders>
            <w:vAlign w:val="center"/>
          </w:tcPr>
          <w:p w:rsidRPr="00ED4753" w:rsidR="00ED4753" w:rsidP="00ED4753" w:rsidRDefault="00ED4753" w14:paraId="129CD4E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259FB29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A928E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36D55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748005F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890" w:type="dxa"/>
            <w:tcBorders>
              <w:bottom w:val="single" w:color="B2B2B2" w:sz="8" w:space="0"/>
              <w:right w:val="single" w:color="B2B2B2" w:sz="8" w:space="0"/>
            </w:tcBorders>
            <w:vAlign w:val="center"/>
          </w:tcPr>
          <w:p w:rsidRPr="00ED4753" w:rsidR="00ED4753" w:rsidP="00ED4753" w:rsidRDefault="00ED4753" w14:paraId="6E718C5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600" w:type="dxa"/>
            <w:tcBorders>
              <w:bottom w:val="single" w:color="B2B2B2" w:sz="8" w:space="0"/>
              <w:right w:val="single" w:color="B2B2B2" w:sz="8" w:space="0"/>
            </w:tcBorders>
            <w:vAlign w:val="center"/>
          </w:tcPr>
          <w:p w:rsidRPr="00ED4753" w:rsidR="00ED4753" w:rsidP="00ED4753" w:rsidRDefault="00ED4753" w14:paraId="152143F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bl>
    <w:p w:rsidR="00ED4753" w:rsidRDefault="00ED4753" w14:paraId="02723B72" w14:textId="77777777">
      <w:pPr>
        <w:bidi w:val="false"/>
        <w:rPr>
          <w:rFonts w:ascii="Century Gothic" w:hAnsi="Century Gothic"/>
          <w:sz w:val="16"/>
        </w:rPr>
      </w:pPr>
    </w:p>
    <w:p w:rsidRPr="00E70F45" w:rsidR="00E70F45" w:rsidRDefault="00E70F45" w14:paraId="735F248E" w14:textId="77777777">
      <w:pPr>
        <w:bidi w:val="false"/>
        <w:rPr>
          <w:rFonts w:ascii="Century Gothic" w:hAnsi="Century Gothic"/>
          <w:sz w:val="16"/>
        </w:rPr>
      </w:pPr>
    </w:p>
    <w:tbl>
      <w:tblPr>
        <w:tblW w:w="14976" w:type="dxa"/>
        <w:tblInd w:w="-10" w:type="dxa"/>
        <w:tblBorders>
          <w:top w:val="nil"/>
          <w:left w:val="nil"/>
          <w:right w:val="nil"/>
        </w:tblBorders>
        <w:tblLayout w:type="fixed"/>
        <w:tblLook w:val="0000" w:firstRow="0" w:lastRow="0" w:firstColumn="0" w:lastColumn="0" w:noHBand="0" w:noVBand="0"/>
      </w:tblPr>
      <w:tblGrid>
        <w:gridCol w:w="1905"/>
        <w:gridCol w:w="1905"/>
        <w:gridCol w:w="1905"/>
        <w:gridCol w:w="1905"/>
        <w:gridCol w:w="1905"/>
        <w:gridCol w:w="1905"/>
        <w:gridCol w:w="3546"/>
      </w:tblGrid>
      <w:tr w:rsidRPr="00ED4753" w:rsidR="00ED4753" w:rsidTr="00ED4753" w14:paraId="3C00222D" w14:textId="77777777">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1A2028"/>
            <w:vAlign w:val="center"/>
          </w:tcPr>
          <w:p w:rsidRPr="00ED4753" w:rsidR="00ED4753" w:rsidP="00ED4753" w:rsidRDefault="00ED4753" w14:paraId="240A58DF"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FINANZEN</w:t>
            </w:r>
          </w:p>
        </w:tc>
      </w:tr>
      <w:tr w:rsidRPr="00ED4753" w:rsidR="00ED4753" w:rsidTr="00ED4753" w14:paraId="4ABD3DD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6C2BF6E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LAND</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6DAC04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WÄHRUNG</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B4733B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WECHSELKURS</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5991341"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AmEx STANDORT</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0C84A1F9"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STEUERFREIE DOKUMENTE</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57467C9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DOKUMENTSTEMPEL</w:t>
            </w:r>
          </w:p>
        </w:tc>
        <w:tc>
          <w:tcPr>
            <w:tcW w:w="3546" w:type="dxa"/>
            <w:tcBorders>
              <w:bottom w:val="single" w:color="B2B2B2" w:sz="8" w:space="0"/>
              <w:right w:val="single" w:color="B2B2B2" w:sz="8" w:space="0"/>
            </w:tcBorders>
            <w:shd w:val="clear" w:color="auto" w:fill="CDD4DD"/>
            <w:vAlign w:val="center"/>
          </w:tcPr>
          <w:p w:rsidRPr="00ED4753" w:rsidR="00ED4753" w:rsidP="00ED4753" w:rsidRDefault="00ED4753" w14:paraId="462669F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1A36EB03"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8FB4C82"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BB2EF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97ADB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EF46A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175547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D36727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CD1DDC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303C3C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7E292C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24C69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FE3457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CED431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534C2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40417C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C10FE9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23A5183C"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27A190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11F382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B9E76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EED32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027414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CFF3C6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56BCCA2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6B968E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F9F8141"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52E4A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BF53FD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9F3AE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9A480C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6EDDE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E87B1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877D9A1"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1FA8BA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3CCA42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CC1D96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3BF67C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0FDA2F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6113B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03DA8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6E1761A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78E4B626"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92CC6A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CD5EB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2B763E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08165F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F30CFA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E9B123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9F53440"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2097BE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0E28D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E483B8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4206D8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B17AD5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660AFE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1649029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636E957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EE2231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69DB4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C0E71D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132E5C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8A6E45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5934C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6EF260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529793A" w14:textId="77777777">
        <w:tblPrEx>
          <w:tblBorders>
            <w:top w:val="none" w:color="auto" w:sz="0" w:space="0"/>
          </w:tblBorders>
        </w:tblPrEx>
        <w:trPr>
          <w:trHeight w:val="307"/>
        </w:trPr>
        <w:tc>
          <w:tcPr>
            <w:tcW w:w="1905" w:type="dxa"/>
            <w:vAlign w:val="center"/>
          </w:tcPr>
          <w:p w:rsidRPr="00ED4753" w:rsidR="00ED4753" w:rsidP="00ED4753" w:rsidRDefault="00ED4753" w14:paraId="24685EC8"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5308D7C0"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549CA54"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4AE3A95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AE56579"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6D72A321" w14:textId="77777777">
            <w:pPr>
              <w:autoSpaceDE w:val="0"/>
              <w:autoSpaceDN w:val="0"/>
              <w:bidi w:val="false"/>
              <w:adjustRightInd w:val="0"/>
              <w:rPr>
                <w:rFonts w:ascii="Century Gothic" w:hAnsi="Century Gothic" w:cs="Century Gothic"/>
                <w:color w:val="000000"/>
                <w:sz w:val="16"/>
                <w:szCs w:val="16"/>
              </w:rPr>
            </w:pPr>
          </w:p>
        </w:tc>
        <w:tc>
          <w:tcPr>
            <w:tcW w:w="3546" w:type="dxa"/>
            <w:vAlign w:val="center"/>
          </w:tcPr>
          <w:p w:rsidRPr="00ED4753" w:rsidR="00ED4753" w:rsidP="00ED4753" w:rsidRDefault="00ED4753" w14:paraId="61E91076"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55335889" w14:textId="77777777">
        <w:tblPrEx>
          <w:tblBorders>
            <w:top w:val="none" w:color="auto" w:sz="0" w:space="0"/>
          </w:tblBorders>
        </w:tblPrEx>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474747"/>
            <w:vAlign w:val="center"/>
          </w:tcPr>
          <w:p w:rsidRPr="00ED4753" w:rsidR="00ED4753" w:rsidP="00ED4753" w:rsidRDefault="00ED4753" w14:paraId="631C714C"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PACKLISTE</w:t>
            </w:r>
          </w:p>
        </w:tc>
      </w:tr>
      <w:tr w:rsidRPr="00ED4753" w:rsidR="00ED4753" w:rsidTr="00ED4753" w14:paraId="6AC88B49"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D0D0D0"/>
            <w:vAlign w:val="center"/>
          </w:tcPr>
          <w:p w:rsidRPr="00ED4753" w:rsidR="00ED4753" w:rsidP="00ED4753" w:rsidRDefault="00ED4753" w14:paraId="2DD85723"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KLEIDER</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5F93AB9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SCHUHE</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3F2B6DF7"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ZUBEHÖR</w:t>
            </w: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002684F6"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ELEKTRONIK / BAUELEMENTE</w:t>
            </w:r>
          </w:p>
        </w:tc>
        <w:tc>
          <w:tcPr>
            <w:tcW w:w="1905" w:type="dxa"/>
            <w:tcBorders>
              <w:bottom w:val="single" w:color="B2B2B2" w:sz="8" w:space="0"/>
              <w:right w:val="single" w:color="B2B2B2" w:sz="8" w:space="0"/>
            </w:tcBorders>
            <w:shd w:val="clear" w:color="auto" w:fill="D0D0D0"/>
            <w:vAlign w:val="center"/>
          </w:tcPr>
          <w:p w:rsidR="00ED4753" w:rsidP="00E70F45" w:rsidRDefault="00ED4753" w14:paraId="60C777E1" w14:textId="77777777">
            <w:pPr>
              <w:bidi w:val="false"/>
              <w:jc w:val="center"/>
              <w:rPr>
                <w:rFonts w:ascii="Century Gothic" w:hAnsi="Century Gothic"/>
              </w:rPr>
            </w:pPr>
            <w:r w:rsidRPr="00ED4753">
              <w:rPr>
                <w:rFonts w:ascii="Century Gothic" w:hAnsi="Century Gothic" w:cs="Century Gothic"/>
                <w:b/>
                <w:color w:val="000000"/>
                <w:sz w:val="16"/>
                <w:szCs w:val="16"/>
                <w:lang w:val="German"/>
              </w:rPr>
              <w:t xml:space="preserve">UNTERHALTUNG </w:t>
            </w:r>
            <w:r w:rsidRPr="00ED4753">
              <w:rPr>
                <w:rFonts w:ascii="Century Gothic" w:hAnsi="Century Gothic" w:cs="Century Gothic"/>
                <w:color w:val="000000"/>
                <w:sz w:val="14"/>
                <w:szCs w:val="16"/>
                <w:lang w:val="German"/>
              </w:rPr>
              <w:t>Bücher, Spiele, Musik, etc.</w:t>
            </w:r>
          </w:p>
          <w:p w:rsidRPr="00ED4753" w:rsidR="00ED4753" w:rsidP="00ED4753" w:rsidRDefault="00ED4753" w14:paraId="5F4EDA84" w14:textId="77777777">
            <w:pPr>
              <w:autoSpaceDE w:val="0"/>
              <w:autoSpaceDN w:val="0"/>
              <w:bidi w:val="false"/>
              <w:adjustRightInd w:val="0"/>
              <w:jc w:val="center"/>
              <w:rPr>
                <w:rFonts w:ascii="Century Gothic" w:hAnsi="Century Gothic" w:cs="Century Gothic"/>
                <w:b/>
                <w:bCs/>
                <w:color w:val="000000"/>
                <w:sz w:val="16"/>
                <w:szCs w:val="16"/>
              </w:rPr>
            </w:pPr>
          </w:p>
        </w:tc>
        <w:tc>
          <w:tcPr>
            <w:tcW w:w="1905" w:type="dxa"/>
            <w:tcBorders>
              <w:bottom w:val="single" w:color="B2B2B2" w:sz="8" w:space="0"/>
              <w:right w:val="single" w:color="B2B2B2" w:sz="8" w:space="0"/>
            </w:tcBorders>
            <w:shd w:val="clear" w:color="auto" w:fill="D0D0D0"/>
            <w:vAlign w:val="center"/>
          </w:tcPr>
          <w:p w:rsidRPr="00ED4753" w:rsidR="00ED4753" w:rsidP="00ED4753" w:rsidRDefault="00ED4753" w14:paraId="6F21D1C4"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LANDKARTEN</w:t>
            </w:r>
          </w:p>
        </w:tc>
        <w:tc>
          <w:tcPr>
            <w:tcW w:w="3546" w:type="dxa"/>
            <w:tcBorders>
              <w:bottom w:val="single" w:color="B2B2B2" w:sz="8" w:space="0"/>
            </w:tcBorders>
            <w:shd w:val="clear" w:color="auto" w:fill="D0D0D0"/>
            <w:vAlign w:val="center"/>
          </w:tcPr>
          <w:p w:rsidRPr="00ED4753" w:rsidR="00ED4753" w:rsidP="00ED4753" w:rsidRDefault="00ED4753" w14:paraId="7F7947E8"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272BC9CF"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A94610A"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95B774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FCA76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AFF45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83E5F9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E6DCF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2B865F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A40121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5E9DC6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7B8F28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3BC9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9BC8B1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131B1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A68C1C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FDFDD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21E78D2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7020F7D"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18E4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70EAE1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939A0D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2DC34F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4E7DD6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E25F9A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E7E2EF9"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B1FEDCF"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2F2FEB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F223DC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FA97E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479C5D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A7B4B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2CC30E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D699666"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69DCBA88"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3ECD67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FEC4B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71F16E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BDFEC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9E3B28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3F4461D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ADDB29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16BB8A1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AE6A2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2C32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BAA0A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55F0C7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A6EA17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1349FA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0C8C764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461849E7"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CD80BF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74FF5E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19932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D4654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E267E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75E27AC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D2D324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3A2BAA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4DF03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A97966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472D6E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4AA0BD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A95275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7135EE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1E2CEE2" w14:textId="77777777">
        <w:tblPrEx>
          <w:tblBorders>
            <w:top w:val="none" w:color="auto" w:sz="0" w:space="0"/>
          </w:tblBorders>
        </w:tblPrEx>
        <w:trPr>
          <w:trHeight w:val="307"/>
        </w:trPr>
        <w:tc>
          <w:tcPr>
            <w:tcW w:w="1905" w:type="dxa"/>
            <w:vAlign w:val="center"/>
          </w:tcPr>
          <w:p w:rsidRPr="00ED4753" w:rsidR="00ED4753" w:rsidP="00ED4753" w:rsidRDefault="00ED4753" w14:paraId="59EE2CD3"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213A777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5B06D245"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2FBD956E"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171A7A2D" w14:textId="77777777">
            <w:pPr>
              <w:autoSpaceDE w:val="0"/>
              <w:autoSpaceDN w:val="0"/>
              <w:bidi w:val="false"/>
              <w:adjustRightInd w:val="0"/>
              <w:rPr>
                <w:rFonts w:ascii="Century Gothic" w:hAnsi="Century Gothic" w:cs="Century Gothic"/>
                <w:color w:val="000000"/>
                <w:sz w:val="16"/>
                <w:szCs w:val="16"/>
              </w:rPr>
            </w:pPr>
          </w:p>
        </w:tc>
        <w:tc>
          <w:tcPr>
            <w:tcW w:w="1905" w:type="dxa"/>
            <w:vAlign w:val="center"/>
          </w:tcPr>
          <w:p w:rsidRPr="00ED4753" w:rsidR="00ED4753" w:rsidP="00ED4753" w:rsidRDefault="00ED4753" w14:paraId="6DCDC253" w14:textId="77777777">
            <w:pPr>
              <w:autoSpaceDE w:val="0"/>
              <w:autoSpaceDN w:val="0"/>
              <w:bidi w:val="false"/>
              <w:adjustRightInd w:val="0"/>
              <w:rPr>
                <w:rFonts w:ascii="Century Gothic" w:hAnsi="Century Gothic" w:cs="Century Gothic"/>
                <w:color w:val="000000"/>
                <w:sz w:val="16"/>
                <w:szCs w:val="16"/>
              </w:rPr>
            </w:pPr>
          </w:p>
        </w:tc>
        <w:tc>
          <w:tcPr>
            <w:tcW w:w="3546" w:type="dxa"/>
            <w:vAlign w:val="center"/>
          </w:tcPr>
          <w:p w:rsidRPr="00ED4753" w:rsidR="00ED4753" w:rsidP="00ED4753" w:rsidRDefault="00ED4753" w14:paraId="09A4C9EA" w14:textId="77777777">
            <w:pPr>
              <w:autoSpaceDE w:val="0"/>
              <w:autoSpaceDN w:val="0"/>
              <w:bidi w:val="false"/>
              <w:adjustRightInd w:val="0"/>
              <w:rPr>
                <w:rFonts w:ascii="Century Gothic" w:hAnsi="Century Gothic" w:cs="Century Gothic"/>
                <w:color w:val="000000"/>
                <w:sz w:val="16"/>
                <w:szCs w:val="16"/>
              </w:rPr>
            </w:pPr>
          </w:p>
        </w:tc>
      </w:tr>
      <w:tr w:rsidRPr="00ED4753" w:rsidR="00ED4753" w:rsidTr="00ED4753" w14:paraId="12F7135D" w14:textId="77777777">
        <w:tblPrEx>
          <w:tblBorders>
            <w:top w:val="none" w:color="auto" w:sz="0" w:space="0"/>
          </w:tblBorders>
        </w:tblPrEx>
        <w:trPr>
          <w:trHeight w:val="307"/>
        </w:trPr>
        <w:tc>
          <w:tcPr>
            <w:tcW w:w="14976" w:type="dxa"/>
            <w:gridSpan w:val="7"/>
            <w:tcBorders>
              <w:top w:val="single" w:color="B2B2B2" w:sz="8" w:space="0"/>
              <w:left w:val="single" w:color="B2B2B2" w:sz="8" w:space="0"/>
              <w:bottom w:val="single" w:color="B2B2B2" w:sz="8" w:space="0"/>
              <w:right w:val="single" w:color="B2B2B2" w:sz="8" w:space="0"/>
            </w:tcBorders>
            <w:shd w:val="clear" w:color="auto" w:fill="27303E"/>
            <w:vAlign w:val="center"/>
          </w:tcPr>
          <w:p w:rsidRPr="00ED4753" w:rsidR="00ED4753" w:rsidP="00ED4753" w:rsidRDefault="00ED4753" w14:paraId="45276268" w14:textId="77777777">
            <w:pPr>
              <w:autoSpaceDE w:val="0"/>
              <w:autoSpaceDN w:val="0"/>
              <w:bidi w:val="false"/>
              <w:adjustRightInd w:val="0"/>
              <w:rPr>
                <w:rFonts w:ascii="Century Gothic" w:hAnsi="Century Gothic" w:cs="Century Gothic"/>
                <w:b/>
                <w:bCs/>
                <w:color w:val="FFFFFF"/>
                <w:sz w:val="16"/>
                <w:szCs w:val="16"/>
              </w:rPr>
            </w:pPr>
            <w:r w:rsidRPr="00ED4753">
              <w:rPr>
                <w:rFonts w:ascii="Century Gothic" w:hAnsi="Century Gothic" w:cs="Century Gothic"/>
                <w:b/>
                <w:color w:val="FFFFFF"/>
                <w:sz w:val="16"/>
                <w:szCs w:val="16"/>
                <w:lang w:val="German"/>
              </w:rPr>
              <w:t>KONTAKTE</w:t>
            </w:r>
          </w:p>
        </w:tc>
      </w:tr>
      <w:tr w:rsidRPr="00ED4753" w:rsidR="00ED4753" w:rsidTr="00ED4753" w14:paraId="43F9AB4A"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shd w:val="clear" w:color="auto" w:fill="CDD4DD"/>
            <w:vAlign w:val="center"/>
          </w:tcPr>
          <w:p w:rsidRPr="00ED4753" w:rsidR="00ED4753" w:rsidP="00ED4753" w:rsidRDefault="00ED4753" w14:paraId="2BAE999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NAME</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6448437F"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BEZIEHUNG</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43525E11"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TELEFON</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49EF807A"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E-MAIL</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04209B0C"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STRASSENADRESSE</w:t>
            </w:r>
          </w:p>
        </w:tc>
        <w:tc>
          <w:tcPr>
            <w:tcW w:w="1905" w:type="dxa"/>
            <w:tcBorders>
              <w:bottom w:val="single" w:color="B2B2B2" w:sz="8" w:space="0"/>
              <w:right w:val="single" w:color="B2B2B2" w:sz="8" w:space="0"/>
            </w:tcBorders>
            <w:shd w:val="clear" w:color="auto" w:fill="CDD4DD"/>
            <w:vAlign w:val="center"/>
          </w:tcPr>
          <w:p w:rsidRPr="00ED4753" w:rsidR="00ED4753" w:rsidP="00ED4753" w:rsidRDefault="00ED4753" w14:paraId="71E8BCD9"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STADT, BUNDESLAND, ZIP</w:t>
            </w:r>
          </w:p>
        </w:tc>
        <w:tc>
          <w:tcPr>
            <w:tcW w:w="3546" w:type="dxa"/>
            <w:tcBorders>
              <w:bottom w:val="single" w:color="B2B2B2" w:sz="8" w:space="0"/>
              <w:right w:val="single" w:color="B2B2B2" w:sz="8" w:space="0"/>
            </w:tcBorders>
            <w:shd w:val="clear" w:color="auto" w:fill="CDD4DD"/>
            <w:vAlign w:val="center"/>
          </w:tcPr>
          <w:p w:rsidRPr="00ED4753" w:rsidR="00ED4753" w:rsidP="00ED4753" w:rsidRDefault="00ED4753" w14:paraId="08A1D875" w14:textId="77777777">
            <w:pPr>
              <w:autoSpaceDE w:val="0"/>
              <w:autoSpaceDN w:val="0"/>
              <w:bidi w:val="false"/>
              <w:adjustRightInd w:val="0"/>
              <w:jc w:val="center"/>
              <w:rPr>
                <w:rFonts w:ascii="Century Gothic" w:hAnsi="Century Gothic" w:cs="Century Gothic"/>
                <w:b/>
                <w:bCs/>
                <w:color w:val="000000"/>
                <w:sz w:val="16"/>
                <w:szCs w:val="16"/>
              </w:rPr>
            </w:pPr>
            <w:r w:rsidRPr="00ED4753">
              <w:rPr>
                <w:rFonts w:ascii="Century Gothic" w:hAnsi="Century Gothic" w:cs="Century Gothic"/>
                <w:b/>
                <w:color w:val="000000"/>
                <w:sz w:val="16"/>
                <w:szCs w:val="16"/>
                <w:lang w:val="German"/>
              </w:rPr>
              <w:t>WEITERE INFOS</w:t>
            </w:r>
          </w:p>
        </w:tc>
      </w:tr>
      <w:tr w:rsidRPr="00ED4753" w:rsidR="00ED4753" w:rsidTr="00ED4753" w14:paraId="4B1E7CAD"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5C2D04DB"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62030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BF67FF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A98A4D1"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CF797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17179D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295C0AF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933B337"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6BA1E0D9"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C3BC32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BBB167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59EF3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C3B8B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350F77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4324FF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4932DA06"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F6F2D0F"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720576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EC560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5266C3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E12CE40"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27F5DA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B38481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159EF1E"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3EE2E415"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154D3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E44542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5C97F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13F6D2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94B130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00261E0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5B85B802"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02373B2E"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BE5F71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04489E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06BCA1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233FC3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F6098F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57D9D9CF"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14056BE4"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33F10E74"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1C436E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1F7C2A8B"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978E76A"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E52D44E"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3AA7857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47B8B505"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373FF6E7" w14:textId="77777777">
        <w:tblPrEx>
          <w:tblBorders>
            <w:top w:val="none" w:color="auto" w:sz="0" w:space="0"/>
          </w:tblBorders>
        </w:tblPrEx>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F08D2F6"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091E5A3"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8234F8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7DAE68B9"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6F46AA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09AB923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1614CE6D"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r w:rsidRPr="00ED4753" w:rsidR="00ED4753" w:rsidTr="00ED4753" w14:paraId="2F6E8B16" w14:textId="77777777">
        <w:trPr>
          <w:trHeight w:val="307"/>
        </w:trPr>
        <w:tc>
          <w:tcPr>
            <w:tcW w:w="1905" w:type="dxa"/>
            <w:tcBorders>
              <w:left w:val="single" w:color="B2B2B2" w:sz="8" w:space="0"/>
              <w:bottom w:val="single" w:color="B2B2B2" w:sz="8" w:space="0"/>
              <w:right w:val="single" w:color="B2B2B2" w:sz="8" w:space="0"/>
            </w:tcBorders>
            <w:vAlign w:val="center"/>
          </w:tcPr>
          <w:p w:rsidRPr="00ED4753" w:rsidR="00ED4753" w:rsidP="00ED4753" w:rsidRDefault="00ED4753" w14:paraId="2BEFC473" w14:textId="77777777">
            <w:pPr>
              <w:autoSpaceDE w:val="0"/>
              <w:autoSpaceDN w:val="0"/>
              <w:bidi w:val="false"/>
              <w:adjustRightInd w:val="0"/>
              <w:jc w:val="center"/>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8504306"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2A280F74"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5DE5998C"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4C4089D8"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1905" w:type="dxa"/>
            <w:tcBorders>
              <w:bottom w:val="single" w:color="B2B2B2" w:sz="8" w:space="0"/>
              <w:right w:val="single" w:color="B2B2B2" w:sz="8" w:space="0"/>
            </w:tcBorders>
            <w:vAlign w:val="center"/>
          </w:tcPr>
          <w:p w:rsidRPr="00ED4753" w:rsidR="00ED4753" w:rsidP="00ED4753" w:rsidRDefault="00ED4753" w14:paraId="62F4F237"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c>
          <w:tcPr>
            <w:tcW w:w="3546" w:type="dxa"/>
            <w:tcBorders>
              <w:bottom w:val="single" w:color="B2B2B2" w:sz="8" w:space="0"/>
              <w:right w:val="single" w:color="B2B2B2" w:sz="8" w:space="0"/>
            </w:tcBorders>
            <w:vAlign w:val="center"/>
          </w:tcPr>
          <w:p w:rsidRPr="00ED4753" w:rsidR="00ED4753" w:rsidP="00ED4753" w:rsidRDefault="00ED4753" w14:paraId="69FD2482" w14:textId="77777777">
            <w:pPr>
              <w:autoSpaceDE w:val="0"/>
              <w:autoSpaceDN w:val="0"/>
              <w:bidi w:val="false"/>
              <w:adjustRightInd w:val="0"/>
              <w:rPr>
                <w:rFonts w:ascii="Century Gothic" w:hAnsi="Century Gothic" w:cs="Century Gothic"/>
                <w:color w:val="000000"/>
                <w:sz w:val="16"/>
                <w:szCs w:val="16"/>
              </w:rPr>
            </w:pPr>
            <w:r w:rsidRPr="00ED4753">
              <w:rPr>
                <w:rFonts w:ascii="Century Gothic" w:hAnsi="Century Gothic" w:cs="Century Gothic"/>
                <w:color w:val="000000"/>
                <w:sz w:val="16"/>
                <w:szCs w:val="16"/>
                <w:lang w:val="German"/>
              </w:rPr>
              <w:t xml:space="preserve"> </w:t>
            </w:r>
          </w:p>
        </w:tc>
      </w:tr>
    </w:tbl>
    <w:p w:rsidR="00ED4753" w:rsidRDefault="00ED4753" w14:paraId="3EDA8822" w14:textId="77777777">
      <w:pPr>
        <w:bidi w:val="false"/>
        <w:rPr>
          <w:rFonts w:ascii="Century Gothic" w:hAnsi="Century Gothic"/>
        </w:rPr>
      </w:pPr>
    </w:p>
    <w:p w:rsidRPr="00131CA2" w:rsidR="00CE0152" w:rsidP="00CE0152" w:rsidRDefault="00CE0152" w14:paraId="60A56295" w14:textId="77777777">
      <w:pPr>
        <w:bidi w:val="false"/>
        <w:rPr>
          <w:rFonts w:ascii="Century Gothic" w:hAnsi="Century Gothic"/>
        </w:rPr>
      </w:pPr>
    </w:p>
    <w:tbl>
      <w:tblPr>
        <w:tblStyle w:val="a3"/>
        <w:tblpPr w:leftFromText="180" w:rightFromText="180" w:vertAnchor="text" w:horzAnchor="margin" w:tblpY="-46"/>
        <w:tblW w:w="1432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26"/>
      </w:tblGrid>
      <w:tr w:rsidRPr="00FF18F5" w:rsidR="001D3B19" w:rsidTr="0013754C" w14:paraId="6B9AE107" w14:textId="77777777">
        <w:trPr>
          <w:trHeight w:val="2477"/>
        </w:trPr>
        <w:tc>
          <w:tcPr>
            <w:tcW w:w="14326" w:type="dxa"/>
          </w:tcPr>
          <w:p w:rsidRPr="00FF18F5" w:rsidR="001D3B19" w:rsidP="001D3B19" w:rsidRDefault="001D3B19" w14:paraId="43C3CCFD"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D3B19" w:rsidP="001D3B19" w:rsidRDefault="001D3B19" w14:paraId="499BDE1A" w14:textId="77777777">
            <w:pPr>
              <w:bidi w:val="false"/>
              <w:rPr>
                <w:rFonts w:ascii="Century Gothic" w:hAnsi="Century Gothic" w:cs="Arial"/>
                <w:szCs w:val="20"/>
              </w:rPr>
            </w:pPr>
          </w:p>
          <w:p w:rsidRPr="00FF18F5" w:rsidR="001D3B19" w:rsidP="001D3B19" w:rsidRDefault="001D3B19" w14:paraId="7BA45D44"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B5945" w:rsidR="00EE639C" w:rsidP="00C0292E" w:rsidRDefault="00EE639C" w14:paraId="2FB7B5F7" w14:textId="77777777">
      <w:pPr>
        <w:spacing w:line="360" w:lineRule="auto"/>
        <w:rPr>
          <w:rFonts w:ascii="Century Gothic" w:hAnsi="Century Gothic"/>
          <w:b/>
          <w:caps/>
          <w:color w:val="4472C4"/>
          <w:sz w:val="18"/>
          <w:szCs w:val="20"/>
        </w:rPr>
      </w:pPr>
      <w:bookmarkStart w:name="_GoBack" w:id="0"/>
      <w:bookmarkEnd w:id="0"/>
    </w:p>
    <w:sectPr w:rsidRPr="00FB5945" w:rsidR="00EE639C"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3F95" w14:textId="77777777" w:rsidR="003934B2" w:rsidRDefault="003934B2" w:rsidP="003934B2">
      <w:r>
        <w:separator/>
      </w:r>
    </w:p>
  </w:endnote>
  <w:endnote w:type="continuationSeparator" w:id="0">
    <w:p w14:paraId="736DFA82" w14:textId="77777777" w:rsidR="003934B2" w:rsidRDefault="003934B2" w:rsidP="0039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136C" w14:textId="77777777" w:rsidR="003934B2" w:rsidRDefault="003934B2" w:rsidP="003934B2">
      <w:r>
        <w:separator/>
      </w:r>
    </w:p>
  </w:footnote>
  <w:footnote w:type="continuationSeparator" w:id="0">
    <w:p w14:paraId="07EC0608" w14:textId="77777777" w:rsidR="003934B2" w:rsidRDefault="003934B2" w:rsidP="0039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2"/>
    <w:rsid w:val="00077580"/>
    <w:rsid w:val="000816D3"/>
    <w:rsid w:val="0013754C"/>
    <w:rsid w:val="001D3B19"/>
    <w:rsid w:val="003003C9"/>
    <w:rsid w:val="003934B2"/>
    <w:rsid w:val="003D029E"/>
    <w:rsid w:val="004057C4"/>
    <w:rsid w:val="00471C74"/>
    <w:rsid w:val="004937B7"/>
    <w:rsid w:val="004966B3"/>
    <w:rsid w:val="00505D91"/>
    <w:rsid w:val="005532CA"/>
    <w:rsid w:val="005D26BD"/>
    <w:rsid w:val="005F3074"/>
    <w:rsid w:val="006317B6"/>
    <w:rsid w:val="00652163"/>
    <w:rsid w:val="00653A99"/>
    <w:rsid w:val="00832783"/>
    <w:rsid w:val="008815B3"/>
    <w:rsid w:val="008B58FC"/>
    <w:rsid w:val="00934FC3"/>
    <w:rsid w:val="00AE6CD3"/>
    <w:rsid w:val="00B73A42"/>
    <w:rsid w:val="00B8354F"/>
    <w:rsid w:val="00C0292E"/>
    <w:rsid w:val="00C16EE4"/>
    <w:rsid w:val="00CB2C5D"/>
    <w:rsid w:val="00CE0152"/>
    <w:rsid w:val="00D21A81"/>
    <w:rsid w:val="00D756A1"/>
    <w:rsid w:val="00DE5E1A"/>
    <w:rsid w:val="00E70F45"/>
    <w:rsid w:val="00E82B17"/>
    <w:rsid w:val="00ED4753"/>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EA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37&amp;utm_language=DE&amp;utm_source=integrated+content&amp;utm_campaign=/free-itinerary-templates&amp;utm_medium=ic+vacation+planner+49537+word+de&amp;lpa=ic+vacation+planner+49537+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70E374-1AA4-49D7-8A68-90776037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IC-Vacation-Planner-Template_WORD.dotx</Template>
  <TotalTime>1</TotalTime>
  <Pages>3</Pages>
  <Words>276</Words>
  <Characters>1578</Characters>
  <Application>Microsoft Office Word</Application>
  <DocSecurity>0</DocSecurity>
  <Lines>13</Lines>
  <Paragraphs>3</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2018-02-27T17:41:00Z</cp:lastPrinted>
  <dcterms:created xsi:type="dcterms:W3CDTF">2018-03-10T01:35:00Z</dcterms:created>
  <dcterms:modified xsi:type="dcterms:W3CDTF">2018-03-10T01:36:00Z</dcterms:modified>
</cp:coreProperties>
</file>