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69263B9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4FAA394" wp14:anchorId="35CC9847">
            <wp:simplePos x="0" y="0"/>
            <wp:positionH relativeFrom="column">
              <wp:posOffset>6708285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53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 xml:space="preserve">休暇プランナーテンプレート</w:t>
      </w:r>
    </w:p>
    <w:p w:rsidR="00ED4753" w:rsidRDefault="00ED4753" w14:paraId="7AC85A47" w14:textId="77777777">
      <w:pPr>
        <w:bidi w:val="false"/>
        <w:rPr>
          <w:rFonts w:ascii="Century Gothic" w:hAnsi="Century Gothic"/>
        </w:rPr>
      </w:pPr>
    </w:p>
    <w:tbl>
      <w:tblPr>
        <w:tblW w:w="1494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  <w:gridCol w:w="1890"/>
        <w:gridCol w:w="3600"/>
      </w:tblGrid>
      <w:tr w:rsidRPr="00ED4753" w:rsidR="00ED4753" w:rsidTr="00ED4753" w14:paraId="6D76C0E6" w14:textId="77777777"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13131"/>
            <w:vAlign w:val="center"/>
          </w:tcPr>
          <w:p w:rsidRPr="00ED4753" w:rsidR="00ED4753" w:rsidP="00ED4753" w:rsidRDefault="00ED4753" w14:paraId="733C5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目的 地</w:t>
            </w:r>
          </w:p>
        </w:tc>
      </w:tr>
      <w:tr w:rsidRPr="00ED4753" w:rsidR="00ED4753" w:rsidTr="00ED4753" w14:paraId="673255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D338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51A5E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国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B015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都市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13D6C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言語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C89F9A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通貨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43B3E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パスポート/ビザ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FE535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588D6A4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F689B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D8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6865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21293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A3A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BF3E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CB4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D0C4288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3B60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A40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F2A6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FB574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D50E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B1B84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F6970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779232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61193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1173E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992B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1C52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55C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272F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4B01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769F7D7B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AFF3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FC2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653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CAF8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6A2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A18FA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11D18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61B33EF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9DD14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2FC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511E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0FA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3F02BC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CB5D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D8C2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181EE5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82C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2F2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4A83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B215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E5E8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20F5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6ED2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5A327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A0C82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2B96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46E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279D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52E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933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9380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804779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3E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6F51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382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3190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8E27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93F7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7F4E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21D307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2E6C1E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4CF04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4F940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39345E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290A2E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6B66D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1FA5AE5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6129B34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24DA2E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運輸</w:t>
            </w:r>
          </w:p>
        </w:tc>
      </w:tr>
      <w:tr w:rsidRPr="00ED4753" w:rsidR="00ED4753" w:rsidTr="00ED4753" w14:paraId="043B008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7D0C4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F0C64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出発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97AAF6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行き先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2A884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種類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5E35FD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E02BA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予約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F82F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7D085A3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F07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81D44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E65D7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9D9A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4B06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73D6EA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CB87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200B00B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7979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3119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BCAE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6E2C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BA6E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E1CA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9577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E5818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26A1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1645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788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A8B5D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9767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C1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072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6BE9890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9E55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3445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7145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85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3F84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DCB3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3CEB4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120AF8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39E0E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76BD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5BB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CFEA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603A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BB91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BA74D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5F7C34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FA7E9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DD782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A44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4353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DA29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81A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164F9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E54B56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0C0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2AA5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68BA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8B5E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0EB3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F686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876C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9AF64D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BF07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58816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0D7CE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1C42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21C15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02AF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D11A9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20BE0DE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vAlign w:val="center"/>
          </w:tcPr>
          <w:p w:rsidRPr="00ED4753" w:rsidR="00ED4753" w:rsidP="00ED4753" w:rsidRDefault="00ED4753" w14:paraId="68BD9F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D8C4A2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1A04D6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6B788B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0A03A2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Pr="00ED4753" w:rsidR="00ED4753" w:rsidP="00ED4753" w:rsidRDefault="00ED4753" w14:paraId="487640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Pr="00ED4753" w:rsidR="00ED4753" w:rsidP="00ED4753" w:rsidRDefault="00ED4753" w14:paraId="7B8462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4497927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40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354257"/>
            <w:vAlign w:val="center"/>
          </w:tcPr>
          <w:p w:rsidRPr="00ED4753" w:rsidR="00ED4753" w:rsidP="00ED4753" w:rsidRDefault="00ED4753" w14:paraId="362856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宿泊施設</w:t>
            </w:r>
          </w:p>
        </w:tc>
      </w:tr>
      <w:tr w:rsidRPr="00ED4753" w:rsidR="00ED4753" w:rsidTr="00ED4753" w14:paraId="00B114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5DA2F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E62E6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32D8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通り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52855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都市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754B9A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186330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303F1F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2364961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7C0F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6C82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D9AF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F5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CA22C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A4BD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7F955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6111C21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DDD04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8BD1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E589D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E6B23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4E99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D5746F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84A2F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744737E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5023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5CBD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2E292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2161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A041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08AD8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F64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76C1438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3972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F8543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28F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D0528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E44A6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60720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7287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039481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F49367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6BC31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B673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7E5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91E0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A4DA7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2BED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B7B5425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EF7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CB8A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83E3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B82B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078AB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066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1598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B8FB19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557D93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634AC9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CD24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0A6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13D0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3768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3C08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8391F4A" w14:textId="77777777">
        <w:trPr>
          <w:trHeight w:val="307"/>
        </w:trPr>
        <w:tc>
          <w:tcPr>
            <w:tcW w:w="189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9CD4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59FB2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28E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6D55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48005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718C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2143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ED4753" w:rsidRDefault="00ED4753" w14:paraId="02723B72" w14:textId="77777777">
      <w:pPr>
        <w:bidi w:val="false"/>
        <w:rPr>
          <w:rFonts w:ascii="Century Gothic" w:hAnsi="Century Gothic"/>
          <w:sz w:val="16"/>
        </w:rPr>
      </w:pPr>
    </w:p>
    <w:p w:rsidRPr="00E70F45" w:rsidR="00E70F45" w:rsidRDefault="00E70F45" w14:paraId="735F248E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76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1905"/>
        <w:gridCol w:w="1905"/>
        <w:gridCol w:w="3546"/>
      </w:tblGrid>
      <w:tr w:rsidRPr="00ED4753" w:rsidR="00ED4753" w:rsidTr="00ED4753" w14:paraId="3C00222D" w14:textId="77777777"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ED4753" w:rsidR="00ED4753" w:rsidP="00ED4753" w:rsidRDefault="00ED4753" w14:paraId="240A58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ファイナンス</w:t>
            </w:r>
          </w:p>
        </w:tc>
      </w:tr>
      <w:tr w:rsidRPr="00ED4753" w:rsidR="00ED4753" w:rsidTr="00ED4753" w14:paraId="4ABD3DD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C2BF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国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DAC0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通貨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B4733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為替レート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5991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アメックスの場所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C84A1F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免税書類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57467C9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文書スタンプ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62669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1A36EB03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8FB4C8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B2EF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7AD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F46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17554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D3672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CD1DD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303C3C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E29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24C6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FE345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ED431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534C2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40417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10FE9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23A5183C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7A19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1F38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B9E7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EED3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274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FF3C6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6BCC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6B968E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F9F81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2E4A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BF53FD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9F3A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A480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EDDE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87B1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877D9A1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1FA8B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CCA42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C1D9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3BF67C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FDA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6113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03DA8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6E1761A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E4B6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2CC6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CD5EB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763E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8165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30CFA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9B12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9F53440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2097BE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0E28D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E483B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206D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B17AD5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60AFE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4902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636E957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EE2231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69DB4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0E71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132E5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A6E45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5934C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F260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529793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24685E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308D7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549CA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4AE3A9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AE5657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72A32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61E910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5533588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74747"/>
            <w:vAlign w:val="center"/>
          </w:tcPr>
          <w:p w:rsidRPr="00ED4753" w:rsidR="00ED4753" w:rsidP="00ED4753" w:rsidRDefault="00ED4753" w14:paraId="631C71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パッキングリスト</w:t>
            </w:r>
          </w:p>
        </w:tc>
      </w:tr>
      <w:tr w:rsidRPr="00ED4753" w:rsidR="00ED4753" w:rsidTr="00ED4753" w14:paraId="6AC88B4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2DD8572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服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5F93AB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靴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3F2B6DF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002684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エレクトロニクス/デバイス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="00ED4753" w:rsidP="00E70F45" w:rsidRDefault="00ED4753" w14:paraId="60C777E1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エンターテイメント </w:t>
            </w:r>
            <w:r w:rsidRPr="00ED4753">
              <w:rPr>
                <w:rFonts w:ascii="Century Gothic" w:hAnsi="Century Gothic" w:cs="Century Gothic"/>
                <w:color w:val="000000"/>
                <w:sz w:val="14"/>
                <w:szCs w:val="16"/>
                <w:lang w:eastAsia="Japanese"/>
                <w:eastAsianLayout/>
              </w:rPr>
              <w:t>の本、ゲーム、音楽など</w:t>
            </w:r>
          </w:p>
          <w:p w:rsidRPr="00ED4753" w:rsidR="00ED4753" w:rsidP="00ED4753" w:rsidRDefault="00ED4753" w14:paraId="5F4EDA8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6F21D1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マップ</w:t>
            </w:r>
          </w:p>
        </w:tc>
        <w:tc>
          <w:tcPr>
            <w:tcW w:w="3546" w:type="dxa"/>
            <w:tcBorders>
              <w:bottom w:val="single" w:color="B2B2B2" w:sz="8" w:space="0"/>
            </w:tcBorders>
            <w:shd w:val="clear" w:color="auto" w:fill="D0D0D0"/>
            <w:vAlign w:val="center"/>
          </w:tcPr>
          <w:p w:rsidRPr="00ED4753" w:rsidR="00ED4753" w:rsidP="00ED4753" w:rsidRDefault="00ED4753" w14:paraId="7F7947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272BC9CF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94610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95B77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FCA7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FF4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83E5F9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E6DC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B865F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A40121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E9DC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7B8F2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3BC9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9BC8B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1B1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A68C1C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FDFDD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21E78D2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7020F7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18E4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0EAE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939A0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DC34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4E7DD6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25F9A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E7E2EF9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1FED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2F2FEB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F223DC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A97E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479C5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A7B4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2CC30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D69966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DCBA8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3ECD67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EC4B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71F16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BDFE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9E3B2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F4461D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ADDB29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BB8A1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AE6A2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C32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AA0A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55F0C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6EA1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349FA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0C8C76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1849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CD80B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74FF5E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19932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4654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267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5E27A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D2D324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3A2BAA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4DF03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A9796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72D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4AA0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A9527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135EE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1E2CEE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vAlign w:val="center"/>
          </w:tcPr>
          <w:p w:rsidRPr="00ED4753" w:rsidR="00ED4753" w:rsidP="00ED4753" w:rsidRDefault="00ED4753" w14:paraId="59EE2C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13A777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5B06D2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2FBD9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171A7A2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Pr="00ED4753" w:rsidR="00ED4753" w:rsidP="00ED4753" w:rsidRDefault="00ED4753" w14:paraId="6DCDC2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:rsidRPr="00ED4753" w:rsidR="00ED4753" w:rsidP="00ED4753" w:rsidRDefault="00ED4753" w14:paraId="09A4C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Pr="00ED4753" w:rsidR="00ED4753" w:rsidTr="00ED4753" w14:paraId="12F7135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4976" w:type="dxa"/>
            <w:gridSpan w:val="7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ED4753" w:rsidR="00ED4753" w:rsidP="00ED4753" w:rsidRDefault="00ED4753" w14:paraId="452762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連絡先</w:t>
            </w:r>
          </w:p>
        </w:tc>
      </w:tr>
      <w:tr w:rsidRPr="00ED4753" w:rsidR="00ED4753" w:rsidTr="00ED4753" w14:paraId="43F9AB4A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2BAE999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644843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繋がり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3525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49EF80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4209B0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番地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71E8BC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市区町村、州、郵便番号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ED4753" w:rsidR="00ED4753" w:rsidP="00ED4753" w:rsidRDefault="00ED4753" w14:paraId="08A1D87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b/>
                <w:color w:val="000000"/>
                <w:sz w:val="16"/>
                <w:szCs w:val="16"/>
                <w:lang w:eastAsia="Japanese"/>
                <w:eastAsianLayout/>
              </w:rPr>
              <w:t>追加情報</w:t>
            </w:r>
          </w:p>
        </w:tc>
      </w:tr>
      <w:tr w:rsidRPr="00ED4753" w:rsidR="00ED4753" w:rsidTr="00ED4753" w14:paraId="4B1E7CAD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C2D04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62030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F67FF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A98A4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CF797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17179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95C0A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933B33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BA1E0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C3BC32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BBB16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9EF3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C3B8B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50F7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4324F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4932DA06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6F2D0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2057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EC560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5266C3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E12CE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7F5DA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B38481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159EF1E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EE2E4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154D3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E44542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C97F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13F6D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4B130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261E0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5B85B802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73B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BE5F71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04489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06BCA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233FC3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6098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7D9D9C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14056BE4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3F10E7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1C436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F7C2A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978E7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E52D44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3AA78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7B8B50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373FF6E7" w14:textId="77777777">
        <w:tblPrEx>
          <w:tblBorders>
            <w:top w:val="none" w:color="auto" w:sz="0" w:space="0"/>
          </w:tblBorders>
        </w:tblPrEx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F08D2F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091E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8234F8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7DAE68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6F46A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09AB92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1614CE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D4753" w:rsidR="00ED4753" w:rsidTr="00ED4753" w14:paraId="2F6E8B16" w14:textId="77777777">
        <w:trPr>
          <w:trHeight w:val="307"/>
        </w:trPr>
        <w:tc>
          <w:tcPr>
            <w:tcW w:w="1905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BEFC4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850430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2A280F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5DE599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4C4089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5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2F4F2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6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ED4753" w:rsidR="00ED4753" w:rsidP="00ED4753" w:rsidRDefault="00ED4753" w14:paraId="69FD24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ED4753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ED4753" w:rsidRDefault="00ED4753" w14:paraId="3EDA8822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60A5629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6B9AE107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43C3CCF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D3B19" w:rsidP="001D3B19" w:rsidRDefault="001D3B19" w14:paraId="499BDE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7BA45D4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FB5945" w:rsidR="00EE639C" w:rsidP="00C0292E" w:rsidRDefault="00EE639C" w14:paraId="2FB7B5F7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3F95" w14:textId="77777777" w:rsidR="003934B2" w:rsidRDefault="003934B2" w:rsidP="003934B2">
      <w:r>
        <w:separator/>
      </w:r>
    </w:p>
  </w:endnote>
  <w:endnote w:type="continuationSeparator" w:id="0">
    <w:p w14:paraId="736DFA82" w14:textId="77777777" w:rsidR="003934B2" w:rsidRDefault="003934B2" w:rsidP="003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36C" w14:textId="77777777" w:rsidR="003934B2" w:rsidRDefault="003934B2" w:rsidP="003934B2">
      <w:r>
        <w:separator/>
      </w:r>
    </w:p>
  </w:footnote>
  <w:footnote w:type="continuationSeparator" w:id="0">
    <w:p w14:paraId="07EC0608" w14:textId="77777777" w:rsidR="003934B2" w:rsidRDefault="003934B2" w:rsidP="0039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B2"/>
    <w:rsid w:val="00077580"/>
    <w:rsid w:val="000816D3"/>
    <w:rsid w:val="0013754C"/>
    <w:rsid w:val="001D3B19"/>
    <w:rsid w:val="003003C9"/>
    <w:rsid w:val="003934B2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756A1"/>
    <w:rsid w:val="00DE5E1A"/>
    <w:rsid w:val="00E70F45"/>
    <w:rsid w:val="00E82B17"/>
    <w:rsid w:val="00ED4753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A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vacation+planner+77557+word+jp&amp;lpa=ic+vacation+planner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0E374-1AA4-49D7-8A68-9077603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IC-Vacation-Planner-Template_WORD.dotx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2018-02-27T17:41:00Z</cp:lastPrinted>
  <dcterms:created xsi:type="dcterms:W3CDTF">2018-03-10T01:35:00Z</dcterms:created>
  <dcterms:modified xsi:type="dcterms:W3CDTF">2018-03-10T01:36:00Z</dcterms:modified>
</cp:coreProperties>
</file>