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961" w:rsidP="00EB283D" w:rsidRDefault="00460961" w14:paraId="56F8B4DF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460961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25140CAB" wp14:anchorId="14B0DB39">
            <wp:simplePos x="0" y="0"/>
            <wp:positionH relativeFrom="column">
              <wp:posOffset>4197210</wp:posOffset>
            </wp:positionH>
            <wp:positionV relativeFrom="paragraph">
              <wp:posOffset>-8102</wp:posOffset>
            </wp:positionV>
            <wp:extent cx="2668985" cy="370390"/>
            <wp:effectExtent l="0" t="0" r="0" b="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338" cy="37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AEE">
        <w:rPr>
          <w:b/>
          <w:color w:val="808080" w:themeColor="background1" w:themeShade="80"/>
          <w:sz w:val="36"/>
          <w:szCs w:val="44"/>
          <w:lang w:val="Spanish"/>
        </w:rPr>
        <w:t>FORMULARIO DE REGISTRO DE STAND DE VENDEDORES</w:t>
      </w:r>
    </w:p>
    <w:p w:rsidRPr="00EB283D" w:rsidR="00EB283D" w:rsidP="00EB283D" w:rsidRDefault="00EB283D" w14:paraId="1E3FBEA9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Pr="00EB283D" w:rsidR="00EB283D" w:rsidP="00EB283D" w:rsidRDefault="00EB283D" w14:paraId="0E820D9F" w14:textId="77777777">
      <w:pPr>
        <w:bidi w:val="false"/>
        <w:outlineLvl w:val="0"/>
        <w:rPr>
          <w:bCs/>
          <w:szCs w:val="20"/>
        </w:rPr>
      </w:pPr>
    </w:p>
    <w:p w:rsidRPr="00460961" w:rsidR="00460961" w:rsidP="00542ECC" w:rsidRDefault="00A164DA" w14:paraId="2E515764" w14:textId="77777777">
      <w:pPr>
        <w:bidi w:val="false"/>
        <w:spacing w:line="276" w:lineRule="auto"/>
      </w:pPr>
      <w:r w:rsidRPr="00460961">
        <w:rPr>
          <w:b/>
          <w:noProof/>
          <w:color w:val="525252"/>
          <w:sz w:val="32"/>
          <w:szCs w:val="32"/>
          <w:lang w:val="Spani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4975C10" wp14:anchorId="505C00CB">
                <wp:simplePos x="0" y="0"/>
                <wp:positionH relativeFrom="column">
                  <wp:posOffset>3530600</wp:posOffset>
                </wp:positionH>
                <wp:positionV relativeFrom="paragraph">
                  <wp:posOffset>23350</wp:posOffset>
                </wp:positionV>
                <wp:extent cx="3414395" cy="82169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36CB8" w:rsidR="00460961" w:rsidP="00460961" w:rsidRDefault="00460961" w14:paraId="3C24E1C4" w14:textId="77777777">
                            <w:pPr>
                              <w:bidi w:val="false"/>
                              <w:ind w:left="-90" w:right="-44"/>
                              <w:jc w:val="right"/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</w:rPr>
                            </w:pPr>
                            <w:r w:rsidRPr="00936CB8">
                              <w:rPr>
                                <w:b/>
                                <w:color w:val="A6A6A6"/>
                                <w:sz w:val="60"/>
                                <w:szCs w:val="60"/>
                                <w:lang w:val="Spanish"/>
                              </w:rPr>
                              <w:t>SU LOGOTIPO</w:t>
                            </w:r>
                          </w:p>
                          <w:p w:rsidR="00460961" w:rsidP="00460961" w:rsidRDefault="00460961" w14:paraId="6DF5F8D0" w14:textId="77777777">
                            <w:pPr>
                              <w:bidi w:val="fals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278pt;margin-top:1.85pt;width:268.85pt;height:6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" w14:anchorId="505C00CB">
                <v:textbox inset="0,0,,0">
                  <w:txbxContent>
                    <w:p w:rsidRPr="00936CB8" w:rsidR="00460961" w:rsidP="00460961" w:rsidRDefault="00460961" w14:paraId="3C24E1C4" w14:textId="77777777">
                      <w:pPr>
                        <w:bidi w:val="false"/>
                        <w:ind w:left="-90" w:right="-44"/>
                        <w:jc w:val="right"/>
                        <w:rPr>
                          <w:b/>
                          <w:bCs/>
                          <w:color w:val="A6A6A6"/>
                          <w:sz w:val="60"/>
                          <w:szCs w:val="60"/>
                        </w:rPr>
                      </w:pPr>
                      <w:r w:rsidRPr="00936CB8">
                        <w:rPr>
                          <w:b/>
                          <w:color w:val="A6A6A6"/>
                          <w:sz w:val="60"/>
                          <w:szCs w:val="60"/>
                          <w:lang w:val="Spanish"/>
                        </w:rPr>
                        <w:t>SU LOGOTIPO</w:t>
                      </w:r>
                    </w:p>
                    <w:p w:rsidR="00460961" w:rsidP="00460961" w:rsidRDefault="00460961" w14:paraId="6DF5F8D0" w14:textId="77777777">
                      <w:pPr>
                        <w:bidi w:val="fals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60961" w:rsidR="00460961">
        <w:rPr>
          <w:b/>
          <w:color w:val="525252"/>
          <w:sz w:val="32"/>
          <w:szCs w:val="32"/>
          <w:lang w:val="Spanish"/>
        </w:rPr>
        <w:t>Nombre de la empresaDirección Línea 1DirecciónLínea 2Teléfono | Faxemail</w:t>
      </w:r>
    </w:p>
    <w:p w:rsidR="000C2A23" w:rsidRDefault="000C2A23" w14:paraId="01926DE0" w14:textId="77777777"/>
    <w:p w:rsidRPr="00460961" w:rsidR="00EB283D" w:rsidRDefault="00EB283D" w14:paraId="698DD5FB" w14:textId="77777777"/>
    <w:p w:rsidRPr="00460961" w:rsidR="00460961" w:rsidP="00460961" w:rsidRDefault="00460961" w14:paraId="0156F374" w14:textId="77777777">
      <w:pPr>
        <w:bidi w:val="false"/>
        <w:jc w:val="right"/>
        <w:rPr>
          <w:color w:val="595959"/>
          <w:sz w:val="32"/>
          <w:szCs w:val="32"/>
        </w:rPr>
      </w:pPr>
      <w:r w:rsidRPr="00460961">
        <w:rPr>
          <w:color w:val="595959"/>
          <w:sz w:val="32"/>
          <w:szCs w:val="32"/>
          <w:lang w:val="Spanish"/>
        </w:rPr>
        <w:t xml:space="preserve">FORMULARIO DE REGISTRO DE STAND DE VENDEDORES</w:t>
      </w:r>
    </w:p>
    <w:p w:rsidRPr="000C2A23" w:rsidR="00460961" w:rsidP="00460961" w:rsidRDefault="000C2A23" w14:paraId="7FC64BFB" w14:textId="77777777">
      <w:pPr>
        <w:bidi w:val="false"/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2680500" wp14:anchorId="6DB3B65D">
                <wp:simplePos x="0" y="0"/>
                <wp:positionH relativeFrom="column">
                  <wp:posOffset>5715</wp:posOffset>
                </wp:positionH>
                <wp:positionV relativeFrom="paragraph">
                  <wp:posOffset>71900</wp:posOffset>
                </wp:positionV>
                <wp:extent cx="6868329" cy="0"/>
                <wp:effectExtent l="0" t="1270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8329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8d8d8 [2732]" strokeweight="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" from=".45pt,5.65pt" to="541.25pt,5.65pt" w14:anchorId="11F09A13"/>
            </w:pict>
          </mc:Fallback>
        </mc:AlternateContent>
      </w:r>
    </w:p>
    <w:p w:rsidR="000C2A23" w:rsidRDefault="000C2A23" w14:paraId="755DC7C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890"/>
        <w:gridCol w:w="1890"/>
        <w:gridCol w:w="3960"/>
        <w:gridCol w:w="3050"/>
      </w:tblGrid>
      <w:tr w:rsidRPr="00460961" w:rsidR="000C2A23" w:rsidTr="000C2A23" w14:paraId="312F99D5" w14:textId="77777777">
        <w:trPr>
          <w:trHeight w:val="288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460961" w:rsidR="000C2A23" w:rsidP="00280D10" w:rsidRDefault="00EB283D" w14:paraId="29C622BE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INFORMACIÓN DEL EVENTO</w:t>
            </w:r>
          </w:p>
        </w:tc>
      </w:tr>
      <w:tr w:rsidRPr="00460961" w:rsidR="000C2A23" w:rsidTr="00B2723C" w14:paraId="1B97B06B" w14:textId="77777777">
        <w:trPr>
          <w:trHeight w:val="288"/>
        </w:trPr>
        <w:tc>
          <w:tcPr>
            <w:tcW w:w="7740" w:type="dxa"/>
            <w:gridSpan w:val="3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0C2A23" w:rsidP="00280D10" w:rsidRDefault="00EB283D" w14:paraId="0A2D4CCF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TÍTULO DEL EVENTO</w:t>
            </w:r>
          </w:p>
        </w:tc>
        <w:tc>
          <w:tcPr>
            <w:tcW w:w="305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0C2A23" w:rsidP="00280D10" w:rsidRDefault="00EB283D" w14:paraId="06E85F2B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FECHA LÍMITE DE INSCRIPCIÓN</w:t>
            </w:r>
          </w:p>
        </w:tc>
      </w:tr>
      <w:tr w:rsidRPr="00460961" w:rsidR="000C2A23" w:rsidTr="00B2723C" w14:paraId="0228D299" w14:textId="77777777">
        <w:trPr>
          <w:trHeight w:val="576"/>
        </w:trPr>
        <w:tc>
          <w:tcPr>
            <w:tcW w:w="7740" w:type="dxa"/>
            <w:gridSpan w:val="3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2557AA6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05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2F30E75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A164DA" w:rsidR="00EB283D" w:rsidTr="00B2723C" w14:paraId="35332AD6" w14:textId="77777777">
        <w:trPr>
          <w:trHeight w:val="288"/>
        </w:trPr>
        <w:tc>
          <w:tcPr>
            <w:tcW w:w="7740" w:type="dxa"/>
            <w:gridSpan w:val="3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EB283D" w:rsidP="00280D10" w:rsidRDefault="00EB283D" w14:paraId="7323FC10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NOMBRE DE LA UBICACIÓN DEL EVENTO</w:t>
            </w:r>
          </w:p>
        </w:tc>
        <w:tc>
          <w:tcPr>
            <w:tcW w:w="305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EB283D" w:rsidP="00280D10" w:rsidRDefault="00EB283D" w14:paraId="4689F2C4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FECHA(S) DEL EVENTO</w:t>
            </w:r>
          </w:p>
        </w:tc>
      </w:tr>
      <w:tr w:rsidRPr="000C2A23" w:rsidR="00EB283D" w:rsidTr="00B2723C" w14:paraId="109F17E8" w14:textId="77777777">
        <w:trPr>
          <w:trHeight w:val="576"/>
        </w:trPr>
        <w:tc>
          <w:tcPr>
            <w:tcW w:w="7740" w:type="dxa"/>
            <w:gridSpan w:val="3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EB283D" w:rsidP="00280D10" w:rsidRDefault="00EB283D" w14:paraId="06FF213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05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EB283D" w:rsidP="00280D10" w:rsidRDefault="00EB283D" w14:paraId="04AA342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4527B8" w:rsidTr="00B2723C" w14:paraId="636F7462" w14:textId="77777777">
        <w:trPr>
          <w:trHeight w:val="288"/>
        </w:trPr>
        <w:tc>
          <w:tcPr>
            <w:tcW w:w="7740" w:type="dxa"/>
            <w:gridSpan w:val="3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EB283D" w:rsidR="004527B8" w:rsidP="00280D10" w:rsidRDefault="004527B8" w14:paraId="4264D60E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DIRECCIÓN DEL EVENTO</w:t>
            </w:r>
          </w:p>
        </w:tc>
        <w:tc>
          <w:tcPr>
            <w:tcW w:w="305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EB283D" w:rsidR="004527B8" w:rsidP="00280D10" w:rsidRDefault="004527B8" w14:paraId="3174A876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FECHA DE NOTIFICACIÓN DE ACEPTACIÓN/RECHAZO</w:t>
            </w:r>
          </w:p>
        </w:tc>
      </w:tr>
      <w:tr w:rsidRPr="00460961" w:rsidR="004527B8" w:rsidTr="00B2723C" w14:paraId="52E90A7D" w14:textId="77777777">
        <w:trPr>
          <w:trHeight w:val="576"/>
        </w:trPr>
        <w:tc>
          <w:tcPr>
            <w:tcW w:w="7740" w:type="dxa"/>
            <w:gridSpan w:val="3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4527B8" w:rsidP="00280D10" w:rsidRDefault="004527B8" w14:paraId="45D0B25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  <w:tc>
          <w:tcPr>
            <w:tcW w:w="305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4527B8" w:rsidP="00280D10" w:rsidRDefault="004527B8" w14:paraId="7255715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A164DA" w:rsidTr="00A164DA" w14:paraId="78B232B9" w14:textId="77777777">
        <w:trPr>
          <w:trHeight w:val="288"/>
        </w:trPr>
        <w:tc>
          <w:tcPr>
            <w:tcW w:w="189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A164DA" w:rsidP="00280D10" w:rsidRDefault="00A164DA" w14:paraId="51444423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 w:rsidRPr="00A164DA"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TELÉFONO</w:t>
            </w:r>
          </w:p>
        </w:tc>
        <w:tc>
          <w:tcPr>
            <w:tcW w:w="189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A164DA" w:rsidP="00280D10" w:rsidRDefault="00A164DA" w14:paraId="42F6CDAE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Fax</w:t>
            </w:r>
          </w:p>
        </w:tc>
        <w:tc>
          <w:tcPr>
            <w:tcW w:w="701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A164DA" w:rsidP="00280D10" w:rsidRDefault="00EB283D" w14:paraId="113D5352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CORREO ELECTRÓNICO DEL PUNTO DE CONTACTO DE GESTIÓN DE EVENTOS</w:t>
            </w:r>
          </w:p>
        </w:tc>
      </w:tr>
      <w:tr w:rsidRPr="00460961" w:rsidR="00A164DA" w:rsidTr="00A164DA" w14:paraId="4E640E52" w14:textId="77777777">
        <w:trPr>
          <w:trHeight w:val="576"/>
        </w:trPr>
        <w:tc>
          <w:tcPr>
            <w:tcW w:w="189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A164DA" w:rsidP="00280D10" w:rsidRDefault="00A164DA" w14:paraId="6750DD6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1890" w:type="dxa"/>
            <w:tcBorders>
              <w:top w:val="single" w:color="BFBFBF" w:themeColor="background1" w:themeShade="BF" w:sz="8" w:space="0"/>
            </w:tcBorders>
            <w:vAlign w:val="center"/>
          </w:tcPr>
          <w:p w:rsidRPr="00A164DA" w:rsidR="00A164DA" w:rsidP="00280D10" w:rsidRDefault="00A164DA" w14:paraId="244B0F3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3"/>
              </w:rPr>
            </w:pPr>
          </w:p>
        </w:tc>
        <w:tc>
          <w:tcPr>
            <w:tcW w:w="7010" w:type="dxa"/>
            <w:gridSpan w:val="2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A164DA" w:rsidP="00280D10" w:rsidRDefault="00A164DA" w14:paraId="6E9467E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A164DA" w14:paraId="0D3C2DF2" w14:textId="77777777">
        <w:trPr>
          <w:trHeight w:val="288"/>
        </w:trPr>
        <w:tc>
          <w:tcPr>
            <w:tcW w:w="378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EB283D" w14:paraId="6F86392D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 xml:space="preserve">IDENTIFICADOR DE EVENTO. </w:t>
            </w:r>
            <w:r w:rsidRPr="00A164DA" w:rsidR="00A164DA">
              <w:rPr>
                <w:rFonts w:cs="Arial"/>
                <w:noProof/>
                <w:color w:val="000000" w:themeColor="text1"/>
                <w:sz w:val="16"/>
                <w:szCs w:val="13"/>
                <w:lang w:val="Spanish"/>
              </w:rPr>
              <w:t xml:space="preserve"> si procede</w:t>
            </w:r>
          </w:p>
        </w:tc>
        <w:tc>
          <w:tcPr>
            <w:tcW w:w="701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EB283D" w14:paraId="0B4C67F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SITIO WEB DEL EVENTO</w:t>
            </w:r>
          </w:p>
        </w:tc>
      </w:tr>
      <w:tr w:rsidRPr="00460961" w:rsidR="000C2A23" w:rsidTr="00811AEE" w14:paraId="08F9F99F" w14:textId="77777777">
        <w:trPr>
          <w:trHeight w:val="576"/>
        </w:trPr>
        <w:tc>
          <w:tcPr>
            <w:tcW w:w="378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58BB428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22F415E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516799" w:rsidP="00516799" w:rsidRDefault="00516799" w14:paraId="78E9F80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3505"/>
        <w:gridCol w:w="3505"/>
      </w:tblGrid>
      <w:tr w:rsidRPr="00460961" w:rsidR="00EB283D" w:rsidTr="00280D10" w14:paraId="47E0780A" w14:textId="77777777">
        <w:trPr>
          <w:trHeight w:val="288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460961" w:rsidR="00EB283D" w:rsidP="00280D10" w:rsidRDefault="00EB283D" w14:paraId="42DD8913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CALENDARIO DE EVENTOS</w:t>
            </w:r>
          </w:p>
        </w:tc>
      </w:tr>
      <w:tr w:rsidRPr="00460961" w:rsidR="00EB283D" w:rsidTr="00D97242" w14:paraId="6006E04A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67FC0" w:rsidR="00EB283D" w:rsidP="00280D10" w:rsidRDefault="00EB283D" w14:paraId="096A052E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567FC0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MUDANZA DE PROVEEDOR</w:t>
            </w:r>
          </w:p>
        </w:tc>
        <w:tc>
          <w:tcPr>
            <w:tcW w:w="3505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67FC0" w:rsidR="00EB283D" w:rsidP="00280D10" w:rsidRDefault="00EB283D" w14:paraId="43557E9E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567FC0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HORARIO DEL EVENTO</w:t>
            </w:r>
          </w:p>
        </w:tc>
        <w:tc>
          <w:tcPr>
            <w:tcW w:w="3505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67FC0" w:rsidR="00EB283D" w:rsidP="00280D10" w:rsidRDefault="00EB283D" w14:paraId="41E7431F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567FC0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MUDANZA DE PROVEEDOR</w:t>
            </w:r>
          </w:p>
        </w:tc>
      </w:tr>
      <w:tr w:rsidRPr="00460961" w:rsidR="00EB283D" w:rsidTr="00567FC0" w14:paraId="0BC0111D" w14:textId="77777777">
        <w:trPr>
          <w:trHeight w:val="2304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tcMar>
              <w:top w:w="86" w:type="dxa"/>
              <w:left w:w="115" w:type="dxa"/>
              <w:right w:w="115" w:type="dxa"/>
            </w:tcMar>
          </w:tcPr>
          <w:p w:rsidRPr="000C2A23" w:rsidR="00EB283D" w:rsidP="00567FC0" w:rsidRDefault="00EB283D" w14:paraId="02D7638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505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tcMar>
              <w:top w:w="86" w:type="dxa"/>
              <w:left w:w="115" w:type="dxa"/>
              <w:right w:w="115" w:type="dxa"/>
            </w:tcMar>
          </w:tcPr>
          <w:p w:rsidRPr="000C2A23" w:rsidR="00EB283D" w:rsidP="00567FC0" w:rsidRDefault="00EB283D" w14:paraId="1C121A6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  <w:tc>
          <w:tcPr>
            <w:tcW w:w="3505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tcMar>
              <w:top w:w="86" w:type="dxa"/>
              <w:left w:w="115" w:type="dxa"/>
              <w:right w:w="115" w:type="dxa"/>
            </w:tcMar>
          </w:tcPr>
          <w:p w:rsidRPr="000C2A23" w:rsidR="00EB283D" w:rsidP="00567FC0" w:rsidRDefault="00EB283D" w14:paraId="7D8C55A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EB283D" w:rsidP="00516799" w:rsidRDefault="00EB283D" w14:paraId="625D46C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516799" w:rsidTr="00280D10" w14:paraId="3EF6A31D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516799" w:rsidP="00280D10" w:rsidRDefault="00EB283D" w14:paraId="2F71E1F8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DESCRIPCIÓN DEL EVENTO</w:t>
            </w:r>
          </w:p>
        </w:tc>
      </w:tr>
      <w:tr w:rsidRPr="00460961" w:rsidR="00516799" w:rsidTr="00567FC0" w14:paraId="1DDADB0B" w14:textId="77777777">
        <w:trPr>
          <w:trHeight w:val="1584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:rsidRPr="00460961" w:rsidR="00516799" w:rsidP="00280D10" w:rsidRDefault="00516799" w14:paraId="16DC55F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16799" w:rsidRDefault="00516799" w14:paraId="70120791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516799" w:rsidSect="00BD3010">
          <w:footerReference w:type="even" r:id="rId13"/>
          <w:footerReference w:type="default" r:id="rId14"/>
          <w:footerReference w:type="first" r:id="rId15"/>
          <w:pgSz w:w="12240" w:h="15840"/>
          <w:pgMar w:top="432" w:right="720" w:bottom="432" w:left="720" w:header="720" w:footer="432" w:gutter="0"/>
          <w:pgNumType w:start="1"/>
          <w:cols w:space="720"/>
          <w:docGrid w:linePitch="360"/>
        </w:sectPr>
      </w:pPr>
    </w:p>
    <w:p w:rsidR="00A164DA" w:rsidRDefault="00A164DA" w14:paraId="7EB925F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460961" w:rsidR="00A164DA" w:rsidTr="00280D10" w14:paraId="2499320F" w14:textId="77777777">
        <w:trPr>
          <w:trHeight w:val="288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460961" w:rsidR="00A164DA" w:rsidP="00280D10" w:rsidRDefault="00B227B2" w14:paraId="1FF21195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INFORMACIÓN SOBRE EL ESPACIO DEL PROVEEDOR</w:t>
            </w:r>
          </w:p>
        </w:tc>
      </w:tr>
      <w:tr w:rsidRPr="00460961" w:rsidR="00B227B2" w:rsidTr="00B227B2" w14:paraId="6DE2B3BB" w14:textId="77777777">
        <w:trPr>
          <w:trHeight w:val="288"/>
        </w:trPr>
        <w:tc>
          <w:tcPr>
            <w:tcW w:w="7193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B227B2" w:rsidR="00B227B2" w:rsidP="00280D10" w:rsidRDefault="00B227B2" w14:paraId="2422346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TAMAÑO DEL ESPACIO DEL PROVEEDOR</w:t>
            </w:r>
          </w:p>
        </w:tc>
        <w:tc>
          <w:tcPr>
            <w:tcW w:w="3597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B227B2" w:rsidR="00B227B2" w:rsidP="00280D10" w:rsidRDefault="00B227B2" w14:paraId="4F40394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COSTO BASE</w:t>
            </w:r>
          </w:p>
        </w:tc>
      </w:tr>
      <w:tr w:rsidRPr="00460961" w:rsidR="00B227B2" w:rsidTr="00B227B2" w14:paraId="394F7601" w14:textId="77777777">
        <w:trPr>
          <w:trHeight w:val="576"/>
        </w:trPr>
        <w:tc>
          <w:tcPr>
            <w:tcW w:w="7193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227B2" w:rsidP="00280D10" w:rsidRDefault="00B227B2" w14:paraId="2D1603B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  <w:tc>
          <w:tcPr>
            <w:tcW w:w="3597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227B2" w:rsidP="00280D10" w:rsidRDefault="00B227B2" w14:paraId="409899C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A164DA" w:rsidTr="00B227B2" w14:paraId="6905701B" w14:textId="77777777">
        <w:trPr>
          <w:trHeight w:val="288"/>
        </w:trPr>
        <w:tc>
          <w:tcPr>
            <w:tcW w:w="3596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A164DA" w:rsidP="00280D10" w:rsidRDefault="00B227B2" w14:paraId="386EC5A0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LO QUE OFRECEMOS</w:t>
            </w:r>
          </w:p>
        </w:tc>
        <w:tc>
          <w:tcPr>
            <w:tcW w:w="3597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A164DA" w:rsidP="00280D10" w:rsidRDefault="00B227B2" w14:paraId="0CA06CFC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QUÉ PROVEEDOR DEBERÁ PROPORCIONAR</w:t>
            </w:r>
          </w:p>
        </w:tc>
        <w:tc>
          <w:tcPr>
            <w:tcW w:w="3597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A164DA" w:rsidP="00280D10" w:rsidRDefault="00B227B2" w14:paraId="0181BB92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DISPONIBLE POR UNA TARIFA</w:t>
            </w:r>
          </w:p>
        </w:tc>
      </w:tr>
      <w:tr w:rsidRPr="00460961" w:rsidR="00A164DA" w:rsidTr="00B227B2" w14:paraId="5B9A2E50" w14:textId="77777777">
        <w:trPr>
          <w:trHeight w:val="5184"/>
        </w:trPr>
        <w:tc>
          <w:tcPr>
            <w:tcW w:w="3596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A164DA" w:rsidP="00280D10" w:rsidRDefault="00A164DA" w14:paraId="10AAB22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597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A164DA" w:rsidR="00A164DA" w:rsidP="00280D10" w:rsidRDefault="00A164DA" w14:paraId="7F802D4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3"/>
              </w:rPr>
            </w:pPr>
          </w:p>
        </w:tc>
        <w:tc>
          <w:tcPr>
            <w:tcW w:w="3597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A164DA" w:rsidP="00280D10" w:rsidRDefault="00A164DA" w14:paraId="735694D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A164DA" w:rsidRDefault="00A164DA" w14:paraId="44EFA44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B227B2" w:rsidTr="00280D10" w14:paraId="5A1AC721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B227B2" w:rsidP="00B227B2" w:rsidRDefault="00B227B2" w14:paraId="387E233E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INFORMACIÓN ADICIONAL SOBRE EL ESPACIO PARA EVENTOS Y LOS SERVICIOS</w:t>
            </w:r>
          </w:p>
        </w:tc>
      </w:tr>
      <w:tr w:rsidRPr="00460961" w:rsidR="00B227B2" w:rsidTr="00B227B2" w14:paraId="15FDC36B" w14:textId="77777777">
        <w:trPr>
          <w:trHeight w:val="288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:rsidRPr="00460961" w:rsidR="00B227B2" w:rsidP="00280D10" w:rsidRDefault="00B227B2" w14:paraId="5056336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B227B2" w:rsidP="00B227B2" w:rsidRDefault="00B227B2" w14:paraId="433E95A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B227B2" w:rsidTr="00280D10" w14:paraId="5BACC55D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B227B2" w:rsidP="00280D10" w:rsidRDefault="00B227B2" w14:paraId="5300AAFE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INFORMACIÓN DE PAGO DE LA TARIFA BASE Y LA TARIFA ADICIONAL DEL ARTÍCULO</w:t>
            </w:r>
          </w:p>
        </w:tc>
      </w:tr>
      <w:tr w:rsidRPr="00460961" w:rsidR="00B227B2" w:rsidTr="00280D10" w14:paraId="70CD7DCB" w14:textId="77777777">
        <w:trPr>
          <w:trHeight w:val="288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:rsidRPr="00460961" w:rsidR="00B227B2" w:rsidP="00280D10" w:rsidRDefault="00B227B2" w14:paraId="0E1C5AA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B227B2" w:rsidP="00B227B2" w:rsidRDefault="00B227B2" w14:paraId="165FD48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B227B2" w:rsidP="00B227B2" w:rsidRDefault="00B227B2" w14:paraId="756800C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B227B2" w:rsidP="00B227B2" w:rsidRDefault="00B227B2" w14:paraId="31F38B3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B227B2" w:rsidP="00B227B2" w:rsidRDefault="00B227B2" w14:paraId="672FC50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890"/>
        <w:gridCol w:w="1890"/>
        <w:gridCol w:w="3960"/>
        <w:gridCol w:w="3050"/>
      </w:tblGrid>
      <w:tr w:rsidRPr="00460961" w:rsidR="00B227B2" w:rsidTr="00280D10" w14:paraId="38DBD3E7" w14:textId="77777777">
        <w:trPr>
          <w:trHeight w:val="288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460961" w:rsidR="00B227B2" w:rsidP="00280D10" w:rsidRDefault="00B227B2" w14:paraId="2EA63213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INFORMACIÓN DEL PROVEEDOR</w:t>
            </w:r>
          </w:p>
        </w:tc>
      </w:tr>
      <w:tr w:rsidRPr="00460961" w:rsidR="00B227B2" w:rsidTr="00280D10" w14:paraId="0A5A0363" w14:textId="77777777">
        <w:trPr>
          <w:trHeight w:val="288"/>
        </w:trPr>
        <w:tc>
          <w:tcPr>
            <w:tcW w:w="7740" w:type="dxa"/>
            <w:gridSpan w:val="3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B227B2" w:rsidP="00280D10" w:rsidRDefault="00B227B2" w14:paraId="645D05F4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NOMBRE DEL PROVEEDOR</w:t>
            </w:r>
          </w:p>
        </w:tc>
        <w:tc>
          <w:tcPr>
            <w:tcW w:w="305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B227B2" w:rsidP="00280D10" w:rsidRDefault="00B227B2" w14:paraId="5FBA54F4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FECHA DE PRESENTACIÓN DE LA INSCRIPCIÓN</w:t>
            </w:r>
          </w:p>
        </w:tc>
      </w:tr>
      <w:tr w:rsidRPr="00460961" w:rsidR="00B227B2" w:rsidTr="00280D10" w14:paraId="37CB6493" w14:textId="77777777">
        <w:trPr>
          <w:trHeight w:val="576"/>
        </w:trPr>
        <w:tc>
          <w:tcPr>
            <w:tcW w:w="7740" w:type="dxa"/>
            <w:gridSpan w:val="3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227B2" w:rsidP="00280D10" w:rsidRDefault="00B227B2" w14:paraId="3A40B24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05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227B2" w:rsidP="00280D10" w:rsidRDefault="00B227B2" w14:paraId="5F0401F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B227B2" w:rsidTr="00B227B2" w14:paraId="37CCFBC6" w14:textId="77777777">
        <w:trPr>
          <w:trHeight w:val="288"/>
        </w:trPr>
        <w:tc>
          <w:tcPr>
            <w:tcW w:w="1079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EB283D" w:rsidR="00B227B2" w:rsidP="00280D10" w:rsidRDefault="00B227B2" w14:paraId="10DE3612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DIRECCIÓN DEL EVENTO</w:t>
            </w:r>
          </w:p>
        </w:tc>
      </w:tr>
      <w:tr w:rsidRPr="00460961" w:rsidR="00B227B2" w:rsidTr="00B227B2" w14:paraId="327E280B" w14:textId="77777777">
        <w:trPr>
          <w:trHeight w:val="576"/>
        </w:trPr>
        <w:tc>
          <w:tcPr>
            <w:tcW w:w="1079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227B2" w:rsidP="00280D10" w:rsidRDefault="00B227B2" w14:paraId="4DE3AD5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</w:tr>
      <w:tr w:rsidRPr="00460961" w:rsidR="00B227B2" w:rsidTr="00280D10" w14:paraId="15451BA6" w14:textId="77777777">
        <w:trPr>
          <w:trHeight w:val="288"/>
        </w:trPr>
        <w:tc>
          <w:tcPr>
            <w:tcW w:w="189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B227B2" w:rsidP="00280D10" w:rsidRDefault="00B227B2" w14:paraId="2CD2F960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 w:rsidRPr="00A164DA"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TELÉFONO</w:t>
            </w:r>
          </w:p>
        </w:tc>
        <w:tc>
          <w:tcPr>
            <w:tcW w:w="189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B227B2" w:rsidP="00280D10" w:rsidRDefault="00B227B2" w14:paraId="34B5A760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Fax</w:t>
            </w:r>
          </w:p>
        </w:tc>
        <w:tc>
          <w:tcPr>
            <w:tcW w:w="701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64DA" w:rsidR="00B227B2" w:rsidP="00280D10" w:rsidRDefault="00B227B2" w14:paraId="37E2DD00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CORREO ELECTRÓNICO</w:t>
            </w:r>
          </w:p>
        </w:tc>
      </w:tr>
      <w:tr w:rsidRPr="00460961" w:rsidR="00B227B2" w:rsidTr="00280D10" w14:paraId="40D97DCD" w14:textId="77777777">
        <w:trPr>
          <w:trHeight w:val="576"/>
        </w:trPr>
        <w:tc>
          <w:tcPr>
            <w:tcW w:w="189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B227B2" w:rsidP="00280D10" w:rsidRDefault="00B227B2" w14:paraId="1742703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1890" w:type="dxa"/>
            <w:tcBorders>
              <w:top w:val="single" w:color="BFBFBF" w:themeColor="background1" w:themeShade="BF" w:sz="8" w:space="0"/>
            </w:tcBorders>
            <w:vAlign w:val="center"/>
          </w:tcPr>
          <w:p w:rsidRPr="00A164DA" w:rsidR="00B227B2" w:rsidP="00280D10" w:rsidRDefault="00B227B2" w14:paraId="6AD6ED2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3"/>
              </w:rPr>
            </w:pPr>
          </w:p>
        </w:tc>
        <w:tc>
          <w:tcPr>
            <w:tcW w:w="7010" w:type="dxa"/>
            <w:gridSpan w:val="2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B227B2" w:rsidP="00280D10" w:rsidRDefault="00B227B2" w14:paraId="5255CE5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B227B2" w:rsidTr="00280D10" w14:paraId="22FB8980" w14:textId="77777777">
        <w:trPr>
          <w:trHeight w:val="288"/>
        </w:trPr>
        <w:tc>
          <w:tcPr>
            <w:tcW w:w="378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B227B2" w:rsidP="00280D10" w:rsidRDefault="00B227B2" w14:paraId="72BC0307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 xml:space="preserve">ID DE PROVEEDOR. </w:t>
            </w:r>
            <w:r w:rsidRPr="00A164DA">
              <w:rPr>
                <w:rFonts w:cs="Arial"/>
                <w:noProof/>
                <w:color w:val="000000" w:themeColor="text1"/>
                <w:sz w:val="16"/>
                <w:szCs w:val="13"/>
                <w:lang w:val="Spanish"/>
              </w:rPr>
              <w:t xml:space="preserve"> si procede</w:t>
            </w:r>
          </w:p>
        </w:tc>
        <w:tc>
          <w:tcPr>
            <w:tcW w:w="701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B227B2" w:rsidP="00280D10" w:rsidRDefault="00B227B2" w14:paraId="31CD106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A164DA"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SITIO WEB</w:t>
            </w:r>
          </w:p>
        </w:tc>
      </w:tr>
      <w:tr w:rsidRPr="00460961" w:rsidR="00B227B2" w:rsidTr="00280D10" w14:paraId="66C399A2" w14:textId="77777777">
        <w:trPr>
          <w:trHeight w:val="576"/>
        </w:trPr>
        <w:tc>
          <w:tcPr>
            <w:tcW w:w="378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B227B2" w:rsidP="00280D10" w:rsidRDefault="00B227B2" w14:paraId="26D6C8E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B227B2" w:rsidP="00280D10" w:rsidRDefault="00B227B2" w14:paraId="18E6BBE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B227B2" w:rsidP="00B227B2" w:rsidRDefault="00B227B2" w14:paraId="78E9BA5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B227B2" w:rsidTr="00280D10" w14:paraId="09948712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B227B2" w:rsidP="00280D10" w:rsidRDefault="00B227B2" w14:paraId="399E50F5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DESCRIPCIÓN DEL PROVEEDOR</w:t>
            </w:r>
          </w:p>
        </w:tc>
      </w:tr>
      <w:tr w:rsidRPr="00460961" w:rsidR="00B227B2" w:rsidTr="008F26B1" w14:paraId="20D00415" w14:textId="77777777">
        <w:trPr>
          <w:trHeight w:val="2448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:rsidRPr="00460961" w:rsidR="00B227B2" w:rsidP="00280D10" w:rsidRDefault="00B227B2" w14:paraId="220E7CA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BD3010" w:rsidR="008F26B1" w:rsidP="008F26B1" w:rsidRDefault="008F26B1" w14:paraId="67395A11" w14:textId="77777777">
      <w:pPr>
        <w:bidi w:val="false"/>
        <w:outlineLvl w:val="0"/>
        <w:rPr>
          <w:b/>
          <w:color w:val="808080" w:themeColor="background1" w:themeShade="80"/>
          <w:szCs w:val="20"/>
        </w:rPr>
      </w:pPr>
    </w:p>
    <w:p w:rsidRPr="00BD3010" w:rsidR="008F26B1" w:rsidP="008F26B1" w:rsidRDefault="008F26B1" w14:paraId="1E41201C" w14:textId="77777777">
      <w:pPr>
        <w:bidi w:val="false"/>
        <w:spacing w:line="276" w:lineRule="auto"/>
        <w:rPr>
          <w:sz w:val="21"/>
          <w:szCs w:val="21"/>
        </w:rPr>
      </w:pPr>
      <w:r>
        <w:rPr>
          <w:sz w:val="21"/>
          <w:szCs w:val="21"/>
          <w:lang w:val="Spanish"/>
        </w:rPr>
        <w:t>CERTIFICACIÓN</w:t>
      </w:r>
    </w:p>
    <w:p w:rsidRPr="00D914E9" w:rsidR="008F26B1" w:rsidP="008F26B1" w:rsidRDefault="008F26B1" w14:paraId="43799528" w14:textId="77777777">
      <w:pPr>
        <w:bidi w:val="false"/>
        <w:rPr>
          <w:color w:val="000000"/>
          <w:sz w:val="18"/>
          <w:szCs w:val="18"/>
        </w:rPr>
      </w:pPr>
      <w:r w:rsidRPr="00D914E9">
        <w:rPr>
          <w:color w:val="000000"/>
          <w:sz w:val="18"/>
          <w:szCs w:val="18"/>
          <w:lang w:val="Spanish"/>
        </w:rPr>
        <w:t xml:space="preserve">Por la presente afirmo que toda la información suministrada es verdadera y precisa a mi leal saber y entender, y entiendo que esta información se considerará material en la evaluación de cotizaciones, ofertas y propuestas. Se debe notificar cualquier cambio en el estado que afecte la información proporcionada dentro de los diez (10) días posteriores a dicho cambio. </w:t>
      </w:r>
    </w:p>
    <w:p w:rsidRPr="00BD3010" w:rsidR="008F26B1" w:rsidP="008F26B1" w:rsidRDefault="008F26B1" w14:paraId="2A5C0835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tbl>
      <w:tblPr>
        <w:tblStyle w:val="a7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Pr="00460961" w:rsidR="008F26B1" w:rsidTr="00280D10" w14:paraId="0F1E5A9B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8F26B1" w:rsidP="00280D10" w:rsidRDefault="008F26B1" w14:paraId="27B3A994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NOMBRE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8F26B1" w:rsidP="00280D10" w:rsidRDefault="008F26B1" w14:paraId="327D61D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TÍTULO</w:t>
            </w:r>
          </w:p>
        </w:tc>
      </w:tr>
      <w:tr w:rsidRPr="00460961" w:rsidR="008F26B1" w:rsidTr="00280D10" w14:paraId="7DD3311A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8F26B1" w:rsidP="00280D10" w:rsidRDefault="008F26B1" w14:paraId="1A86B15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8F26B1" w:rsidP="00280D10" w:rsidRDefault="008F26B1" w14:paraId="3C4D556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8F26B1" w:rsidTr="00280D10" w14:paraId="1A7265F0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8F26B1" w:rsidP="00280D10" w:rsidRDefault="008F26B1" w14:paraId="2A0FB1F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FIRMA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8F26B1" w:rsidP="00280D10" w:rsidRDefault="008F26B1" w14:paraId="372B7D4B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FECHA</w:t>
            </w:r>
          </w:p>
        </w:tc>
      </w:tr>
      <w:tr w:rsidRPr="00460961" w:rsidR="008F26B1" w:rsidTr="00280D10" w14:paraId="69939543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8F26B1" w:rsidP="00280D10" w:rsidRDefault="008F26B1" w14:paraId="31BD6AC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8F26B1" w:rsidP="00280D10" w:rsidRDefault="008F26B1" w14:paraId="4AB7004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8F26B1" w:rsidP="008F26B1" w:rsidRDefault="008F26B1" w14:paraId="5DD21EE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8F26B1" w:rsidTr="00280D10" w14:paraId="1137747E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8F26B1" w:rsidP="00280D10" w:rsidRDefault="008F26B1" w14:paraId="60F77B06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PROCESO DE ENVÍO DE FORMULARIOS COMPLETADOS</w:t>
            </w:r>
          </w:p>
        </w:tc>
      </w:tr>
      <w:tr w:rsidRPr="00460961" w:rsidR="008F26B1" w:rsidTr="008F26B1" w14:paraId="27209AD2" w14:textId="77777777">
        <w:trPr>
          <w:trHeight w:val="1008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:rsidRPr="00460961" w:rsidR="008F26B1" w:rsidP="00280D10" w:rsidRDefault="008F26B1" w14:paraId="177CBB0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8F26B1" w:rsidP="008F26B1" w:rsidRDefault="008F26B1" w14:paraId="28E02D8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8F26B1" w:rsidTr="00280D10" w14:paraId="62C47CCD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8F26B1" w:rsidP="00280D10" w:rsidRDefault="008F26B1" w14:paraId="3B3E5EB8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TÉRMINOS / TARIFAS DE CANCELACIÓN</w:t>
            </w:r>
          </w:p>
        </w:tc>
      </w:tr>
      <w:tr w:rsidRPr="00460961" w:rsidR="008F26B1" w:rsidTr="008F26B1" w14:paraId="15B72335" w14:textId="77777777">
        <w:trPr>
          <w:trHeight w:val="864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:rsidRPr="00460961" w:rsidR="008F26B1" w:rsidP="00280D10" w:rsidRDefault="008F26B1" w14:paraId="26F4BB0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BD3010" w:rsidR="008F26B1" w:rsidP="008F26B1" w:rsidRDefault="008F26B1" w14:paraId="2DCE55D0" w14:textId="77777777">
      <w:pPr>
        <w:bidi w:val="false"/>
        <w:outlineLvl w:val="0"/>
        <w:rPr>
          <w:b/>
          <w:color w:val="808080" w:themeColor="background1" w:themeShade="80"/>
          <w:szCs w:val="20"/>
        </w:rPr>
      </w:pPr>
    </w:p>
    <w:p w:rsidR="008F26B1" w:rsidP="008F26B1" w:rsidRDefault="008F26B1" w14:paraId="5FBED0D2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  <w:sectPr w:rsidR="008F26B1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460961" w:rsidR="00C81141" w:rsidP="00FF51C2" w:rsidRDefault="00C81141" w14:paraId="365DF45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460961" w:rsidR="00C81141" w:rsidP="00FF51C2" w:rsidRDefault="00C81141" w14:paraId="4D735E3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460961" w:rsidR="003D706E" w:rsidTr="00485389" w14:paraId="5E905300" w14:textId="77777777">
        <w:trPr>
          <w:trHeight w:val="2952"/>
        </w:trPr>
        <w:tc>
          <w:tcPr>
            <w:tcW w:w="9967" w:type="dxa"/>
          </w:tcPr>
          <w:p w:rsidRPr="00460961" w:rsidR="00A255C6" w:rsidP="00531F82" w:rsidRDefault="00A255C6" w14:paraId="5DF2F93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460961" w:rsidR="00FF51C2" w:rsidP="00531F82" w:rsidRDefault="00FF51C2" w14:paraId="4D4F8F8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460961" w:rsidR="00FF51C2" w:rsidP="001546C7" w:rsidRDefault="00FF51C2" w14:paraId="0041A14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460961" w:rsidR="00FF51C2" w:rsidP="001546C7" w:rsidRDefault="00FF51C2" w14:paraId="70D60BD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60961" w:rsidR="006B5ECE" w:rsidP="00D022DF" w:rsidRDefault="006B5ECE" w14:paraId="61CD1BD0" w14:textId="77777777">
      <w:pPr>
        <w:rPr>
          <w:b/>
          <w:color w:val="000000" w:themeColor="text1"/>
          <w:sz w:val="32"/>
          <w:szCs w:val="44"/>
        </w:rPr>
      </w:pPr>
    </w:p>
    <w:sectPr w:rsidRPr="00460961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E2ED2" w14:textId="77777777" w:rsidR="009A5BD6" w:rsidRDefault="009A5BD6" w:rsidP="00F36FE0">
      <w:r>
        <w:separator/>
      </w:r>
    </w:p>
  </w:endnote>
  <w:endnote w:type="continuationSeparator" w:id="0">
    <w:p w14:paraId="1808F77D" w14:textId="77777777" w:rsidR="009A5BD6" w:rsidRDefault="009A5BD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BD3010" w:rsidRDefault="00036FF2" w14:paraId="6AC2280D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358769EB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334889451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BD3010" w:rsidP="00BD3010" w:rsidRDefault="00BD3010" w14:paraId="725824C6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1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3A87AC34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1042103000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BD3010" w:rsidP="00D05A3A" w:rsidRDefault="00BD3010" w14:paraId="717A5A85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1</w:t>
        </w:r>
        <w:r>
          <w:rPr>
            <w:rStyle w:val="af4"/>
            <w:lang w:val="Spanish"/>
          </w:rPr>
          <w:fldChar w:fldCharType="end"/>
        </w:r>
      </w:p>
    </w:sdtContent>
  </w:sdt>
  <w:p w:rsidR="00BD3010" w:rsidRDefault="00BD3010" w14:paraId="7DEFA038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4842E" w14:textId="77777777" w:rsidR="009A5BD6" w:rsidRDefault="009A5BD6" w:rsidP="00F36FE0">
      <w:r>
        <w:separator/>
      </w:r>
    </w:p>
  </w:footnote>
  <w:footnote w:type="continuationSeparator" w:id="0">
    <w:p w14:paraId="132AFB1A" w14:textId="77777777" w:rsidR="009A5BD6" w:rsidRDefault="009A5BD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D6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55786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269E3"/>
    <w:rsid w:val="00332DF6"/>
    <w:rsid w:val="003457E6"/>
    <w:rsid w:val="00345B4E"/>
    <w:rsid w:val="0036595F"/>
    <w:rsid w:val="003671E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527B8"/>
    <w:rsid w:val="0045552B"/>
    <w:rsid w:val="00460961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6799"/>
    <w:rsid w:val="00531F82"/>
    <w:rsid w:val="005345A7"/>
    <w:rsid w:val="00542ECC"/>
    <w:rsid w:val="00547183"/>
    <w:rsid w:val="00557C38"/>
    <w:rsid w:val="00567FC0"/>
    <w:rsid w:val="005913EC"/>
    <w:rsid w:val="005921CD"/>
    <w:rsid w:val="005A2BD6"/>
    <w:rsid w:val="005B7C30"/>
    <w:rsid w:val="005C1013"/>
    <w:rsid w:val="005C3A08"/>
    <w:rsid w:val="005D32CC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1AEE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26B1"/>
    <w:rsid w:val="008F70B2"/>
    <w:rsid w:val="009016C1"/>
    <w:rsid w:val="00907AD2"/>
    <w:rsid w:val="00911B04"/>
    <w:rsid w:val="009152A8"/>
    <w:rsid w:val="00936CB8"/>
    <w:rsid w:val="00942BD8"/>
    <w:rsid w:val="009541D8"/>
    <w:rsid w:val="009A10DA"/>
    <w:rsid w:val="009A140C"/>
    <w:rsid w:val="009A4D7C"/>
    <w:rsid w:val="009A5BD6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164DA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B5C2D"/>
    <w:rsid w:val="00AD6706"/>
    <w:rsid w:val="00AE12B5"/>
    <w:rsid w:val="00AE1A89"/>
    <w:rsid w:val="00B031FD"/>
    <w:rsid w:val="00B1033B"/>
    <w:rsid w:val="00B227B2"/>
    <w:rsid w:val="00B2723C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D3010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283D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62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css-18cll6e" w:customStyle="1">
    <w:name w:val="css-18cll6e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ss-b8mvng" w:customStyle="1">
    <w:name w:val="css-b8mvng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93&amp;utm_language=ES&amp;utm_source=integrated+content&amp;utm_campaign=/vendor-registration-form&amp;utm_medium=ic+vendor+booth+registration+form+27493+word+es&amp;lpa=ic+vendor+booth+registration+form+27493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IC-Vendor-Booth-Registration-Form-Template_WORD.dotx</Template>
  <TotalTime>1</TotalTime>
  <Pages>4</Pages>
  <Words>266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2020-09-29T20:20:00Z</dcterms:created>
  <dcterms:modified xsi:type="dcterms:W3CDTF">2020-09-29T20:21:00Z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