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961" w:rsidP="00EB283D" w:rsidRDefault="00460961" w14:paraId="56F8B4D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25140CAB" wp14:anchorId="14B0DB39">
            <wp:simplePos x="0" y="0"/>
            <wp:positionH relativeFrom="column">
              <wp:posOffset>4197210</wp:posOffset>
            </wp:positionH>
            <wp:positionV relativeFrom="paragraph">
              <wp:posOffset>-8102</wp:posOffset>
            </wp:positionV>
            <wp:extent cx="2668985" cy="370390"/>
            <wp:effectExtent l="0" t="0" r="0" b="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338" cy="37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EE">
        <w:rPr>
          <w:b/>
          <w:color w:val="808080" w:themeColor="background1" w:themeShade="80"/>
          <w:sz w:val="36"/>
          <w:szCs w:val="44"/>
          <w:lang w:val="Italian"/>
        </w:rPr>
        <w:t>MODULO DI REGISTRAZIONE ALLO STAND DEL FORNITORE</w:t>
      </w:r>
    </w:p>
    <w:p w:rsidRPr="00EB283D" w:rsidR="00EB283D" w:rsidP="00EB283D" w:rsidRDefault="00EB283D" w14:paraId="1E3FBEA9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Pr="00EB283D" w:rsidR="00EB283D" w:rsidP="00EB283D" w:rsidRDefault="00EB283D" w14:paraId="0E820D9F" w14:textId="77777777">
      <w:pPr>
        <w:bidi w:val="false"/>
        <w:outlineLvl w:val="0"/>
        <w:rPr>
          <w:bCs/>
          <w:szCs w:val="20"/>
        </w:rPr>
      </w:pPr>
    </w:p>
    <w:p w:rsidRPr="00460961" w:rsidR="00460961" w:rsidP="00542ECC" w:rsidRDefault="00A164DA" w14:paraId="2E515764" w14:textId="77777777">
      <w:pPr>
        <w:bidi w:val="false"/>
        <w:spacing w:line="276" w:lineRule="auto"/>
      </w:pPr>
      <w:r w:rsidRPr="00460961">
        <w:rPr>
          <w:b/>
          <w:noProof/>
          <w:color w:val="525252"/>
          <w:sz w:val="32"/>
          <w:szCs w:val="32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4975C10" wp14:anchorId="505C00CB">
                <wp:simplePos x="0" y="0"/>
                <wp:positionH relativeFrom="column">
                  <wp:posOffset>3530600</wp:posOffset>
                </wp:positionH>
                <wp:positionV relativeFrom="paragraph">
                  <wp:posOffset>23350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6CB8" w:rsidR="00460961" w:rsidP="00460961" w:rsidRDefault="00460961" w14:paraId="3C24E1C4" w14:textId="77777777">
                            <w:pPr>
                              <w:bidi w:val="false"/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936CB8">
                              <w:rPr>
                                <w:b/>
                                <w:color w:val="A6A6A6"/>
                                <w:sz w:val="60"/>
                                <w:szCs w:val="60"/>
                                <w:lang w:val="Italian"/>
                              </w:rPr>
                              <w:t>IL TUO LOGO</w:t>
                            </w:r>
                          </w:p>
                          <w:p w:rsidR="00460961" w:rsidP="00460961" w:rsidRDefault="00460961" w14:paraId="6DF5F8D0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78pt;margin-top:1.85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" w14:anchorId="505C00CB">
                <v:textbox inset="0,0,,0">
                  <w:txbxContent>
                    <w:p w:rsidRPr="00936CB8" w:rsidR="00460961" w:rsidP="00460961" w:rsidRDefault="00460961" w14:paraId="3C24E1C4" w14:textId="77777777">
                      <w:pPr>
                        <w:bidi w:val="false"/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936CB8">
                        <w:rPr>
                          <w:b/>
                          <w:color w:val="A6A6A6"/>
                          <w:sz w:val="60"/>
                          <w:szCs w:val="60"/>
                          <w:lang w:val="Italian"/>
                        </w:rPr>
                        <w:t>IL TUO LOGO</w:t>
                      </w:r>
                    </w:p>
                    <w:p w:rsidR="00460961" w:rsidP="00460961" w:rsidRDefault="00460961" w14:paraId="6DF5F8D0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0961" w:rsidR="00460961">
        <w:rPr>
          <w:b/>
          <w:color w:val="525252"/>
          <w:sz w:val="32"/>
          <w:szCs w:val="32"/>
          <w:lang w:val="Italian"/>
        </w:rPr>
        <w:t>Nome dell'aziendaAddress Line 1Address Line 2Phone | Faxemail</w:t>
      </w:r>
    </w:p>
    <w:p w:rsidR="000C2A23" w:rsidRDefault="000C2A23" w14:paraId="01926DE0" w14:textId="77777777"/>
    <w:p w:rsidRPr="00460961" w:rsidR="00EB283D" w:rsidRDefault="00EB283D" w14:paraId="698DD5FB" w14:textId="77777777"/>
    <w:p w:rsidRPr="00460961" w:rsidR="00460961" w:rsidP="00460961" w:rsidRDefault="00460961" w14:paraId="0156F374" w14:textId="77777777">
      <w:pPr>
        <w:bidi w:val="false"/>
        <w:jc w:val="right"/>
        <w:rPr>
          <w:color w:val="595959"/>
          <w:sz w:val="32"/>
          <w:szCs w:val="32"/>
        </w:rPr>
      </w:pPr>
      <w:r w:rsidRPr="00460961">
        <w:rPr>
          <w:color w:val="595959"/>
          <w:sz w:val="32"/>
          <w:szCs w:val="32"/>
          <w:lang w:val="Italian"/>
        </w:rPr>
        <w:t xml:space="preserve">MODULO DI REGISTRAZIONE ALLO STAND DEL FORNITORE</w:t>
      </w:r>
    </w:p>
    <w:p w:rsidRPr="000C2A23" w:rsidR="00460961" w:rsidP="00460961" w:rsidRDefault="000C2A23" w14:paraId="7FC64BFB" w14:textId="77777777">
      <w:pPr>
        <w:bidi w:val="false"/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2680500" wp14:anchorId="6DB3B65D">
                <wp:simplePos x="0" y="0"/>
                <wp:positionH relativeFrom="column">
                  <wp:posOffset>5715</wp:posOffset>
                </wp:positionH>
                <wp:positionV relativeFrom="paragraph">
                  <wp:posOffset>71900</wp:posOffset>
                </wp:positionV>
                <wp:extent cx="6868329" cy="0"/>
                <wp:effectExtent l="0" t="1270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329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strokeweight="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" from=".45pt,5.65pt" to="541.25pt,5.65pt" w14:anchorId="11F09A13"/>
            </w:pict>
          </mc:Fallback>
        </mc:AlternateContent>
      </w:r>
    </w:p>
    <w:p w:rsidR="000C2A23" w:rsidRDefault="000C2A23" w14:paraId="755DC7C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890"/>
        <w:gridCol w:w="1890"/>
        <w:gridCol w:w="3960"/>
        <w:gridCol w:w="3050"/>
      </w:tblGrid>
      <w:tr w:rsidRPr="00460961" w:rsidR="000C2A23" w:rsidTr="000C2A23" w14:paraId="312F99D5" w14:textId="77777777">
        <w:trPr>
          <w:trHeight w:val="288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EB283D" w14:paraId="29C622B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INFORMAZIONI SULL'EVENTO</w:t>
            </w:r>
          </w:p>
        </w:tc>
      </w:tr>
      <w:tr w:rsidRPr="00460961" w:rsidR="000C2A23" w:rsidTr="00B2723C" w14:paraId="1B97B06B" w14:textId="77777777">
        <w:trPr>
          <w:trHeight w:val="288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0C2A23" w:rsidP="00280D10" w:rsidRDefault="00EB283D" w14:paraId="0A2D4CC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TITOLO DELL'EVENTO</w:t>
            </w: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0C2A23" w:rsidP="00280D10" w:rsidRDefault="00EB283D" w14:paraId="06E85F2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DATA DI SCADENZA ISCRIZIONE</w:t>
            </w:r>
          </w:p>
        </w:tc>
      </w:tr>
      <w:tr w:rsidRPr="00460961" w:rsidR="000C2A23" w:rsidTr="00B2723C" w14:paraId="0228D299" w14:textId="77777777">
        <w:trPr>
          <w:trHeight w:val="576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2557AA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2F30E7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A164DA" w:rsidR="00EB283D" w:rsidTr="00B2723C" w14:paraId="35332AD6" w14:textId="77777777">
        <w:trPr>
          <w:trHeight w:val="288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EB283D" w:rsidP="00280D10" w:rsidRDefault="00EB283D" w14:paraId="7323FC1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NOME LUOGO EVENTO</w:t>
            </w: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EB283D" w:rsidP="00280D10" w:rsidRDefault="00EB283D" w14:paraId="4689F2C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DATA/E DELL'EVENTO</w:t>
            </w:r>
          </w:p>
        </w:tc>
      </w:tr>
      <w:tr w:rsidRPr="000C2A23" w:rsidR="00EB283D" w:rsidTr="00B2723C" w14:paraId="109F17E8" w14:textId="77777777">
        <w:trPr>
          <w:trHeight w:val="576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EB283D" w:rsidP="00280D10" w:rsidRDefault="00EB283D" w14:paraId="06FF213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EB283D" w:rsidP="00280D10" w:rsidRDefault="00EB283D" w14:paraId="04AA342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4527B8" w:rsidTr="00B2723C" w14:paraId="636F7462" w14:textId="77777777">
        <w:trPr>
          <w:trHeight w:val="288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B283D" w:rsidR="004527B8" w:rsidP="00280D10" w:rsidRDefault="004527B8" w14:paraId="4264D60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INDIRIZZO DELL'EVENTO</w:t>
            </w: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B283D" w:rsidR="004527B8" w:rsidP="00280D10" w:rsidRDefault="004527B8" w14:paraId="3174A87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DATA DI NOTIFICA DI ACCETTAZIONE/RIFIUTO</w:t>
            </w:r>
          </w:p>
        </w:tc>
      </w:tr>
      <w:tr w:rsidRPr="00460961" w:rsidR="004527B8" w:rsidTr="00B2723C" w14:paraId="52E90A7D" w14:textId="77777777">
        <w:trPr>
          <w:trHeight w:val="576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4527B8" w:rsidP="00280D10" w:rsidRDefault="004527B8" w14:paraId="45D0B25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4527B8" w:rsidP="00280D10" w:rsidRDefault="004527B8" w14:paraId="7255715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A164DA" w:rsidTr="00A164DA" w14:paraId="78B232B9" w14:textId="77777777">
        <w:trPr>
          <w:trHeight w:val="288"/>
        </w:trPr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A164DA" w:rsidP="00280D10" w:rsidRDefault="00A164DA" w14:paraId="5144442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 w:rsidRPr="00A164DA"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TELEFONO</w:t>
            </w:r>
          </w:p>
        </w:tc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A164DA" w:rsidP="00280D10" w:rsidRDefault="00A164DA" w14:paraId="42F6CDA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Fax</w:t>
            </w: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A164DA" w:rsidP="00280D10" w:rsidRDefault="00EB283D" w14:paraId="113D5352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GESTIONE EVENTI PUNTO DI CONTATTO EMAIL</w:t>
            </w:r>
          </w:p>
        </w:tc>
      </w:tr>
      <w:tr w:rsidRPr="00460961" w:rsidR="00A164DA" w:rsidTr="00A164DA" w14:paraId="4E640E52" w14:textId="77777777">
        <w:trPr>
          <w:trHeight w:val="576"/>
        </w:trPr>
        <w:tc>
          <w:tcPr>
            <w:tcW w:w="189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A164DA" w:rsidP="00280D10" w:rsidRDefault="00A164DA" w14:paraId="6750DD6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single" w:color="BFBFBF" w:themeColor="background1" w:themeShade="BF" w:sz="8" w:space="0"/>
            </w:tcBorders>
            <w:vAlign w:val="center"/>
          </w:tcPr>
          <w:p w:rsidRPr="00A164DA" w:rsidR="00A164DA" w:rsidP="00280D10" w:rsidRDefault="00A164DA" w14:paraId="244B0F3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3"/>
              </w:rPr>
            </w:pP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A164DA" w:rsidP="00280D10" w:rsidRDefault="00A164DA" w14:paraId="6E9467E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A164DA" w14:paraId="0D3C2DF2" w14:textId="77777777">
        <w:trPr>
          <w:trHeight w:val="288"/>
        </w:trPr>
        <w:tc>
          <w:tcPr>
            <w:tcW w:w="378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EB283D" w14:paraId="6F86392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 xml:space="preserve">ID EVENTO.  </w:t>
            </w:r>
            <w:r w:rsidRPr="00A164DA" w:rsidR="00A164DA">
              <w:rPr>
                <w:rFonts w:cs="Arial"/>
                <w:noProof/>
                <w:color w:val="000000" w:themeColor="text1"/>
                <w:sz w:val="16"/>
                <w:szCs w:val="13"/>
                <w:lang w:val="Italian"/>
              </w:rPr>
              <w:t>se applicabile</w:t>
            </w: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EB283D" w14:paraId="0B4C67F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SITO DELL'EVENTO</w:t>
            </w:r>
          </w:p>
        </w:tc>
      </w:tr>
      <w:tr w:rsidRPr="00460961" w:rsidR="000C2A23" w:rsidTr="00811AEE" w14:paraId="08F9F99F" w14:textId="77777777">
        <w:trPr>
          <w:trHeight w:val="576"/>
        </w:trPr>
        <w:tc>
          <w:tcPr>
            <w:tcW w:w="378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58BB428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22F415E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516799" w:rsidP="00516799" w:rsidRDefault="00516799" w14:paraId="78E9F80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3505"/>
        <w:gridCol w:w="3505"/>
      </w:tblGrid>
      <w:tr w:rsidRPr="00460961" w:rsidR="00EB283D" w:rsidTr="00280D10" w14:paraId="47E0780A" w14:textId="7777777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460961" w:rsidR="00EB283D" w:rsidP="00280D10" w:rsidRDefault="00EB283D" w14:paraId="42DD8913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PROGRAMMA DELL'EVENTO</w:t>
            </w:r>
          </w:p>
        </w:tc>
      </w:tr>
      <w:tr w:rsidRPr="00460961" w:rsidR="00EB283D" w:rsidTr="00D97242" w14:paraId="6006E04A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67FC0" w:rsidR="00EB283D" w:rsidP="00280D10" w:rsidRDefault="00EB283D" w14:paraId="096A052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567FC0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TRASFERIMENTO DEL FORNITORE</w:t>
            </w:r>
          </w:p>
        </w:tc>
        <w:tc>
          <w:tcPr>
            <w:tcW w:w="3505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67FC0" w:rsidR="00EB283D" w:rsidP="00280D10" w:rsidRDefault="00EB283D" w14:paraId="43557E9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567FC0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ORARI DELL'EVENTO</w:t>
            </w:r>
          </w:p>
        </w:tc>
        <w:tc>
          <w:tcPr>
            <w:tcW w:w="3505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67FC0" w:rsidR="00EB283D" w:rsidP="00280D10" w:rsidRDefault="00EB283D" w14:paraId="41E7431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567FC0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TRASFERIMENTO DEL FORNITORE</w:t>
            </w:r>
          </w:p>
        </w:tc>
      </w:tr>
      <w:tr w:rsidRPr="00460961" w:rsidR="00EB283D" w:rsidTr="00567FC0" w14:paraId="0BC0111D" w14:textId="77777777">
        <w:trPr>
          <w:trHeight w:val="2304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tcMar>
              <w:top w:w="86" w:type="dxa"/>
              <w:left w:w="115" w:type="dxa"/>
              <w:right w:w="115" w:type="dxa"/>
            </w:tcMar>
          </w:tcPr>
          <w:p w:rsidRPr="000C2A23" w:rsidR="00EB283D" w:rsidP="00567FC0" w:rsidRDefault="00EB283D" w14:paraId="02D7638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505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tcMar>
              <w:top w:w="86" w:type="dxa"/>
              <w:left w:w="115" w:type="dxa"/>
              <w:right w:w="115" w:type="dxa"/>
            </w:tcMar>
          </w:tcPr>
          <w:p w:rsidRPr="000C2A23" w:rsidR="00EB283D" w:rsidP="00567FC0" w:rsidRDefault="00EB283D" w14:paraId="1C121A6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3505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tcMar>
              <w:top w:w="86" w:type="dxa"/>
              <w:left w:w="115" w:type="dxa"/>
              <w:right w:w="115" w:type="dxa"/>
            </w:tcMar>
          </w:tcPr>
          <w:p w:rsidRPr="000C2A23" w:rsidR="00EB283D" w:rsidP="00567FC0" w:rsidRDefault="00EB283D" w14:paraId="7D8C55A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EB283D" w:rsidP="00516799" w:rsidRDefault="00EB283D" w14:paraId="625D46C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516799" w:rsidTr="00280D10" w14:paraId="3EF6A31D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516799" w:rsidP="00280D10" w:rsidRDefault="00EB283D" w14:paraId="2F71E1F8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DESCRIZIONE DELL'EVENTO</w:t>
            </w:r>
          </w:p>
        </w:tc>
      </w:tr>
      <w:tr w:rsidRPr="00460961" w:rsidR="00516799" w:rsidTr="00567FC0" w14:paraId="1DDADB0B" w14:textId="77777777">
        <w:trPr>
          <w:trHeight w:val="1584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516799" w:rsidP="00280D10" w:rsidRDefault="00516799" w14:paraId="16DC55F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16799" w:rsidRDefault="00516799" w14:paraId="70120791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516799" w:rsidSect="00BD3010">
          <w:footerReference w:type="even" r:id="rId13"/>
          <w:footerReference w:type="default" r:id="rId14"/>
          <w:footerReference w:type="first" r:id="rId15"/>
          <w:pgSz w:w="12240" w:h="15840"/>
          <w:pgMar w:top="432" w:right="720" w:bottom="432" w:left="720" w:header="720" w:footer="432" w:gutter="0"/>
          <w:pgNumType w:start="1"/>
          <w:cols w:space="720"/>
          <w:docGrid w:linePitch="360"/>
        </w:sectPr>
      </w:pPr>
    </w:p>
    <w:p w:rsidR="00A164DA" w:rsidRDefault="00A164DA" w14:paraId="7EB925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460961" w:rsidR="00A164DA" w:rsidTr="00280D10" w14:paraId="2499320F" w14:textId="7777777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460961" w:rsidR="00A164DA" w:rsidP="00280D10" w:rsidRDefault="00B227B2" w14:paraId="1FF21195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INFORMAZIONI SULLO SPAZIO DEL FORNITORE</w:t>
            </w:r>
          </w:p>
        </w:tc>
      </w:tr>
      <w:tr w:rsidRPr="00460961" w:rsidR="00B227B2" w:rsidTr="00B227B2" w14:paraId="6DE2B3BB" w14:textId="77777777">
        <w:trPr>
          <w:trHeight w:val="288"/>
        </w:trPr>
        <w:tc>
          <w:tcPr>
            <w:tcW w:w="7193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B227B2" w:rsidR="00B227B2" w:rsidP="00280D10" w:rsidRDefault="00B227B2" w14:paraId="2422346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DIMENSIONI DELLO SPAZIO DEL FORNITORE</w:t>
            </w: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B227B2" w:rsidR="00B227B2" w:rsidP="00280D10" w:rsidRDefault="00B227B2" w14:paraId="4F40394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COSTO BASE</w:t>
            </w:r>
          </w:p>
        </w:tc>
      </w:tr>
      <w:tr w:rsidRPr="00460961" w:rsidR="00B227B2" w:rsidTr="00B227B2" w14:paraId="394F7601" w14:textId="77777777">
        <w:trPr>
          <w:trHeight w:val="576"/>
        </w:trPr>
        <w:tc>
          <w:tcPr>
            <w:tcW w:w="7193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2D1603B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409899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A164DA" w:rsidTr="00B227B2" w14:paraId="6905701B" w14:textId="77777777">
        <w:trPr>
          <w:trHeight w:val="288"/>
        </w:trPr>
        <w:tc>
          <w:tcPr>
            <w:tcW w:w="3596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A164DA" w:rsidP="00280D10" w:rsidRDefault="00B227B2" w14:paraId="386EC5A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COSA FORNIAMO</w:t>
            </w: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A164DA" w:rsidP="00280D10" w:rsidRDefault="00B227B2" w14:paraId="0CA06CF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QUALE FORNITORE DOVRÀ FORNIRE</w:t>
            </w: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A164DA" w:rsidP="00280D10" w:rsidRDefault="00B227B2" w14:paraId="0181BB92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DISPONIBILE A PAGAMENTO</w:t>
            </w:r>
          </w:p>
        </w:tc>
      </w:tr>
      <w:tr w:rsidRPr="00460961" w:rsidR="00A164DA" w:rsidTr="00B227B2" w14:paraId="5B9A2E50" w14:textId="77777777">
        <w:trPr>
          <w:trHeight w:val="5184"/>
        </w:trPr>
        <w:tc>
          <w:tcPr>
            <w:tcW w:w="3596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A164DA" w:rsidP="00280D10" w:rsidRDefault="00A164DA" w14:paraId="10AAB22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A164DA" w:rsidR="00A164DA" w:rsidP="00280D10" w:rsidRDefault="00A164DA" w14:paraId="7F802D4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3"/>
              </w:rPr>
            </w:pP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A164DA" w:rsidP="00280D10" w:rsidRDefault="00A164DA" w14:paraId="735694D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A164DA" w:rsidRDefault="00A164DA" w14:paraId="44EFA44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B227B2" w:rsidTr="00280D10" w14:paraId="5A1AC721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B227B2" w:rsidP="00B227B2" w:rsidRDefault="00B227B2" w14:paraId="387E233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ULTERIORI INFORMAZIONI SU SPAZI PER EVENTI E SERVIZI</w:t>
            </w:r>
          </w:p>
        </w:tc>
      </w:tr>
      <w:tr w:rsidRPr="00460961" w:rsidR="00B227B2" w:rsidTr="00B227B2" w14:paraId="15FDC36B" w14:textId="77777777">
        <w:trPr>
          <w:trHeight w:val="288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B227B2" w:rsidP="00280D10" w:rsidRDefault="00B227B2" w14:paraId="5056336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B227B2" w:rsidP="00B227B2" w:rsidRDefault="00B227B2" w14:paraId="433E95A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B227B2" w:rsidTr="00280D10" w14:paraId="5BACC55D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B227B2" w:rsidP="00280D10" w:rsidRDefault="00B227B2" w14:paraId="5300AAF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INFORMAZIONI SUL PAGAMENTO DELLA TARIFFA DI BASE E DELLA COMMISSIONE PER L'OGGETTO AGGIUNTIVO</w:t>
            </w:r>
          </w:p>
        </w:tc>
      </w:tr>
      <w:tr w:rsidRPr="00460961" w:rsidR="00B227B2" w:rsidTr="00280D10" w14:paraId="70CD7DCB" w14:textId="77777777">
        <w:trPr>
          <w:trHeight w:val="288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B227B2" w:rsidP="00280D10" w:rsidRDefault="00B227B2" w14:paraId="0E1C5A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B227B2" w:rsidP="00B227B2" w:rsidRDefault="00B227B2" w14:paraId="165FD4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B227B2" w:rsidP="00B227B2" w:rsidRDefault="00B227B2" w14:paraId="756800C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B227B2" w:rsidP="00B227B2" w:rsidRDefault="00B227B2" w14:paraId="31F38B3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B227B2" w:rsidP="00B227B2" w:rsidRDefault="00B227B2" w14:paraId="672FC50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890"/>
        <w:gridCol w:w="1890"/>
        <w:gridCol w:w="3960"/>
        <w:gridCol w:w="3050"/>
      </w:tblGrid>
      <w:tr w:rsidRPr="00460961" w:rsidR="00B227B2" w:rsidTr="00280D10" w14:paraId="38DBD3E7" w14:textId="77777777">
        <w:trPr>
          <w:trHeight w:val="288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460961" w:rsidR="00B227B2" w:rsidP="00280D10" w:rsidRDefault="00B227B2" w14:paraId="2EA63213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INFORMAZIONI SUL FORNITORE</w:t>
            </w:r>
          </w:p>
        </w:tc>
      </w:tr>
      <w:tr w:rsidRPr="00460961" w:rsidR="00B227B2" w:rsidTr="00280D10" w14:paraId="0A5A0363" w14:textId="77777777">
        <w:trPr>
          <w:trHeight w:val="288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645D05F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NOME FORNITORE</w:t>
            </w: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5FBA54F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DATA DI ISCRIZIONE ALLA REGISTRAZIONE</w:t>
            </w:r>
          </w:p>
        </w:tc>
      </w:tr>
      <w:tr w:rsidRPr="00460961" w:rsidR="00B227B2" w:rsidTr="00280D10" w14:paraId="37CB6493" w14:textId="77777777">
        <w:trPr>
          <w:trHeight w:val="576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3A40B24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5F0401F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B227B2" w:rsidTr="00B227B2" w14:paraId="37CCFBC6" w14:textId="77777777">
        <w:trPr>
          <w:trHeight w:val="288"/>
        </w:trPr>
        <w:tc>
          <w:tcPr>
            <w:tcW w:w="1079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B283D" w:rsidR="00B227B2" w:rsidP="00280D10" w:rsidRDefault="00B227B2" w14:paraId="10DE3612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INDIRIZZO DELL'EVENTO</w:t>
            </w:r>
          </w:p>
        </w:tc>
      </w:tr>
      <w:tr w:rsidRPr="00460961" w:rsidR="00B227B2" w:rsidTr="00B227B2" w14:paraId="327E280B" w14:textId="77777777">
        <w:trPr>
          <w:trHeight w:val="576"/>
        </w:trPr>
        <w:tc>
          <w:tcPr>
            <w:tcW w:w="1079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4DE3AD5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Pr="00460961" w:rsidR="00B227B2" w:rsidTr="00280D10" w14:paraId="15451BA6" w14:textId="77777777">
        <w:trPr>
          <w:trHeight w:val="288"/>
        </w:trPr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2CD2F96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 w:rsidRPr="00A164DA"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TELEFONO</w:t>
            </w:r>
          </w:p>
        </w:tc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34B5A76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Fax</w:t>
            </w: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37E2DD0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E-MAIL</w:t>
            </w:r>
          </w:p>
        </w:tc>
      </w:tr>
      <w:tr w:rsidRPr="00460961" w:rsidR="00B227B2" w:rsidTr="00280D10" w14:paraId="40D97DCD" w14:textId="77777777">
        <w:trPr>
          <w:trHeight w:val="576"/>
        </w:trPr>
        <w:tc>
          <w:tcPr>
            <w:tcW w:w="189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174270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single" w:color="BFBFBF" w:themeColor="background1" w:themeShade="BF" w:sz="8" w:space="0"/>
            </w:tcBorders>
            <w:vAlign w:val="center"/>
          </w:tcPr>
          <w:p w:rsidRPr="00A164DA" w:rsidR="00B227B2" w:rsidP="00280D10" w:rsidRDefault="00B227B2" w14:paraId="6AD6ED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3"/>
              </w:rPr>
            </w:pP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5255CE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B227B2" w:rsidTr="00280D10" w14:paraId="22FB8980" w14:textId="77777777">
        <w:trPr>
          <w:trHeight w:val="288"/>
        </w:trPr>
        <w:tc>
          <w:tcPr>
            <w:tcW w:w="378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B227B2" w:rsidP="00280D10" w:rsidRDefault="00B227B2" w14:paraId="72BC0307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 xml:space="preserve">ID FORNITORE. </w:t>
            </w:r>
            <w:r w:rsidRPr="00A164DA">
              <w:rPr>
                <w:rFonts w:cs="Arial"/>
                <w:noProof/>
                <w:color w:val="000000" w:themeColor="text1"/>
                <w:sz w:val="16"/>
                <w:szCs w:val="13"/>
                <w:lang w:val="Italian"/>
              </w:rPr>
              <w:t xml:space="preserve"> se applicabile</w:t>
            </w: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B227B2" w:rsidP="00280D10" w:rsidRDefault="00B227B2" w14:paraId="31CD106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A164DA"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SITO WEB</w:t>
            </w:r>
          </w:p>
        </w:tc>
      </w:tr>
      <w:tr w:rsidRPr="00460961" w:rsidR="00B227B2" w:rsidTr="00280D10" w14:paraId="66C399A2" w14:textId="77777777">
        <w:trPr>
          <w:trHeight w:val="576"/>
        </w:trPr>
        <w:tc>
          <w:tcPr>
            <w:tcW w:w="378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227B2" w:rsidP="00280D10" w:rsidRDefault="00B227B2" w14:paraId="26D6C8E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227B2" w:rsidP="00280D10" w:rsidRDefault="00B227B2" w14:paraId="18E6BBE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B227B2" w:rsidP="00B227B2" w:rsidRDefault="00B227B2" w14:paraId="78E9BA5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B227B2" w:rsidTr="00280D10" w14:paraId="09948712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B227B2" w:rsidP="00280D10" w:rsidRDefault="00B227B2" w14:paraId="399E50F5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DESCRIZIONE DEL FORNITORE</w:t>
            </w:r>
          </w:p>
        </w:tc>
      </w:tr>
      <w:tr w:rsidRPr="00460961" w:rsidR="00B227B2" w:rsidTr="008F26B1" w14:paraId="20D00415" w14:textId="77777777">
        <w:trPr>
          <w:trHeight w:val="2448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B227B2" w:rsidP="00280D10" w:rsidRDefault="00B227B2" w14:paraId="220E7C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BD3010" w:rsidR="008F26B1" w:rsidP="008F26B1" w:rsidRDefault="008F26B1" w14:paraId="67395A11" w14:textId="77777777">
      <w:pPr>
        <w:bidi w:val="false"/>
        <w:outlineLvl w:val="0"/>
        <w:rPr>
          <w:b/>
          <w:color w:val="808080" w:themeColor="background1" w:themeShade="80"/>
          <w:szCs w:val="20"/>
        </w:rPr>
      </w:pPr>
    </w:p>
    <w:p w:rsidRPr="00BD3010" w:rsidR="008F26B1" w:rsidP="008F26B1" w:rsidRDefault="008F26B1" w14:paraId="1E41201C" w14:textId="77777777">
      <w:pPr>
        <w:bidi w:val="false"/>
        <w:spacing w:line="276" w:lineRule="auto"/>
        <w:rPr>
          <w:sz w:val="21"/>
          <w:szCs w:val="21"/>
        </w:rPr>
      </w:pPr>
      <w:r>
        <w:rPr>
          <w:sz w:val="21"/>
          <w:szCs w:val="21"/>
          <w:lang w:val="Italian"/>
        </w:rPr>
        <w:t>CERTIFICAZIONE</w:t>
      </w:r>
    </w:p>
    <w:p w:rsidRPr="00D914E9" w:rsidR="008F26B1" w:rsidP="008F26B1" w:rsidRDefault="008F26B1" w14:paraId="43799528" w14:textId="77777777">
      <w:pPr>
        <w:bidi w:val="false"/>
        <w:rPr>
          <w:color w:val="000000"/>
          <w:sz w:val="18"/>
          <w:szCs w:val="18"/>
        </w:rPr>
      </w:pPr>
      <w:r w:rsidRPr="00D914E9">
        <w:rPr>
          <w:color w:val="000000"/>
          <w:sz w:val="18"/>
          <w:szCs w:val="18"/>
          <w:lang w:val="Italian"/>
        </w:rPr>
        <w:t xml:space="preserve">Con la presente affermo che tutte le informazioni fornite sono vere e accurate al meglio delle mie conoscenze e convinzioni, e comprendo che queste informazioni saranno considerate materiali nella valutazione di preventivi, offerte e proposte. Qualsiasi cambiamento di stato che influisca sulle informazioni fornite deve essere comunicato entro dieci (10) giorni da tale modifica. </w:t>
      </w:r>
    </w:p>
    <w:p w:rsidRPr="00BD3010" w:rsidR="008F26B1" w:rsidP="008F26B1" w:rsidRDefault="008F26B1" w14:paraId="2A5C0835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8F26B1" w:rsidTr="00280D10" w14:paraId="0F1E5A9B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8F26B1" w:rsidP="00280D10" w:rsidRDefault="008F26B1" w14:paraId="27B3A99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NOME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8F26B1" w:rsidP="00280D10" w:rsidRDefault="008F26B1" w14:paraId="327D61D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TITOLO</w:t>
            </w:r>
          </w:p>
        </w:tc>
      </w:tr>
      <w:tr w:rsidRPr="00460961" w:rsidR="008F26B1" w:rsidTr="00280D10" w14:paraId="7DD3311A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8F26B1" w:rsidP="00280D10" w:rsidRDefault="008F26B1" w14:paraId="1A86B15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8F26B1" w:rsidP="00280D10" w:rsidRDefault="008F26B1" w14:paraId="3C4D556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8F26B1" w:rsidTr="00280D10" w14:paraId="1A7265F0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8F26B1" w:rsidP="00280D10" w:rsidRDefault="008F26B1" w14:paraId="2A0FB1F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FIRMA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8F26B1" w:rsidP="00280D10" w:rsidRDefault="008F26B1" w14:paraId="372B7D4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DATTERO</w:t>
            </w:r>
          </w:p>
        </w:tc>
      </w:tr>
      <w:tr w:rsidRPr="00460961" w:rsidR="008F26B1" w:rsidTr="00280D10" w14:paraId="69939543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8F26B1" w:rsidP="00280D10" w:rsidRDefault="008F26B1" w14:paraId="31BD6AC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8F26B1" w:rsidP="00280D10" w:rsidRDefault="008F26B1" w14:paraId="4AB7004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8F26B1" w:rsidP="008F26B1" w:rsidRDefault="008F26B1" w14:paraId="5DD21E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8F26B1" w:rsidTr="00280D10" w14:paraId="1137747E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8F26B1" w:rsidP="00280D10" w:rsidRDefault="008F26B1" w14:paraId="60F77B06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PROCESSO DI INVIO DEL MODULO COMPILATO</w:t>
            </w:r>
          </w:p>
        </w:tc>
      </w:tr>
      <w:tr w:rsidRPr="00460961" w:rsidR="008F26B1" w:rsidTr="008F26B1" w14:paraId="27209AD2" w14:textId="77777777">
        <w:trPr>
          <w:trHeight w:val="1008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8F26B1" w:rsidP="00280D10" w:rsidRDefault="008F26B1" w14:paraId="177CBB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F26B1" w:rsidP="008F26B1" w:rsidRDefault="008F26B1" w14:paraId="28E02D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8F26B1" w:rsidTr="00280D10" w14:paraId="62C47CCD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8F26B1" w:rsidP="00280D10" w:rsidRDefault="008F26B1" w14:paraId="3B3E5EB8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TERMINI / COMMISSIONI DI CANCELLAZIONE</w:t>
            </w:r>
          </w:p>
        </w:tc>
      </w:tr>
      <w:tr w:rsidRPr="00460961" w:rsidR="008F26B1" w:rsidTr="008F26B1" w14:paraId="15B72335" w14:textId="77777777">
        <w:trPr>
          <w:trHeight w:val="864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8F26B1" w:rsidP="00280D10" w:rsidRDefault="008F26B1" w14:paraId="26F4BB0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BD3010" w:rsidR="008F26B1" w:rsidP="008F26B1" w:rsidRDefault="008F26B1" w14:paraId="2DCE55D0" w14:textId="77777777">
      <w:pPr>
        <w:bidi w:val="false"/>
        <w:outlineLvl w:val="0"/>
        <w:rPr>
          <w:b/>
          <w:color w:val="808080" w:themeColor="background1" w:themeShade="80"/>
          <w:szCs w:val="20"/>
        </w:rPr>
      </w:pPr>
    </w:p>
    <w:p w:rsidR="008F26B1" w:rsidP="008F26B1" w:rsidRDefault="008F26B1" w14:paraId="5FBED0D2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  <w:sectPr w:rsidR="008F26B1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60961" w:rsidR="00C81141" w:rsidP="00FF51C2" w:rsidRDefault="00C81141" w14:paraId="365DF45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4D735E3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5E905300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5DF2F93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4D4F8F8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460961" w:rsidR="00FF51C2" w:rsidP="001546C7" w:rsidRDefault="00FF51C2" w14:paraId="0041A14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70D60BD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60961" w:rsidR="006B5ECE" w:rsidP="00D022DF" w:rsidRDefault="006B5ECE" w14:paraId="61CD1BD0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E2ED2" w14:textId="77777777" w:rsidR="009A5BD6" w:rsidRDefault="009A5BD6" w:rsidP="00F36FE0">
      <w:r>
        <w:separator/>
      </w:r>
    </w:p>
  </w:endnote>
  <w:endnote w:type="continuationSeparator" w:id="0">
    <w:p w14:paraId="1808F77D" w14:textId="77777777" w:rsidR="009A5BD6" w:rsidRDefault="009A5BD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BD3010" w:rsidRDefault="00036FF2" w14:paraId="6AC2280D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358769EB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334889451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D3010" w:rsidP="00BD3010" w:rsidRDefault="00BD3010" w14:paraId="725824C6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1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3A87AC34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1042103000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D3010" w:rsidP="00D05A3A" w:rsidRDefault="00BD3010" w14:paraId="717A5A85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1</w:t>
        </w:r>
        <w:r>
          <w:rPr>
            <w:rStyle w:val="af4"/>
            <w:lang w:val="Italian"/>
          </w:rPr>
          <w:fldChar w:fldCharType="end"/>
        </w:r>
      </w:p>
    </w:sdtContent>
  </w:sdt>
  <w:p w:rsidR="00BD3010" w:rsidRDefault="00BD3010" w14:paraId="7DEFA038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842E" w14:textId="77777777" w:rsidR="009A5BD6" w:rsidRDefault="009A5BD6" w:rsidP="00F36FE0">
      <w:r>
        <w:separator/>
      </w:r>
    </w:p>
  </w:footnote>
  <w:footnote w:type="continuationSeparator" w:id="0">
    <w:p w14:paraId="132AFB1A" w14:textId="77777777" w:rsidR="009A5BD6" w:rsidRDefault="009A5BD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D6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27B8"/>
    <w:rsid w:val="0045552B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26B1"/>
    <w:rsid w:val="008F70B2"/>
    <w:rsid w:val="009016C1"/>
    <w:rsid w:val="00907AD2"/>
    <w:rsid w:val="00911B04"/>
    <w:rsid w:val="009152A8"/>
    <w:rsid w:val="00936CB8"/>
    <w:rsid w:val="00942BD8"/>
    <w:rsid w:val="009541D8"/>
    <w:rsid w:val="009A10DA"/>
    <w:rsid w:val="009A140C"/>
    <w:rsid w:val="009A4D7C"/>
    <w:rsid w:val="009A5BD6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33B"/>
    <w:rsid w:val="00B227B2"/>
    <w:rsid w:val="00B2723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6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87&amp;utm_language=IT&amp;utm_source=integrated+content&amp;utm_campaign=/vendor-registration-form&amp;utm_medium=ic+vendor+booth+registration+form+37487+word+it&amp;lpa=ic+vendor+booth+registration+form+37487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IC-Vendor-Booth-Registration-Form-Template_WORD.dotx</Template>
  <TotalTime>1</TotalTime>
  <Pages>4</Pages>
  <Words>266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2020-09-29T20:20:00Z</dcterms:created>
  <dcterms:modified xsi:type="dcterms:W3CDTF">2020-09-29T20:21:00Z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