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0961" w:rsidP="00EB283D" w:rsidRDefault="00460961" w14:paraId="56F8B4DF" w14:textId="77777777">
      <w:pPr>
        <w:bidi w:val="false"/>
        <w:outlineLvl w:val="0"/>
        <w:rPr>
          <w:b/>
          <w:color w:val="808080" w:themeColor="background1" w:themeShade="80"/>
          <w:sz w:val="36"/>
          <w:szCs w:val="44"/>
        </w:rPr>
      </w:pPr>
      <w:r w:rsidRPr="00460961">
        <w:rPr>
          <w:noProof/>
          <w:color w:val="808080" w:themeColor="background1" w:themeShade="80"/>
          <w:lang w:eastAsia="Japanese"/>
          <w:eastAsianLayout/>
        </w:rPr>
        <w:drawing>
          <wp:anchor distT="0" distB="0" distL="114300" distR="114300" simplePos="0" relativeHeight="251659264" behindDoc="0" locked="0" layoutInCell="1" allowOverlap="1" wp14:editId="25140CAB" wp14:anchorId="14B0DB39">
            <wp:simplePos x="0" y="0"/>
            <wp:positionH relativeFrom="column">
              <wp:posOffset>4197210</wp:posOffset>
            </wp:positionH>
            <wp:positionV relativeFrom="paragraph">
              <wp:posOffset>-8102</wp:posOffset>
            </wp:positionV>
            <wp:extent cx="2668985" cy="370390"/>
            <wp:effectExtent l="0" t="0" r="0" b="0"/>
            <wp:wrapNone/>
            <wp:docPr id="3" name="Picture 2" descr="描画を含む画像&#10;&#10;自動的に生成された説明">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86338" cy="372798"/>
                    </a:xfrm>
                    <a:prstGeom prst="rect">
                      <a:avLst/>
                    </a:prstGeom>
                  </pic:spPr>
                </pic:pic>
              </a:graphicData>
            </a:graphic>
            <wp14:sizeRelH relativeFrom="page">
              <wp14:pctWidth>0</wp14:pctWidth>
            </wp14:sizeRelH>
            <wp14:sizeRelV relativeFrom="page">
              <wp14:pctHeight>0</wp14:pctHeight>
            </wp14:sizeRelV>
          </wp:anchor>
        </w:drawing>
      </w:r>
      <w:r w:rsidR="00811AEE">
        <w:rPr>
          <w:b/>
          <w:color w:val="808080" w:themeColor="background1" w:themeShade="80"/>
          <w:sz w:val="36"/>
          <w:szCs w:val="44"/>
          <w:lang w:eastAsia="Japanese"/>
          <w:eastAsianLayout/>
        </w:rPr>
        <w:t>ベンダーブース登録フォーム</w:t>
      </w:r>
    </w:p>
    <w:p w:rsidRPr="00EB283D" w:rsidR="00EB283D" w:rsidP="00EB283D" w:rsidRDefault="00EB283D" w14:paraId="1E3FBEA9" w14:textId="77777777">
      <w:pPr>
        <w:bidi w:val="false"/>
        <w:outlineLvl w:val="0"/>
        <w:rPr>
          <w:bCs/>
          <w:color w:val="808080" w:themeColor="background1" w:themeShade="80"/>
          <w:szCs w:val="20"/>
        </w:rPr>
      </w:pPr>
    </w:p>
    <w:p w:rsidRPr="00EB283D" w:rsidR="00EB283D" w:rsidP="00EB283D" w:rsidRDefault="00EB283D" w14:paraId="0E820D9F" w14:textId="77777777">
      <w:pPr>
        <w:bidi w:val="false"/>
        <w:outlineLvl w:val="0"/>
        <w:rPr>
          <w:bCs/>
          <w:szCs w:val="20"/>
        </w:rPr>
      </w:pPr>
    </w:p>
    <w:p w:rsidRPr="00460961" w:rsidR="00460961" w:rsidP="00542ECC" w:rsidRDefault="00A164DA" w14:paraId="2E515764" w14:textId="77777777">
      <w:pPr>
        <w:bidi w:val="false"/>
        <w:spacing w:line="276" w:lineRule="auto"/>
      </w:pPr>
      <w:r w:rsidRPr="00460961">
        <w:rPr>
          <w:b/>
          <w:noProof/>
          <w:color w:val="525252"/>
          <w:sz w:val="32"/>
          <w:szCs w:val="32"/>
          <w:lang w:eastAsia="Japanese"/>
          <w:eastAsianLayout/>
        </w:rPr>
        <mc:AlternateContent>
          <mc:Choice Requires="wps">
            <w:drawing>
              <wp:anchor distT="0" distB="0" distL="114300" distR="114300" simplePos="0" relativeHeight="251660288" behindDoc="0" locked="0" layoutInCell="1" allowOverlap="1" wp14:editId="74975C10" wp14:anchorId="505C00CB">
                <wp:simplePos x="0" y="0"/>
                <wp:positionH relativeFrom="column">
                  <wp:posOffset>3530600</wp:posOffset>
                </wp:positionH>
                <wp:positionV relativeFrom="paragraph">
                  <wp:posOffset>23350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3C24E1C4" w14:textId="77777777">
                            <w:pPr>
                              <w:bidi w:val="false"/>
                              <w:ind w:left="-90" w:right="-44"/>
                              <w:jc w:val="right"/>
                              <w:rPr>
                                <w:b/>
                                <w:bCs/>
                                <w:color w:val="A6A6A6"/>
                                <w:sz w:val="60"/>
                                <w:szCs w:val="60"/>
                              </w:rPr>
                            </w:pPr>
                            <w:r w:rsidRPr="00936CB8">
                              <w:rPr>
                                <w:b/>
                                <w:color w:val="A6A6A6"/>
                                <w:sz w:val="60"/>
                                <w:szCs w:val="60"/>
                                <w:lang w:eastAsia="Japanese"/>
                                <w:eastAsianLayout/>
                              </w:rPr>
                              <w:t>あなたのロゴ</w:t>
                            </w:r>
                          </w:p>
                          <w:p w:rsidR="00460961" w:rsidP="00460961" w:rsidRDefault="00460961" w14:paraId="6DF5F8D0"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85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" w14:anchorId="505C00CB">
                <v:textbox inset="0,0,,0">
                  <w:txbxContent>
                    <w:p w:rsidRPr="00936CB8" w:rsidR="00460961" w:rsidP="00460961" w:rsidRDefault="00460961" w14:paraId="3C24E1C4" w14:textId="77777777">
                      <w:pPr>
                        <w:bidi w:val="false"/>
                        <w:ind w:left="-90" w:right="-44"/>
                        <w:jc w:val="right"/>
                        <w:rPr>
                          <w:b/>
                          <w:bCs/>
                          <w:color w:val="A6A6A6"/>
                          <w:sz w:val="60"/>
                          <w:szCs w:val="60"/>
                        </w:rPr>
                      </w:pPr>
                      <w:r w:rsidRPr="00936CB8">
                        <w:rPr>
                          <w:b/>
                          <w:color w:val="A6A6A6"/>
                          <w:sz w:val="60"/>
                          <w:szCs w:val="60"/>
                          <w:lang w:eastAsia="Japanese"/>
                          <w:eastAsianLayout/>
                        </w:rPr>
                        <w:t>あなたのロゴ</w:t>
                      </w:r>
                    </w:p>
                    <w:p w:rsidR="00460961" w:rsidP="00460961" w:rsidRDefault="00460961" w14:paraId="6DF5F8D0" w14:textId="77777777">
                      <w:pPr>
                        <w:bidi w:val="false"/>
                        <w:jc w:val="center"/>
                      </w:pPr>
                    </w:p>
                  </w:txbxContent>
                </v:textbox>
              </v:rect>
            </w:pict>
          </mc:Fallback>
        </mc:AlternateContent>
      </w:r>
      <w:r w:rsidRPr="00460961" w:rsidR="00460961">
        <w:rPr>
          <w:b/>
          <w:color w:val="525252"/>
          <w:sz w:val="32"/>
          <w:szCs w:val="32"/>
          <w:lang w:eastAsia="Japanese"/>
          <w:eastAsianLayout/>
        </w:rPr>
        <w:t>会社名住所 ライン 1住所 ライン 2電話|ファックスメールアドレス</w:t>
      </w:r>
    </w:p>
    <w:p w:rsidR="000C2A23" w:rsidRDefault="000C2A23" w14:paraId="01926DE0" w14:textId="77777777"/>
    <w:p w:rsidRPr="00460961" w:rsidR="00EB283D" w:rsidRDefault="00EB283D" w14:paraId="698DD5FB" w14:textId="77777777"/>
    <w:p w:rsidRPr="00460961" w:rsidR="00460961" w:rsidP="00460961" w:rsidRDefault="00460961" w14:paraId="0156F374" w14:textId="77777777">
      <w:pPr>
        <w:bidi w:val="false"/>
        <w:jc w:val="right"/>
        <w:rPr>
          <w:color w:val="595959"/>
          <w:sz w:val="32"/>
          <w:szCs w:val="32"/>
        </w:rPr>
      </w:pPr>
      <w:r w:rsidRPr="00460961">
        <w:rPr>
          <w:color w:val="595959"/>
          <w:sz w:val="32"/>
          <w:szCs w:val="32"/>
          <w:lang w:eastAsia="Japanese"/>
          <w:eastAsianLayout/>
        </w:rPr>
        <w:t xml:space="preserve">ベンダーブース登録フォーム</w:t>
      </w:r>
    </w:p>
    <w:p w:rsidRPr="000C2A23" w:rsidR="00460961" w:rsidP="00460961" w:rsidRDefault="000C2A23" w14:paraId="7FC64BFB" w14:textId="77777777">
      <w:pPr>
        <w:bidi w:val="false"/>
        <w:spacing w:line="276" w:lineRule="auto"/>
        <w:rPr>
          <w:sz w:val="18"/>
          <w:szCs w:val="18"/>
        </w:rPr>
      </w:pPr>
      <w:r>
        <w:rPr>
          <w:noProof/>
          <w:sz w:val="18"/>
          <w:szCs w:val="18"/>
          <w:lang w:eastAsia="Japanese"/>
          <w:eastAsianLayout/>
        </w:rPr>
        <mc:AlternateContent>
          <mc:Choice Requires="wps">
            <w:drawing>
              <wp:anchor distT="0" distB="0" distL="114300" distR="114300" simplePos="0" relativeHeight="251661312" behindDoc="0" locked="0" layoutInCell="1" allowOverlap="1" wp14:editId="22680500" wp14:anchorId="6DB3B65D">
                <wp:simplePos x="0" y="0"/>
                <wp:positionH relativeFrom="column">
                  <wp:posOffset>5715</wp:posOffset>
                </wp:positionH>
                <wp:positionV relativeFrom="paragraph">
                  <wp:posOffset>71900</wp:posOffset>
                </wp:positionV>
                <wp:extent cx="6868329" cy="0"/>
                <wp:effectExtent l="0" t="12700" r="15240" b="12700"/>
                <wp:wrapNone/>
                <wp:docPr id="2" name="Straight Connector 2"/>
                <wp:cNvGraphicFramePr/>
                <a:graphic xmlns:a="http://schemas.openxmlformats.org/drawingml/2006/main">
                  <a:graphicData uri="http://schemas.microsoft.com/office/word/2010/wordprocessingShape">
                    <wps:wsp>
                      <wps:cNvCnPr/>
                      <wps:spPr>
                        <a:xfrm>
                          <a:off x="0" y="0"/>
                          <a:ext cx="6868329" cy="0"/>
                        </a:xfrm>
                        <a:prstGeom prst="line">
                          <a:avLst/>
                        </a:prstGeom>
                        <a:ln w="222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" from=".45pt,5.65pt" to="541.25pt,5.65pt" w14:anchorId="11F09A13"/>
            </w:pict>
          </mc:Fallback>
        </mc:AlternateContent>
      </w:r>
    </w:p>
    <w:p w:rsidR="000C2A23" w:rsidRDefault="000C2A23" w14:paraId="755DC7C7"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890"/>
        <w:gridCol w:w="1890"/>
        <w:gridCol w:w="3960"/>
        <w:gridCol w:w="3050"/>
      </w:tblGrid>
      <w:tr w:rsidRPr="00460961" w:rsidR="000C2A23" w:rsidTr="000C2A23" w14:paraId="312F99D5" w14:textId="77777777">
        <w:trPr>
          <w:trHeight w:val="288"/>
        </w:trPr>
        <w:tc>
          <w:tcPr>
            <w:tcW w:w="10790" w:type="dxa"/>
            <w:gridSpan w:val="4"/>
            <w:tcBorders>
              <w:top w:val="nil"/>
              <w:left w:val="nil"/>
              <w:bottom w:val="nil"/>
              <w:right w:val="nil"/>
            </w:tcBorders>
          </w:tcPr>
          <w:p w:rsidRPr="00460961" w:rsidR="000C2A23" w:rsidP="00280D10" w:rsidRDefault="00EB283D" w14:paraId="29C622BE" w14:textId="77777777">
            <w:pPr>
              <w:bidi w:val="false"/>
              <w:ind w:left="-109"/>
              <w:rPr>
                <w:sz w:val="21"/>
                <w:szCs w:val="21"/>
              </w:rPr>
            </w:pPr>
            <w:r>
              <w:rPr>
                <w:sz w:val="21"/>
                <w:szCs w:val="21"/>
                <w:lang w:eastAsia="Japanese"/>
                <w:eastAsianLayout/>
              </w:rPr>
              <w:t>イベント情報</w:t>
            </w:r>
          </w:p>
        </w:tc>
      </w:tr>
      <w:tr w:rsidRPr="00460961" w:rsidR="000C2A23" w:rsidTr="00B2723C" w14:paraId="1B97B06B"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A164DA" w:rsidR="000C2A23" w:rsidP="00280D10" w:rsidRDefault="00EB283D" w14:paraId="0A2D4CCF"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イベントタイトル</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0C2A23" w:rsidP="00280D10" w:rsidRDefault="00EB283D" w14:paraId="06E85F2B"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登録締切日</w:t>
            </w:r>
          </w:p>
        </w:tc>
      </w:tr>
      <w:tr w:rsidRPr="00460961" w:rsidR="000C2A23" w:rsidTr="00B2723C" w14:paraId="0228D299"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2557AA67" w14:textId="77777777">
            <w:pPr>
              <w:bidi w:val="false"/>
              <w:rPr>
                <w:rFonts w:cs="Arial"/>
                <w:bCs/>
                <w:noProof/>
                <w:color w:val="000000" w:themeColor="text1"/>
                <w:sz w:val="20"/>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2F30E75E" w14:textId="77777777">
            <w:pPr>
              <w:bidi w:val="false"/>
              <w:rPr>
                <w:rFonts w:cs="Arial"/>
                <w:bCs/>
                <w:noProof/>
                <w:color w:val="000000" w:themeColor="text1"/>
                <w:sz w:val="20"/>
                <w:szCs w:val="16"/>
              </w:rPr>
            </w:pPr>
          </w:p>
        </w:tc>
      </w:tr>
      <w:tr w:rsidRPr="00A164DA" w:rsidR="00EB283D" w:rsidTr="00B2723C" w14:paraId="35332AD6"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A164DA" w:rsidR="00EB283D" w:rsidP="00280D10" w:rsidRDefault="00EB283D" w14:paraId="7323FC10"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イベントの場所名</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EB283D" w:rsidP="00280D10" w:rsidRDefault="00EB283D" w14:paraId="4689F2C4"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イベント開催日</w:t>
            </w:r>
          </w:p>
        </w:tc>
      </w:tr>
      <w:tr w:rsidRPr="000C2A23" w:rsidR="00EB283D" w:rsidTr="00B2723C" w14:paraId="109F17E8"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EB283D" w:rsidP="00280D10" w:rsidRDefault="00EB283D" w14:paraId="06FF2139" w14:textId="77777777">
            <w:pPr>
              <w:bidi w:val="false"/>
              <w:rPr>
                <w:rFonts w:cs="Arial"/>
                <w:bCs/>
                <w:noProof/>
                <w:color w:val="000000" w:themeColor="text1"/>
                <w:sz w:val="20"/>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EB283D" w:rsidP="00280D10" w:rsidRDefault="00EB283D" w14:paraId="04AA3425" w14:textId="77777777">
            <w:pPr>
              <w:bidi w:val="false"/>
              <w:rPr>
                <w:rFonts w:cs="Arial"/>
                <w:bCs/>
                <w:noProof/>
                <w:color w:val="000000" w:themeColor="text1"/>
                <w:sz w:val="20"/>
                <w:szCs w:val="16"/>
              </w:rPr>
            </w:pPr>
          </w:p>
        </w:tc>
      </w:tr>
      <w:tr w:rsidRPr="00460961" w:rsidR="004527B8" w:rsidTr="00B2723C" w14:paraId="636F7462"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EB283D" w:rsidR="004527B8" w:rsidP="00280D10" w:rsidRDefault="004527B8" w14:paraId="4264D60E"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イベントアドレス</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EB283D" w:rsidR="004527B8" w:rsidP="00280D10" w:rsidRDefault="004527B8" w14:paraId="3174A876"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承認/拒否通知日</w:t>
            </w:r>
          </w:p>
        </w:tc>
      </w:tr>
      <w:tr w:rsidRPr="00460961" w:rsidR="004527B8" w:rsidTr="00B2723C" w14:paraId="52E90A7D"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4527B8" w:rsidP="00280D10" w:rsidRDefault="004527B8" w14:paraId="45D0B250" w14:textId="77777777">
            <w:pPr>
              <w:bidi w:val="false"/>
              <w:rPr>
                <w:rFonts w:cs="Arial"/>
                <w:bCs/>
                <w:noProof/>
                <w:color w:val="000000" w:themeColor="text1"/>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4527B8" w:rsidP="00280D10" w:rsidRDefault="004527B8" w14:paraId="72557150" w14:textId="77777777">
            <w:pPr>
              <w:bidi w:val="false"/>
              <w:rPr>
                <w:rFonts w:cs="Arial"/>
                <w:bCs/>
                <w:noProof/>
                <w:color w:val="000000" w:themeColor="text1"/>
                <w:sz w:val="20"/>
                <w:szCs w:val="16"/>
              </w:rPr>
            </w:pPr>
          </w:p>
        </w:tc>
      </w:tr>
      <w:tr w:rsidRPr="00460961" w:rsidR="00A164DA" w:rsidTr="00A164DA" w14:paraId="78B232B9" w14:textId="77777777">
        <w:trPr>
          <w:trHeight w:val="288"/>
        </w:trPr>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A164DA" w:rsidP="00280D10" w:rsidRDefault="00A164DA" w14:paraId="51444423" w14:textId="77777777">
            <w:pPr>
              <w:bidi w:val="false"/>
              <w:rPr>
                <w:rFonts w:cs="Arial"/>
                <w:b/>
                <w:noProof/>
                <w:color w:val="000000" w:themeColor="text1"/>
                <w:sz w:val="16"/>
                <w:szCs w:val="13"/>
              </w:rPr>
            </w:pPr>
            <w:r w:rsidRPr="00A164DA">
              <w:rPr>
                <w:rFonts w:cs="Arial"/>
                <w:b/>
                <w:noProof/>
                <w:color w:val="000000" w:themeColor="text1"/>
                <w:sz w:val="16"/>
                <w:szCs w:val="13"/>
                <w:lang w:eastAsia="Japanese"/>
                <w:eastAsianLayout/>
              </w:rPr>
              <w:t>電話</w:t>
            </w:r>
          </w:p>
        </w:tc>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A164DA" w:rsidP="00280D10" w:rsidRDefault="00A164DA" w14:paraId="42F6CDAE"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ファクシミリ</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A164DA" w:rsidR="00A164DA" w:rsidP="00280D10" w:rsidRDefault="00EB283D" w14:paraId="113D5352"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連絡先メールのイベント管理ポイント</w:t>
            </w:r>
          </w:p>
        </w:tc>
      </w:tr>
      <w:tr w:rsidRPr="00460961" w:rsidR="00A164DA" w:rsidTr="00A164DA" w14:paraId="4E640E52" w14:textId="77777777">
        <w:trPr>
          <w:trHeight w:val="576"/>
        </w:trPr>
        <w:tc>
          <w:tcPr>
            <w:tcW w:w="1890" w:type="dxa"/>
            <w:tcBorders>
              <w:top w:val="single" w:color="BFBFBF" w:themeColor="background1" w:themeShade="BF" w:sz="8" w:space="0"/>
            </w:tcBorders>
            <w:vAlign w:val="center"/>
          </w:tcPr>
          <w:p w:rsidRPr="000C2A23" w:rsidR="00A164DA" w:rsidP="00280D10" w:rsidRDefault="00A164DA" w14:paraId="6750DD6A" w14:textId="77777777">
            <w:pPr>
              <w:bidi w:val="false"/>
              <w:rPr>
                <w:rFonts w:cs="Arial"/>
                <w:bCs/>
                <w:noProof/>
                <w:color w:val="000000" w:themeColor="text1"/>
                <w:sz w:val="20"/>
                <w:szCs w:val="16"/>
              </w:rPr>
            </w:pPr>
          </w:p>
        </w:tc>
        <w:tc>
          <w:tcPr>
            <w:tcW w:w="1890" w:type="dxa"/>
            <w:tcBorders>
              <w:top w:val="single" w:color="BFBFBF" w:themeColor="background1" w:themeShade="BF" w:sz="8" w:space="0"/>
            </w:tcBorders>
            <w:vAlign w:val="center"/>
          </w:tcPr>
          <w:p w:rsidRPr="00A164DA" w:rsidR="00A164DA" w:rsidP="00280D10" w:rsidRDefault="00A164DA" w14:paraId="244B0F3D" w14:textId="77777777">
            <w:pPr>
              <w:bidi w:val="false"/>
              <w:rPr>
                <w:rFonts w:cs="Arial"/>
                <w:bCs/>
                <w:noProof/>
                <w:color w:val="000000" w:themeColor="text1"/>
                <w:sz w:val="20"/>
                <w:szCs w:val="13"/>
              </w:rPr>
            </w:pPr>
          </w:p>
        </w:tc>
        <w:tc>
          <w:tcPr>
            <w:tcW w:w="7010" w:type="dxa"/>
            <w:gridSpan w:val="2"/>
            <w:tcBorders>
              <w:top w:val="single" w:color="BFBFBF" w:themeColor="background1" w:themeShade="BF" w:sz="8" w:space="0"/>
            </w:tcBorders>
            <w:vAlign w:val="center"/>
          </w:tcPr>
          <w:p w:rsidRPr="000C2A23" w:rsidR="00A164DA" w:rsidP="00280D10" w:rsidRDefault="00A164DA" w14:paraId="6E9467EE" w14:textId="77777777">
            <w:pPr>
              <w:bidi w:val="false"/>
              <w:rPr>
                <w:rFonts w:cs="Arial"/>
                <w:bCs/>
                <w:noProof/>
                <w:color w:val="000000" w:themeColor="text1"/>
                <w:sz w:val="20"/>
                <w:szCs w:val="16"/>
              </w:rPr>
            </w:pPr>
          </w:p>
        </w:tc>
      </w:tr>
      <w:tr w:rsidRPr="00460961" w:rsidR="000C2A23" w:rsidTr="00A164DA" w14:paraId="0D3C2DF2" w14:textId="77777777">
        <w:trPr>
          <w:trHeight w:val="288"/>
        </w:trPr>
        <w:tc>
          <w:tcPr>
            <w:tcW w:w="378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EB283D" w14:paraId="6F86392D" w14:textId="77777777">
            <w:pPr>
              <w:bidi w:val="false"/>
              <w:rPr>
                <w:rFonts w:cs="Arial"/>
                <w:b/>
                <w:noProof/>
                <w:color w:val="000000" w:themeColor="text1"/>
                <w:sz w:val="18"/>
                <w:szCs w:val="15"/>
              </w:rPr>
            </w:pPr>
            <w:r>
              <w:rPr>
                <w:rFonts w:cs="Arial"/>
                <w:b/>
                <w:noProof/>
                <w:color w:val="000000" w:themeColor="text1"/>
                <w:sz w:val="16"/>
                <w:szCs w:val="13"/>
                <w:lang w:eastAsia="Japanese"/>
                <w:eastAsianLayout/>
              </w:rPr>
              <w:t xml:space="preserve">イベント ID。 </w:t>
            </w:r>
            <w:r w:rsidRPr="00A164DA" w:rsidR="00A164DA">
              <w:rPr>
                <w:rFonts w:cs="Arial"/>
                <w:noProof/>
                <w:color w:val="000000" w:themeColor="text1"/>
                <w:sz w:val="16"/>
                <w:szCs w:val="13"/>
                <w:lang w:eastAsia="Japanese"/>
                <w:eastAsianLayout/>
              </w:rPr>
              <w:t>該当する場合</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EB283D" w14:paraId="0B4C67F1" w14:textId="77777777">
            <w:pPr>
              <w:bidi w:val="false"/>
              <w:rPr>
                <w:rFonts w:cs="Arial"/>
                <w:b/>
                <w:noProof/>
                <w:color w:val="000000" w:themeColor="text1"/>
                <w:sz w:val="18"/>
                <w:szCs w:val="15"/>
              </w:rPr>
            </w:pPr>
            <w:r>
              <w:rPr>
                <w:rFonts w:cs="Arial"/>
                <w:b/>
                <w:noProof/>
                <w:color w:val="000000" w:themeColor="text1"/>
                <w:sz w:val="16"/>
                <w:szCs w:val="13"/>
                <w:lang w:eastAsia="Japanese"/>
                <w:eastAsianLayout/>
              </w:rPr>
              <w:t>イベントウェブサイト</w:t>
            </w:r>
          </w:p>
        </w:tc>
      </w:tr>
      <w:tr w:rsidRPr="00460961" w:rsidR="000C2A23" w:rsidTr="00811AEE" w14:paraId="08F9F99F" w14:textId="77777777">
        <w:trPr>
          <w:trHeight w:val="576"/>
        </w:trPr>
        <w:tc>
          <w:tcPr>
            <w:tcW w:w="3780" w:type="dxa"/>
            <w:gridSpan w:val="2"/>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58BB4287" w14:textId="77777777">
            <w:pPr>
              <w:bidi w:val="false"/>
              <w:rPr>
                <w:rFonts w:cs="Arial"/>
                <w:bCs/>
                <w:noProof/>
                <w:color w:val="000000" w:themeColor="text1"/>
                <w:sz w:val="20"/>
                <w:szCs w:val="16"/>
              </w:rPr>
            </w:pPr>
          </w:p>
        </w:tc>
        <w:tc>
          <w:tcPr>
            <w:tcW w:w="7010" w:type="dxa"/>
            <w:gridSpan w:val="2"/>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22F415ED" w14:textId="77777777">
            <w:pPr>
              <w:bidi w:val="false"/>
              <w:rPr>
                <w:rFonts w:cs="Arial"/>
                <w:bCs/>
                <w:noProof/>
                <w:color w:val="000000" w:themeColor="text1"/>
                <w:sz w:val="20"/>
                <w:szCs w:val="16"/>
              </w:rPr>
            </w:pPr>
          </w:p>
        </w:tc>
      </w:tr>
    </w:tbl>
    <w:p w:rsidR="00516799" w:rsidP="00516799" w:rsidRDefault="00516799" w14:paraId="78E9F80A"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3505"/>
        <w:gridCol w:w="3505"/>
      </w:tblGrid>
      <w:tr w:rsidRPr="00460961" w:rsidR="00EB283D" w:rsidTr="00280D10" w14:paraId="47E0780A" w14:textId="77777777">
        <w:trPr>
          <w:trHeight w:val="288"/>
        </w:trPr>
        <w:tc>
          <w:tcPr>
            <w:tcW w:w="10790" w:type="dxa"/>
            <w:gridSpan w:val="3"/>
            <w:tcBorders>
              <w:top w:val="nil"/>
              <w:left w:val="nil"/>
              <w:bottom w:val="nil"/>
              <w:right w:val="nil"/>
            </w:tcBorders>
          </w:tcPr>
          <w:p w:rsidRPr="00460961" w:rsidR="00EB283D" w:rsidP="00280D10" w:rsidRDefault="00EB283D" w14:paraId="42DD8913" w14:textId="77777777">
            <w:pPr>
              <w:bidi w:val="false"/>
              <w:ind w:left="-109"/>
              <w:rPr>
                <w:sz w:val="21"/>
                <w:szCs w:val="21"/>
              </w:rPr>
            </w:pPr>
            <w:r>
              <w:rPr>
                <w:sz w:val="21"/>
                <w:szCs w:val="21"/>
                <w:lang w:eastAsia="Japanese"/>
                <w:eastAsianLayout/>
              </w:rPr>
              <w:t>イベントスケジュール</w:t>
            </w:r>
          </w:p>
        </w:tc>
      </w:tr>
      <w:tr w:rsidRPr="00460961" w:rsidR="00EB283D" w:rsidTr="00D97242" w14:paraId="6006E04A"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567FC0" w:rsidR="00EB283D" w:rsidP="00280D10" w:rsidRDefault="00EB283D" w14:paraId="096A052E" w14:textId="77777777">
            <w:pPr>
              <w:bidi w:val="false"/>
              <w:rPr>
                <w:rFonts w:cs="Arial"/>
                <w:b/>
                <w:noProof/>
                <w:color w:val="000000" w:themeColor="text1"/>
                <w:sz w:val="16"/>
                <w:szCs w:val="16"/>
              </w:rPr>
            </w:pPr>
            <w:r w:rsidRPr="00567FC0">
              <w:rPr>
                <w:rFonts w:cs="Arial"/>
                <w:b/>
                <w:noProof/>
                <w:color w:val="000000" w:themeColor="text1"/>
                <w:sz w:val="16"/>
                <w:szCs w:val="16"/>
                <w:lang w:eastAsia="Japanese"/>
                <w:eastAsianLayout/>
              </w:rPr>
              <w:t>ベンダーの入居</w:t>
            </w:r>
          </w:p>
        </w:tc>
        <w:tc>
          <w:tcPr>
            <w:tcW w:w="3505" w:type="dxa"/>
            <w:tcBorders>
              <w:top w:val="single" w:color="BFBFBF" w:themeColor="background1" w:themeShade="BF" w:sz="8" w:space="0"/>
              <w:bottom w:val="single" w:color="BFBFBF" w:themeColor="background1" w:themeShade="BF" w:sz="8" w:space="0"/>
            </w:tcBorders>
            <w:shd w:val="clear" w:color="auto" w:fill="EAEEF3"/>
            <w:vAlign w:val="center"/>
          </w:tcPr>
          <w:p w:rsidRPr="00567FC0" w:rsidR="00EB283D" w:rsidP="00280D10" w:rsidRDefault="00EB283D" w14:paraId="43557E9E" w14:textId="77777777">
            <w:pPr>
              <w:bidi w:val="false"/>
              <w:rPr>
                <w:rFonts w:cs="Arial"/>
                <w:b/>
                <w:noProof/>
                <w:color w:val="000000" w:themeColor="text1"/>
                <w:sz w:val="16"/>
                <w:szCs w:val="16"/>
              </w:rPr>
            </w:pPr>
            <w:r w:rsidRPr="00567FC0">
              <w:rPr>
                <w:rFonts w:cs="Arial"/>
                <w:b/>
                <w:noProof/>
                <w:color w:val="000000" w:themeColor="text1"/>
                <w:sz w:val="16"/>
                <w:szCs w:val="16"/>
                <w:lang w:eastAsia="Japanese"/>
                <w:eastAsianLayout/>
              </w:rPr>
              <w:t>イベント時間</w:t>
            </w:r>
          </w:p>
        </w:tc>
        <w:tc>
          <w:tcPr>
            <w:tcW w:w="3505" w:type="dxa"/>
            <w:tcBorders>
              <w:top w:val="single" w:color="BFBFBF" w:themeColor="background1" w:themeShade="BF" w:sz="8" w:space="0"/>
              <w:bottom w:val="single" w:color="BFBFBF" w:themeColor="background1" w:themeShade="BF" w:sz="8" w:space="0"/>
            </w:tcBorders>
            <w:shd w:val="clear" w:color="auto" w:fill="EAEEF3"/>
            <w:vAlign w:val="center"/>
          </w:tcPr>
          <w:p w:rsidRPr="00567FC0" w:rsidR="00EB283D" w:rsidP="00280D10" w:rsidRDefault="00EB283D" w14:paraId="41E7431F" w14:textId="77777777">
            <w:pPr>
              <w:bidi w:val="false"/>
              <w:rPr>
                <w:rFonts w:cs="Arial"/>
                <w:b/>
                <w:noProof/>
                <w:color w:val="000000" w:themeColor="text1"/>
                <w:sz w:val="16"/>
                <w:szCs w:val="16"/>
              </w:rPr>
            </w:pPr>
            <w:r w:rsidRPr="00567FC0">
              <w:rPr>
                <w:rFonts w:cs="Arial"/>
                <w:b/>
                <w:noProof/>
                <w:color w:val="000000" w:themeColor="text1"/>
                <w:sz w:val="16"/>
                <w:szCs w:val="16"/>
                <w:lang w:eastAsia="Japanese"/>
                <w:eastAsianLayout/>
              </w:rPr>
              <w:t>ベンダーの退去</w:t>
            </w:r>
          </w:p>
        </w:tc>
      </w:tr>
      <w:tr w:rsidRPr="00460961" w:rsidR="00EB283D" w:rsidTr="00567FC0" w14:paraId="0BC0111D" w14:textId="77777777">
        <w:trPr>
          <w:trHeight w:val="2304"/>
        </w:trPr>
        <w:tc>
          <w:tcPr>
            <w:tcW w:w="3780" w:type="dxa"/>
            <w:tcBorders>
              <w:top w:val="single" w:color="BFBFBF" w:themeColor="background1" w:themeShade="BF" w:sz="8" w:space="0"/>
              <w:bottom w:val="single" w:color="BFBFBF" w:themeColor="background1" w:themeShade="BF" w:sz="18" w:space="0"/>
            </w:tcBorders>
            <w:tcMar>
              <w:top w:w="86" w:type="dxa"/>
              <w:left w:w="115" w:type="dxa"/>
              <w:right w:w="115" w:type="dxa"/>
            </w:tcMar>
          </w:tcPr>
          <w:p w:rsidRPr="000C2A23" w:rsidR="00EB283D" w:rsidP="00567FC0" w:rsidRDefault="00EB283D" w14:paraId="02D76388" w14:textId="77777777">
            <w:pPr>
              <w:bidi w:val="false"/>
              <w:rPr>
                <w:rFonts w:cs="Arial"/>
                <w:bCs/>
                <w:noProof/>
                <w:color w:val="000000" w:themeColor="text1"/>
                <w:sz w:val="20"/>
                <w:szCs w:val="16"/>
              </w:rPr>
            </w:pPr>
          </w:p>
        </w:tc>
        <w:tc>
          <w:tcPr>
            <w:tcW w:w="3505" w:type="dxa"/>
            <w:tcBorders>
              <w:top w:val="single" w:color="BFBFBF" w:themeColor="background1" w:themeShade="BF" w:sz="8" w:space="0"/>
              <w:bottom w:val="single" w:color="BFBFBF" w:themeColor="background1" w:themeShade="BF" w:sz="18" w:space="0"/>
            </w:tcBorders>
            <w:tcMar>
              <w:top w:w="86" w:type="dxa"/>
              <w:left w:w="115" w:type="dxa"/>
              <w:right w:w="115" w:type="dxa"/>
            </w:tcMar>
          </w:tcPr>
          <w:p w:rsidRPr="000C2A23" w:rsidR="00EB283D" w:rsidP="00567FC0" w:rsidRDefault="00EB283D" w14:paraId="1C121A6C" w14:textId="77777777">
            <w:pPr>
              <w:bidi w:val="false"/>
              <w:rPr>
                <w:rFonts w:cs="Arial"/>
                <w:bCs/>
                <w:noProof/>
                <w:color w:val="000000" w:themeColor="text1"/>
                <w:szCs w:val="16"/>
              </w:rPr>
            </w:pPr>
          </w:p>
        </w:tc>
        <w:tc>
          <w:tcPr>
            <w:tcW w:w="3505" w:type="dxa"/>
            <w:tcBorders>
              <w:top w:val="single" w:color="BFBFBF" w:themeColor="background1" w:themeShade="BF" w:sz="8" w:space="0"/>
              <w:bottom w:val="single" w:color="BFBFBF" w:themeColor="background1" w:themeShade="BF" w:sz="18" w:space="0"/>
            </w:tcBorders>
            <w:tcMar>
              <w:top w:w="86" w:type="dxa"/>
              <w:left w:w="115" w:type="dxa"/>
              <w:right w:w="115" w:type="dxa"/>
            </w:tcMar>
          </w:tcPr>
          <w:p w:rsidRPr="000C2A23" w:rsidR="00EB283D" w:rsidP="00567FC0" w:rsidRDefault="00EB283D" w14:paraId="7D8C55AF" w14:textId="77777777">
            <w:pPr>
              <w:bidi w:val="false"/>
              <w:rPr>
                <w:rFonts w:cs="Arial"/>
                <w:bCs/>
                <w:noProof/>
                <w:color w:val="000000" w:themeColor="text1"/>
                <w:sz w:val="20"/>
                <w:szCs w:val="16"/>
              </w:rPr>
            </w:pPr>
          </w:p>
        </w:tc>
      </w:tr>
    </w:tbl>
    <w:p w:rsidR="00EB283D" w:rsidP="00516799" w:rsidRDefault="00EB283D" w14:paraId="625D46CC"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16799" w:rsidTr="00280D10" w14:paraId="3EF6A31D" w14:textId="77777777">
        <w:trPr>
          <w:trHeight w:val="288"/>
        </w:trPr>
        <w:tc>
          <w:tcPr>
            <w:tcW w:w="10790" w:type="dxa"/>
            <w:tcBorders>
              <w:top w:val="nil"/>
              <w:left w:val="nil"/>
              <w:bottom w:val="single" w:color="BFBFBF" w:themeColor="background1" w:themeShade="BF" w:sz="8" w:space="0"/>
              <w:right w:val="nil"/>
            </w:tcBorders>
          </w:tcPr>
          <w:p w:rsidRPr="00460961" w:rsidR="00516799" w:rsidP="00280D10" w:rsidRDefault="00EB283D" w14:paraId="2F71E1F8" w14:textId="77777777">
            <w:pPr>
              <w:bidi w:val="false"/>
              <w:ind w:left="-109"/>
              <w:rPr>
                <w:sz w:val="21"/>
                <w:szCs w:val="21"/>
              </w:rPr>
            </w:pPr>
            <w:r>
              <w:rPr>
                <w:sz w:val="21"/>
                <w:szCs w:val="21"/>
                <w:lang w:eastAsia="Japanese"/>
                <w:eastAsianLayout/>
              </w:rPr>
              <w:t>イベントの説明</w:t>
            </w:r>
          </w:p>
        </w:tc>
      </w:tr>
      <w:tr w:rsidRPr="00460961" w:rsidR="00516799" w:rsidTr="00567FC0" w14:paraId="1DDADB0B" w14:textId="77777777">
        <w:trPr>
          <w:trHeight w:val="1584"/>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516799" w:rsidP="00280D10" w:rsidRDefault="00516799" w14:paraId="16DC55F8" w14:textId="77777777">
            <w:pPr>
              <w:bidi w:val="false"/>
              <w:rPr>
                <w:rFonts w:cs="Arial"/>
                <w:bCs/>
                <w:noProof/>
                <w:color w:val="000000" w:themeColor="text1"/>
                <w:sz w:val="20"/>
                <w:szCs w:val="20"/>
              </w:rPr>
            </w:pPr>
          </w:p>
        </w:tc>
      </w:tr>
    </w:tbl>
    <w:p w:rsidR="00516799" w:rsidRDefault="00516799" w14:paraId="70120791" w14:textId="77777777">
      <w:pPr>
        <w:bidi w:val="false"/>
        <w:rPr>
          <w:rFonts w:cs="Arial"/>
          <w:b/>
          <w:noProof/>
          <w:color w:val="000000" w:themeColor="text1"/>
          <w:szCs w:val="36"/>
        </w:rPr>
        <w:sectPr w:rsidR="00516799" w:rsidSect="00BD3010">
          <w:footerReference w:type="even" r:id="rId13"/>
          <w:footerReference w:type="default" r:id="rId14"/>
          <w:footerReference w:type="first" r:id="rId15"/>
          <w:pgSz w:w="12240" w:h="15840"/>
          <w:pgMar w:top="432" w:right="720" w:bottom="432" w:left="720" w:header="720" w:footer="432" w:gutter="0"/>
          <w:pgNumType w:start="1"/>
          <w:cols w:space="720"/>
          <w:docGrid w:linePitch="360"/>
        </w:sectPr>
      </w:pPr>
    </w:p>
    <w:p w:rsidR="00A164DA" w:rsidRDefault="00A164DA" w14:paraId="7EB925F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596"/>
        <w:gridCol w:w="3597"/>
        <w:gridCol w:w="3597"/>
      </w:tblGrid>
      <w:tr w:rsidRPr="00460961" w:rsidR="00A164DA" w:rsidTr="00280D10" w14:paraId="2499320F" w14:textId="77777777">
        <w:trPr>
          <w:trHeight w:val="288"/>
        </w:trPr>
        <w:tc>
          <w:tcPr>
            <w:tcW w:w="10790" w:type="dxa"/>
            <w:gridSpan w:val="3"/>
            <w:tcBorders>
              <w:top w:val="nil"/>
              <w:left w:val="nil"/>
              <w:bottom w:val="nil"/>
              <w:right w:val="nil"/>
            </w:tcBorders>
          </w:tcPr>
          <w:p w:rsidRPr="00460961" w:rsidR="00A164DA" w:rsidP="00280D10" w:rsidRDefault="00B227B2" w14:paraId="1FF21195" w14:textId="77777777">
            <w:pPr>
              <w:bidi w:val="false"/>
              <w:ind w:left="-109"/>
              <w:rPr>
                <w:sz w:val="21"/>
                <w:szCs w:val="21"/>
              </w:rPr>
            </w:pPr>
            <w:r>
              <w:rPr>
                <w:sz w:val="21"/>
                <w:szCs w:val="21"/>
                <w:lang w:eastAsia="Japanese"/>
                <w:eastAsianLayout/>
              </w:rPr>
              <w:t>ベンダースペース情報</w:t>
            </w:r>
          </w:p>
        </w:tc>
      </w:tr>
      <w:tr w:rsidRPr="00460961" w:rsidR="00B227B2" w:rsidTr="00B227B2" w14:paraId="6DE2B3BB" w14:textId="77777777">
        <w:trPr>
          <w:trHeight w:val="288"/>
        </w:trPr>
        <w:tc>
          <w:tcPr>
            <w:tcW w:w="7193" w:type="dxa"/>
            <w:gridSpan w:val="2"/>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B227B2" w:rsidR="00B227B2" w:rsidP="00280D10" w:rsidRDefault="00B227B2" w14:paraId="24223461"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ベンダー・スペースのサイズ</w:t>
            </w:r>
          </w:p>
        </w:tc>
        <w:tc>
          <w:tcPr>
            <w:tcW w:w="3597"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B227B2" w:rsidR="00B227B2" w:rsidP="00280D10" w:rsidRDefault="00B227B2" w14:paraId="4F40394A"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基本コスト</w:t>
            </w:r>
          </w:p>
        </w:tc>
      </w:tr>
      <w:tr w:rsidRPr="00460961" w:rsidR="00B227B2" w:rsidTr="00B227B2" w14:paraId="394F7601" w14:textId="77777777">
        <w:trPr>
          <w:trHeight w:val="576"/>
        </w:trPr>
        <w:tc>
          <w:tcPr>
            <w:tcW w:w="7193" w:type="dxa"/>
            <w:gridSpan w:val="2"/>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2D1603B2" w14:textId="77777777">
            <w:pPr>
              <w:bidi w:val="false"/>
              <w:rPr>
                <w:rFonts w:cs="Arial"/>
                <w:bCs/>
                <w:noProof/>
                <w:color w:val="000000" w:themeColor="text1"/>
                <w:szCs w:val="16"/>
              </w:rPr>
            </w:pPr>
          </w:p>
        </w:tc>
        <w:tc>
          <w:tcPr>
            <w:tcW w:w="3597" w:type="dxa"/>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409899C2" w14:textId="77777777">
            <w:pPr>
              <w:bidi w:val="false"/>
              <w:rPr>
                <w:rFonts w:cs="Arial"/>
                <w:bCs/>
                <w:noProof/>
                <w:color w:val="000000" w:themeColor="text1"/>
                <w:sz w:val="20"/>
                <w:szCs w:val="16"/>
              </w:rPr>
            </w:pPr>
          </w:p>
        </w:tc>
      </w:tr>
      <w:tr w:rsidRPr="00460961" w:rsidR="00A164DA" w:rsidTr="00B227B2" w14:paraId="6905701B" w14:textId="77777777">
        <w:trPr>
          <w:trHeight w:val="288"/>
        </w:trPr>
        <w:tc>
          <w:tcPr>
            <w:tcW w:w="3596"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A164DA" w:rsidP="00280D10" w:rsidRDefault="00B227B2" w14:paraId="386EC5A0"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私たちが提供するもの</w:t>
            </w:r>
          </w:p>
        </w:tc>
        <w:tc>
          <w:tcPr>
            <w:tcW w:w="3597"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A164DA" w:rsidP="00280D10" w:rsidRDefault="00B227B2" w14:paraId="0CA06CFC"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ベンダーが提供する必要があるもの</w:t>
            </w:r>
          </w:p>
        </w:tc>
        <w:tc>
          <w:tcPr>
            <w:tcW w:w="3597"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A164DA" w:rsidP="00280D10" w:rsidRDefault="00B227B2" w14:paraId="0181BB92"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有料</w:t>
            </w:r>
          </w:p>
        </w:tc>
      </w:tr>
      <w:tr w:rsidRPr="00460961" w:rsidR="00A164DA" w:rsidTr="00B227B2" w14:paraId="5B9A2E50" w14:textId="77777777">
        <w:trPr>
          <w:trHeight w:val="5184"/>
        </w:trPr>
        <w:tc>
          <w:tcPr>
            <w:tcW w:w="3596" w:type="dxa"/>
            <w:tcBorders>
              <w:top w:val="single" w:color="BFBFBF" w:themeColor="background1" w:themeShade="BF" w:sz="8" w:space="0"/>
              <w:bottom w:val="single" w:color="BFBFBF" w:themeColor="background1" w:themeShade="BF" w:sz="18" w:space="0"/>
            </w:tcBorders>
            <w:vAlign w:val="center"/>
          </w:tcPr>
          <w:p w:rsidRPr="000C2A23" w:rsidR="00A164DA" w:rsidP="00280D10" w:rsidRDefault="00A164DA" w14:paraId="10AAB220" w14:textId="77777777">
            <w:pPr>
              <w:bidi w:val="false"/>
              <w:rPr>
                <w:rFonts w:cs="Arial"/>
                <w:bCs/>
                <w:noProof/>
                <w:color w:val="000000" w:themeColor="text1"/>
                <w:sz w:val="20"/>
                <w:szCs w:val="16"/>
              </w:rPr>
            </w:pPr>
          </w:p>
        </w:tc>
        <w:tc>
          <w:tcPr>
            <w:tcW w:w="3597" w:type="dxa"/>
            <w:tcBorders>
              <w:top w:val="single" w:color="BFBFBF" w:themeColor="background1" w:themeShade="BF" w:sz="8" w:space="0"/>
              <w:bottom w:val="single" w:color="BFBFBF" w:themeColor="background1" w:themeShade="BF" w:sz="18" w:space="0"/>
            </w:tcBorders>
            <w:vAlign w:val="center"/>
          </w:tcPr>
          <w:p w:rsidRPr="00A164DA" w:rsidR="00A164DA" w:rsidP="00280D10" w:rsidRDefault="00A164DA" w14:paraId="7F802D4B" w14:textId="77777777">
            <w:pPr>
              <w:bidi w:val="false"/>
              <w:rPr>
                <w:rFonts w:cs="Arial"/>
                <w:bCs/>
                <w:noProof/>
                <w:color w:val="000000" w:themeColor="text1"/>
                <w:sz w:val="20"/>
                <w:szCs w:val="13"/>
              </w:rPr>
            </w:pPr>
          </w:p>
        </w:tc>
        <w:tc>
          <w:tcPr>
            <w:tcW w:w="3597" w:type="dxa"/>
            <w:tcBorders>
              <w:top w:val="single" w:color="BFBFBF" w:themeColor="background1" w:themeShade="BF" w:sz="8" w:space="0"/>
              <w:bottom w:val="single" w:color="BFBFBF" w:themeColor="background1" w:themeShade="BF" w:sz="18" w:space="0"/>
            </w:tcBorders>
            <w:vAlign w:val="center"/>
          </w:tcPr>
          <w:p w:rsidRPr="000C2A23" w:rsidR="00A164DA" w:rsidP="00280D10" w:rsidRDefault="00A164DA" w14:paraId="735694DF" w14:textId="77777777">
            <w:pPr>
              <w:bidi w:val="false"/>
              <w:rPr>
                <w:rFonts w:cs="Arial"/>
                <w:bCs/>
                <w:noProof/>
                <w:color w:val="000000" w:themeColor="text1"/>
                <w:sz w:val="20"/>
                <w:szCs w:val="16"/>
              </w:rPr>
            </w:pPr>
          </w:p>
        </w:tc>
      </w:tr>
    </w:tbl>
    <w:p w:rsidR="00A164DA" w:rsidRDefault="00A164DA" w14:paraId="44EFA447"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B227B2" w:rsidTr="00280D10" w14:paraId="5A1AC721" w14:textId="77777777">
        <w:trPr>
          <w:trHeight w:val="288"/>
        </w:trPr>
        <w:tc>
          <w:tcPr>
            <w:tcW w:w="10790" w:type="dxa"/>
            <w:tcBorders>
              <w:top w:val="nil"/>
              <w:left w:val="nil"/>
              <w:bottom w:val="single" w:color="BFBFBF" w:themeColor="background1" w:themeShade="BF" w:sz="8" w:space="0"/>
              <w:right w:val="nil"/>
            </w:tcBorders>
          </w:tcPr>
          <w:p w:rsidRPr="00460961" w:rsidR="00B227B2" w:rsidP="00B227B2" w:rsidRDefault="00B227B2" w14:paraId="387E233E" w14:textId="77777777">
            <w:pPr>
              <w:bidi w:val="false"/>
              <w:ind w:left="-109"/>
              <w:rPr>
                <w:sz w:val="21"/>
                <w:szCs w:val="21"/>
              </w:rPr>
            </w:pPr>
            <w:r>
              <w:rPr>
                <w:sz w:val="21"/>
                <w:szCs w:val="21"/>
                <w:lang w:eastAsia="Japanese"/>
                <w:eastAsianLayout/>
              </w:rPr>
              <w:t>イベントスペースとアメニティに関する追加情報</w:t>
            </w:r>
          </w:p>
        </w:tc>
      </w:tr>
      <w:tr w:rsidRPr="00460961" w:rsidR="00B227B2" w:rsidTr="00B227B2" w14:paraId="15FDC36B" w14:textId="77777777">
        <w:trPr>
          <w:trHeight w:val="2880"/>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B227B2" w:rsidP="00280D10" w:rsidRDefault="00B227B2" w14:paraId="50563360" w14:textId="77777777">
            <w:pPr>
              <w:bidi w:val="false"/>
              <w:rPr>
                <w:rFonts w:cs="Arial"/>
                <w:bCs/>
                <w:noProof/>
                <w:color w:val="000000" w:themeColor="text1"/>
                <w:sz w:val="20"/>
                <w:szCs w:val="20"/>
              </w:rPr>
            </w:pPr>
          </w:p>
        </w:tc>
      </w:tr>
    </w:tbl>
    <w:p w:rsidR="00B227B2" w:rsidP="00B227B2" w:rsidRDefault="00B227B2" w14:paraId="433E95AB"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B227B2" w:rsidTr="00280D10" w14:paraId="5BACC55D" w14:textId="77777777">
        <w:trPr>
          <w:trHeight w:val="288"/>
        </w:trPr>
        <w:tc>
          <w:tcPr>
            <w:tcW w:w="10790" w:type="dxa"/>
            <w:tcBorders>
              <w:top w:val="nil"/>
              <w:left w:val="nil"/>
              <w:bottom w:val="single" w:color="BFBFBF" w:themeColor="background1" w:themeShade="BF" w:sz="8" w:space="0"/>
              <w:right w:val="nil"/>
            </w:tcBorders>
          </w:tcPr>
          <w:p w:rsidRPr="00460961" w:rsidR="00B227B2" w:rsidP="00280D10" w:rsidRDefault="00B227B2" w14:paraId="5300AAFE" w14:textId="77777777">
            <w:pPr>
              <w:bidi w:val="false"/>
              <w:ind w:left="-109"/>
              <w:rPr>
                <w:sz w:val="21"/>
                <w:szCs w:val="21"/>
              </w:rPr>
            </w:pPr>
            <w:r>
              <w:rPr>
                <w:sz w:val="21"/>
                <w:szCs w:val="21"/>
                <w:lang w:eastAsia="Japanese"/>
                <w:eastAsianLayout/>
              </w:rPr>
              <w:t>基本料金および追加アイテム料金の支払い情報</w:t>
            </w:r>
          </w:p>
        </w:tc>
      </w:tr>
      <w:tr w:rsidRPr="00460961" w:rsidR="00B227B2" w:rsidTr="00280D10" w14:paraId="70CD7DCB" w14:textId="77777777">
        <w:trPr>
          <w:trHeight w:val="2880"/>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B227B2" w:rsidP="00280D10" w:rsidRDefault="00B227B2" w14:paraId="0E1C5AA1" w14:textId="77777777">
            <w:pPr>
              <w:bidi w:val="false"/>
              <w:rPr>
                <w:rFonts w:cs="Arial"/>
                <w:bCs/>
                <w:noProof/>
                <w:color w:val="000000" w:themeColor="text1"/>
                <w:sz w:val="20"/>
                <w:szCs w:val="20"/>
              </w:rPr>
            </w:pPr>
          </w:p>
        </w:tc>
      </w:tr>
    </w:tbl>
    <w:p w:rsidR="00B227B2" w:rsidP="00B227B2" w:rsidRDefault="00B227B2" w14:paraId="165FD480" w14:textId="77777777">
      <w:pPr>
        <w:bidi w:val="false"/>
        <w:rPr>
          <w:rFonts w:cs="Arial"/>
          <w:b/>
          <w:noProof/>
          <w:color w:val="000000" w:themeColor="text1"/>
          <w:szCs w:val="36"/>
        </w:rPr>
      </w:pPr>
    </w:p>
    <w:p w:rsidR="00B227B2" w:rsidP="00B227B2" w:rsidRDefault="00B227B2" w14:paraId="756800CC" w14:textId="77777777">
      <w:pPr>
        <w:bidi w:val="false"/>
        <w:rPr>
          <w:rFonts w:cs="Arial"/>
          <w:b/>
          <w:noProof/>
          <w:color w:val="000000" w:themeColor="text1"/>
          <w:szCs w:val="36"/>
        </w:rPr>
      </w:pPr>
    </w:p>
    <w:p w:rsidR="00B227B2" w:rsidP="00B227B2" w:rsidRDefault="00B227B2" w14:paraId="31F38B32" w14:textId="77777777">
      <w:pPr>
        <w:bidi w:val="false"/>
        <w:rPr>
          <w:rFonts w:cs="Arial"/>
          <w:b/>
          <w:noProof/>
          <w:color w:val="000000" w:themeColor="text1"/>
          <w:szCs w:val="36"/>
        </w:rPr>
      </w:pPr>
    </w:p>
    <w:p w:rsidR="00B227B2" w:rsidP="00B227B2" w:rsidRDefault="00B227B2" w14:paraId="672FC50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890"/>
        <w:gridCol w:w="1890"/>
        <w:gridCol w:w="3960"/>
        <w:gridCol w:w="3050"/>
      </w:tblGrid>
      <w:tr w:rsidRPr="00460961" w:rsidR="00B227B2" w:rsidTr="00280D10" w14:paraId="38DBD3E7" w14:textId="77777777">
        <w:trPr>
          <w:trHeight w:val="288"/>
        </w:trPr>
        <w:tc>
          <w:tcPr>
            <w:tcW w:w="10790" w:type="dxa"/>
            <w:gridSpan w:val="4"/>
            <w:tcBorders>
              <w:top w:val="nil"/>
              <w:left w:val="nil"/>
              <w:bottom w:val="nil"/>
              <w:right w:val="nil"/>
            </w:tcBorders>
          </w:tcPr>
          <w:p w:rsidRPr="00460961" w:rsidR="00B227B2" w:rsidP="00280D10" w:rsidRDefault="00B227B2" w14:paraId="2EA63213" w14:textId="77777777">
            <w:pPr>
              <w:bidi w:val="false"/>
              <w:ind w:left="-109"/>
              <w:rPr>
                <w:sz w:val="21"/>
                <w:szCs w:val="21"/>
              </w:rPr>
            </w:pPr>
            <w:r>
              <w:rPr>
                <w:sz w:val="21"/>
                <w:szCs w:val="21"/>
                <w:lang w:eastAsia="Japanese"/>
                <w:eastAsianLayout/>
              </w:rPr>
              <w:t>ベンダー情報</w:t>
            </w:r>
          </w:p>
        </w:tc>
      </w:tr>
      <w:tr w:rsidRPr="00460961" w:rsidR="00B227B2" w:rsidTr="00280D10" w14:paraId="0A5A0363" w14:textId="77777777">
        <w:trPr>
          <w:trHeight w:val="288"/>
        </w:trPr>
        <w:tc>
          <w:tcPr>
            <w:tcW w:w="7740" w:type="dxa"/>
            <w:gridSpan w:val="3"/>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645D05F4"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ベンダー名</w:t>
            </w:r>
          </w:p>
        </w:tc>
        <w:tc>
          <w:tcPr>
            <w:tcW w:w="305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5FBA54F4"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登録提出日</w:t>
            </w:r>
          </w:p>
        </w:tc>
      </w:tr>
      <w:tr w:rsidRPr="00460961" w:rsidR="00B227B2" w:rsidTr="00280D10" w14:paraId="37CB6493" w14:textId="77777777">
        <w:trPr>
          <w:trHeight w:val="576"/>
        </w:trPr>
        <w:tc>
          <w:tcPr>
            <w:tcW w:w="7740" w:type="dxa"/>
            <w:gridSpan w:val="3"/>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3A40B246" w14:textId="77777777">
            <w:pPr>
              <w:bidi w:val="false"/>
              <w:rPr>
                <w:rFonts w:cs="Arial"/>
                <w:bCs/>
                <w:noProof/>
                <w:color w:val="000000" w:themeColor="text1"/>
                <w:sz w:val="20"/>
                <w:szCs w:val="16"/>
              </w:rPr>
            </w:pPr>
          </w:p>
        </w:tc>
        <w:tc>
          <w:tcPr>
            <w:tcW w:w="3050" w:type="dxa"/>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5F0401F1" w14:textId="77777777">
            <w:pPr>
              <w:bidi w:val="false"/>
              <w:rPr>
                <w:rFonts w:cs="Arial"/>
                <w:bCs/>
                <w:noProof/>
                <w:color w:val="000000" w:themeColor="text1"/>
                <w:sz w:val="20"/>
                <w:szCs w:val="16"/>
              </w:rPr>
            </w:pPr>
          </w:p>
        </w:tc>
      </w:tr>
      <w:tr w:rsidRPr="00460961" w:rsidR="00B227B2" w:rsidTr="00B227B2" w14:paraId="37CCFBC6" w14:textId="77777777">
        <w:trPr>
          <w:trHeight w:val="288"/>
        </w:trPr>
        <w:tc>
          <w:tcPr>
            <w:tcW w:w="10790" w:type="dxa"/>
            <w:gridSpan w:val="4"/>
            <w:tcBorders>
              <w:top w:val="single" w:color="BFBFBF" w:themeColor="background1" w:themeShade="BF" w:sz="8" w:space="0"/>
              <w:bottom w:val="single" w:color="BFBFBF" w:themeColor="background1" w:themeShade="BF" w:sz="8" w:space="0"/>
            </w:tcBorders>
            <w:shd w:val="clear" w:color="auto" w:fill="EAEEF3"/>
            <w:vAlign w:val="center"/>
          </w:tcPr>
          <w:p w:rsidRPr="00EB283D" w:rsidR="00B227B2" w:rsidP="00280D10" w:rsidRDefault="00B227B2" w14:paraId="10DE3612"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イベントアドレス</w:t>
            </w:r>
          </w:p>
        </w:tc>
      </w:tr>
      <w:tr w:rsidRPr="00460961" w:rsidR="00B227B2" w:rsidTr="00B227B2" w14:paraId="327E280B" w14:textId="77777777">
        <w:trPr>
          <w:trHeight w:val="576"/>
        </w:trPr>
        <w:tc>
          <w:tcPr>
            <w:tcW w:w="10790" w:type="dxa"/>
            <w:gridSpan w:val="4"/>
            <w:tcBorders>
              <w:top w:val="single" w:color="BFBFBF" w:themeColor="background1" w:themeShade="BF" w:sz="8" w:space="0"/>
              <w:bottom w:val="single" w:color="BFBFBF" w:themeColor="background1" w:themeShade="BF" w:sz="8" w:space="0"/>
            </w:tcBorders>
            <w:vAlign w:val="center"/>
          </w:tcPr>
          <w:p w:rsidRPr="000C2A23" w:rsidR="00B227B2" w:rsidP="00280D10" w:rsidRDefault="00B227B2" w14:paraId="4DE3AD5A" w14:textId="77777777">
            <w:pPr>
              <w:bidi w:val="false"/>
              <w:rPr>
                <w:rFonts w:cs="Arial"/>
                <w:bCs/>
                <w:noProof/>
                <w:color w:val="000000" w:themeColor="text1"/>
                <w:szCs w:val="16"/>
              </w:rPr>
            </w:pPr>
          </w:p>
        </w:tc>
      </w:tr>
      <w:tr w:rsidRPr="00460961" w:rsidR="00B227B2" w:rsidTr="00280D10" w14:paraId="15451BA6" w14:textId="77777777">
        <w:trPr>
          <w:trHeight w:val="288"/>
        </w:trPr>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2CD2F960" w14:textId="77777777">
            <w:pPr>
              <w:bidi w:val="false"/>
              <w:rPr>
                <w:rFonts w:cs="Arial"/>
                <w:b/>
                <w:noProof/>
                <w:color w:val="000000" w:themeColor="text1"/>
                <w:sz w:val="16"/>
                <w:szCs w:val="13"/>
              </w:rPr>
            </w:pPr>
            <w:r w:rsidRPr="00A164DA">
              <w:rPr>
                <w:rFonts w:cs="Arial"/>
                <w:b/>
                <w:noProof/>
                <w:color w:val="000000" w:themeColor="text1"/>
                <w:sz w:val="16"/>
                <w:szCs w:val="13"/>
                <w:lang w:eastAsia="Japanese"/>
                <w:eastAsianLayout/>
              </w:rPr>
              <w:t>電話</w:t>
            </w:r>
          </w:p>
        </w:tc>
        <w:tc>
          <w:tcPr>
            <w:tcW w:w="1890" w:type="dxa"/>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34B5A760"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ファクシミリ</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A164DA" w:rsidR="00B227B2" w:rsidP="00280D10" w:rsidRDefault="00B227B2" w14:paraId="37E2DD00"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電子メール</w:t>
            </w:r>
          </w:p>
        </w:tc>
      </w:tr>
      <w:tr w:rsidRPr="00460961" w:rsidR="00B227B2" w:rsidTr="00280D10" w14:paraId="40D97DCD" w14:textId="77777777">
        <w:trPr>
          <w:trHeight w:val="576"/>
        </w:trPr>
        <w:tc>
          <w:tcPr>
            <w:tcW w:w="1890" w:type="dxa"/>
            <w:tcBorders>
              <w:top w:val="single" w:color="BFBFBF" w:themeColor="background1" w:themeShade="BF" w:sz="8" w:space="0"/>
            </w:tcBorders>
            <w:vAlign w:val="center"/>
          </w:tcPr>
          <w:p w:rsidRPr="000C2A23" w:rsidR="00B227B2" w:rsidP="00280D10" w:rsidRDefault="00B227B2" w14:paraId="17427032" w14:textId="77777777">
            <w:pPr>
              <w:bidi w:val="false"/>
              <w:rPr>
                <w:rFonts w:cs="Arial"/>
                <w:bCs/>
                <w:noProof/>
                <w:color w:val="000000" w:themeColor="text1"/>
                <w:sz w:val="20"/>
                <w:szCs w:val="16"/>
              </w:rPr>
            </w:pPr>
          </w:p>
        </w:tc>
        <w:tc>
          <w:tcPr>
            <w:tcW w:w="1890" w:type="dxa"/>
            <w:tcBorders>
              <w:top w:val="single" w:color="BFBFBF" w:themeColor="background1" w:themeShade="BF" w:sz="8" w:space="0"/>
            </w:tcBorders>
            <w:vAlign w:val="center"/>
          </w:tcPr>
          <w:p w:rsidRPr="00A164DA" w:rsidR="00B227B2" w:rsidP="00280D10" w:rsidRDefault="00B227B2" w14:paraId="6AD6ED2D" w14:textId="77777777">
            <w:pPr>
              <w:bidi w:val="false"/>
              <w:rPr>
                <w:rFonts w:cs="Arial"/>
                <w:bCs/>
                <w:noProof/>
                <w:color w:val="000000" w:themeColor="text1"/>
                <w:sz w:val="20"/>
                <w:szCs w:val="13"/>
              </w:rPr>
            </w:pPr>
          </w:p>
        </w:tc>
        <w:tc>
          <w:tcPr>
            <w:tcW w:w="7010" w:type="dxa"/>
            <w:gridSpan w:val="2"/>
            <w:tcBorders>
              <w:top w:val="single" w:color="BFBFBF" w:themeColor="background1" w:themeShade="BF" w:sz="8" w:space="0"/>
            </w:tcBorders>
            <w:vAlign w:val="center"/>
          </w:tcPr>
          <w:p w:rsidRPr="000C2A23" w:rsidR="00B227B2" w:rsidP="00280D10" w:rsidRDefault="00B227B2" w14:paraId="5255CE55" w14:textId="77777777">
            <w:pPr>
              <w:bidi w:val="false"/>
              <w:rPr>
                <w:rFonts w:cs="Arial"/>
                <w:bCs/>
                <w:noProof/>
                <w:color w:val="000000" w:themeColor="text1"/>
                <w:sz w:val="20"/>
                <w:szCs w:val="16"/>
              </w:rPr>
            </w:pPr>
          </w:p>
        </w:tc>
      </w:tr>
      <w:tr w:rsidRPr="00460961" w:rsidR="00B227B2" w:rsidTr="00280D10" w14:paraId="22FB8980" w14:textId="77777777">
        <w:trPr>
          <w:trHeight w:val="288"/>
        </w:trPr>
        <w:tc>
          <w:tcPr>
            <w:tcW w:w="378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B227B2" w:rsidP="00280D10" w:rsidRDefault="00B227B2" w14:paraId="72BC0307" w14:textId="77777777">
            <w:pPr>
              <w:bidi w:val="false"/>
              <w:rPr>
                <w:rFonts w:cs="Arial"/>
                <w:b/>
                <w:noProof/>
                <w:color w:val="000000" w:themeColor="text1"/>
                <w:sz w:val="18"/>
                <w:szCs w:val="15"/>
              </w:rPr>
            </w:pPr>
            <w:r>
              <w:rPr>
                <w:rFonts w:cs="Arial"/>
                <w:b/>
                <w:noProof/>
                <w:color w:val="000000" w:themeColor="text1"/>
                <w:sz w:val="16"/>
                <w:szCs w:val="13"/>
                <w:lang w:eastAsia="Japanese"/>
                <w:eastAsianLayout/>
              </w:rPr>
              <w:t xml:space="preserve">ベンダー ID。 </w:t>
            </w:r>
            <w:r w:rsidRPr="00A164DA">
              <w:rPr>
                <w:rFonts w:cs="Arial"/>
                <w:noProof/>
                <w:color w:val="000000" w:themeColor="text1"/>
                <w:sz w:val="16"/>
                <w:szCs w:val="13"/>
                <w:lang w:eastAsia="Japanese"/>
                <w:eastAsianLayout/>
              </w:rPr>
              <w:t>該当する場合</w:t>
            </w:r>
          </w:p>
        </w:tc>
        <w:tc>
          <w:tcPr>
            <w:tcW w:w="701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B227B2" w:rsidP="00280D10" w:rsidRDefault="00B227B2" w14:paraId="31CD106A" w14:textId="77777777">
            <w:pPr>
              <w:bidi w:val="false"/>
              <w:rPr>
                <w:rFonts w:cs="Arial"/>
                <w:b/>
                <w:noProof/>
                <w:color w:val="000000" w:themeColor="text1"/>
                <w:sz w:val="18"/>
                <w:szCs w:val="15"/>
              </w:rPr>
            </w:pPr>
            <w:r w:rsidRPr="00A164DA">
              <w:rPr>
                <w:rFonts w:cs="Arial"/>
                <w:b/>
                <w:noProof/>
                <w:color w:val="000000" w:themeColor="text1"/>
                <w:sz w:val="16"/>
                <w:szCs w:val="13"/>
                <w:lang w:eastAsia="Japanese"/>
                <w:eastAsianLayout/>
              </w:rPr>
              <w:t>ウェブサイト</w:t>
            </w:r>
          </w:p>
        </w:tc>
      </w:tr>
      <w:tr w:rsidRPr="00460961" w:rsidR="00B227B2" w:rsidTr="00280D10" w14:paraId="66C399A2" w14:textId="77777777">
        <w:trPr>
          <w:trHeight w:val="576"/>
        </w:trPr>
        <w:tc>
          <w:tcPr>
            <w:tcW w:w="3780" w:type="dxa"/>
            <w:gridSpan w:val="2"/>
            <w:tcBorders>
              <w:top w:val="single" w:color="BFBFBF" w:themeColor="background1" w:themeShade="BF" w:sz="8" w:space="0"/>
              <w:bottom w:val="single" w:color="BFBFBF" w:themeColor="background1" w:themeShade="BF" w:sz="18" w:space="0"/>
            </w:tcBorders>
            <w:vAlign w:val="center"/>
          </w:tcPr>
          <w:p w:rsidRPr="000C2A23" w:rsidR="00B227B2" w:rsidP="00280D10" w:rsidRDefault="00B227B2" w14:paraId="26D6C8EC" w14:textId="77777777">
            <w:pPr>
              <w:bidi w:val="false"/>
              <w:rPr>
                <w:rFonts w:cs="Arial"/>
                <w:bCs/>
                <w:noProof/>
                <w:color w:val="000000" w:themeColor="text1"/>
                <w:sz w:val="20"/>
                <w:szCs w:val="16"/>
              </w:rPr>
            </w:pPr>
          </w:p>
        </w:tc>
        <w:tc>
          <w:tcPr>
            <w:tcW w:w="7010" w:type="dxa"/>
            <w:gridSpan w:val="2"/>
            <w:tcBorders>
              <w:top w:val="single" w:color="BFBFBF" w:themeColor="background1" w:themeShade="BF" w:sz="8" w:space="0"/>
              <w:bottom w:val="single" w:color="BFBFBF" w:themeColor="background1" w:themeShade="BF" w:sz="18" w:space="0"/>
            </w:tcBorders>
            <w:vAlign w:val="center"/>
          </w:tcPr>
          <w:p w:rsidRPr="000C2A23" w:rsidR="00B227B2" w:rsidP="00280D10" w:rsidRDefault="00B227B2" w14:paraId="18E6BBE9" w14:textId="77777777">
            <w:pPr>
              <w:bidi w:val="false"/>
              <w:rPr>
                <w:rFonts w:cs="Arial"/>
                <w:bCs/>
                <w:noProof/>
                <w:color w:val="000000" w:themeColor="text1"/>
                <w:sz w:val="20"/>
                <w:szCs w:val="16"/>
              </w:rPr>
            </w:pPr>
          </w:p>
        </w:tc>
      </w:tr>
    </w:tbl>
    <w:p w:rsidR="00B227B2" w:rsidP="00B227B2" w:rsidRDefault="00B227B2" w14:paraId="78E9BA5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B227B2" w:rsidTr="00280D10" w14:paraId="09948712" w14:textId="77777777">
        <w:trPr>
          <w:trHeight w:val="288"/>
        </w:trPr>
        <w:tc>
          <w:tcPr>
            <w:tcW w:w="10790" w:type="dxa"/>
            <w:tcBorders>
              <w:top w:val="nil"/>
              <w:left w:val="nil"/>
              <w:bottom w:val="single" w:color="BFBFBF" w:themeColor="background1" w:themeShade="BF" w:sz="8" w:space="0"/>
              <w:right w:val="nil"/>
            </w:tcBorders>
          </w:tcPr>
          <w:p w:rsidRPr="00460961" w:rsidR="00B227B2" w:rsidP="00280D10" w:rsidRDefault="00B227B2" w14:paraId="399E50F5" w14:textId="77777777">
            <w:pPr>
              <w:bidi w:val="false"/>
              <w:ind w:left="-109"/>
              <w:rPr>
                <w:sz w:val="21"/>
                <w:szCs w:val="21"/>
              </w:rPr>
            </w:pPr>
            <w:r>
              <w:rPr>
                <w:sz w:val="21"/>
                <w:szCs w:val="21"/>
                <w:lang w:eastAsia="Japanese"/>
                <w:eastAsianLayout/>
              </w:rPr>
              <w:t>ベンダーの説明</w:t>
            </w:r>
          </w:p>
        </w:tc>
      </w:tr>
      <w:tr w:rsidRPr="00460961" w:rsidR="00B227B2" w:rsidTr="008F26B1" w14:paraId="20D00415" w14:textId="77777777">
        <w:trPr>
          <w:trHeight w:val="2448"/>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B227B2" w:rsidP="00280D10" w:rsidRDefault="00B227B2" w14:paraId="220E7CA1" w14:textId="77777777">
            <w:pPr>
              <w:bidi w:val="false"/>
              <w:rPr>
                <w:rFonts w:cs="Arial"/>
                <w:bCs/>
                <w:noProof/>
                <w:color w:val="000000" w:themeColor="text1"/>
                <w:sz w:val="20"/>
                <w:szCs w:val="20"/>
              </w:rPr>
            </w:pPr>
          </w:p>
        </w:tc>
      </w:tr>
    </w:tbl>
    <w:p w:rsidRPr="00BD3010" w:rsidR="008F26B1" w:rsidP="008F26B1" w:rsidRDefault="008F26B1" w14:paraId="67395A11" w14:textId="77777777">
      <w:pPr>
        <w:bidi w:val="false"/>
        <w:outlineLvl w:val="0"/>
        <w:rPr>
          <w:b/>
          <w:color w:val="808080" w:themeColor="background1" w:themeShade="80"/>
          <w:szCs w:val="20"/>
        </w:rPr>
      </w:pPr>
    </w:p>
    <w:p w:rsidRPr="00BD3010" w:rsidR="008F26B1" w:rsidP="008F26B1" w:rsidRDefault="008F26B1" w14:paraId="1E41201C" w14:textId="77777777">
      <w:pPr>
        <w:bidi w:val="false"/>
        <w:spacing w:line="276" w:lineRule="auto"/>
        <w:rPr>
          <w:sz w:val="21"/>
          <w:szCs w:val="21"/>
        </w:rPr>
      </w:pPr>
      <w:r>
        <w:rPr>
          <w:sz w:val="21"/>
          <w:szCs w:val="21"/>
          <w:lang w:eastAsia="Japanese"/>
          <w:eastAsianLayout/>
        </w:rPr>
        <w:t>証明</w:t>
      </w:r>
    </w:p>
    <w:p w:rsidRPr="00D914E9" w:rsidR="008F26B1" w:rsidP="008F26B1" w:rsidRDefault="008F26B1" w14:paraId="43799528" w14:textId="77777777">
      <w:pPr>
        <w:bidi w:val="false"/>
        <w:rPr>
          <w:color w:val="000000"/>
          <w:sz w:val="18"/>
          <w:szCs w:val="18"/>
        </w:rPr>
      </w:pPr>
      <w:r w:rsidRPr="00D914E9">
        <w:rPr>
          <w:color w:val="000000"/>
          <w:sz w:val="18"/>
          <w:szCs w:val="18"/>
          <w:lang w:eastAsia="Japanese"/>
          <w:eastAsianLayout/>
        </w:rPr>
        <w:t xml:space="preserve">私はここに、提供されたすべての情報が私の知識と信念の限りにおいて真実かつ正確であることを確認し、この情報が見積もり、入札、および提案の評価において重要とみなされることを理解しています。提供された情報に影響を与えるステータスの変更については、当該変更から10日以内に通知する必要があります。 </w:t>
      </w:r>
    </w:p>
    <w:p w:rsidRPr="00BD3010" w:rsidR="008F26B1" w:rsidP="008F26B1" w:rsidRDefault="008F26B1" w14:paraId="2A5C0835" w14:textId="77777777">
      <w:pPr>
        <w:bidi w:val="false"/>
        <w:outlineLvl w:val="0"/>
        <w:rPr>
          <w:bCs/>
          <w:color w:val="808080" w:themeColor="background1" w:themeShade="80"/>
          <w:szCs w:val="20"/>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8F26B1" w:rsidTr="00280D10" w14:paraId="0F1E5A9B"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27B3A994"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名前</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327D61D1"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タイトル</w:t>
            </w:r>
          </w:p>
        </w:tc>
      </w:tr>
      <w:tr w:rsidRPr="00460961" w:rsidR="008F26B1" w:rsidTr="00280D10" w14:paraId="7DD3311A"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8F26B1" w:rsidP="00280D10" w:rsidRDefault="008F26B1" w14:paraId="1A86B152"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8F26B1" w:rsidP="00280D10" w:rsidRDefault="008F26B1" w14:paraId="3C4D556E" w14:textId="77777777">
            <w:pPr>
              <w:bidi w:val="false"/>
              <w:rPr>
                <w:rFonts w:cs="Arial"/>
                <w:bCs/>
                <w:noProof/>
                <w:color w:val="000000" w:themeColor="text1"/>
                <w:sz w:val="20"/>
                <w:szCs w:val="16"/>
              </w:rPr>
            </w:pPr>
          </w:p>
        </w:tc>
      </w:tr>
      <w:tr w:rsidRPr="00460961" w:rsidR="008F26B1" w:rsidTr="00280D10" w14:paraId="1A7265F0"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2A0FB1FA"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署名</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8F26B1" w:rsidP="00280D10" w:rsidRDefault="008F26B1" w14:paraId="372B7D4B"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日付</w:t>
            </w:r>
          </w:p>
        </w:tc>
      </w:tr>
      <w:tr w:rsidRPr="00460961" w:rsidR="008F26B1" w:rsidTr="00280D10" w14:paraId="69939543"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8F26B1" w:rsidP="00280D10" w:rsidRDefault="008F26B1" w14:paraId="31BD6ACD"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8F26B1" w:rsidP="00280D10" w:rsidRDefault="008F26B1" w14:paraId="4AB7004E" w14:textId="77777777">
            <w:pPr>
              <w:bidi w:val="false"/>
              <w:rPr>
                <w:rFonts w:cs="Arial"/>
                <w:bCs/>
                <w:noProof/>
                <w:color w:val="000000" w:themeColor="text1"/>
                <w:sz w:val="20"/>
                <w:szCs w:val="16"/>
              </w:rPr>
            </w:pPr>
          </w:p>
        </w:tc>
      </w:tr>
    </w:tbl>
    <w:p w:rsidR="008F26B1" w:rsidP="008F26B1" w:rsidRDefault="008F26B1" w14:paraId="5DD21EE1"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8F26B1" w:rsidTr="00280D10" w14:paraId="1137747E" w14:textId="77777777">
        <w:trPr>
          <w:trHeight w:val="288"/>
        </w:trPr>
        <w:tc>
          <w:tcPr>
            <w:tcW w:w="10790" w:type="dxa"/>
            <w:tcBorders>
              <w:top w:val="nil"/>
              <w:left w:val="nil"/>
              <w:bottom w:val="single" w:color="BFBFBF" w:themeColor="background1" w:themeShade="BF" w:sz="8" w:space="0"/>
              <w:right w:val="nil"/>
            </w:tcBorders>
          </w:tcPr>
          <w:p w:rsidRPr="00460961" w:rsidR="008F26B1" w:rsidP="00280D10" w:rsidRDefault="008F26B1" w14:paraId="60F77B06" w14:textId="77777777">
            <w:pPr>
              <w:bidi w:val="false"/>
              <w:ind w:left="-109"/>
              <w:rPr>
                <w:sz w:val="21"/>
                <w:szCs w:val="21"/>
              </w:rPr>
            </w:pPr>
            <w:r>
              <w:rPr>
                <w:sz w:val="21"/>
                <w:szCs w:val="21"/>
                <w:lang w:eastAsia="Japanese"/>
                <w:eastAsianLayout/>
              </w:rPr>
              <w:t>フォーム送信プロセスの完了</w:t>
            </w:r>
          </w:p>
        </w:tc>
      </w:tr>
      <w:tr w:rsidRPr="00460961" w:rsidR="008F26B1" w:rsidTr="008F26B1" w14:paraId="27209AD2" w14:textId="77777777">
        <w:trPr>
          <w:trHeight w:val="1008"/>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8F26B1" w:rsidP="00280D10" w:rsidRDefault="008F26B1" w14:paraId="177CBB0D" w14:textId="77777777">
            <w:pPr>
              <w:bidi w:val="false"/>
              <w:rPr>
                <w:rFonts w:cs="Arial"/>
                <w:bCs/>
                <w:noProof/>
                <w:color w:val="000000" w:themeColor="text1"/>
                <w:sz w:val="20"/>
                <w:szCs w:val="20"/>
              </w:rPr>
            </w:pPr>
          </w:p>
        </w:tc>
      </w:tr>
    </w:tbl>
    <w:p w:rsidR="008F26B1" w:rsidP="008F26B1" w:rsidRDefault="008F26B1" w14:paraId="28E02D80"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8F26B1" w:rsidTr="00280D10" w14:paraId="62C47CCD" w14:textId="77777777">
        <w:trPr>
          <w:trHeight w:val="288"/>
        </w:trPr>
        <w:tc>
          <w:tcPr>
            <w:tcW w:w="10790" w:type="dxa"/>
            <w:tcBorders>
              <w:top w:val="nil"/>
              <w:left w:val="nil"/>
              <w:bottom w:val="single" w:color="BFBFBF" w:themeColor="background1" w:themeShade="BF" w:sz="8" w:space="0"/>
              <w:right w:val="nil"/>
            </w:tcBorders>
          </w:tcPr>
          <w:p w:rsidRPr="00460961" w:rsidR="008F26B1" w:rsidP="00280D10" w:rsidRDefault="008F26B1" w14:paraId="3B3E5EB8" w14:textId="77777777">
            <w:pPr>
              <w:bidi w:val="false"/>
              <w:ind w:left="-109"/>
              <w:rPr>
                <w:sz w:val="21"/>
                <w:szCs w:val="21"/>
              </w:rPr>
            </w:pPr>
            <w:r>
              <w:rPr>
                <w:sz w:val="21"/>
                <w:szCs w:val="21"/>
                <w:lang w:eastAsia="Japanese"/>
                <w:eastAsianLayout/>
              </w:rPr>
              <w:t>キャンセル条件/手数料</w:t>
            </w:r>
          </w:p>
        </w:tc>
      </w:tr>
      <w:tr w:rsidRPr="00460961" w:rsidR="008F26B1" w:rsidTr="008F26B1" w14:paraId="15B72335" w14:textId="77777777">
        <w:trPr>
          <w:trHeight w:val="864"/>
        </w:trPr>
        <w:tc>
          <w:tcPr>
            <w:tcW w:w="10790" w:type="dxa"/>
            <w:tcBorders>
              <w:top w:val="single" w:color="BFBFBF" w:themeColor="background1" w:themeShade="BF" w:sz="8" w:space="0"/>
              <w:bottom w:val="single" w:color="BFBFBF" w:themeColor="background1" w:themeShade="BF" w:sz="18" w:space="0"/>
            </w:tcBorders>
            <w:shd w:val="clear" w:color="auto" w:fill="auto"/>
            <w:tcMar>
              <w:top w:w="86" w:type="dxa"/>
              <w:left w:w="115" w:type="dxa"/>
              <w:right w:w="115" w:type="dxa"/>
            </w:tcMar>
          </w:tcPr>
          <w:p w:rsidRPr="00460961" w:rsidR="008F26B1" w:rsidP="00280D10" w:rsidRDefault="008F26B1" w14:paraId="26F4BB03" w14:textId="77777777">
            <w:pPr>
              <w:bidi w:val="false"/>
              <w:rPr>
                <w:rFonts w:cs="Arial"/>
                <w:bCs/>
                <w:noProof/>
                <w:color w:val="000000" w:themeColor="text1"/>
                <w:sz w:val="20"/>
                <w:szCs w:val="20"/>
              </w:rPr>
            </w:pPr>
          </w:p>
        </w:tc>
      </w:tr>
    </w:tbl>
    <w:p w:rsidRPr="00BD3010" w:rsidR="008F26B1" w:rsidP="008F26B1" w:rsidRDefault="008F26B1" w14:paraId="2DCE55D0" w14:textId="77777777">
      <w:pPr>
        <w:bidi w:val="false"/>
        <w:outlineLvl w:val="0"/>
        <w:rPr>
          <w:b/>
          <w:color w:val="808080" w:themeColor="background1" w:themeShade="80"/>
          <w:szCs w:val="20"/>
        </w:rPr>
      </w:pPr>
    </w:p>
    <w:p w:rsidR="008F26B1" w:rsidP="008F26B1" w:rsidRDefault="008F26B1" w14:paraId="5FBED0D2" w14:textId="77777777">
      <w:pPr>
        <w:bidi w:val="false"/>
        <w:outlineLvl w:val="0"/>
        <w:rPr>
          <w:b/>
          <w:color w:val="808080" w:themeColor="background1" w:themeShade="80"/>
          <w:sz w:val="36"/>
          <w:szCs w:val="44"/>
        </w:rPr>
        <w:sectPr w:rsidR="008F26B1" w:rsidSect="00813A41">
          <w:pgSz w:w="12240" w:h="15840"/>
          <w:pgMar w:top="432" w:right="720" w:bottom="432" w:left="720" w:header="720" w:footer="518" w:gutter="0"/>
          <w:cols w:space="720"/>
          <w:titlePg/>
          <w:docGrid w:linePitch="360"/>
        </w:sectPr>
      </w:pPr>
    </w:p>
    <w:p w:rsidRPr="00460961" w:rsidR="00C81141" w:rsidP="00FF51C2" w:rsidRDefault="00C81141" w14:paraId="365DF456" w14:textId="77777777">
      <w:pPr>
        <w:bidi w:val="false"/>
        <w:rPr>
          <w:rFonts w:cs="Arial"/>
          <w:b/>
          <w:noProof/>
          <w:color w:val="000000" w:themeColor="text1"/>
          <w:szCs w:val="36"/>
        </w:rPr>
      </w:pPr>
    </w:p>
    <w:p w:rsidRPr="00460961" w:rsidR="00C81141" w:rsidP="00FF51C2" w:rsidRDefault="00C81141" w14:paraId="4D735E3C"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5E905300" w14:textId="77777777">
        <w:trPr>
          <w:trHeight w:val="2952"/>
        </w:trPr>
        <w:tc>
          <w:tcPr>
            <w:tcW w:w="9967" w:type="dxa"/>
          </w:tcPr>
          <w:p w:rsidRPr="00460961" w:rsidR="00A255C6" w:rsidP="00531F82" w:rsidRDefault="00A255C6" w14:paraId="5DF2F937" w14:textId="77777777">
            <w:pPr>
              <w:bidi w:val="false"/>
              <w:jc w:val="center"/>
              <w:rPr>
                <w:rFonts w:cs="Arial"/>
                <w:b/>
                <w:color w:val="000000" w:themeColor="text1"/>
                <w:sz w:val="20"/>
                <w:szCs w:val="20"/>
              </w:rPr>
            </w:pPr>
          </w:p>
          <w:p w:rsidRPr="00460961" w:rsidR="00FF51C2" w:rsidP="00531F82" w:rsidRDefault="00FF51C2" w14:paraId="4D4F8F84" w14:textId="77777777">
            <w:pPr>
              <w:bidi w:val="false"/>
              <w:jc w:val="center"/>
              <w:rPr>
                <w:rFonts w:cs="Arial"/>
                <w:b/>
                <w:color w:val="000000" w:themeColor="text1"/>
                <w:sz w:val="20"/>
                <w:szCs w:val="20"/>
              </w:rPr>
            </w:pPr>
            <w:r w:rsidRPr="00460961">
              <w:rPr>
                <w:rFonts w:cs="Arial"/>
                <w:b/>
                <w:color w:val="000000" w:themeColor="text1"/>
                <w:sz w:val="20"/>
                <w:szCs w:val="20"/>
                <w:lang w:eastAsia="Japanese"/>
                <w:eastAsianLayout/>
              </w:rPr>
              <w:t>免責事項</w:t>
            </w:r>
          </w:p>
          <w:p w:rsidRPr="00460961" w:rsidR="00FF51C2" w:rsidP="001546C7" w:rsidRDefault="00FF51C2" w14:paraId="0041A14F" w14:textId="77777777">
            <w:pPr>
              <w:bidi w:val="false"/>
              <w:spacing w:line="276" w:lineRule="auto"/>
              <w:rPr>
                <w:rFonts w:cs="Arial"/>
                <w:color w:val="000000" w:themeColor="text1"/>
                <w:sz w:val="21"/>
                <w:szCs w:val="18"/>
              </w:rPr>
            </w:pPr>
          </w:p>
          <w:p w:rsidRPr="00460961" w:rsidR="00FF51C2" w:rsidP="001546C7" w:rsidRDefault="00FF51C2" w14:paraId="70D60BD1" w14:textId="77777777">
            <w:pPr>
              <w:bidi w:val="false"/>
              <w:spacing w:line="276" w:lineRule="auto"/>
              <w:rPr>
                <w:rFonts w:cs="Arial"/>
                <w:color w:val="000000" w:themeColor="text1"/>
                <w:sz w:val="20"/>
                <w:szCs w:val="20"/>
              </w:rPr>
            </w:pPr>
            <w:r w:rsidRPr="00460961">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60961" w:rsidR="006B5ECE" w:rsidP="00D022DF" w:rsidRDefault="006B5ECE" w14:paraId="61CD1BD0" w14:textId="77777777">
      <w:pPr>
        <w:rPr>
          <w:b/>
          <w:color w:val="000000" w:themeColor="text1"/>
          <w:sz w:val="32"/>
          <w:szCs w:val="44"/>
        </w:rPr>
      </w:pPr>
    </w:p>
    <w:sectPr w:rsidRPr="00460961"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2ED2" w14:textId="77777777" w:rsidR="009A5BD6" w:rsidRDefault="009A5BD6" w:rsidP="00F36FE0">
      <w:r>
        <w:separator/>
      </w:r>
    </w:p>
  </w:endnote>
  <w:endnote w:type="continuationSeparator" w:id="0">
    <w:p w14:paraId="1808F77D" w14:textId="77777777" w:rsidR="009A5BD6" w:rsidRDefault="009A5BD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rsidR="00036FF2" w:rsidP="00BD3010" w:rsidRDefault="00036FF2" w14:paraId="6AC2280D" w14:textId="77777777">
        <w:pPr>
          <w:pStyle w:val="af2"/>
          <w:framePr w:wrap="none" w:hAnchor="margin" w:vAnchor="text" w:xAlign="center" w:y="1"/>
          <w:bidi w:val="false"/>
          <w:rPr>
            <w:rStyle w:val="af4"/>
          </w:rPr>
        </w:pPr>
        <w:r>
          <w:rPr>
            <w:rStyle w:val="af4"/>
            <w:lang w:eastAsia="Japanese"/>
            <w:eastAsianLayout/>
          </w:rPr>
          <w:fldChar w:fldCharType="begin"/>
        </w:r>
        <w:r>
          <w:rPr>
            <w:rStyle w:val="af4"/>
            <w:lang w:eastAsia="Japanese"/>
            <w:eastAsianLayout/>
          </w:rPr>
          <w:instrText xml:space="preserve"> PAGE </w:instrText>
        </w:r>
        <w:r>
          <w:rPr>
            <w:rStyle w:val="af4"/>
            <w:lang w:eastAsia="Japanese"/>
            <w:eastAsianLayout/>
          </w:rPr>
          <w:fldChar w:fldCharType="end"/>
        </w:r>
      </w:p>
    </w:sdtContent>
  </w:sdt>
  <w:p w:rsidR="00036FF2" w:rsidP="00F36FE0" w:rsidRDefault="00036FF2" w14:paraId="358769EB"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334889451"/>
      <w:docPartObj>
        <w:docPartGallery w:val="Page Numbers (Bottom of Page)"/>
        <w:docPartUnique/>
      </w:docPartObj>
    </w:sdtPr>
    <w:sdtEndPr>
      <w:rPr>
        <w:rStyle w:val="af4"/>
      </w:rPr>
    </w:sdtEndPr>
    <w:sdtContent>
      <w:p w:rsidR="00BD3010" w:rsidP="00BD3010" w:rsidRDefault="00BD3010" w14:paraId="725824C6" w14:textId="77777777">
        <w:pPr>
          <w:pStyle w:val="af2"/>
          <w:framePr w:wrap="none" w:hAnchor="margin" w:vAnchor="text" w:xAlign="center" w:y="1"/>
          <w:bidi w:val="false"/>
          <w:rPr>
            <w:rStyle w:val="af4"/>
          </w:rPr>
        </w:pPr>
        <w:r>
          <w:rPr>
            <w:rStyle w:val="af4"/>
            <w:lang w:eastAsia="Japanese"/>
            <w:eastAsianLayout/>
          </w:rPr>
          <w:fldChar w:fldCharType="begin"/>
        </w:r>
        <w:r>
          <w:rPr>
            <w:rStyle w:val="af4"/>
            <w:lang w:eastAsia="Japanese"/>
            <w:eastAsianLayout/>
          </w:rPr>
          <w:instrText xml:space="preserve"> PAGE </w:instrText>
        </w:r>
        <w:r>
          <w:rPr>
            <w:rStyle w:val="af4"/>
            <w:lang w:eastAsia="Japanese"/>
            <w:eastAsianLayout/>
          </w:rPr>
          <w:fldChar w:fldCharType="separate"/>
        </w:r>
        <w:r>
          <w:rPr>
            <w:rStyle w:val="af4"/>
            <w:noProof/>
            <w:lang w:eastAsia="Japanese"/>
            <w:eastAsianLayout/>
          </w:rPr>
          <w:t>1</w:t>
        </w:r>
        <w:r>
          <w:rPr>
            <w:rStyle w:val="af4"/>
            <w:lang w:eastAsia="Japanese"/>
            <w:eastAsianLayout/>
          </w:rPr>
          <w:fldChar w:fldCharType="end"/>
        </w:r>
      </w:p>
    </w:sdtContent>
  </w:sdt>
  <w:p w:rsidR="00036FF2" w:rsidP="00F36FE0" w:rsidRDefault="00036FF2" w14:paraId="3A87AC34"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42103000"/>
      <w:docPartObj>
        <w:docPartGallery w:val="Page Numbers (Bottom of Page)"/>
        <w:docPartUnique/>
      </w:docPartObj>
    </w:sdtPr>
    <w:sdtEndPr>
      <w:rPr>
        <w:rStyle w:val="af4"/>
      </w:rPr>
    </w:sdtEndPr>
    <w:sdtContent>
      <w:p w:rsidR="00BD3010" w:rsidP="00D05A3A" w:rsidRDefault="00BD3010" w14:paraId="717A5A85" w14:textId="77777777">
        <w:pPr>
          <w:pStyle w:val="af2"/>
          <w:framePr w:wrap="none" w:hAnchor="margin" w:vAnchor="text" w:xAlign="center" w:y="1"/>
          <w:bidi w:val="false"/>
          <w:rPr>
            <w:rStyle w:val="af4"/>
          </w:rPr>
        </w:pPr>
        <w:r>
          <w:rPr>
            <w:rStyle w:val="af4"/>
            <w:lang w:eastAsia="Japanese"/>
            <w:eastAsianLayout/>
          </w:rPr>
          <w:fldChar w:fldCharType="begin"/>
        </w:r>
        <w:r>
          <w:rPr>
            <w:rStyle w:val="af4"/>
            <w:lang w:eastAsia="Japanese"/>
            <w:eastAsianLayout/>
          </w:rPr>
          <w:instrText xml:space="preserve"> PAGE </w:instrText>
        </w:r>
        <w:r>
          <w:rPr>
            <w:rStyle w:val="af4"/>
            <w:lang w:eastAsia="Japanese"/>
            <w:eastAsianLayout/>
          </w:rPr>
          <w:fldChar w:fldCharType="separate"/>
        </w:r>
        <w:r>
          <w:rPr>
            <w:rStyle w:val="af4"/>
            <w:noProof/>
            <w:lang w:eastAsia="Japanese"/>
            <w:eastAsianLayout/>
          </w:rPr>
          <w:t>1</w:t>
        </w:r>
        <w:r>
          <w:rPr>
            <w:rStyle w:val="af4"/>
            <w:lang w:eastAsia="Japanese"/>
            <w:eastAsianLayout/>
          </w:rPr>
          <w:fldChar w:fldCharType="end"/>
        </w:r>
      </w:p>
    </w:sdtContent>
  </w:sdt>
  <w:p w:rsidR="00BD3010" w:rsidRDefault="00BD3010" w14:paraId="7DEFA038"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4842E" w14:textId="77777777" w:rsidR="009A5BD6" w:rsidRDefault="009A5BD6" w:rsidP="00F36FE0">
      <w:r>
        <w:separator/>
      </w:r>
    </w:p>
  </w:footnote>
  <w:footnote w:type="continuationSeparator" w:id="0">
    <w:p w14:paraId="132AFB1A" w14:textId="77777777" w:rsidR="009A5BD6" w:rsidRDefault="009A5BD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D6"/>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269E3"/>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F787D"/>
    <w:rsid w:val="00422668"/>
    <w:rsid w:val="004527B8"/>
    <w:rsid w:val="0045552B"/>
    <w:rsid w:val="00460961"/>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16799"/>
    <w:rsid w:val="00531F82"/>
    <w:rsid w:val="005345A7"/>
    <w:rsid w:val="00542ECC"/>
    <w:rsid w:val="00547183"/>
    <w:rsid w:val="00557C38"/>
    <w:rsid w:val="00567FC0"/>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1AEE"/>
    <w:rsid w:val="00813A41"/>
    <w:rsid w:val="0081690B"/>
    <w:rsid w:val="008350B3"/>
    <w:rsid w:val="0085124E"/>
    <w:rsid w:val="00863730"/>
    <w:rsid w:val="008A3020"/>
    <w:rsid w:val="008B4152"/>
    <w:rsid w:val="008C3ED9"/>
    <w:rsid w:val="008F0F82"/>
    <w:rsid w:val="008F26B1"/>
    <w:rsid w:val="008F70B2"/>
    <w:rsid w:val="009016C1"/>
    <w:rsid w:val="00907AD2"/>
    <w:rsid w:val="00911B04"/>
    <w:rsid w:val="009152A8"/>
    <w:rsid w:val="00936CB8"/>
    <w:rsid w:val="00942BD8"/>
    <w:rsid w:val="009541D8"/>
    <w:rsid w:val="009A10DA"/>
    <w:rsid w:val="009A140C"/>
    <w:rsid w:val="009A4D7C"/>
    <w:rsid w:val="009A5BD6"/>
    <w:rsid w:val="009A7594"/>
    <w:rsid w:val="009C2E35"/>
    <w:rsid w:val="009C4A98"/>
    <w:rsid w:val="009C6682"/>
    <w:rsid w:val="009D3ACD"/>
    <w:rsid w:val="009E31FD"/>
    <w:rsid w:val="009E71D3"/>
    <w:rsid w:val="009F028C"/>
    <w:rsid w:val="00A06691"/>
    <w:rsid w:val="00A12C16"/>
    <w:rsid w:val="00A164DA"/>
    <w:rsid w:val="00A2037C"/>
    <w:rsid w:val="00A2277A"/>
    <w:rsid w:val="00A255C6"/>
    <w:rsid w:val="00A4705B"/>
    <w:rsid w:val="00A649D2"/>
    <w:rsid w:val="00A6738D"/>
    <w:rsid w:val="00A94CC9"/>
    <w:rsid w:val="00A94E32"/>
    <w:rsid w:val="00A95536"/>
    <w:rsid w:val="00AA5E3A"/>
    <w:rsid w:val="00AB1F2A"/>
    <w:rsid w:val="00AB5C2D"/>
    <w:rsid w:val="00AD6706"/>
    <w:rsid w:val="00AE12B5"/>
    <w:rsid w:val="00AE1A89"/>
    <w:rsid w:val="00B031FD"/>
    <w:rsid w:val="00B1033B"/>
    <w:rsid w:val="00B227B2"/>
    <w:rsid w:val="00B2723C"/>
    <w:rsid w:val="00B5531F"/>
    <w:rsid w:val="00B8500C"/>
    <w:rsid w:val="00B91333"/>
    <w:rsid w:val="00B97A54"/>
    <w:rsid w:val="00BA49BD"/>
    <w:rsid w:val="00BC38F6"/>
    <w:rsid w:val="00BC3D1E"/>
    <w:rsid w:val="00BC4CD6"/>
    <w:rsid w:val="00BC7F9D"/>
    <w:rsid w:val="00BD3010"/>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6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545&amp;utm_language=JA&amp;utm_source=integrated+content&amp;utm_campaign=/vendor-registration-form&amp;utm_medium=ic+vendor+booth+registration+form+77545+word+jp&amp;lpa=ic+vendor+booth+registration+form+77545+word+jp"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IC-Vendor-Booth-Registration-Form-Template_WORD.dotx</Template>
  <TotalTime>1</TotalTime>
  <Pages>4</Pages>
  <Words>266</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2020-09-29T20:20:00Z</dcterms:created>
  <dcterms:modified xsi:type="dcterms:W3CDTF">2020-09-29T20:21:00Z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