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6" w:type="dxa"/>
        <w:tblLook w:val="04A0" w:firstRow="1" w:lastRow="0" w:firstColumn="1" w:lastColumn="0" w:noHBand="0" w:noVBand="1"/>
      </w:tblPr>
      <w:tblGrid>
        <w:gridCol w:w="1780"/>
        <w:gridCol w:w="6"/>
        <w:gridCol w:w="3694"/>
        <w:gridCol w:w="6"/>
        <w:gridCol w:w="1774"/>
        <w:gridCol w:w="6"/>
        <w:gridCol w:w="3694"/>
        <w:gridCol w:w="6"/>
      </w:tblGrid>
      <w:tr w:rsidRPr="00936CB8" w:rsidR="00936CB8" w:rsidTr="00D914E9" w14:paraId="3DC2CFF0" w14:textId="77777777">
        <w:trPr>
          <w:gridAfter w:val="1"/>
          <w:wAfter w:w="6" w:type="dxa"/>
          <w:trHeight w:val="1380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36CB8" w:rsidR="00936CB8" w:rsidP="00936CB8" w:rsidRDefault="00936CB8" w14:paraId="6238742F" w14:textId="77777777">
            <w:pPr>
              <w:bidi w:val="false"/>
              <w:ind w:left="-90"/>
              <w:rPr>
                <w:b/>
                <w:bCs/>
                <w:color w:val="525252"/>
                <w:sz w:val="32"/>
                <w:szCs w:val="32"/>
              </w:rPr>
            </w:pPr>
            <w:r w:rsidRPr="00936CB8">
              <w:rPr>
                <w:b/>
                <w:color w:val="525252"/>
                <w:sz w:val="32"/>
                <w:szCs w:val="32"/>
                <w:lang w:val="Spanish"/>
              </w:rPr>
              <w:t>Nombre de la empresaLínea de dirección 1Línea de dirección 2| de teléfono Faxemail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36CB8" w:rsidR="00936CB8" w:rsidP="00936CB8" w:rsidRDefault="00936CB8" w14:paraId="2ACE0C83" w14:textId="77777777">
            <w:pPr>
              <w:bidi w:val="false"/>
              <w:ind w:left="-90" w:right="-44"/>
              <w:jc w:val="right"/>
              <w:rPr>
                <w:b/>
                <w:bCs/>
                <w:color w:val="A6A6A6"/>
                <w:sz w:val="60"/>
                <w:szCs w:val="60"/>
              </w:rPr>
            </w:pPr>
            <w:r w:rsidRPr="00936CB8">
              <w:rPr>
                <w:b/>
                <w:color w:val="A6A6A6"/>
                <w:sz w:val="60"/>
                <w:szCs w:val="60"/>
                <w:lang w:val="Spanish"/>
              </w:rPr>
              <w:t>TU LOGO</w:t>
            </w:r>
          </w:p>
        </w:tc>
      </w:tr>
      <w:tr w:rsidRPr="00936CB8" w:rsidR="00936CB8" w:rsidTr="00D914E9" w14:paraId="31240C8C" w14:textId="77777777">
        <w:trPr>
          <w:gridAfter w:val="1"/>
          <w:wAfter w:w="6" w:type="dxa"/>
          <w:trHeight w:val="99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36CB8" w:rsidR="00936CB8" w:rsidP="00936CB8" w:rsidRDefault="00936CB8" w14:paraId="75AFF590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936CB8">
              <w:rPr>
                <w:color w:val="000000"/>
                <w:sz w:val="22"/>
                <w:szCs w:val="22"/>
                <w:lang w:val="Spanish"/>
              </w:rPr>
              <w:t>CONTACTO DE LA EMPRESA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36CB8" w:rsidR="00936CB8" w:rsidP="00936CB8" w:rsidRDefault="00936CB8" w14:paraId="7A6C8B2C" w14:textId="77777777">
            <w:pPr>
              <w:bidi w:val="false"/>
              <w:ind w:right="-44"/>
              <w:jc w:val="right"/>
              <w:rPr>
                <w:color w:val="595959"/>
                <w:sz w:val="32"/>
                <w:szCs w:val="32"/>
              </w:rPr>
            </w:pPr>
            <w:r w:rsidRPr="00936CB8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  <w:r w:rsidRPr="00936CB8">
              <w:rPr>
                <w:color w:val="595959"/>
                <w:sz w:val="32"/>
                <w:szCs w:val="32"/>
                <w:lang w:val="Spanish"/>
              </w:rPr>
              <w:t>FORMULARIO DE REGISTRO DE PROVEEDORES</w:t>
            </w:r>
          </w:p>
        </w:tc>
      </w:tr>
      <w:tr w:rsidRPr="00936CB8" w:rsidR="00936CB8" w:rsidTr="00D914E9" w14:paraId="2D54673F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4F02308C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NOMBRE DE LA EMPRESA</w:t>
            </w:r>
          </w:p>
        </w:tc>
        <w:tc>
          <w:tcPr>
            <w:tcW w:w="37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220D54F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74811CA2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DIRECCIÓN POSTAL</w:t>
            </w:r>
          </w:p>
        </w:tc>
        <w:tc>
          <w:tcPr>
            <w:tcW w:w="37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183466B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36CB8" w:rsidR="00936CB8" w:rsidTr="00D914E9" w14:paraId="512067F1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1A09B8A7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01FD8D3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771EAFA5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6F45502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936CB8" w:rsidR="00936CB8" w:rsidTr="00D914E9" w14:paraId="7CFFBAD4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634073EC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Fax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3AAC09B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74FE6BCD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36CB8" w:rsidR="00936CB8" w:rsidP="00936CB8" w:rsidRDefault="00936CB8" w14:paraId="5F7A9700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936CB8" w:rsidR="00936CB8" w:rsidTr="00D914E9" w14:paraId="74DA36DB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79AF636E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58865C1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7B7B7B" w:fill="EAEEF3"/>
            <w:vAlign w:val="center"/>
            <w:hideMark/>
          </w:tcPr>
          <w:p w:rsidRPr="00936CB8" w:rsidR="00936CB8" w:rsidP="00936CB8" w:rsidRDefault="00936CB8" w14:paraId="35878BD7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SITIO WEB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936CB8" w:rsidR="00936CB8" w:rsidP="00936CB8" w:rsidRDefault="00936CB8" w14:paraId="2C0C746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36CB8" w:rsidR="00936CB8" w:rsidTr="00D914E9" w14:paraId="14F03EED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72776C89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NOMBRE Y TÍTULO DEL PUNTO DE CONTACTO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6A8BC31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0EC77AC2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CORREO ELECTRÓNICO DE CONTACTO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15BD299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36CB8" w:rsidR="00936CB8" w:rsidTr="00D914E9" w14:paraId="4C91035F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5FAAB3C2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TELÉFONO DE CONTACTO 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32BEF30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EAEEF3"/>
            <w:vAlign w:val="center"/>
            <w:hideMark/>
          </w:tcPr>
          <w:p w:rsidRPr="00936CB8" w:rsidR="00936CB8" w:rsidP="00936CB8" w:rsidRDefault="00936CB8" w14:paraId="627DBC9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6CB8">
              <w:rPr>
                <w:b/>
                <w:color w:val="000000"/>
                <w:sz w:val="16"/>
                <w:szCs w:val="16"/>
                <w:lang w:val="Spanish"/>
              </w:rPr>
              <w:t>TELÉFONO DE CONTACTO 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36CB8" w:rsidR="00936CB8" w:rsidP="00936CB8" w:rsidRDefault="00936CB8" w14:paraId="0CB9BCE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936CB8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65F72E19" w14:textId="77777777">
        <w:trPr>
          <w:gridAfter w:val="1"/>
          <w:wAfter w:w="6" w:type="dxa"/>
          <w:trHeight w:val="359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14E9" w:rsidR="00D914E9" w:rsidP="00D914E9" w:rsidRDefault="00D914E9" w14:paraId="723B2D59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D914E9">
              <w:rPr>
                <w:color w:val="000000"/>
                <w:sz w:val="22"/>
                <w:szCs w:val="22"/>
                <w:lang w:val="Spanish"/>
              </w:rPr>
              <w:t>VISIÓN GENERAL DE LA EMPRESA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6347A75E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4EEC9AB0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914E9" w:rsidR="00D914E9" w:rsidTr="00D914E9" w14:paraId="2396319B" w14:textId="77777777">
        <w:trPr>
          <w:gridAfter w:val="1"/>
          <w:wAfter w:w="6" w:type="dxa"/>
          <w:trHeight w:val="864"/>
        </w:trPr>
        <w:tc>
          <w:tcPr>
            <w:tcW w:w="1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="00D914E9" w:rsidP="00D914E9" w:rsidRDefault="00D914E9" w14:paraId="56B05EF4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GENERAL</w:t>
            </w:r>
          </w:p>
          <w:p w:rsidRPr="00D914E9" w:rsidR="00D914E9" w:rsidP="00D914E9" w:rsidRDefault="00D914E9" w14:paraId="4737A9BB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 xml:space="preserve"> DETALLES DE SERVICIOS / BIENES</w:t>
            </w:r>
          </w:p>
        </w:tc>
        <w:tc>
          <w:tcPr>
            <w:tcW w:w="918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3D7744C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17379F96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53F9BA5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FECHA DE CREACIÓN DE LA EMPRESA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E6E437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571F1E58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VENTAS BRUTAS ANUALES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5FDC084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7D3215F7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4BF1EBA6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ÁREA GEOGRÁFICA DE SERVICIO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1AEA14F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2132795C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ESTRUCTURA LEGAL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2866720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4852D838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05819C3F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TIPO DE NEGOCIO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5853C59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F5496" w:fill="F2F2F2"/>
            <w:vAlign w:val="center"/>
            <w:hideMark/>
          </w:tcPr>
          <w:p w:rsidRPr="00D914E9" w:rsidR="00D914E9" w:rsidP="00D914E9" w:rsidRDefault="00D914E9" w14:paraId="20CF641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AÑOS PREVIAMENTE REGISTRADO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4F3F3EA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31A30407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2D3DB07D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¿ASEGURADO?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32A8849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05F2DB17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¿GARANTIZADO?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50CBB31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32707D92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55DE45A0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¿AUTORIZADO?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4B21F71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71114A1A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NÚMERO DE LICENCIA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3F54C75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316809F3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4472C4" w:fill="F2F2F2"/>
            <w:vAlign w:val="center"/>
            <w:hideMark/>
          </w:tcPr>
          <w:p w:rsidRPr="00D914E9" w:rsidR="00D914E9" w:rsidP="00D914E9" w:rsidRDefault="00D914E9" w14:paraId="208E148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INFORMACIÓN ADICIONAL</w:t>
            </w:r>
          </w:p>
        </w:tc>
        <w:tc>
          <w:tcPr>
            <w:tcW w:w="918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05B5FAE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3728394C" w14:textId="77777777">
        <w:trPr>
          <w:gridAfter w:val="1"/>
          <w:wAfter w:w="6" w:type="dxa"/>
          <w:trHeight w:val="350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14E9" w:rsidR="00D914E9" w:rsidP="00D914E9" w:rsidRDefault="00D914E9" w14:paraId="7F527D6D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D914E9">
              <w:rPr>
                <w:color w:val="000000"/>
                <w:sz w:val="22"/>
                <w:szCs w:val="22"/>
                <w:lang w:val="Spanish"/>
              </w:rPr>
              <w:t>INFORMACIÓN BANCARIA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1AA2A9BF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6D56D4A2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914E9" w:rsidR="00D914E9" w:rsidTr="00D914E9" w14:paraId="1CE176E1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1D2AE88F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NOMBRE DEL BANCO</w:t>
            </w:r>
          </w:p>
        </w:tc>
        <w:tc>
          <w:tcPr>
            <w:tcW w:w="37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1228888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380A369A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DIRECCIÓN DEL BANCO</w:t>
            </w:r>
          </w:p>
        </w:tc>
        <w:tc>
          <w:tcPr>
            <w:tcW w:w="37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7ADD751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51876771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109A5DE6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NOMBRE DEL BENEFICIARIO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0D10F0F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5DF8CDE1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2CFF19A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D914E9" w:rsidR="00D914E9" w:rsidTr="00D914E9" w14:paraId="5B822FBE" w14:textId="77777777">
        <w:trPr>
          <w:gridAfter w:val="1"/>
          <w:wAfter w:w="6" w:type="dxa"/>
          <w:trHeight w:val="576"/>
        </w:trPr>
        <w:tc>
          <w:tcPr>
            <w:tcW w:w="17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E75B5" w:fill="D6DCE4"/>
            <w:vAlign w:val="center"/>
            <w:hideMark/>
          </w:tcPr>
          <w:p w:rsidRPr="00D914E9" w:rsidR="00D914E9" w:rsidP="00D914E9" w:rsidRDefault="00D914E9" w14:paraId="52984319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NÚMERO DE CUENTA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ECECEC" w:fill="F7F9FB"/>
            <w:vAlign w:val="center"/>
            <w:hideMark/>
          </w:tcPr>
          <w:p w:rsidRPr="00D914E9" w:rsidR="00D914E9" w:rsidP="00D914E9" w:rsidRDefault="00D914E9" w14:paraId="3653093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2A9696B2" w14:textId="77777777">
            <w:pPr>
              <w:bidi w:val="fals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914E9" w:rsidR="00D914E9" w:rsidP="00D914E9" w:rsidRDefault="00D914E9" w14:paraId="6E1FF83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D914E9" w:rsidR="00D914E9" w:rsidTr="00D914E9" w14:paraId="4797DE40" w14:textId="77777777">
        <w:trPr>
          <w:trHeight w:val="346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14E9" w:rsidR="00D914E9" w:rsidP="00D914E9" w:rsidRDefault="00D914E9" w14:paraId="2C6E7D3E" w14:textId="77777777">
            <w:pPr>
              <w:bidi w:val="false"/>
              <w:ind w:left="-109"/>
              <w:rPr>
                <w:color w:val="000000"/>
                <w:sz w:val="22"/>
                <w:szCs w:val="22"/>
              </w:rPr>
            </w:pPr>
            <w:r w:rsidRPr="00D914E9">
              <w:rPr>
                <w:color w:val="000000"/>
                <w:sz w:val="22"/>
                <w:szCs w:val="22"/>
                <w:lang w:val="Spanish"/>
              </w:rPr>
              <w:t>CERTIFICACIÓN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25C7789C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706ABE47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914E9" w:rsidR="00D914E9" w:rsidP="00D914E9" w:rsidRDefault="00D914E9" w14:paraId="4A12A02E" w14:textId="77777777">
            <w:pPr>
              <w:bidi w:val="false"/>
              <w:rPr>
                <w:rFonts w:ascii="Arial" w:hAnsi="Arial"/>
                <w:color w:val="000000"/>
                <w:sz w:val="22"/>
                <w:szCs w:val="22"/>
              </w:rPr>
            </w:pPr>
            <w:r w:rsidRPr="00D914E9">
              <w:rPr>
                <w:rFonts w:ascii="Arial" w:hAnsi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914E9" w:rsidR="00D914E9" w:rsidTr="00D914E9" w14:paraId="3E79BB05" w14:textId="77777777">
        <w:trPr>
          <w:trHeight w:val="864"/>
        </w:trPr>
        <w:tc>
          <w:tcPr>
            <w:tcW w:w="10966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ECECEC" w:fill="ECECEC"/>
            <w:vAlign w:val="center"/>
            <w:hideMark/>
          </w:tcPr>
          <w:p w:rsidRPr="00D914E9" w:rsidR="00D914E9" w:rsidP="00D914E9" w:rsidRDefault="00D914E9" w14:paraId="2836196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Por la presente afirmo que toda la información suministrada es verdadera y precisa a mi leal saber y entender, y entiendo que esta información se considerará material en la evaluación de cotizaciones, ofertas y propuestas. Se debe notificar cualquier cambio en el estado que afecte la información proporcionada dentro de los diez (10) días posteriores a dicho cambio. </w:t>
            </w:r>
          </w:p>
        </w:tc>
      </w:tr>
      <w:tr w:rsidRPr="00D914E9" w:rsidR="00D914E9" w:rsidTr="00D914E9" w14:paraId="46543E48" w14:textId="77777777">
        <w:trPr>
          <w:trHeight w:val="600"/>
        </w:trPr>
        <w:tc>
          <w:tcPr>
            <w:tcW w:w="178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5F087B8B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NOMBRE IMPRESO / MECANOGRAFIADO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63785D5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1BA17DEB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1D68536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914E9" w:rsidR="00D914E9" w:rsidTr="00D914E9" w14:paraId="68640782" w14:textId="77777777">
        <w:trPr>
          <w:trHeight w:val="600"/>
        </w:trPr>
        <w:tc>
          <w:tcPr>
            <w:tcW w:w="178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28E61BE9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FIRMA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1EC985A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525252" w:fill="D9D9D9"/>
            <w:vAlign w:val="center"/>
            <w:hideMark/>
          </w:tcPr>
          <w:p w:rsidRPr="00D914E9" w:rsidR="00D914E9" w:rsidP="00D914E9" w:rsidRDefault="00D914E9" w14:paraId="341805A5" w14:textId="77777777">
            <w:pPr>
              <w:bidi w:val="false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914E9">
              <w:rPr>
                <w:b/>
                <w:color w:val="000000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914E9" w:rsidR="00D914E9" w:rsidP="00D914E9" w:rsidRDefault="00D914E9" w14:paraId="189D5F7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D914E9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D914E9" w:rsidRDefault="00D914E9" w14:paraId="6080F7AB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D914E9" w:rsidSect="008F70B2">
          <w:footerReference w:type="even" r:id="rId11"/>
          <w:footerReference w:type="default" r:id="rId12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D914E9" w:rsidP="00D914E9" w:rsidRDefault="00D914E9" w14:paraId="4EAA351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</w:p>
    <w:p w:rsidR="00D914E9" w:rsidP="00D914E9" w:rsidRDefault="00D914E9" w14:paraId="72C452C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5F49AE46" wp14:anchorId="4BB7455C">
            <wp:simplePos x="0" y="0"/>
            <wp:positionH relativeFrom="column">
              <wp:posOffset>4521980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 descr="Una imagen que contiene un dibujo&#10;&#10;Descripción generada automáticamente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3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636866">
        <w:rPr>
          <w:b/>
          <w:color w:val="808080" w:themeColor="background1" w:themeShade="80"/>
          <w:sz w:val="36"/>
          <w:szCs w:val="44"/>
          <w:lang w:val="Spanish"/>
        </w:rPr>
        <w:t xml:space="preserve">PLANTILLA DE FORMULARIO DE REGISTRO DE PROVEEDOR </w:t>
      </w:r>
    </w:p>
    <w:p w:rsidR="00D914E9" w:rsidP="00D914E9" w:rsidRDefault="00D914E9" w14:paraId="70A893C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A255C6" w:rsidRDefault="00A255C6" w14:paraId="0E3B14E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B9D143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41D745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1153A4D4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19044EA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554AF10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370C890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76F0DCC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50E71256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5C5D2" w14:textId="77777777" w:rsidR="00444CB5" w:rsidRDefault="00444CB5" w:rsidP="00F36FE0">
      <w:r>
        <w:separator/>
      </w:r>
    </w:p>
  </w:endnote>
  <w:endnote w:type="continuationSeparator" w:id="0">
    <w:p w14:paraId="2F82F52C" w14:textId="77777777" w:rsidR="00444CB5" w:rsidRDefault="00444CB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1BC439AE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1E58CFF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26CE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D59E1" w14:textId="77777777" w:rsidR="00444CB5" w:rsidRDefault="00444CB5" w:rsidP="00F36FE0">
      <w:r>
        <w:separator/>
      </w:r>
    </w:p>
  </w:footnote>
  <w:footnote w:type="continuationSeparator" w:id="0">
    <w:p w14:paraId="7B3B705A" w14:textId="77777777" w:rsidR="00444CB5" w:rsidRDefault="00444CB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5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44CB5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0B2"/>
    <w:rsid w:val="009016C1"/>
    <w:rsid w:val="00907AD2"/>
    <w:rsid w:val="009152A8"/>
    <w:rsid w:val="00936CB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EE24F2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48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.smartsheet.com/try-it?trp=27493&amp;utm_language=ES&amp;utm_source=integrated+content&amp;utm_campaign=/vendor-registration-form&amp;utm_medium=ic+vendor+registration+form+27493+word+es&amp;lpa=ic+vendor+registration+form+27493+word+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IC-Vendor-Registration-Form-Template_WORD.dotx</Template>
  <TotalTime>0</TotalTime>
  <Pages>2</Pages>
  <Words>230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2020-09-29T20:27:00Z</dcterms:created>
  <dcterms:modified xsi:type="dcterms:W3CDTF">2020-09-29T20:27:00Z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