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6" w:type="dxa"/>
        <w:tblLook w:val="04A0" w:firstRow="1" w:lastRow="0" w:firstColumn="1" w:lastColumn="0" w:noHBand="0" w:noVBand="1"/>
      </w:tblPr>
      <w:tblGrid>
        <w:gridCol w:w="1780"/>
        <w:gridCol w:w="6"/>
        <w:gridCol w:w="3694"/>
        <w:gridCol w:w="6"/>
        <w:gridCol w:w="1774"/>
        <w:gridCol w:w="6"/>
        <w:gridCol w:w="3694"/>
        <w:gridCol w:w="6"/>
      </w:tblGrid>
      <w:tr w:rsidRPr="00936CB8" w:rsidR="00936CB8" w:rsidTr="00D914E9" w14:paraId="3DC2CFF0" w14:textId="77777777">
        <w:trPr>
          <w:gridAfter w:val="1"/>
          <w:wAfter w:w="6" w:type="dxa"/>
          <w:trHeight w:val="1380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36CB8" w:rsidR="00936CB8" w:rsidP="00936CB8" w:rsidRDefault="00936CB8" w14:paraId="6238742F" w14:textId="77777777">
            <w:pPr>
              <w:bidi w:val="false"/>
              <w:ind w:left="-90"/>
              <w:rPr>
                <w:b/>
                <w:bCs/>
                <w:color w:val="525252"/>
                <w:sz w:val="32"/>
                <w:szCs w:val="32"/>
              </w:rPr>
            </w:pPr>
            <w:r w:rsidRPr="00936CB8">
              <w:rPr>
                <w:b/>
                <w:color w:val="525252"/>
                <w:sz w:val="32"/>
                <w:szCs w:val="32"/>
                <w:lang w:val="Italian"/>
              </w:rPr>
              <w:t>Nome dell'aziendaAddress Line 1Address Line 2Phone | Faxemail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36CB8" w:rsidR="00936CB8" w:rsidP="00936CB8" w:rsidRDefault="00936CB8" w14:paraId="2ACE0C83" w14:textId="77777777">
            <w:pPr>
              <w:bidi w:val="false"/>
              <w:ind w:left="-90" w:right="-44"/>
              <w:jc w:val="right"/>
              <w:rPr>
                <w:b/>
                <w:bCs/>
                <w:color w:val="A6A6A6"/>
                <w:sz w:val="60"/>
                <w:szCs w:val="60"/>
              </w:rPr>
            </w:pPr>
            <w:r w:rsidRPr="00936CB8">
              <w:rPr>
                <w:b/>
                <w:color w:val="A6A6A6"/>
                <w:sz w:val="60"/>
                <w:szCs w:val="60"/>
                <w:lang w:val="Italian"/>
              </w:rPr>
              <w:t>IL TUO LOGO</w:t>
            </w:r>
          </w:p>
        </w:tc>
      </w:tr>
      <w:tr w:rsidRPr="00936CB8" w:rsidR="00936CB8" w:rsidTr="00D914E9" w14:paraId="31240C8C" w14:textId="77777777">
        <w:trPr>
          <w:gridAfter w:val="1"/>
          <w:wAfter w:w="6" w:type="dxa"/>
          <w:trHeight w:val="99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36CB8" w:rsidR="00936CB8" w:rsidP="00936CB8" w:rsidRDefault="00936CB8" w14:paraId="75AFF590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936CB8">
              <w:rPr>
                <w:color w:val="000000"/>
                <w:sz w:val="22"/>
                <w:szCs w:val="22"/>
                <w:lang w:val="Italian"/>
              </w:rPr>
              <w:t>CONTATTO AZIENDA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36CB8" w:rsidR="00936CB8" w:rsidP="00936CB8" w:rsidRDefault="00936CB8" w14:paraId="7A6C8B2C" w14:textId="77777777">
            <w:pPr>
              <w:bidi w:val="false"/>
              <w:ind w:right="-44"/>
              <w:jc w:val="right"/>
              <w:rPr>
                <w:color w:val="595959"/>
                <w:sz w:val="32"/>
                <w:szCs w:val="32"/>
              </w:rPr>
            </w:pPr>
            <w:r w:rsidRPr="00936CB8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  <w:r w:rsidRPr="00936CB8">
              <w:rPr>
                <w:color w:val="595959"/>
                <w:sz w:val="32"/>
                <w:szCs w:val="32"/>
                <w:lang w:val="Italian"/>
              </w:rPr>
              <w:t>MODULO DI REGISTRAZIONE FORNITORE</w:t>
            </w:r>
          </w:p>
        </w:tc>
      </w:tr>
      <w:tr w:rsidRPr="00936CB8" w:rsidR="00936CB8" w:rsidTr="00D914E9" w14:paraId="2D54673F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4F02308C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RAGIONE SOCIALE</w:t>
            </w:r>
          </w:p>
        </w:tc>
        <w:tc>
          <w:tcPr>
            <w:tcW w:w="37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220D54F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74811CA2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INDIRIZZO POSTALE</w:t>
            </w:r>
          </w:p>
        </w:tc>
        <w:tc>
          <w:tcPr>
            <w:tcW w:w="37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183466B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36CB8" w:rsidR="00936CB8" w:rsidTr="00D914E9" w14:paraId="512067F1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1A09B8A7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01FD8D3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771EAFA5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6F45502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936CB8" w:rsidR="00936CB8" w:rsidTr="00D914E9" w14:paraId="7CFFBAD4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634073EC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Fax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3AAC09B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74FE6BCD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5F7A9700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936CB8" w:rsidR="00936CB8" w:rsidTr="00D914E9" w14:paraId="74DA36DB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79AF636E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58865C1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35878BD7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SITO WEB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2C0C746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36CB8" w:rsidR="00936CB8" w:rsidTr="00D914E9" w14:paraId="14F03EED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72776C89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NOME E TITOLO DEL PUNTO DI CONTATTO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6A8BC31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0EC77AC2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EMAIL DI CONTATTO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15BD299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36CB8" w:rsidR="00936CB8" w:rsidTr="00D914E9" w14:paraId="4C91035F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5FAAB3C2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TELEFONO DI CONTATTO 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32BEF30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627DBC9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Italian"/>
              </w:rPr>
              <w:t>TELEFONO DI CONTATTO 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0CB9BCE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65F72E19" w14:textId="77777777">
        <w:trPr>
          <w:gridAfter w:val="1"/>
          <w:wAfter w:w="6" w:type="dxa"/>
          <w:trHeight w:val="359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14E9" w:rsidR="00D914E9" w:rsidP="00D914E9" w:rsidRDefault="00D914E9" w14:paraId="723B2D59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D914E9">
              <w:rPr>
                <w:color w:val="000000"/>
                <w:sz w:val="22"/>
                <w:szCs w:val="22"/>
                <w:lang w:val="Italian"/>
              </w:rPr>
              <w:t>PANORAMICA DELL'AZIENDA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6347A75E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4EEC9AB0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D914E9" w:rsidR="00D914E9" w:rsidTr="00D914E9" w14:paraId="2396319B" w14:textId="77777777">
        <w:trPr>
          <w:gridAfter w:val="1"/>
          <w:wAfter w:w="6" w:type="dxa"/>
          <w:trHeight w:val="864"/>
        </w:trPr>
        <w:tc>
          <w:tcPr>
            <w:tcW w:w="1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="00D914E9" w:rsidP="00D914E9" w:rsidRDefault="00D914E9" w14:paraId="56B05EF4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GENERALE</w:t>
            </w:r>
          </w:p>
          <w:p w:rsidRPr="00D914E9" w:rsidR="00D914E9" w:rsidP="00D914E9" w:rsidRDefault="00D914E9" w14:paraId="4737A9BB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 xml:space="preserve"> DETTAGLI DI SERVIZI / BENI</w:t>
            </w:r>
          </w:p>
        </w:tc>
        <w:tc>
          <w:tcPr>
            <w:tcW w:w="918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3D7744C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17379F96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53F9BA5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DATA DI COSTITUZIONE DELL'AZIENDA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E6E437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571F1E58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VENDITE ANNUE LORDE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5FDC084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7D3215F7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4BF1EBA6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AREA GEOGRAFICA DI SERVIZIO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1AEA14F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2132795C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STRUTTURA GIURIDICA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866720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4852D838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05819C3F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TIPO DI ATTIVITÀ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5853C59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20CF641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ANNI PRECEDENTEMENTE REGISTRATI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4F3F3EA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31A30407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2D3DB07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ASSICURATO?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32A8849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05F2DB17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LEGATO?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50CBB31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32707D92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55DE45A0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LICENZA?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4B21F71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71114A1A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NUMERO DI LICENZA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3F54C75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316809F3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208E148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INFORMAZIONI AGGIUNTIVE</w:t>
            </w:r>
          </w:p>
        </w:tc>
        <w:tc>
          <w:tcPr>
            <w:tcW w:w="918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05B5FAE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3728394C" w14:textId="77777777">
        <w:trPr>
          <w:gridAfter w:val="1"/>
          <w:wAfter w:w="6" w:type="dxa"/>
          <w:trHeight w:val="350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14E9" w:rsidR="00D914E9" w:rsidP="00D914E9" w:rsidRDefault="00D914E9" w14:paraId="7F527D6D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D914E9">
              <w:rPr>
                <w:color w:val="000000"/>
                <w:sz w:val="22"/>
                <w:szCs w:val="22"/>
                <w:lang w:val="Italian"/>
              </w:rPr>
              <w:t>INFORMAZIONI BANCARIE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1AA2A9BF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6D56D4A2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D914E9" w:rsidR="00D914E9" w:rsidTr="00D914E9" w14:paraId="1CE176E1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1D2AE88F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NOME DELLA BANCA</w:t>
            </w:r>
          </w:p>
        </w:tc>
        <w:tc>
          <w:tcPr>
            <w:tcW w:w="37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1228888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380A369A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INDIRIZZO BANCARIO</w:t>
            </w:r>
          </w:p>
        </w:tc>
        <w:tc>
          <w:tcPr>
            <w:tcW w:w="37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7ADD751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51876771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109A5DE6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NOME DEL BENEFICIARIO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0D10F0F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5DF8CDE1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2CFF19A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D914E9" w:rsidR="00D914E9" w:rsidTr="00D914E9" w14:paraId="5B822FBE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52984319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NUMERO DI CONTO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3653093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2A9696B2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6E1FF83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D914E9" w:rsidR="00D914E9" w:rsidTr="00D914E9" w14:paraId="4797DE40" w14:textId="77777777">
        <w:trPr>
          <w:trHeight w:val="346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14E9" w:rsidR="00D914E9" w:rsidP="00D914E9" w:rsidRDefault="00D914E9" w14:paraId="2C6E7D3E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D914E9">
              <w:rPr>
                <w:color w:val="000000"/>
                <w:sz w:val="22"/>
                <w:szCs w:val="22"/>
                <w:lang w:val="Italian"/>
              </w:rPr>
              <w:t>CERTIFICAZIONE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25C7789C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706ABE47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4A12A02E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D914E9" w:rsidR="00D914E9" w:rsidTr="00D914E9" w14:paraId="3E79BB05" w14:textId="77777777">
        <w:trPr>
          <w:trHeight w:val="864"/>
        </w:trPr>
        <w:tc>
          <w:tcPr>
            <w:tcW w:w="10966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ECECEC" w:fill="ECECEC"/>
            <w:vAlign w:val="center"/>
            <w:hideMark/>
          </w:tcPr>
          <w:p w:rsidRPr="00D914E9" w:rsidR="00D914E9" w:rsidP="00D914E9" w:rsidRDefault="00D914E9" w14:paraId="2836196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Con la presente affermo che tutte le informazioni fornite sono vere e accurate al meglio delle mie conoscenze e convinzioni, e comprendo che queste informazioni saranno considerate materiali nella valutazione di preventivi, offerte e proposte. Qualsiasi cambiamento di stato che influisca sulle informazioni fornite deve essere comunicato entro dieci (10) giorni da tale modifica. </w:t>
            </w:r>
          </w:p>
        </w:tc>
      </w:tr>
      <w:tr w:rsidRPr="00D914E9" w:rsidR="00D914E9" w:rsidTr="00D914E9" w14:paraId="46543E48" w14:textId="77777777">
        <w:trPr>
          <w:trHeight w:val="600"/>
        </w:trPr>
        <w:tc>
          <w:tcPr>
            <w:tcW w:w="178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5F087B8B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NOME STAMPATO / DIGITATO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63785D5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1BA17DEB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1D68536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914E9" w:rsidR="00D914E9" w:rsidTr="00D914E9" w14:paraId="68640782" w14:textId="77777777">
        <w:trPr>
          <w:trHeight w:val="600"/>
        </w:trPr>
        <w:tc>
          <w:tcPr>
            <w:tcW w:w="178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28E61BE9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FIRMA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1EC985A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341805A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189D5F7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D914E9" w:rsidRDefault="00D914E9" w14:paraId="6080F7AB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D914E9" w:rsidSect="008F70B2">
          <w:footerReference w:type="even" r:id="rId11"/>
          <w:footerReference w:type="default" r:id="rId12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D914E9" w:rsidP="00D914E9" w:rsidRDefault="00D914E9" w14:paraId="4EAA351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</w:p>
    <w:p w:rsidR="00D914E9" w:rsidP="00D914E9" w:rsidRDefault="00D914E9" w14:paraId="72C452C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5F49AE46" wp14:anchorId="4BB7455C">
            <wp:simplePos x="0" y="0"/>
            <wp:positionH relativeFrom="column">
              <wp:posOffset>4521980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 descr="Un'immagine contenente un disegno&#10;&#10;Descrizione generata automaticamente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3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636866">
        <w:rPr>
          <w:b/>
          <w:color w:val="808080" w:themeColor="background1" w:themeShade="80"/>
          <w:sz w:val="36"/>
          <w:szCs w:val="44"/>
          <w:lang w:val="Italian"/>
        </w:rPr>
        <w:t xml:space="preserve">MODELLO DI MODULO DI REGISTRAZIONE FORNITORE </w:t>
      </w:r>
    </w:p>
    <w:p w:rsidR="00D914E9" w:rsidP="00D914E9" w:rsidRDefault="00D914E9" w14:paraId="70A893C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A255C6" w:rsidRDefault="00A255C6" w14:paraId="0E3B14E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B9D143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41D745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1153A4D4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19044EA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554AF10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370C890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76F0DCC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50E71256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5C5D2" w14:textId="77777777" w:rsidR="00444CB5" w:rsidRDefault="00444CB5" w:rsidP="00F36FE0">
      <w:r>
        <w:separator/>
      </w:r>
    </w:p>
  </w:endnote>
  <w:endnote w:type="continuationSeparator" w:id="0">
    <w:p w14:paraId="2F82F52C" w14:textId="77777777" w:rsidR="00444CB5" w:rsidRDefault="00444CB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1BC439AE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1E58CFF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26CE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D59E1" w14:textId="77777777" w:rsidR="00444CB5" w:rsidRDefault="00444CB5" w:rsidP="00F36FE0">
      <w:r>
        <w:separator/>
      </w:r>
    </w:p>
  </w:footnote>
  <w:footnote w:type="continuationSeparator" w:id="0">
    <w:p w14:paraId="7B3B705A" w14:textId="77777777" w:rsidR="00444CB5" w:rsidRDefault="00444CB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5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44CB5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0B2"/>
    <w:rsid w:val="009016C1"/>
    <w:rsid w:val="00907AD2"/>
    <w:rsid w:val="009152A8"/>
    <w:rsid w:val="00936CB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EE24F2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48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smartsheet.com/try-it?trp=37487&amp;utm_language=IT&amp;utm_source=integrated+content&amp;utm_campaign=/vendor-registration-form&amp;utm_medium=ic+vendor+registration+form+37487+word+it&amp;lpa=ic+vendor+registration+form+37487+word+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IC-Vendor-Registration-Form-Template_WORD.dotx</Template>
  <TotalTime>0</TotalTime>
  <Pages>2</Pages>
  <Words>230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2020-09-29T20:27:00Z</dcterms:created>
  <dcterms:modified xsi:type="dcterms:W3CDTF">2020-09-29T20:27:00Z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