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P="0053514A" w:rsidRDefault="00C75002" w14:paraId="2D692433" w14:textId="77777777">
      <w:pPr>
        <w:bidi w:val="false"/>
        <w:ind w:left="180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7CF1D414" wp14:anchorId="70836CCC">
            <wp:simplePos x="0" y="0"/>
            <wp:positionH relativeFrom="column">
              <wp:posOffset>6641367</wp:posOffset>
            </wp:positionH>
            <wp:positionV relativeFrom="paragraph">
              <wp:posOffset>-126365</wp:posOffset>
            </wp:positionV>
            <wp:extent cx="2823210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FB19A5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VISION STATEMENT </w:t>
      </w:r>
      <w:r w:rsidR="003173CC">
        <w:rPr>
          <w:b/>
          <w:color w:val="808080" w:themeColor="background1" w:themeShade="80"/>
          <w:sz w:val="36"/>
          <w:lang w:val="Italian"/>
        </w:rPr>
        <w:t xml:space="preserve"/>
      </w:r>
      <w:r w:rsidR="0085438B">
        <w:rPr>
          <w:b/>
          <w:color w:val="808080" w:themeColor="background1" w:themeShade="80"/>
          <w:sz w:val="36"/>
          <w:lang w:val="Italian"/>
        </w:rPr>
        <w:t xml:space="preserve">FOGLIO DI LAVORO </w:t>
      </w:r>
    </w:p>
    <w:p w:rsidR="0053514A" w:rsidP="00D4300C" w:rsidRDefault="0053514A" w14:paraId="359E761F" w14:textId="77777777"/>
    <w:p w:rsidR="0053514A" w:rsidP="00D4300C" w:rsidRDefault="0053514A" w14:paraId="1B264294" w14:textId="77777777">
      <w:pPr>
        <w:bidi w:val="false"/>
        <w:rPr>
          <w:sz w:val="20"/>
        </w:rPr>
      </w:pPr>
    </w:p>
    <w:p w:rsidRPr="0053514A" w:rsidR="00E46F5D" w:rsidP="00D4300C" w:rsidRDefault="00E46F5D" w14:paraId="25D4EDE7" w14:textId="77777777">
      <w:pPr>
        <w:bidi w:val="false"/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1340"/>
      </w:tblGrid>
      <w:tr w:rsidRPr="0053514A" w:rsidR="00FB19A5" w:rsidTr="00754F57" w14:paraId="2FF1F673" w14:textId="77777777">
        <w:trPr>
          <w:trHeight w:val="432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8B6023" w:rsidR="00FB19A5" w:rsidP="00657D03" w:rsidRDefault="00FB19A5" w14:paraId="74B76AFE" w14:textId="77777777">
            <w:pPr>
              <w:bidi w:val="false"/>
              <w:spacing w:line="276" w:lineRule="auto"/>
              <w:ind w:left="69"/>
              <w:rPr>
                <w:b/>
                <w:color w:val="FFFFFF" w:themeColor="background1"/>
                <w:sz w:val="24"/>
                <w:szCs w:val="22"/>
              </w:rPr>
            </w:pPr>
          </w:p>
        </w:tc>
        <w:tc>
          <w:tcPr>
            <w:tcW w:w="11340" w:type="dxa"/>
            <w:shd w:val="clear" w:color="auto" w:fill="323E4F" w:themeFill="text2" w:themeFillShade="BF"/>
            <w:vAlign w:val="center"/>
          </w:tcPr>
          <w:p w:rsidRPr="008B6023" w:rsidR="00FB19A5" w:rsidP="00657D03" w:rsidRDefault="00FB19A5" w14:paraId="3B907554" w14:textId="77777777">
            <w:pPr>
              <w:bidi w:val="false"/>
              <w:spacing w:line="276" w:lineRule="auto"/>
              <w:rPr>
                <w:color w:val="FFFFFF" w:themeColor="background1"/>
                <w:sz w:val="22"/>
                <w:szCs w:val="22"/>
              </w:rPr>
            </w:pPr>
            <w:r w:rsidRPr="008B6023">
              <w:rPr>
                <w:b/>
                <w:color w:val="FFFFFF" w:themeColor="background1"/>
                <w:sz w:val="24"/>
                <w:szCs w:val="22"/>
                <w:lang w:val="Italian"/>
              </w:rPr>
              <w:t>RISPOSTE</w:t>
            </w:r>
          </w:p>
        </w:tc>
      </w:tr>
      <w:tr w:rsidRPr="0053514A" w:rsidR="00FB19A5" w:rsidTr="002B1C58" w14:paraId="5CBC583D" w14:textId="77777777">
        <w:trPr>
          <w:trHeight w:val="2044" w:hRule="exact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53514A" w:rsidR="00FB19A5" w:rsidP="00657D03" w:rsidRDefault="00FB19A5" w14:paraId="708878EF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1. Cosa vogliamo il nostro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organizzazione da guardare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come? Cultura? Atmosfera?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>Umore?</w:t>
            </w:r>
          </w:p>
        </w:tc>
        <w:tc>
          <w:tcPr>
            <w:tcW w:w="11340" w:type="dxa"/>
            <w:vAlign w:val="center"/>
          </w:tcPr>
          <w:p w:rsidRPr="0053514A" w:rsidR="00FB19A5" w:rsidP="00657D03" w:rsidRDefault="00FB19A5" w14:paraId="3E945CE3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FB19A5" w:rsidTr="002B1C58" w14:paraId="0BA3E4D7" w14:textId="77777777">
        <w:trPr>
          <w:trHeight w:val="1981" w:hRule="exact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53514A" w:rsidR="00FB19A5" w:rsidP="00657D03" w:rsidRDefault="00FB19A5" w14:paraId="40920BF4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2. Dove stiamo andando?</w:t>
            </w:r>
          </w:p>
        </w:tc>
        <w:tc>
          <w:tcPr>
            <w:tcW w:w="11340" w:type="dxa"/>
            <w:vAlign w:val="center"/>
          </w:tcPr>
          <w:p w:rsidRPr="0053514A" w:rsidR="00FB19A5" w:rsidP="00657D03" w:rsidRDefault="00FB19A5" w14:paraId="3DE169C8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FB19A5" w:rsidTr="002B1C58" w14:paraId="662F4697" w14:textId="77777777">
        <w:trPr>
          <w:trHeight w:val="1999" w:hRule="exact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53514A" w:rsidR="00FB19A5" w:rsidP="00657D03" w:rsidRDefault="00FB19A5" w14:paraId="298ED503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3. Cosa possiamo fare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</w:r>
            <w:bookmarkStart w:name="_GoBack" w:id="5"/>
            <w:bookmarkEnd w:id="5"/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>realisticamente raggiungere?</w:t>
            </w:r>
          </w:p>
        </w:tc>
        <w:tc>
          <w:tcPr>
            <w:tcW w:w="11340" w:type="dxa"/>
            <w:vAlign w:val="center"/>
          </w:tcPr>
          <w:p w:rsidRPr="0053514A" w:rsidR="00FB19A5" w:rsidP="00657D03" w:rsidRDefault="00FB19A5" w14:paraId="678EA3D0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  <w:tr w:rsidRPr="0053514A" w:rsidR="00FB19A5" w:rsidTr="00FB19A5" w14:paraId="19B97D31" w14:textId="77777777">
        <w:trPr>
          <w:trHeight w:val="2275" w:hRule="exact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53514A" w:rsidR="00FB19A5" w:rsidP="00657D03" w:rsidRDefault="00FB19A5" w14:paraId="3EB3FB80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4. Quali parole o frasi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raffigurare il tipo di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organizzazione </w:t>
            </w:r>
            <w:r w:rsidR="00CB7EE7"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vogliamo essere e descrivere i nostri obiettivi finali? </w:t>
            </w:r>
          </w:p>
        </w:tc>
        <w:tc>
          <w:tcPr>
            <w:tcW w:w="11340" w:type="dxa"/>
            <w:vAlign w:val="center"/>
          </w:tcPr>
          <w:p w:rsidRPr="0053514A" w:rsidR="00FB19A5" w:rsidP="00657D03" w:rsidRDefault="00FB19A5" w14:paraId="19C445E1" w14:textId="77777777">
            <w:pPr>
              <w:bidi w:val="false"/>
              <w:rPr>
                <w:sz w:val="22"/>
                <w:szCs w:val="22"/>
              </w:rPr>
            </w:pPr>
          </w:p>
        </w:tc>
      </w:tr>
      <w:tr w:rsidRPr="0053514A" w:rsidR="00FB19A5" w:rsidTr="002B1C58" w14:paraId="600CB375" w14:textId="77777777">
        <w:trPr>
          <w:trHeight w:val="9316" w:hRule="exact"/>
        </w:trPr>
        <w:tc>
          <w:tcPr>
            <w:tcW w:w="3240" w:type="dxa"/>
            <w:shd w:val="clear" w:color="auto" w:fill="D5DCE4" w:themeFill="text2" w:themeFillTint="33"/>
            <w:vAlign w:val="center"/>
          </w:tcPr>
          <w:p w:rsidRPr="0053514A" w:rsidR="00FB19A5" w:rsidP="00657D03" w:rsidRDefault="00FB19A5" w14:paraId="7C0479F8" w14:textId="77777777">
            <w:pPr>
              <w:tabs>
                <w:tab w:val="left" w:pos="346"/>
              </w:tabs>
              <w:bidi w:val="false"/>
              <w:ind w:left="69"/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 xml:space="preserve">5. Disegna o inserisci un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immagine o ClipArt che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 xml:space="preserve">rappresenta una visione per </w:t>
            </w:r>
            <w:r>
              <w:rPr>
                <w:b/>
                <w:color w:val="000000" w:themeColor="text1"/>
                <w:sz w:val="24"/>
                <w:szCs w:val="22"/>
                <w:lang w:val="Italian"/>
              </w:rPr>
              <w:tab/>
              <w:t>l'organizzazione.</w:t>
            </w:r>
          </w:p>
        </w:tc>
        <w:tc>
          <w:tcPr>
            <w:tcW w:w="11340" w:type="dxa"/>
            <w:vAlign w:val="center"/>
          </w:tcPr>
          <w:p w:rsidRPr="0053514A" w:rsidR="00FB19A5" w:rsidP="00657D03" w:rsidRDefault="00FB19A5" w14:paraId="52C80FA3" w14:textId="77777777">
            <w:pPr>
              <w:bidi w:val="false"/>
              <w:ind w:left="80"/>
              <w:rPr>
                <w:sz w:val="22"/>
                <w:szCs w:val="22"/>
              </w:rPr>
            </w:pPr>
          </w:p>
        </w:tc>
      </w:tr>
    </w:tbl>
    <w:p w:rsidR="008B6023" w:rsidP="00D4300C" w:rsidRDefault="008B6023" w14:paraId="624D8823" w14:textId="77777777">
      <w:pPr>
        <w:bidi w:val="false"/>
        <w:rPr>
          <w:noProof/>
        </w:rPr>
        <w:sectPr w:rsidR="008B6023" w:rsidSect="002B1C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432" w:bottom="1440" w:left="432" w:header="720" w:footer="720" w:gutter="0"/>
          <w:cols w:space="720"/>
          <w:docGrid w:linePitch="360"/>
        </w:sectPr>
      </w:pPr>
    </w:p>
    <w:p w:rsidRPr="00491059" w:rsidR="009B70C8" w:rsidP="00D4300C" w:rsidRDefault="009B70C8" w14:paraId="536C917D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6660862B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07163C0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7B09CDA7" w14:textId="77777777"/>
          <w:p w:rsidRPr="00491059" w:rsidR="00FF51C2" w:rsidP="00BA1CA5" w:rsidRDefault="00FF51C2" w14:paraId="42237C3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0081111" w14:textId="77777777"/>
    <w:sectPr w:rsidRPr="00491059" w:rsidR="006B5ECE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B131" w14:textId="77777777" w:rsidR="00D51D78" w:rsidRDefault="00D51D78" w:rsidP="00D4300C">
      <w:r>
        <w:separator/>
      </w:r>
    </w:p>
  </w:endnote>
  <w:endnote w:type="continuationSeparator" w:id="0">
    <w:p w14:paraId="44533387" w14:textId="77777777" w:rsidR="00D51D78" w:rsidRDefault="00D51D78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823265692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19AE17C" w14:textId="77777777" w:rsidR="00E94CE3" w:rsidRDefault="00E94CE3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3DC92704" w14:textId="77777777" w:rsidR="00E94CE3" w:rsidRDefault="00E94CE3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AB637" w14:textId="77777777" w:rsidR="00E94CE3" w:rsidRDefault="00E94CE3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F760" w14:textId="77777777" w:rsidR="00D51D78" w:rsidRDefault="00D51D7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7358" w14:textId="77777777" w:rsidR="00D51D78" w:rsidRDefault="00D51D78" w:rsidP="00D4300C">
      <w:r>
        <w:separator/>
      </w:r>
    </w:p>
  </w:footnote>
  <w:footnote w:type="continuationSeparator" w:id="0">
    <w:p w14:paraId="4A671F50" w14:textId="77777777" w:rsidR="00D51D78" w:rsidRDefault="00D51D78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8790" w14:textId="77777777" w:rsidR="00D51D78" w:rsidRDefault="00D51D7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894D" w14:textId="77777777" w:rsidR="00D51D78" w:rsidRDefault="00D51D7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C90A" w14:textId="77777777" w:rsidR="00D51D78" w:rsidRDefault="00D51D7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78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611F2"/>
    <w:rsid w:val="002749B3"/>
    <w:rsid w:val="002A17D8"/>
    <w:rsid w:val="002A45FC"/>
    <w:rsid w:val="002B1C58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5F31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1059"/>
    <w:rsid w:val="00492289"/>
    <w:rsid w:val="00492BF1"/>
    <w:rsid w:val="00493BCE"/>
    <w:rsid w:val="004952F9"/>
    <w:rsid w:val="004B4C32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4F57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EE7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1D78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46F5D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19A5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8D2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table" w:styleId="TableGrid1" w:customStyle="1">
    <w:name w:val="Table Grid1"/>
    <w:basedOn w:val="a1"/>
    <w:next w:val="a7"/>
    <w:uiPriority w:val="39"/>
    <w:rsid w:val="0053514A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13&amp;utm_language=IT&amp;utm_source=integrated+content&amp;utm_campaign=/mission-vision-statement-templates&amp;utm_medium=ic+vision+statement+worksheet+37513+word+it&amp;lpa=ic+vision+statement+worksheet+3751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1433D-2265-4518-9A3C-58B411A1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IC-Vision-Statement-Worksheet-9469_WORD.dotx</Template>
  <TotalTime>3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2</cp:revision>
  <cp:lastPrinted>2018-04-15T17:50:00Z</cp:lastPrinted>
  <dcterms:created xsi:type="dcterms:W3CDTF">2018-10-30T18:44:00Z</dcterms:created>
  <dcterms:modified xsi:type="dcterms:W3CDTF">2018-10-30T18:47:00Z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