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95647" w:rsidR="00677FA7" w:rsidP="00677FA7" w:rsidRDefault="00C1376A" w14:paraId="2D987545" w14:textId="77777777">
      <w:pPr>
        <w:bidi w:val="false"/>
        <w:rPr>
          <w:rFonts w:ascii="Century Gothic" w:hAnsi="Century Gothic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7AE40DBF" wp14:anchorId="63F64C90">
            <wp:simplePos x="0" y="0"/>
            <wp:positionH relativeFrom="column">
              <wp:posOffset>4629150</wp:posOffset>
            </wp:positionH>
            <wp:positionV relativeFrom="paragraph">
              <wp:posOffset>12700</wp:posOffset>
            </wp:positionV>
            <wp:extent cx="2482850" cy="345440"/>
            <wp:effectExtent l="0" t="0" r="0" b="0"/>
            <wp:wrapNone/>
            <wp:docPr id="4" name="Picture 3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BEDCF1AC-1DA9-8B4F-A4B8-41A30B1476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hlinkClick r:id="rId6"/>
                      <a:extLst>
                        <a:ext uri="{FF2B5EF4-FFF2-40B4-BE49-F238E27FC236}">
                          <a16:creationId xmlns:a16="http://schemas.microsoft.com/office/drawing/2014/main" id="{BEDCF1AC-1DA9-8B4F-A4B8-41A30B1476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eastAsia="Japanese"/>
          <w:eastAsianLayout/>
        </w:rPr>
        <w:t xml:space="preserve">週次マーケティング予定表テンプレート </w:t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eastAsia="Japanese"/>
          <w:eastAsianLayout/>
        </w:rPr>
        <w:t xml:space="preserve"/>
      </w:r>
    </w:p>
    <w:p w:rsidRPr="00B4719D" w:rsidR="00677FA7" w:rsidP="00677FA7" w:rsidRDefault="00677FA7" w14:paraId="4CD7B44D" w14:textId="77777777">
      <w:pPr>
        <w:bidi w:val="false"/>
        <w:rPr>
          <w:rFonts w:ascii="Century Gothic" w:hAnsi="Century Gothic"/>
          <w:sz w:val="15"/>
        </w:rPr>
      </w:pPr>
    </w:p>
    <w:p w:rsidR="00CE4457" w:rsidRDefault="00CE4457" w14:paraId="0A2CDED1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1311" w:type="dxa"/>
        <w:tblLook w:val="04A0" w:firstRow="1" w:lastRow="0" w:firstColumn="1" w:lastColumn="0" w:noHBand="0" w:noVBand="1"/>
      </w:tblPr>
      <w:tblGrid>
        <w:gridCol w:w="2323"/>
        <w:gridCol w:w="2323"/>
        <w:gridCol w:w="1333"/>
        <w:gridCol w:w="1333"/>
        <w:gridCol w:w="1333"/>
        <w:gridCol w:w="1333"/>
        <w:gridCol w:w="1333"/>
      </w:tblGrid>
      <w:tr w:rsidRPr="00C1376A" w:rsidR="00C1376A" w:rsidTr="00E95647" w14:paraId="7B83822B" w14:textId="77777777">
        <w:trPr>
          <w:trHeight w:val="336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766CC08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4522FB9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年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6A1BD0E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482A65C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1D8FECD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357DFAF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3D1220D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48763096" w14:textId="77777777">
        <w:trPr>
          <w:trHeight w:val="621"/>
        </w:trPr>
        <w:tc>
          <w:tcPr>
            <w:tcW w:w="232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76A" w:rsidR="00C1376A" w:rsidP="00C1376A" w:rsidRDefault="00C1376A" w14:paraId="7F259B3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76A" w:rsidR="00C1376A" w:rsidP="00C1376A" w:rsidRDefault="00C1376A" w14:paraId="60BF6C1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2AA348C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552B2B7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742F71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5B141D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2DC3B7F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59849362" w14:textId="77777777">
        <w:trPr>
          <w:trHeight w:val="224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7932D5D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2E43644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6A6B3F0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2F5DC8B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3BE9A77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0DC94BC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7E6DE8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327596EA" w14:textId="77777777">
        <w:trPr>
          <w:trHeight w:val="336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4E1702B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出来事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63D0512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49C6AFE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6657A74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4BB957F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20714EC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35E878F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32FB30A6" w14:textId="77777777">
        <w:trPr>
          <w:trHeight w:val="613"/>
        </w:trPr>
        <w:tc>
          <w:tcPr>
            <w:tcW w:w="232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1376A" w:rsidR="00C1376A" w:rsidP="00C1376A" w:rsidRDefault="00C1376A" w14:paraId="642B5A2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6E2EB7D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115001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455D682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2B72326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5704922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6566C75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bookmarkStart w:name="_GoBack" w:id="0"/>
        <w:bookmarkEnd w:id="0"/>
      </w:tr>
      <w:tr w:rsidRPr="00C1376A" w:rsidR="00C1376A" w:rsidTr="00E95647" w14:paraId="7AB1756F" w14:textId="77777777">
        <w:trPr>
          <w:trHeight w:val="224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69861F6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5970919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4E8ECE8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5797295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5D194C2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2E8AC5A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C1376A" w:rsidR="00C1376A" w:rsidP="00C1376A" w:rsidRDefault="00C1376A" w14:paraId="1CCCDFC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26C3EB00" w14:textId="77777777">
        <w:trPr>
          <w:trHeight w:val="359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04F320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</w:rPr>
            </w:pPr>
            <w:bookmarkStart w:name="RANGE!B8:H39" w:id="1"/>
            <w:r w:rsidRPr="00C1376A">
              <w:rPr>
                <w:rFonts w:ascii="Century Gothic" w:hAnsi="Century Gothic" w:eastAsia="Times New Roman" w:cs="Calibri"/>
                <w:color w:val="000000"/>
                <w:lang w:eastAsia="Japanese"/>
                <w:eastAsianLayout/>
              </w:rPr>
              <w:t xml:space="preserve"> </w:t>
            </w:r>
            <w:bookmarkEnd w:id="1"/>
          </w:p>
        </w:tc>
        <w:tc>
          <w:tcPr>
            <w:tcW w:w="232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333F4F"/>
            <w:noWrap/>
            <w:hideMark/>
          </w:tcPr>
          <w:p w:rsidRPr="00C1376A" w:rsidR="00C1376A" w:rsidP="00C1376A" w:rsidRDefault="00C1376A" w14:paraId="7E36A8C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1376A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割り当て先</w:t>
            </w:r>
          </w:p>
        </w:tc>
        <w:tc>
          <w:tcPr>
            <w:tcW w:w="1333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B5CDD3" w:fill="D6DCE4"/>
            <w:noWrap/>
            <w:vAlign w:val="center"/>
            <w:hideMark/>
          </w:tcPr>
          <w:p w:rsidRPr="00C1376A" w:rsidR="00C1376A" w:rsidP="00C1376A" w:rsidRDefault="00C1376A" w14:paraId="11F4FB2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第1週目</w:t>
            </w:r>
          </w:p>
        </w:tc>
        <w:tc>
          <w:tcPr>
            <w:tcW w:w="133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nil"/>
            </w:tcBorders>
            <w:shd w:val="clear" w:color="B5CDD3" w:fill="D6DCE4"/>
            <w:noWrap/>
            <w:vAlign w:val="center"/>
            <w:hideMark/>
          </w:tcPr>
          <w:p w:rsidRPr="00C1376A" w:rsidR="00C1376A" w:rsidP="00C1376A" w:rsidRDefault="00C1376A" w14:paraId="7E532D7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第2週目</w:t>
            </w:r>
          </w:p>
        </w:tc>
        <w:tc>
          <w:tcPr>
            <w:tcW w:w="133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nil"/>
            </w:tcBorders>
            <w:shd w:val="clear" w:color="B5CDD3" w:fill="D6DCE4"/>
            <w:noWrap/>
            <w:vAlign w:val="center"/>
            <w:hideMark/>
          </w:tcPr>
          <w:p w:rsidRPr="00C1376A" w:rsidR="00C1376A" w:rsidP="00C1376A" w:rsidRDefault="00C1376A" w14:paraId="5804914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3週目</w:t>
            </w:r>
          </w:p>
        </w:tc>
        <w:tc>
          <w:tcPr>
            <w:tcW w:w="133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nil"/>
            </w:tcBorders>
            <w:shd w:val="clear" w:color="B5CDD3" w:fill="D6DCE4"/>
            <w:noWrap/>
            <w:vAlign w:val="center"/>
            <w:hideMark/>
          </w:tcPr>
          <w:p w:rsidRPr="00C1376A" w:rsidR="00C1376A" w:rsidP="00C1376A" w:rsidRDefault="00C1376A" w14:paraId="42459F9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4週目</w:t>
            </w:r>
          </w:p>
        </w:tc>
        <w:tc>
          <w:tcPr>
            <w:tcW w:w="133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B5CDD3" w:fill="D6DCE4"/>
            <w:noWrap/>
            <w:vAlign w:val="center"/>
            <w:hideMark/>
          </w:tcPr>
          <w:p w:rsidRPr="00C1376A" w:rsidR="00C1376A" w:rsidP="00C1376A" w:rsidRDefault="00C1376A" w14:paraId="04074A8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第5週目</w:t>
            </w:r>
          </w:p>
        </w:tc>
      </w:tr>
      <w:tr w:rsidRPr="00C1376A" w:rsidR="00C1376A" w:rsidTr="00E95647" w14:paraId="1319A917" w14:textId="77777777">
        <w:trPr>
          <w:trHeight w:val="359"/>
        </w:trPr>
        <w:tc>
          <w:tcPr>
            <w:tcW w:w="232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D8D8D8" w:fill="F2F2F2"/>
            <w:noWrap/>
            <w:vAlign w:val="center"/>
            <w:hideMark/>
          </w:tcPr>
          <w:p w:rsidRPr="00C1376A" w:rsidR="00C1376A" w:rsidP="00C1376A" w:rsidRDefault="00C1376A" w14:paraId="451B286E" w14:textId="77777777">
            <w:pPr>
              <w:bidi w:val="false"/>
              <w:rPr>
                <w:rFonts w:ascii="Century Gothic" w:hAnsi="Century Gothic" w:eastAsia="Times New Roman" w:cs="Calibri"/>
                <w:i/>
                <w:i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i/>
                <w:i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D8D8D8" w:fill="F2F2F2"/>
            <w:noWrap/>
            <w:vAlign w:val="center"/>
            <w:hideMark/>
          </w:tcPr>
          <w:p w:rsidRPr="00C1376A" w:rsidR="00C1376A" w:rsidP="00C1376A" w:rsidRDefault="00C1376A" w14:paraId="3DEADE1A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Calibri"/>
                <w:i/>
                <w:i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i/>
                <w:color w:val="000000"/>
                <w:sz w:val="18"/>
                <w:szCs w:val="18"/>
                <w:lang w:eastAsia="Japanese"/>
                <w:eastAsianLayout/>
              </w:rPr>
              <w:t>第 1 月曜日の日付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CDDDE1" w:fill="EAEEF3"/>
            <w:vAlign w:val="center"/>
            <w:hideMark/>
          </w:tcPr>
          <w:p w:rsidRPr="00C1376A" w:rsidR="00C1376A" w:rsidP="00C1376A" w:rsidRDefault="00C1376A" w14:paraId="765752A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CDDDE1" w:fill="EAEEF3"/>
            <w:vAlign w:val="center"/>
            <w:hideMark/>
          </w:tcPr>
          <w:p w:rsidRPr="00C1376A" w:rsidR="00C1376A" w:rsidP="00C1376A" w:rsidRDefault="00C1376A" w14:paraId="0F09B36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CDDDE1" w:fill="EAEEF3"/>
            <w:vAlign w:val="center"/>
            <w:hideMark/>
          </w:tcPr>
          <w:p w:rsidRPr="00C1376A" w:rsidR="00C1376A" w:rsidP="00C1376A" w:rsidRDefault="00C1376A" w14:paraId="0233F97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CDDDE1" w:fill="EAEEF3"/>
            <w:vAlign w:val="center"/>
            <w:hideMark/>
          </w:tcPr>
          <w:p w:rsidRPr="00C1376A" w:rsidR="00C1376A" w:rsidP="00C1376A" w:rsidRDefault="00C1376A" w14:paraId="1EF71B6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CDDDE1" w:fill="EAEEF3"/>
            <w:vAlign w:val="center"/>
            <w:hideMark/>
          </w:tcPr>
          <w:p w:rsidRPr="00C1376A" w:rsidR="00C1376A" w:rsidP="00C1376A" w:rsidRDefault="00C1376A" w14:paraId="08E34D5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2D0A514C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BFBFBF" w:sz="4" w:space="0"/>
            </w:tcBorders>
            <w:shd w:val="clear" w:color="85A5C1" w:fill="8497B0"/>
            <w:noWrap/>
            <w:vAlign w:val="center"/>
            <w:hideMark/>
          </w:tcPr>
          <w:p w:rsidRPr="00C1376A" w:rsidR="00C1376A" w:rsidP="00C1376A" w:rsidRDefault="00C1376A" w14:paraId="5A78A59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マーケティングリサーチ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6A6A6" w:sz="4" w:space="0"/>
              <w:right w:val="single" w:color="A6A6A6" w:sz="8" w:space="0"/>
            </w:tcBorders>
            <w:shd w:val="clear" w:color="85A5C1" w:fill="8497B0"/>
            <w:noWrap/>
            <w:vAlign w:val="center"/>
            <w:hideMark/>
          </w:tcPr>
          <w:p w:rsidRPr="00C1376A" w:rsidR="00C1376A" w:rsidP="00C1376A" w:rsidRDefault="00C1376A" w14:paraId="617510E1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63157A1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49F9322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7805B05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0D4A35C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72FE9E4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0421190D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7FDDAC3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調査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7625CC5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231D35B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32A1AC8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7F64A01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525E858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0F35203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2E0C2936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04CAB70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インパクト研究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6FDB6C7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4FDC050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46BA305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6FDC6B8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76167E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57FA07D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35370E28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2395CF7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4545C43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2084D7E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235BB10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0FA339E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03F11D0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53F33B4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011EA911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1C26E0D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1A8B3B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6A79FA4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648266C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79ACDD7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77B918E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12FCA3A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67C38D60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85A5C1" w:fill="8497B0"/>
            <w:noWrap/>
            <w:vAlign w:val="center"/>
            <w:hideMark/>
          </w:tcPr>
          <w:p w:rsidRPr="00C1376A" w:rsidR="00C1376A" w:rsidP="00C1376A" w:rsidRDefault="00C1376A" w14:paraId="1048A68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セールスプロモーション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85A5C1" w:fill="8497B0"/>
            <w:noWrap/>
            <w:vAlign w:val="center"/>
            <w:hideMark/>
          </w:tcPr>
          <w:p w:rsidRPr="00C1376A" w:rsidR="00C1376A" w:rsidP="00C1376A" w:rsidRDefault="00C1376A" w14:paraId="4E29491B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20E681C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460CFC0B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7B2E028A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2F24727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24478B9B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227740F8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5413946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担保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0E324A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3A52ABB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1092F35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708CF76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6AFB7B1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4CACF67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6356FB75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54041D7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プレゼンテーション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3CEC5BD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528C249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65658F3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0435598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0DB84A4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7205CB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2C505A70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1AF9A78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769C885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6E28129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125E8E6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508A44B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637AC98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7892A1A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0AF18F10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21AA3B5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1AB3BC2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7C469A9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3BA6161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6DAAF5E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52A9896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4D09C5A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122AC6C9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85A5C1" w:fill="8497B0"/>
            <w:noWrap/>
            <w:vAlign w:val="center"/>
            <w:hideMark/>
          </w:tcPr>
          <w:p w:rsidRPr="00C1376A" w:rsidR="00C1376A" w:rsidP="00C1376A" w:rsidRDefault="00C1376A" w14:paraId="700A0D09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広報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85A5C1" w:fill="8497B0"/>
            <w:noWrap/>
            <w:vAlign w:val="center"/>
            <w:hideMark/>
          </w:tcPr>
          <w:p w:rsidRPr="00C1376A" w:rsidR="00C1376A" w:rsidP="00C1376A" w:rsidRDefault="00C1376A" w14:paraId="4CA30343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24C0F7E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19F26B1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040286C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6FFA4A9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700BDD0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14729C6D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0E18C8E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スポンサー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67DF8B5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05F0C7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011C4CC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35BAC8B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59B2B41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37B421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1175CF4F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0BE7CEE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プレスリリース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56FA1EF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5482741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2BABB2E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74FC068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0392B65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2E691C7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4049CC7C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6F9EC78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3958E72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22A963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574C517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25DDF45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4EF434C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0998A6F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074EDE36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6A3695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4B1EA5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71B6942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045E07A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2657DB0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137B253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765072B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4C06FD42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85A5C1" w:fill="8497B0"/>
            <w:noWrap/>
            <w:vAlign w:val="center"/>
            <w:hideMark/>
          </w:tcPr>
          <w:p w:rsidRPr="00C1376A" w:rsidR="00C1376A" w:rsidP="00C1376A" w:rsidRDefault="00C1376A" w14:paraId="77AF626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広告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85A5C1" w:fill="8497B0"/>
            <w:noWrap/>
            <w:vAlign w:val="center"/>
            <w:hideMark/>
          </w:tcPr>
          <w:p w:rsidRPr="00C1376A" w:rsidR="00C1376A" w:rsidP="00C1376A" w:rsidRDefault="00C1376A" w14:paraId="1E5F10BE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4011FE4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0D55891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25783AC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1072AEF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1AAF24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0AD07321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432EB47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ラジオ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71CD9A0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779C1C1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3AEDCAA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4F84936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2C18BB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4BD378D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5A93F47E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79DD7F5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テレビ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416B425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4ADBCDE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6D7704C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09FE919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0625401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5E18056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4BD09079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791768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121D6BC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0DBD68C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36692A7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7B8F6D2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485B3B0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6EF5191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5E1A0765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1B435B6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021587E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0F0AB54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28DA40C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57F357F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2D83C5B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33444BB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220D1E07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85A5C1" w:fill="8497B0"/>
            <w:noWrap/>
            <w:vAlign w:val="center"/>
            <w:hideMark/>
          </w:tcPr>
          <w:p w:rsidRPr="00C1376A" w:rsidR="00C1376A" w:rsidP="00C1376A" w:rsidRDefault="00C1376A" w14:paraId="279A8BF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ソーシャルメディア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85A5C1" w:fill="8497B0"/>
            <w:noWrap/>
            <w:vAlign w:val="center"/>
            <w:hideMark/>
          </w:tcPr>
          <w:p w:rsidRPr="00C1376A" w:rsidR="00C1376A" w:rsidP="00C1376A" w:rsidRDefault="00C1376A" w14:paraId="6EF7D672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34EAC63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2DC29D3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1E164F8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58F4B96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3F790DA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1F1FEBB4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6C45B70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プラットフォーム1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498B62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03407D0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5C0A5F9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15023E7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12220E9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3F97017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2B6C96DE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26A2181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プラットフォーム2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3382A03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354A305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7A2DF7F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508F721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2A18936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0BDCA9D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436022B7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7FE47C7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7B88D0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4AAC14C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46A60B6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6B106A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6FE3C1C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0F8D862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64876EED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5A20A83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31E10DE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21DE65C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6BF3527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70B0856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3EFA0A1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1962208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4B427C75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85A5C1" w:fill="8497B0"/>
            <w:noWrap/>
            <w:vAlign w:val="center"/>
            <w:hideMark/>
          </w:tcPr>
          <w:p w:rsidRPr="00C1376A" w:rsidR="00C1376A" w:rsidP="00C1376A" w:rsidRDefault="00C1376A" w14:paraId="3AB772A8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コンテンツ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85A5C1" w:fill="8497B0"/>
            <w:noWrap/>
            <w:vAlign w:val="center"/>
            <w:hideMark/>
          </w:tcPr>
          <w:p w:rsidRPr="00C1376A" w:rsidR="00C1376A" w:rsidP="00C1376A" w:rsidRDefault="00C1376A" w14:paraId="2AB67AD6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35933B7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6C5DD26B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665E52E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4BA011E8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85A5C1" w:fill="8497B0"/>
            <w:vAlign w:val="center"/>
            <w:hideMark/>
          </w:tcPr>
          <w:p w:rsidRPr="00C1376A" w:rsidR="00C1376A" w:rsidP="00C1376A" w:rsidRDefault="00C1376A" w14:paraId="56DBD9E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2C1094AC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50AD67A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電子メール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276F232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6DA457B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54C5414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2E65ECC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173959A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0E31EAF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7C2203F6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13245D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ブログ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7515A23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59FDE38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7C0EF5D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64F9B7E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5B111CB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3A8785B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5E87B5D8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3FFEFA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33EDABB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3FE1863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49E6B3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32883A4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2F2FCF3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582D57A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1376A" w:rsidR="00C1376A" w:rsidTr="00E95647" w14:paraId="2B003984" w14:textId="77777777">
        <w:trPr>
          <w:trHeight w:val="359"/>
        </w:trPr>
        <w:tc>
          <w:tcPr>
            <w:tcW w:w="232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1758111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noWrap/>
            <w:vAlign w:val="center"/>
            <w:hideMark/>
          </w:tcPr>
          <w:p w:rsidRPr="00C1376A" w:rsidR="00C1376A" w:rsidP="00C1376A" w:rsidRDefault="00C1376A" w14:paraId="2893546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3718BE3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4B47226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0300512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3E36A07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BFBFBF" w:sz="4" w:space="0"/>
              <w:right w:val="single" w:color="A6A6A6" w:sz="8" w:space="0"/>
            </w:tcBorders>
            <w:shd w:val="clear" w:color="auto" w:fill="auto"/>
            <w:vAlign w:val="center"/>
            <w:hideMark/>
          </w:tcPr>
          <w:p w:rsidRPr="00C1376A" w:rsidR="00C1376A" w:rsidP="00C1376A" w:rsidRDefault="00C1376A" w14:paraId="50B781E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C1376A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Pr="008E35DF" w:rsidR="005049A7" w:rsidP="008E35DF" w:rsidRDefault="005049A7" w14:paraId="42AB3D51" w14:textId="77777777">
      <w:pPr>
        <w:pStyle w:val="a5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8E35DF" w:rsidP="008E35DF" w:rsidRDefault="008E35DF" w14:paraId="3E5C2764" w14:textId="77777777">
      <w:pPr>
        <w:bidi w:val="false"/>
        <w:rPr>
          <w:rFonts w:ascii="Century Gothic" w:hAnsi="Century Gothic" w:cs="Arial"/>
          <w:sz w:val="20"/>
          <w:szCs w:val="20"/>
        </w:rPr>
      </w:pPr>
    </w:p>
    <w:tbl>
      <w:tblPr>
        <w:tblStyle w:val="a7"/>
        <w:tblpPr w:leftFromText="180" w:rightFromText="180" w:vertAnchor="text" w:horzAnchor="margin" w:tblpXSpec="center" w:tblpYSpec="outside"/>
        <w:tblW w:w="1044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49"/>
      </w:tblGrid>
      <w:tr w:rsidRPr="008E35DF" w:rsidR="00C1376A" w:rsidTr="00C1376A" w14:paraId="4AE186C0" w14:textId="77777777">
        <w:trPr>
          <w:trHeight w:val="2406"/>
        </w:trPr>
        <w:tc>
          <w:tcPr>
            <w:tcW w:w="10449" w:type="dxa"/>
          </w:tcPr>
          <w:p w:rsidRPr="008E35DF" w:rsidR="00C1376A" w:rsidP="00C1376A" w:rsidRDefault="00C1376A" w14:paraId="705FEE6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E35DF" w:rsidR="00C1376A" w:rsidP="00C1376A" w:rsidRDefault="00C1376A" w14:paraId="2B4B00A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C1376A" w:rsidP="00C1376A" w:rsidRDefault="00C1376A" w14:paraId="7763CDF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8E35DF" w:rsidP="001A79C7" w:rsidRDefault="008E35DF" w14:paraId="48FB3DB4" w14:textId="77777777">
      <w:pPr>
        <w:jc w:val="center"/>
        <w:rPr>
          <w:rFonts w:ascii="Century Gothic" w:hAnsi="Century Gothic"/>
        </w:rPr>
      </w:pPr>
    </w:p>
    <w:p w:rsidR="00FF017E" w:rsidP="001A79C7" w:rsidRDefault="00FF017E" w14:paraId="697B06F1" w14:textId="77777777">
      <w:pPr>
        <w:jc w:val="center"/>
        <w:rPr>
          <w:rFonts w:ascii="Century Gothic" w:hAnsi="Century Gothic"/>
        </w:rPr>
      </w:pPr>
    </w:p>
    <w:p w:rsidRPr="008E35DF" w:rsidR="00FF017E" w:rsidP="00FF017E" w:rsidRDefault="00FF017E" w14:paraId="2FC6429D" w14:textId="77777777">
      <w:pPr>
        <w:rPr>
          <w:rFonts w:ascii="Century Gothic" w:hAnsi="Century Gothic"/>
        </w:rPr>
      </w:pPr>
    </w:p>
    <w:sectPr w:rsidRPr="008E35DF" w:rsidR="00FF017E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06C34" w14:textId="77777777" w:rsidR="00E36A12" w:rsidRDefault="00E36A12" w:rsidP="00677FA7">
      <w:r>
        <w:separator/>
      </w:r>
    </w:p>
  </w:endnote>
  <w:endnote w:type="continuationSeparator" w:id="0">
    <w:p w14:paraId="6829B118" w14:textId="77777777" w:rsidR="00E36A12" w:rsidRDefault="00E36A12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C2B66" w14:textId="77777777" w:rsidR="00E36A12" w:rsidRDefault="00E36A12" w:rsidP="00677FA7">
      <w:r>
        <w:separator/>
      </w:r>
    </w:p>
  </w:footnote>
  <w:footnote w:type="continuationSeparator" w:id="0">
    <w:p w14:paraId="4FAB7F08" w14:textId="77777777" w:rsidR="00E36A12" w:rsidRDefault="00E36A12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12"/>
    <w:rsid w:val="00067D24"/>
    <w:rsid w:val="00080A5D"/>
    <w:rsid w:val="000B697D"/>
    <w:rsid w:val="000C7C2D"/>
    <w:rsid w:val="000E261F"/>
    <w:rsid w:val="001414EE"/>
    <w:rsid w:val="001540C1"/>
    <w:rsid w:val="00184BBD"/>
    <w:rsid w:val="00185B30"/>
    <w:rsid w:val="001A79C7"/>
    <w:rsid w:val="001B0D31"/>
    <w:rsid w:val="001D6BDA"/>
    <w:rsid w:val="001E5590"/>
    <w:rsid w:val="00225DA4"/>
    <w:rsid w:val="0023557B"/>
    <w:rsid w:val="002608C6"/>
    <w:rsid w:val="00267A78"/>
    <w:rsid w:val="00296EBD"/>
    <w:rsid w:val="00297D43"/>
    <w:rsid w:val="003A1210"/>
    <w:rsid w:val="00401C31"/>
    <w:rsid w:val="00430784"/>
    <w:rsid w:val="004549CB"/>
    <w:rsid w:val="00471C74"/>
    <w:rsid w:val="004937B7"/>
    <w:rsid w:val="005049A7"/>
    <w:rsid w:val="0050585F"/>
    <w:rsid w:val="00531A36"/>
    <w:rsid w:val="00535612"/>
    <w:rsid w:val="00592B64"/>
    <w:rsid w:val="005C2189"/>
    <w:rsid w:val="00677FA7"/>
    <w:rsid w:val="006C4112"/>
    <w:rsid w:val="006C46E0"/>
    <w:rsid w:val="00706C99"/>
    <w:rsid w:val="00757971"/>
    <w:rsid w:val="00771709"/>
    <w:rsid w:val="007B5095"/>
    <w:rsid w:val="007C2C7D"/>
    <w:rsid w:val="00824C33"/>
    <w:rsid w:val="0085108D"/>
    <w:rsid w:val="008A25EC"/>
    <w:rsid w:val="008B339B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17103"/>
    <w:rsid w:val="00B254D2"/>
    <w:rsid w:val="00B4719D"/>
    <w:rsid w:val="00C1376A"/>
    <w:rsid w:val="00C664F7"/>
    <w:rsid w:val="00C67DC0"/>
    <w:rsid w:val="00C7188D"/>
    <w:rsid w:val="00CE2149"/>
    <w:rsid w:val="00CE4457"/>
    <w:rsid w:val="00CF5560"/>
    <w:rsid w:val="00D26BDF"/>
    <w:rsid w:val="00DB5AA5"/>
    <w:rsid w:val="00DC2F16"/>
    <w:rsid w:val="00DC3E2D"/>
    <w:rsid w:val="00E36A12"/>
    <w:rsid w:val="00E75BE4"/>
    <w:rsid w:val="00E764B3"/>
    <w:rsid w:val="00E95647"/>
    <w:rsid w:val="00EB3C48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6F0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styleId="a6" w:customStyle="1">
    <w:name w:val="Верхний колонтитул Знак"/>
    <w:basedOn w:val="a0"/>
    <w:link w:val="a5"/>
    <w:uiPriority w:val="99"/>
    <w:rsid w:val="008E35DF"/>
  </w:style>
  <w:style w:type="table" w:styleId="a7">
    <w:name w:val="Table Grid"/>
    <w:basedOn w:val="a1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>
    <w:name w:val="footer"/>
    <w:basedOn w:val="a"/>
    <w:link w:val="a9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033&amp;utm_language=JA&amp;utm_source=integrated+content&amp;utm_campaign=/9-free-marketing-calendar-templates-excel&amp;utm_medium=ic+weekly+marketing+calendar+77033+word+jp&amp;lpa=ic+weekly+marketing+calendar+77033+word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IC-Weekly-Marketing-Calendar-Template_WORD.dotx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2017-12-21T16:29:00Z</cp:lastPrinted>
  <dcterms:created xsi:type="dcterms:W3CDTF">2019-10-29T19:59:00Z</dcterms:created>
  <dcterms:modified xsi:type="dcterms:W3CDTF">2019-10-29T20:00:00Z</dcterms:modified>
</cp:coreProperties>
</file>