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5079" w:rsidR="00315C51" w:rsidP="00EB1B5F" w:rsidRDefault="00385C71" w14:paraId="57E53631" w14:textId="77777777">
      <w:pPr>
        <w:bidi w:val="false"/>
        <w:spacing w:line="240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D53F805" wp14:anchorId="3DD91DAB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B1B5F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SEMANAL</w:t>
      </w:r>
    </w:p>
    <w:p w:rsidRPr="00EB1B5F" w:rsidR="00EB1B5F" w:rsidRDefault="00EB1B5F" w14:paraId="0F5CD424" w14:textId="77777777">
      <w:pPr>
        <w:bidi w:val="false"/>
        <w:rPr>
          <w:rFonts w:cs="Arial"/>
          <w:b/>
          <w:noProof/>
          <w:color w:val="000000" w:themeColor="text1"/>
          <w:sz w:val="10"/>
          <w:szCs w:val="10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1413"/>
        <w:gridCol w:w="1415"/>
      </w:tblGrid>
      <w:tr w:rsidRPr="00EB1B5F" w:rsidR="00EB1B5F" w:rsidTr="00EB1B5F" w14:paraId="6A7AB81C" w14:textId="77777777">
        <w:trPr>
          <w:trHeight w:val="152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743107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DC7A14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44360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6DA299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EB1B5F" w:rsidR="00EB1B5F" w:rsidTr="00EB1B5F" w14:paraId="4500568D" w14:textId="77777777">
        <w:trPr>
          <w:trHeight w:val="432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00F5E8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4EE309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70CBD9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575DCF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>11:45</w:t>
            </w:r>
          </w:p>
        </w:tc>
      </w:tr>
      <w:tr w:rsidRPr="00EB1B5F" w:rsidR="00EB1B5F" w:rsidTr="00EB1B5F" w14:paraId="44E23BD6" w14:textId="77777777">
        <w:trPr>
          <w:trHeight w:val="305"/>
        </w:trPr>
        <w:tc>
          <w:tcPr>
            <w:tcW w:w="8207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90549E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 / NOMBRE DEL PROYECTO</w:t>
            </w:r>
          </w:p>
        </w:tc>
        <w:tc>
          <w:tcPr>
            <w:tcW w:w="282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AF1AF6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</w:tr>
      <w:tr w:rsidRPr="00EB1B5F" w:rsidR="00EB1B5F" w:rsidTr="00EB1B5F" w14:paraId="77DA56C3" w14:textId="77777777">
        <w:trPr>
          <w:trHeight w:val="432"/>
        </w:trPr>
        <w:tc>
          <w:tcPr>
            <w:tcW w:w="820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361E56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4EA9EC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0605A9CA" w14:textId="77777777">
        <w:trPr>
          <w:trHeight w:val="169"/>
        </w:trPr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E3F7D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4C0C79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2B4DFB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FF83C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12BBD3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BDEA66C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224F6B9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1. LOGROS DE LA SEMANA</w:t>
            </w:r>
          </w:p>
        </w:tc>
      </w:tr>
      <w:tr w:rsidRPr="00EB1B5F" w:rsidR="00EB1B5F" w:rsidTr="00EB1B5F" w14:paraId="2342D397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A36AB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>Historias de éxito de los miembros del equipo</w:t>
            </w:r>
          </w:p>
        </w:tc>
        <w:bookmarkStart w:name="_GoBack" w:id="5"/>
        <w:bookmarkEnd w:id="5"/>
      </w:tr>
      <w:tr w:rsidRPr="00EB1B5F" w:rsidR="00EB1B5F" w:rsidTr="00EB1B5F" w14:paraId="70BD9F33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5BC162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BAACF41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2DDB87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FAB4D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2F8E032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2456D8ED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5915AD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2. REVISIÓN DEL PROGRESO DE LOS OBJETIVOS</w:t>
            </w:r>
          </w:p>
        </w:tc>
      </w:tr>
      <w:tr w:rsidRPr="00EB1B5F" w:rsidR="00EB1B5F" w:rsidTr="00EB1B5F" w14:paraId="09EA41DA" w14:textId="77777777">
        <w:trPr>
          <w:trHeight w:val="339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32CCC86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OBJETIVO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52FE14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MARCA DE GOL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8E1D8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YTD AÑO EN CURSO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1B2C3497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YTD AÑO ANTERIOR</w:t>
            </w:r>
          </w:p>
        </w:tc>
      </w:tr>
      <w:tr w:rsidRPr="00EB1B5F" w:rsidR="00EB1B5F" w:rsidTr="00EB1B5F" w14:paraId="561498AF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AECF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AB10B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0AD87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C2157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4E045F06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F3256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921E0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23B0958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86461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7A59360A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8BE4A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74E9AC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D94B53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CF8A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6D2ED6BB" w14:textId="77777777">
        <w:trPr>
          <w:trHeight w:val="423"/>
        </w:trPr>
        <w:tc>
          <w:tcPr>
            <w:tcW w:w="273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B7B20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D99080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2D631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E41CBA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25EAC455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8F0A7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35CF59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04714C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1F4C5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3B244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0E8722A8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A7AA7E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3. EXAMEN DE LOS PUNTOS DE ACCIÓN DE LA REUNIÓN ANTERIOR</w:t>
            </w:r>
          </w:p>
        </w:tc>
      </w:tr>
      <w:tr w:rsidRPr="00EB1B5F" w:rsidR="00EB1B5F" w:rsidTr="00EB1B5F" w14:paraId="2D3C19BA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7149382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 LA ACCIÓN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0FD42E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MEDIDAS QUE DEBEN ADOPTAR LOS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2EFCA469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FECHA A SER ACCIONADA POR</w:t>
            </w:r>
          </w:p>
        </w:tc>
      </w:tr>
      <w:tr w:rsidRPr="00EB1B5F" w:rsidR="00EB1B5F" w:rsidTr="00EB1B5F" w14:paraId="02806A5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5B3B6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A64CD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82AF1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1D9D7A1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37D2C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42500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A8AE5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7CD657A4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D611DF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51C873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1F4F13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6FFED613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5ED2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56AF4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32DD2D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11381EA6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E6791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650A1A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E56C1D6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15708B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F6CD8B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5F37F214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30FC6EE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4. NUEVOS PUNTOS DEL ORDEN DEL DÍA</w:t>
            </w:r>
          </w:p>
        </w:tc>
      </w:tr>
      <w:tr w:rsidRPr="00EB1B5F" w:rsidR="00EB1B5F" w:rsidTr="00EB1B5F" w14:paraId="2C8BBC1D" w14:textId="77777777">
        <w:trPr>
          <w:trHeight w:val="339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004ED8C3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 LA ACCIÓN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6BDE6F1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B1B5F" w:rsidR="00EB1B5F" w:rsidP="00EB1B5F" w:rsidRDefault="00EB1B5F" w14:paraId="4F59367A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RESULTADO PROYECTADO</w:t>
            </w:r>
          </w:p>
        </w:tc>
      </w:tr>
      <w:tr w:rsidRPr="00EB1B5F" w:rsidR="00EB1B5F" w:rsidTr="00EB1B5F" w14:paraId="446F413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7BC7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5295B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EBA197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01060D55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B26DA1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1C8973C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2B87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413671DF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3A36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3445833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9C838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3BBE2C2D" w14:textId="77777777">
        <w:trPr>
          <w:trHeight w:val="423"/>
        </w:trPr>
        <w:tc>
          <w:tcPr>
            <w:tcW w:w="547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60BB5A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0E8A7A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719D547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B1B5F" w:rsidR="00EB1B5F" w:rsidTr="00EB1B5F" w14:paraId="66764397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09B1973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7D01C1E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779E23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9E728B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412208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7B5001A2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620BD75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5. RESEÑA</w:t>
            </w:r>
          </w:p>
        </w:tc>
      </w:tr>
      <w:tr w:rsidRPr="00EB1B5F" w:rsidR="00EB1B5F" w:rsidTr="00EB1B5F" w14:paraId="214CE349" w14:textId="77777777">
        <w:trPr>
          <w:trHeight w:val="1152"/>
        </w:trPr>
        <w:tc>
          <w:tcPr>
            <w:tcW w:w="11035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B1B5F" w:rsidR="00EB1B5F" w:rsidP="00EB1B5F" w:rsidRDefault="00EB1B5F" w14:paraId="475BA1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>Examen de los nuevos temas del programa; Revisión de la reunión: ¿qué funcionó y qué se puede mejorar?</w:t>
            </w:r>
          </w:p>
        </w:tc>
      </w:tr>
      <w:tr w:rsidRPr="00EB1B5F" w:rsidR="00EB1B5F" w:rsidTr="00EB1B5F" w14:paraId="7DF0503E" w14:textId="77777777">
        <w:trPr>
          <w:trHeight w:val="169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1DB837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F3D68C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31E96E37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6335F83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881283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EB1B5F" w:rsidR="00EB1B5F" w:rsidTr="00EB1B5F" w14:paraId="3D52CADF" w14:textId="77777777">
        <w:trPr>
          <w:trHeight w:val="305"/>
        </w:trPr>
        <w:tc>
          <w:tcPr>
            <w:tcW w:w="1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EB1B5F" w:rsidR="00EB1B5F" w:rsidP="00EB1B5F" w:rsidRDefault="00EB1B5F" w14:paraId="074356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24"/>
              </w:rPr>
            </w:pPr>
            <w:r w:rsidRPr="00EB1B5F">
              <w:rPr>
                <w:rFonts w:cs="Calibri"/>
                <w:color w:val="000000"/>
                <w:sz w:val="24"/>
                <w:lang w:val="Spanish"/>
              </w:rPr>
              <w:t>6. PRÓXIMA REUNIÓN</w:t>
            </w:r>
          </w:p>
        </w:tc>
      </w:tr>
      <w:tr w:rsidRPr="00EB1B5F" w:rsidR="00EB1B5F" w:rsidTr="00EB1B5F" w14:paraId="17F7BB4D" w14:textId="77777777">
        <w:trPr>
          <w:trHeight w:val="254"/>
        </w:trPr>
        <w:tc>
          <w:tcPr>
            <w:tcW w:w="27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2C3DB35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5471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5616D54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50093C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B1B5F" w:rsidR="00EB1B5F" w:rsidP="00EB1B5F" w:rsidRDefault="00EB1B5F" w14:paraId="42321FB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EB1B5F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EB1B5F" w:rsidR="00EB1B5F" w:rsidTr="00EB1B5F" w14:paraId="208AA084" w14:textId="77777777">
        <w:trPr>
          <w:trHeight w:val="576"/>
        </w:trPr>
        <w:tc>
          <w:tcPr>
            <w:tcW w:w="273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5D92A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7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734CD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4FB5F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B1B5F" w:rsidR="00EB1B5F" w:rsidP="00EB1B5F" w:rsidRDefault="00EB1B5F" w14:paraId="11FC8B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B1B5F" w:rsidRDefault="00EB1B5F" w14:paraId="013CB84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B1B5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1764AD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2220C2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F38DE5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CC18D1B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73B596B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863D6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491B70C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84F1B59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BB8" w14:textId="77777777" w:rsidR="00C52147" w:rsidRDefault="00C52147" w:rsidP="00F36FE0">
      <w:r>
        <w:separator/>
      </w:r>
    </w:p>
  </w:endnote>
  <w:endnote w:type="continuationSeparator" w:id="0">
    <w:p w14:paraId="5EEB22A7" w14:textId="77777777" w:rsidR="00C52147" w:rsidRDefault="00C5214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A8CFBF7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DAAF3F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A1F898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66EB87AF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47" w:rsidRDefault="00C52147" w14:paraId="01903A6C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19FD" w14:textId="77777777" w:rsidR="00C52147" w:rsidRDefault="00C52147" w:rsidP="00F36FE0">
      <w:r>
        <w:separator/>
      </w:r>
    </w:p>
  </w:footnote>
  <w:footnote w:type="continuationSeparator" w:id="0">
    <w:p w14:paraId="3120DFA9" w14:textId="77777777" w:rsidR="00C52147" w:rsidRDefault="00C5214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40D7" w14:textId="77777777" w:rsidR="00C52147" w:rsidRDefault="00C5214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1CF8" w14:textId="77777777" w:rsidR="00C52147" w:rsidRDefault="00C5214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B743" w14:textId="77777777" w:rsidR="00C52147" w:rsidRDefault="00C5214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4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03F7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52147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1B5F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BF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weekly+meeting+agenda+template+27507+word+es&amp;lpa=ic+weekly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FE4BB-7CFD-488A-B689-4BF7C56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IC-Weekly-Meeting-Agenda-Template_WORD.dotx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2019-11-07T17:36:00Z</dcterms:created>
  <dcterms:modified xsi:type="dcterms:W3CDTF">2019-11-07T17:36:00Z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