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5079" w:rsidR="00315C51" w:rsidP="00EB1B5F" w:rsidRDefault="00385C71" w14:paraId="57E53631" w14:textId="77777777">
      <w:pPr>
        <w:bidi w:val="false"/>
        <w:spacing w:line="240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D53F805" wp14:anchorId="3DD91DAB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B1B5F">
        <w:rPr>
          <w:b/>
          <w:color w:val="808080" w:themeColor="background1" w:themeShade="80"/>
          <w:sz w:val="36"/>
          <w:szCs w:val="44"/>
          <w:lang w:val="Italian"/>
        </w:rPr>
        <w:t xml:space="preserve">MODELLO DI ORDINE DEL GIORNO DELLA RIUNIONE SETTIMANALE</w:t>
      </w:r>
    </w:p>
    <w:p w:rsidRPr="00EB1B5F" w:rsidR="00EB1B5F" w:rsidRDefault="00EB1B5F" w14:paraId="0F5CD424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1413"/>
        <w:gridCol w:w="1415"/>
      </w:tblGrid>
      <w:tr w:rsidRPr="00EB1B5F" w:rsidR="00EB1B5F" w:rsidTr="00EB1B5F" w14:paraId="6A7AB81C" w14:textId="77777777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743107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DC7A14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44360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6DA299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EB1B5F" w:rsidR="00EB1B5F" w:rsidTr="00EB1B5F" w14:paraId="4500568D" w14:textId="77777777">
        <w:trPr>
          <w:trHeight w:val="432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00F5E8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4EE309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0CBD9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575DCF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>11:45</w:t>
            </w:r>
          </w:p>
        </w:tc>
      </w:tr>
      <w:tr w:rsidRPr="00EB1B5F" w:rsidR="00EB1B5F" w:rsidTr="00EB1B5F" w14:paraId="44E23BD6" w14:textId="77777777">
        <w:trPr>
          <w:trHeight w:val="305"/>
        </w:trPr>
        <w:tc>
          <w:tcPr>
            <w:tcW w:w="8207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90549E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 / NOME DEL PROGETTO</w:t>
            </w:r>
          </w:p>
        </w:tc>
        <w:tc>
          <w:tcPr>
            <w:tcW w:w="282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AF1AF6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</w:tr>
      <w:tr w:rsidRPr="00EB1B5F" w:rsidR="00EB1B5F" w:rsidTr="00EB1B5F" w14:paraId="77DA56C3" w14:textId="77777777">
        <w:trPr>
          <w:trHeight w:val="432"/>
        </w:trPr>
        <w:tc>
          <w:tcPr>
            <w:tcW w:w="820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361E56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4EA9EC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0605A9CA" w14:textId="77777777">
        <w:trPr>
          <w:trHeight w:val="169"/>
        </w:trPr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E3F7D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4C0C79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B4DFB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FF83C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12BBD3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BDEA66C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224F6B9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1. RISULTATI DELLA SETTIMANA</w:t>
            </w:r>
          </w:p>
        </w:tc>
      </w:tr>
      <w:tr w:rsidRPr="00EB1B5F" w:rsidR="00EB1B5F" w:rsidTr="00EB1B5F" w14:paraId="2342D397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A36AB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>Storie di successo dei membri del team</w:t>
            </w:r>
          </w:p>
        </w:tc>
        <w:bookmarkStart w:name="_GoBack" w:id="5"/>
        <w:bookmarkEnd w:id="5"/>
      </w:tr>
      <w:tr w:rsidRPr="00EB1B5F" w:rsidR="00EB1B5F" w:rsidTr="00EB1B5F" w14:paraId="70BD9F33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5BC162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BAACF4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2DDB87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FAB4D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2F8E032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2456D8ED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5915AD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2. REVISIONE DEI PROGRESSI DEGLI OBIETTIVI</w:t>
            </w:r>
          </w:p>
        </w:tc>
      </w:tr>
      <w:tr w:rsidRPr="00EB1B5F" w:rsidR="00EB1B5F" w:rsidTr="00EB1B5F" w14:paraId="09EA41DA" w14:textId="77777777">
        <w:trPr>
          <w:trHeight w:val="339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32CCC86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DELL'OBIETTIVO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52FE14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SEGNA GOL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8E1D8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ANNO IN CORSO YTD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1B2C3497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YTD ANNO PRECEDENTE</w:t>
            </w:r>
          </w:p>
        </w:tc>
      </w:tr>
      <w:tr w:rsidRPr="00EB1B5F" w:rsidR="00EB1B5F" w:rsidTr="00EB1B5F" w14:paraId="561498AF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AECF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AB10B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0AD87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C2157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4E045F06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3256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921E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23B0958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86461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7A59360A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8BE4A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74E9AC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D94B5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CF8A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6D2ED6BB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B7B20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D9908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2D631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E41CBA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25EAC455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8F0A7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35CF59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04714C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1F4C5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3B244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0E8722A8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A7AA7E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3. REVISIONE DEI PUNTI DI AZIONE DELLA RIUNIONE PRECEDENTE</w:t>
            </w:r>
          </w:p>
        </w:tc>
      </w:tr>
      <w:tr w:rsidRPr="00EB1B5F" w:rsidR="00EB1B5F" w:rsidTr="00EB1B5F" w14:paraId="2D3C19BA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149382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DELL'AZIONE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0FD42E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AZIONI CHE DEVONO ESSERE INTRAPRESE DA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EFCA46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DA CUI AGIRE</w:t>
            </w:r>
          </w:p>
        </w:tc>
      </w:tr>
      <w:tr w:rsidRPr="00EB1B5F" w:rsidR="00EB1B5F" w:rsidTr="00EB1B5F" w14:paraId="02806A5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5B3B6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A64C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82AF1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1D9D7A1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37D2C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42500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A8AE5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7CD657A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D611D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1C873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1F4F1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6FFED613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5ED2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56AF4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32DD2D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11381EA6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6791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50A1A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E56C1D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15708B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F6CD8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F37F214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0FC6EE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4. NUOVI PUNTI ALL'ORDINE DEL GIORNO</w:t>
            </w:r>
          </w:p>
        </w:tc>
      </w:tr>
      <w:tr w:rsidRPr="00EB1B5F" w:rsidR="00EB1B5F" w:rsidTr="00EB1B5F" w14:paraId="2C8BBC1D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004ED8C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DELL'AZIONE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6BDE6F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F59367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RISULTATO PREVISTO</w:t>
            </w:r>
          </w:p>
        </w:tc>
      </w:tr>
      <w:tr w:rsidRPr="00EB1B5F" w:rsidR="00EB1B5F" w:rsidTr="00EB1B5F" w14:paraId="446F413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BC7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5295B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EBA19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01060D55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B26DA1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C8973C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2B87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413671D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3A36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44583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9C83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3BBE2C2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BB5A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E8A7A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19D547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B1B5F" w:rsidR="00EB1B5F" w:rsidTr="00EB1B5F" w14:paraId="66764397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9B1973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D01C1E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779E23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9E728B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412208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7B5001A2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620BD75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5. REVISIONE</w:t>
            </w:r>
          </w:p>
        </w:tc>
      </w:tr>
      <w:tr w:rsidRPr="00EB1B5F" w:rsidR="00EB1B5F" w:rsidTr="00EB1B5F" w14:paraId="214CE349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75BA1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>Revisione dei nuovi punti all'ordine del giorno; Revisione della riunione: cosa ha funzionato e cosa può essere migliorato?</w:t>
            </w:r>
          </w:p>
        </w:tc>
      </w:tr>
      <w:tr w:rsidRPr="00EB1B5F" w:rsidR="00EB1B5F" w:rsidTr="00EB1B5F" w14:paraId="7DF0503E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DB837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3D68C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1E96E3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335F8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881283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3D52CADF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074356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Italian"/>
              </w:rPr>
              <w:t>6. PROSSIMA RIUNIONE</w:t>
            </w:r>
          </w:p>
        </w:tc>
      </w:tr>
      <w:tr w:rsidRPr="00EB1B5F" w:rsidR="00EB1B5F" w:rsidTr="00EB1B5F" w14:paraId="17F7BB4D" w14:textId="77777777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C3DB35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616D54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50093C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321FB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EB1B5F" w:rsidR="00EB1B5F" w:rsidTr="00EB1B5F" w14:paraId="208AA084" w14:textId="77777777">
        <w:trPr>
          <w:trHeight w:val="576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5D92A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734CD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FB5F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1FC8B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B1B5F" w:rsidRDefault="00EB1B5F" w14:paraId="013CB84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B1B5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1764AD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2220C2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F38DE5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CC18D1B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73B596B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863D6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91B70C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84F1B5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BB8" w14:textId="77777777" w:rsidR="00C52147" w:rsidRDefault="00C52147" w:rsidP="00F36FE0">
      <w:r>
        <w:separator/>
      </w:r>
    </w:p>
  </w:endnote>
  <w:endnote w:type="continuationSeparator" w:id="0">
    <w:p w14:paraId="5EEB22A7" w14:textId="77777777" w:rsidR="00C52147" w:rsidRDefault="00C5214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A8CFBF7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DAAF3F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A1F898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66EB87AF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47" w:rsidRDefault="00C52147" w14:paraId="01903A6C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19FD" w14:textId="77777777" w:rsidR="00C52147" w:rsidRDefault="00C52147" w:rsidP="00F36FE0">
      <w:r>
        <w:separator/>
      </w:r>
    </w:p>
  </w:footnote>
  <w:footnote w:type="continuationSeparator" w:id="0">
    <w:p w14:paraId="3120DFA9" w14:textId="77777777" w:rsidR="00C52147" w:rsidRDefault="00C5214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40D7" w14:textId="77777777" w:rsidR="00C52147" w:rsidRDefault="00C5214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1CF8" w14:textId="77777777" w:rsidR="00C52147" w:rsidRDefault="00C5214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B743" w14:textId="77777777" w:rsidR="00C52147" w:rsidRDefault="00C5214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B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weekly+meeting+agenda+template+37501+word+it&amp;lpa=ic+weekly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2019-11-07T17:36:00Z</dcterms:created>
  <dcterms:modified xsi:type="dcterms:W3CDTF">2019-11-07T17:36:00Z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