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65079" w:rsidR="00315C51" w:rsidP="00EB1B5F" w:rsidRDefault="00385C71" w14:paraId="57E53631" w14:textId="77777777">
      <w:pPr>
        <w:bidi w:val="false"/>
        <w:spacing w:line="240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D53F805" wp14:anchorId="3DD91DAB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B1B5F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毎週の会議の議題テンプレート</w:t>
      </w:r>
    </w:p>
    <w:p w:rsidRPr="00EB1B5F" w:rsidR="00EB1B5F" w:rsidRDefault="00EB1B5F" w14:paraId="0F5CD424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1413"/>
        <w:gridCol w:w="1415"/>
      </w:tblGrid>
      <w:tr w:rsidRPr="00EB1B5F" w:rsidR="00EB1B5F" w:rsidTr="00EB1B5F" w14:paraId="6A7AB81C" w14:textId="77777777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7743107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2DC7A14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F44360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6DA299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EB1B5F" w:rsidR="00EB1B5F" w:rsidTr="00EB1B5F" w14:paraId="4500568D" w14:textId="77777777">
        <w:trPr>
          <w:trHeight w:val="432"/>
        </w:trPr>
        <w:tc>
          <w:tcPr>
            <w:tcW w:w="273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00F5E8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74EE309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70CBD9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575DCF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>11:45</w:t>
            </w:r>
          </w:p>
        </w:tc>
      </w:tr>
      <w:tr w:rsidRPr="00EB1B5F" w:rsidR="00EB1B5F" w:rsidTr="00EB1B5F" w14:paraId="44E23BD6" w14:textId="77777777">
        <w:trPr>
          <w:trHeight w:val="305"/>
        </w:trPr>
        <w:tc>
          <w:tcPr>
            <w:tcW w:w="8207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90549E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会議のタイトル/プロジェクト名</w:t>
            </w:r>
          </w:p>
        </w:tc>
        <w:tc>
          <w:tcPr>
            <w:tcW w:w="282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AF1AF6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</w:tr>
      <w:tr w:rsidRPr="00EB1B5F" w:rsidR="00EB1B5F" w:rsidTr="00EB1B5F" w14:paraId="77DA56C3" w14:textId="77777777">
        <w:trPr>
          <w:trHeight w:val="432"/>
        </w:trPr>
        <w:tc>
          <w:tcPr>
            <w:tcW w:w="820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361E56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4EA9EC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0605A9CA" w14:textId="77777777">
        <w:trPr>
          <w:trHeight w:val="169"/>
        </w:trPr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E3F7D9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4C0C79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2B4DFB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FF83C3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12BBD3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5BDEA66C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224F6B9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eastAsia="Japanese"/>
                <w:eastAsianLayout/>
              </w:rPr>
              <w:t>1. 今週の実績</w:t>
            </w:r>
          </w:p>
        </w:tc>
      </w:tr>
      <w:tr w:rsidRPr="00EB1B5F" w:rsidR="00EB1B5F" w:rsidTr="00EB1B5F" w14:paraId="2342D397" w14:textId="77777777">
        <w:trPr>
          <w:trHeight w:val="1152"/>
        </w:trPr>
        <w:tc>
          <w:tcPr>
            <w:tcW w:w="11035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7A36AB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>チームメンバーの成功事例</w:t>
            </w:r>
          </w:p>
        </w:tc>
        <w:bookmarkStart w:name="_GoBack" w:id="5"/>
        <w:bookmarkEnd w:id="5"/>
      </w:tr>
      <w:tr w:rsidRPr="00EB1B5F" w:rsidR="00EB1B5F" w:rsidTr="00EB1B5F" w14:paraId="70BD9F33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5BC162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BAACF4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2DDB87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EFAB4D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2F8E032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2456D8ED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5915AD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eastAsia="Japanese"/>
                <w:eastAsianLayout/>
              </w:rPr>
              <w:t>2. 目標の進捗状況の確認</w:t>
            </w:r>
          </w:p>
        </w:tc>
      </w:tr>
      <w:tr w:rsidRPr="00EB1B5F" w:rsidR="00EB1B5F" w:rsidTr="00EB1B5F" w14:paraId="09EA41DA" w14:textId="77777777">
        <w:trPr>
          <w:trHeight w:val="339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32CCC86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目標の説明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752FE14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ゴールマーク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48E1D81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YTDの現年度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1B2C3497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前年度のYTD</w:t>
            </w:r>
          </w:p>
        </w:tc>
      </w:tr>
      <w:tr w:rsidRPr="00EB1B5F" w:rsidR="00EB1B5F" w:rsidTr="00EB1B5F" w14:paraId="561498AF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AECF6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FAB10B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0AD87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C2157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4E045F06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F32563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921E0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23B0958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86461A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7A59360A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8BE4A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74E9AC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D94B53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CF8A83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6D2ED6BB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B7B207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D99080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2D631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E41CBA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25EAC455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8F0A7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35CF59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04714C6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1F4C5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63B244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0E8722A8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A7AA7E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eastAsia="Japanese"/>
                <w:eastAsianLayout/>
              </w:rPr>
              <w:t>3. 以前の会議のアクションアイテムの確認</w:t>
            </w:r>
          </w:p>
        </w:tc>
      </w:tr>
      <w:tr w:rsidRPr="00EB1B5F" w:rsidR="00EB1B5F" w:rsidTr="00EB1B5F" w14:paraId="2D3C19BA" w14:textId="77777777">
        <w:trPr>
          <w:trHeight w:val="339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7149382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アクションの説明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20FD42E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実行するアクション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2EFCA46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アクションの対象となる日付</w:t>
            </w:r>
          </w:p>
        </w:tc>
      </w:tr>
      <w:tr w:rsidRPr="00EB1B5F" w:rsidR="00EB1B5F" w:rsidTr="00EB1B5F" w14:paraId="02806A5D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5B3B64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A64CD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82AF1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1D9D7A14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37D2C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42500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A8AE5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7CD657A4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D611DF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1C8731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1F4F13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6FFED613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5ED23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56AF46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32DD2D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11381EA6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E6791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650A1A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E56C1D6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15708B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2F6CD8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5F37F214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0FC6EE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eastAsia="Japanese"/>
                <w:eastAsianLayout/>
              </w:rPr>
              <w:t>4. 新たな議題</w:t>
            </w:r>
          </w:p>
        </w:tc>
      </w:tr>
      <w:tr w:rsidRPr="00EB1B5F" w:rsidR="00EB1B5F" w:rsidTr="00EB1B5F" w14:paraId="2C8BBC1D" w14:textId="77777777">
        <w:trPr>
          <w:trHeight w:val="339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004ED8C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アクションの説明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6BDE6F1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によって提示される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4F59367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予測される成果</w:t>
            </w:r>
          </w:p>
        </w:tc>
      </w:tr>
      <w:tr w:rsidRPr="00EB1B5F" w:rsidR="00EB1B5F" w:rsidTr="00EB1B5F" w14:paraId="446F413F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7BC7D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5295B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EBA197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01060D55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B26DA1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C8973C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2B87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413671DF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3A36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445833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9C838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3BBE2C2D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BB5A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E8A7A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19D547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B1B5F" w:rsidR="00EB1B5F" w:rsidTr="00EB1B5F" w14:paraId="66764397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9B1973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7D01C1E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779E23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9E728B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412208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7B5001A2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620BD75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eastAsia="Japanese"/>
                <w:eastAsianLayout/>
              </w:rPr>
              <w:t>5. レビュー</w:t>
            </w:r>
          </w:p>
        </w:tc>
      </w:tr>
      <w:tr w:rsidRPr="00EB1B5F" w:rsidR="00EB1B5F" w:rsidTr="00EB1B5F" w14:paraId="214CE349" w14:textId="77777777">
        <w:trPr>
          <w:trHeight w:val="1152"/>
        </w:trPr>
        <w:tc>
          <w:tcPr>
            <w:tcW w:w="11035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75BA1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>新しい議題項目の見直し会議のレビュー:何がうまくいって、何が改善できるのか?</w:t>
            </w:r>
          </w:p>
        </w:tc>
      </w:tr>
      <w:tr w:rsidRPr="00EB1B5F" w:rsidR="00EB1B5F" w:rsidTr="00EB1B5F" w14:paraId="7DF0503E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DB837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F3D68C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1E96E3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335F83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881283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3D52CADF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074356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eastAsia="Japanese"/>
                <w:eastAsianLayout/>
              </w:rPr>
              <w:t>6. 次回会合</w:t>
            </w:r>
          </w:p>
        </w:tc>
      </w:tr>
      <w:tr w:rsidRPr="00EB1B5F" w:rsidR="00EB1B5F" w:rsidTr="00EB1B5F" w14:paraId="17F7BB4D" w14:textId="77777777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C3DB35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616D54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50093C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2321FB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EB1B5F" w:rsidR="00EB1B5F" w:rsidTr="00EB1B5F" w14:paraId="208AA084" w14:textId="77777777">
        <w:trPr>
          <w:trHeight w:val="576"/>
        </w:trPr>
        <w:tc>
          <w:tcPr>
            <w:tcW w:w="273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15D92A3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734CD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FB5F1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11FC8B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B1B5F" w:rsidRDefault="00EB1B5F" w14:paraId="013CB84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EB1B5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1764AD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2220C2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F38DE5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CC18D1B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73B596B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863D6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91B70C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684F1B59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9BB8" w14:textId="77777777" w:rsidR="00C52147" w:rsidRDefault="00C52147" w:rsidP="00F36FE0">
      <w:r>
        <w:separator/>
      </w:r>
    </w:p>
  </w:endnote>
  <w:endnote w:type="continuationSeparator" w:id="0">
    <w:p w14:paraId="5EEB22A7" w14:textId="77777777" w:rsidR="00C52147" w:rsidRDefault="00C5214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A8CFBF7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DAAF3F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A1F8985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6EB87AF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47" w:rsidRDefault="00C52147" w14:paraId="01903A6C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19FD" w14:textId="77777777" w:rsidR="00C52147" w:rsidRDefault="00C52147" w:rsidP="00F36FE0">
      <w:r>
        <w:separator/>
      </w:r>
    </w:p>
  </w:footnote>
  <w:footnote w:type="continuationSeparator" w:id="0">
    <w:p w14:paraId="3120DFA9" w14:textId="77777777" w:rsidR="00C52147" w:rsidRDefault="00C5214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40D7" w14:textId="77777777" w:rsidR="00C52147" w:rsidRDefault="00C5214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1CF8" w14:textId="77777777" w:rsidR="00C52147" w:rsidRDefault="00C5214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B743" w14:textId="77777777" w:rsidR="00C52147" w:rsidRDefault="00C5214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52147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BF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weekly+meeting+agenda+template+77559+word+jp&amp;lpa=ic+weekly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FE4BB-7CFD-488A-B689-4BF7C560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IC-Weekly-Meeting-Agenda-Template_WORD.dotx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2019-11-07T17:36:00Z</dcterms:created>
  <dcterms:modified xsi:type="dcterms:W3CDTF">2019-11-07T17:36:00Z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