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44" w:rsidP="000361A2" w:rsidRDefault="00B83E3A" w14:paraId="2FCCD23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val="French"/>
        </w:rPr>
        <w:drawing>
          <wp:anchor distT="0" distB="0" distL="114300" distR="114300" simplePos="0" relativeHeight="251649024" behindDoc="0" locked="0" layoutInCell="1" allowOverlap="1" wp14:editId="3164347C" wp14:anchorId="15719F5D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EE"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RAPPORT HEBDOMADAIRE SUR L'ÉTAT D'AVANCEMENT DU PROJET</w:t>
      </w:r>
    </w:p>
    <w:p w:rsidRPr="002152A4" w:rsidR="00B460B2" w:rsidP="005A0145" w:rsidRDefault="00B460B2" w14:paraId="5FA8C91D" w14:textId="77777777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 w14:paraId="41A51918" w14:textId="77777777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 w14:paraId="69384E86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val="French"/>
              </w:rPr>
              <w:t>NOM DU PROJET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 w14:paraId="30296796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 w14:paraId="3F77B777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CODE DU PROJET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 w14:paraId="6EC61F2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 w14:paraId="75C07AF8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a7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 w14:paraId="245E9A9D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743A605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PROJET</w:t>
            </w:r>
          </w:p>
          <w:p w:rsidRPr="005A0145" w:rsidR="001C39AD" w:rsidP="001C39AD" w:rsidRDefault="001C39AD" w14:paraId="7E8F11A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GÉRANT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51A5B725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DATE DE</w:t>
            </w:r>
          </w:p>
          <w:p w:rsidRPr="001C39AD" w:rsidR="001C39AD" w:rsidP="001C39AD" w:rsidRDefault="001C39AD" w14:paraId="5D6FE12E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ENTRÉE D'ÉTAT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281E7A47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PÉRIODE</w:t>
            </w:r>
          </w:p>
          <w:p w:rsidRPr="001C39AD" w:rsidR="001C39AD" w:rsidP="001C39AD" w:rsidRDefault="001C39AD" w14:paraId="3445C41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COUVERT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73809F70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DATE PRÉVUE</w:t>
            </w:r>
          </w:p>
          <w:p w:rsidRPr="001C39AD" w:rsidR="001C39AD" w:rsidP="001C39AD" w:rsidRDefault="001C39AD" w14:paraId="287179E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D'ACHÈVEMENT</w:t>
            </w:r>
          </w:p>
        </w:tc>
      </w:tr>
      <w:tr w:rsidRPr="005A0145" w:rsidR="001C39AD" w:rsidTr="001C39AD" w14:paraId="22F90F6D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5C5E5100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2956504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F52A77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50F004E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 w14:paraId="47D18597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 w14:paraId="4BFEC62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 xml:space="preserve">ÉTAT D'AVANCEMENT DU PROJET CETTE SEMAINE</w:t>
      </w: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 w14:paraId="28F11713" w14:textId="77777777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 w14:paraId="080486E9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val="French"/>
              </w:rPr>
              <w:t>ÉTAT D'AVANCEMENT GÉNÉRAL DU PROJET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 w14:paraId="30B849B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Barrage routier / | d'UTILISATION EXCÉDENTAIRE   RISQUES POTENTIELS / RETARDS |   SUR LA BONNE VOIE</w:t>
            </w:r>
          </w:p>
        </w:tc>
      </w:tr>
    </w:tbl>
    <w:p w:rsidRPr="001C61A0" w:rsidR="001C61A0" w:rsidP="001C61A0" w:rsidRDefault="001C61A0" w14:paraId="440EF7B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0D41E9B8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French"/>
        </w:rPr>
        <w:t>RÉSUMÉ</w:t>
      </w:r>
    </w:p>
    <w:p w:rsidR="001C61A0" w:rsidP="001C61A0" w:rsidRDefault="001C61A0" w14:paraId="34B00133" w14:textId="77777777">
      <w:pPr>
        <w:bidi w:val="false"/>
        <w:rPr>
          <w:noProof/>
        </w:rPr>
      </w:pPr>
      <w:r w:rsidRPr="001C61A0">
        <w:rPr>
          <w:noProof/>
          <w:lang w:val="French"/>
        </w:rPr>
        <w:t xml:space="preserve">Entrez ici des informations sur l'état général et les faits saillants: « Temps perdu récupéré de la dernière période; » « L'assurance qualité a commencé deux jours plus tôt que prévu; » « Retard dans certains commentaires des clients, mais minime. »</w:t>
      </w:r>
    </w:p>
    <w:p w:rsidRPr="001C61A0" w:rsidR="001C61A0" w:rsidP="001C61A0" w:rsidRDefault="001C61A0" w14:paraId="5F2AD4B2" w14:textId="77777777">
      <w:pPr>
        <w:bidi w:val="false"/>
        <w:rPr>
          <w:noProof/>
          <w:sz w:val="10"/>
          <w:szCs w:val="10"/>
        </w:rPr>
      </w:pP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 w14:paraId="3E571264" w14:textId="77777777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092EA25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5D165F6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bookmarkStart w:name="_GoBack" w:id="0"/>
        <w:bookmarkEnd w:id="0"/>
      </w:tr>
    </w:tbl>
    <w:p w:rsidRPr="001C61A0" w:rsidR="001C61A0" w:rsidP="001C61A0" w:rsidRDefault="001C61A0" w14:paraId="2D69589A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3D78D05B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French"/>
        </w:rPr>
        <w:t>ÉTAPES</w:t>
      </w:r>
    </w:p>
    <w:p w:rsidRPr="001C61A0" w:rsidR="001C61A0" w:rsidP="001C61A0" w:rsidRDefault="001C61A0" w14:paraId="5EDE06AD" w14:textId="77777777">
      <w:pPr>
        <w:bidi w:val="false"/>
        <w:rPr>
          <w:noProof/>
          <w:sz w:val="10"/>
          <w:szCs w:val="10"/>
        </w:rPr>
      </w:pP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 w14:paraId="026B2B44" w14:textId="77777777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 w14:paraId="06B30FF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 w14:paraId="1E78268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 w14:paraId="64678CD8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 w14:paraId="73931CB3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lastRenderedPageBreak/>
        <w:t>COMPOSANTES DU PROJET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 w14:paraId="4D540C0A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6DC0F4E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COMPOSANT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1E7F9E08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STATUT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20DE4C3C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0B1F5D89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NOTES</w:t>
            </w:r>
          </w:p>
        </w:tc>
      </w:tr>
      <w:tr w:rsidRPr="00EB6FD8" w:rsidR="00EB6FD8" w:rsidTr="00ED1D65" w14:paraId="37304AC6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2C5EA91C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BUDGET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468A69F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</w:t>
            </w:r>
          </w:p>
          <w:p w:rsidR="00EB6FD8" w:rsidP="00EB6FD8" w:rsidRDefault="00EB6FD8" w14:paraId="47101DE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 w14:paraId="50589D8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SOUS</w:t>
            </w:r>
          </w:p>
          <w:p w:rsidR="00EB6FD8" w:rsidP="00EB6FD8" w:rsidRDefault="00EB6FD8" w14:paraId="729F559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 w14:paraId="65A3B27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540237A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741DD2E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Faits saillants de l'appel :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val="French"/>
              </w:rPr>
              <w:t>« Travail exceptionnel », « Problèmes résolus, ainsi que des problèmes, y compris l'établissement de la propriété de la résolution des problèmes ».</w:t>
            </w:r>
          </w:p>
        </w:tc>
      </w:tr>
      <w:tr w:rsidRPr="00EB6FD8" w:rsidR="00EB6FD8" w:rsidTr="00ED1D65" w14:paraId="5C20E627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52B14E98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RESSOURCES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7720EDB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 w14:paraId="454B7C4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 w14:paraId="7BEBE66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 w14:paraId="23F27D6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 w14:paraId="28C24B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0DF56C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53115CC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>Nouveaux développements, nouveaux membres de l'équipe, etc.</w:t>
            </w:r>
          </w:p>
        </w:tc>
      </w:tr>
      <w:tr w:rsidRPr="00EB6FD8" w:rsidR="00EB6FD8" w:rsidTr="00ED1D65" w14:paraId="56734F65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752A5848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CHRONOLOGIE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7489B47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 w14:paraId="61DE4D2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 w14:paraId="28434D2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 w14:paraId="38F3A58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 w14:paraId="762266D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20D0196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A6C43D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>En route vers la date de lancement finale</w:t>
            </w:r>
          </w:p>
        </w:tc>
      </w:tr>
      <w:tr w:rsidRPr="00EB6FD8" w:rsidR="00EB6FD8" w:rsidTr="00ED1D65" w14:paraId="40E6E4BA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20B9A9B0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PORTÉE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0DAF902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 w14:paraId="233A832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 w14:paraId="16C7797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 w14:paraId="7D8AB5F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 w14:paraId="4D72F33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DE9207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38FDB9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 w14:paraId="74E17CF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 w14:paraId="0985432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 w14:paraId="586D8355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lastRenderedPageBreak/>
        <w:t>TRAVAIL ACCOMPLI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10D7ECA9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7C544A1D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TÂCHE N°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48AC2C80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DESCRIPTION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0340EFB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382F7CEA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RÉCEPTION</w:t>
            </w:r>
          </w:p>
        </w:tc>
      </w:tr>
      <w:tr w:rsidRPr="00EB6FD8" w:rsidR="00A673D6" w:rsidTr="00A673D6" w14:paraId="78BD4C9F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69EC61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542251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38EFA4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F23BAA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24648C3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1315E6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E0086B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53DE64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2B77DD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070DA6FD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063AFE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B61462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DCC45D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09F36F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3A21F14E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31CBDCE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4E73F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67F9FB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491EB56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3C3EE443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33322B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1BC7971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52FCAB5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424716B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53C7B54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 w14:paraId="2F81736E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RISQUES ET OBSTACLES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37B61EB7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435FD42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N° DE RISQUE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76418C9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DESCRIPTION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4BBB5EDC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6E330E3D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Réparer</w:t>
            </w:r>
          </w:p>
        </w:tc>
      </w:tr>
      <w:tr w:rsidRPr="00EB6FD8" w:rsidR="00A673D6" w:rsidTr="0076489D" w14:paraId="3DFD875D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60C5235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05E926F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5C89406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87790D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18B3CFAB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23ED82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FF6E9B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E710F5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2671C4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2545B12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53295B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0A7132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495BDE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FA3AD8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7DC0872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7DA9B7B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2FB1C6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267CE18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FE3B5C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360B2DD1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5E0EAFE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47FE43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9624ED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7B7797E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65E98E0E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 w14:paraId="4BFB94D7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lastRenderedPageBreak/>
        <w:t>FAITS SAILLANTS ET PRINCIPAUX POINTS À RETENIR</w:t>
      </w:r>
    </w:p>
    <w:p w:rsidR="00A673D6" w:rsidP="00A673D6" w:rsidRDefault="00A673D6" w14:paraId="0D89C936" w14:textId="77777777">
      <w:pPr>
        <w:bidi w:val="false"/>
        <w:rPr>
          <w:noProof/>
        </w:rPr>
      </w:pPr>
      <w:r w:rsidRPr="00A673D6">
        <w:rPr>
          <w:noProof/>
          <w:lang w:val="French"/>
        </w:rPr>
        <w:t>Des puces d'excellent travail, qui possède quoi, où les équipes pivotent, les commentaires reçus pendant la semaine, etc.</w:t>
      </w:r>
    </w:p>
    <w:p w:rsidRPr="005A0145" w:rsidR="00A673D6" w:rsidP="00A673D6" w:rsidRDefault="00A673D6" w14:paraId="79F8CC91" w14:textId="77777777">
      <w:pPr>
        <w:bidi w:val="false"/>
        <w:rPr>
          <w:noProof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 w14:paraId="23643269" w14:textId="77777777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58CCE07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46CC36E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55EEB9D7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 w14:paraId="425C42D3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TRAVAUX À VENIR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 w14:paraId="08E752F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687C6AB2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SEMAINE N°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08162AE6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STATUT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5578732C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DÉTAILS</w:t>
            </w:r>
          </w:p>
        </w:tc>
      </w:tr>
      <w:tr w:rsidRPr="005A0145" w:rsidR="003672D0" w:rsidTr="008E6621" w14:paraId="421C33BD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D66FB3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2BF4D6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008867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2467D091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EF9BAB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D7BFAC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84FB1E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48B13F87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DB91D9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1B2398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D559E9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 w14:paraId="6D46F18E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52DEEB8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4CFE201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4C22C75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32BA06B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5ADCC5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78449D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910C39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C67742E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BB5DD6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AFB523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68D0E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7DCECD08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7E0C9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5A5B7D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18A32E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6BE78EF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19CB04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32478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936649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422B1260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4322E8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42F08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B5B21C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0429670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96CD33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EF0368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069C14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4362A9B9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 w14:paraId="3B15F5CD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 xml:space="preserve">CALENDRIER GLOBAL DE L'AVANCEMENT DU PROJET</w:t>
      </w:r>
    </w:p>
    <w:p w:rsidR="005A0145" w:rsidP="00B460B2" w:rsidRDefault="005A0145" w14:paraId="548379E9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 w14:paraId="52E8C19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3A60CAFF" wp14:anchorId="414CCCFD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 w14:paraId="4B18E7E1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ROADBLOCK 1</w:t>
                              </w:r>
                            </w:p>
                            <w:p w:rsidRPr="00A91DEA" w:rsidR="002F23D3" w:rsidP="00A91DEA" w:rsidRDefault="002F23D3" w14:paraId="15846FEB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4oQQQAACgLAAAOAAAAZHJzL2Uyb0RvYy54bWy8VkuP2zYQvhfofyB4z1ryO8J6g8LJ7qWP&#10;YJ0iZ5qiJLYUqZL0yu6v7wxJyfZmk6YpEB9kipznNzMfdfvm2CryJKyTRm9ofpNRIjQ3pdT1hv7+&#10;4f7VmhLnmS6ZMlps6Ek4+ubuxx9u+64QU9MYVQpLwIh2Rd9taON9V0wmjjeiZe7GdELDYWVsyzy8&#10;2npSWtaD9VZNplm2nPTGlp01XDgHu2/jIb0L9qtKcP9bVTnhidpQiM2Hpw3PPT4nd7esqC3rGslT&#10;GOwbomiZ1OB0NPWWeUYOVn5iqpXcGmcqf8NNOzFVJbkIOUA2efYsmwdrDl3IpS76uhthAmif4fTN&#10;ZvmvT+8tkeWGLqaUaNZCjYJbAu8ATt/VBcg82G7Xvbdpo45vmO+xsi3+QybkGGA9jbCKoyccNqd5&#10;PsumM0o4nM1m69fLRQKeN1Ad1HuVZ9l6NafkrM2bd/+iPxncTzDKMai+g1ZyZ7Tc/0Nr17BOhCI4&#10;RCKhlUMzRbR23jJZN55sjdbQb8YSOAxIBYWtTri5wgGEL4AGeMxWry9zH5ADJ4gZNPo0BwkwOubM&#10;is46/yBMS3CxoUpqDJMV7Oln56PoIILbSpMeTK0Xq0UQg6Yv76VSeFY7UIkL0hkALAsiztb7rbLk&#10;icH03N9n8Esx1O5SejHDE9y50tiiwqUGBD96gnAJQ5JYzKMYcZwpAY2YDz4uAmwEK9/pkvhTBw1a&#10;StYaXVJMSNWUKAHcAwtImhWeSXUW1cA6Qc61SQ4WERylAU5slliWsPInJdCI0o+igrGA1sxjYkhI&#10;YgSDcS60HyIN0qhWAZ6jYkLkS4pJHlVFIKv/ojxqBM9G+1G5ldrYl8L2xyHkKsoPCMS8EYK9KU+h&#10;YQM0MEfIAd9joPJhoB7NASq9AzZXAobKarggHmGwoFtgYznH8mFIMIwjJw1FHBhhJKRLYslX+Wye&#10;rWKbDCN2RU75crWczmepQQZuG6YoDRrMeyf+NrIMCIdpwwrUZSIEVv5BSdUquEdgcEi+RO6LLZeE&#10;YQ4Gm0EzNTqplIQrMLasNf6j9E1gn6EJx+GpXRzT1RIHDG2EC/N5f87DkTq0v5gyDjEwSZxIaPFD&#10;i+QbZns9bENko6VANteD/kVfMUVUuJzzjvmG4GNDubRcRY7Cxv9gsKp4MQP5Y1h4O6dltIVqmJyX&#10;SgRZuLixoEEYru9hnTxf8AXONiu0QYKLp3EnzkwiO3Pwwu6asid7dbCPDC/BDKCgpJTIqLM1+MIX&#10;cDtdJbdM1UA2XlFyXaEIDZZ1JIm9YvzP2CSqa1iEOrBdaockHQAbgwlvF3F+BUVNP98Cib0aVoro&#10;fxHQi5hcl/plFvsK+vveLKZG4v0si/nj/gg5ngmN9DC1G+r+OjALF4L1amviJyHTvDFQYR9A1Oan&#10;gzeVDBfoWR2KklgwrMLnWChU+nTE773L9yB1/sC9+wcAAP//AwBQSwMEFAAGAAgAAAAhABxaxMPi&#10;AAAACgEAAA8AAABkcnMvZG93bnJldi54bWxMj01Lw0AQhu+C/2EZwZvdfFQbYzalFPVUCrZC6W2a&#10;TJPQ7G7IbpP03zue9DjMw/s+b7acdCsG6l1jjYJwFoAgU9iyMZWC7/3HUwLCeTQlttaQghs5WOb3&#10;dxmmpR3NFw07XwkOMS5FBbX3XSqlK2rS6Ga2I8O/s+01ej77SpY9jhyuWxkFwYvU2BhuqLGjdU3F&#10;ZXfVCj5HHFdx+D5sLuf17bh/3h42ISn1+DCt3kB4mvwfDL/6rA45O53s1ZROtArmizmTCuL4lTcx&#10;ECdBBOKkIFlECcg8k/8n5D8AAAD//wMAUEsBAi0AFAAGAAgAAAAhALaDOJL+AAAA4QEAABMAAAAA&#10;AAAAAAAAAAAAAAAAAFtDb250ZW50X1R5cGVzXS54bWxQSwECLQAUAAYACAAAACEAOP0h/9YAAACU&#10;AQAACwAAAAAAAAAAAAAAAAAvAQAAX3JlbHMvLnJlbHNQSwECLQAUAAYACAAAACEAptDeKEEEAAAo&#10;CwAADgAAAAAAAAAAAAAAAAAuAgAAZHJzL2Uyb0RvYy54bWxQSwECLQAUAAYACAAAACEAHFrEw+IA&#10;AAAKAQAADwAAAAAAAAAAAAAAAACbBgAAZHJzL2Rvd25yZXYueG1sUEsFBgAAAAAEAAQA8wAAAKoH&#10;AAAAAA==&#10;" w14:anchorId="414CCCFD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 w14:paraId="4B18E7E1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ROADBLOCK 1</w:t>
                        </w:r>
                      </w:p>
                      <w:p w:rsidRPr="00A91DEA" w:rsidR="002F23D3" w:rsidP="00A91DEA" w:rsidRDefault="002F23D3" w14:paraId="15846FEB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0F2466EA" wp14:anchorId="2E585E3F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3aPgUAAK9NAAAOAAAAZHJzL2Uyb0RvYy54bWzsXNtu4zYQfS/QfxD03lgX6kIjzj5kd/PS&#10;y2LTfgAjUbIAiRREJU7+vkPSku3EUqMUSNHNvPjCmzhDnjlDcsTLT49N7TzwTlVSbFz/wnMdLjKZ&#10;V6LcuH/9+fWX1HVUz0TOain4xn3iyv109fNPl7t2zQO5lXXOOwcaEWq9azfutu/b9Wqlsi1vmLqQ&#10;LReQWciuYT387cpV3rEdtN7Uq8Dz4tVOdnnbyYwrBamfbaZ7ZdovCp71fxSF4r1Tb1zoW28+O/N5&#10;pz9XV5dsXXas3VbZvhvsDb1oWCXgoWNTn1nPnPuuetFUU2WdVLLoLzLZrGRRVBk3MoA0vvdMmptO&#10;3rdGlnK9K9tRTaDaZ3p6c7PZ7w/fOqfKN27gOoI1METmqU6gVbNryzWUuOna2/Zbt08o7T8t7WPR&#10;Nfob5HAejVKfRqXyx97JIDGNgzglsetkkEfiKA5Cq/VsC0Ojq9E0SWCaQLYfRVES7Ucl237ZN0HD&#10;JIg9GD7dRJj6HvyGzqyGDqx0P8du7VqYSuqgLfXvtHW7ZS03g6C0LgZt0UFdt33HqnLbO9dSCJhv&#10;snMCapVnKlyLvebUWoESz6jtSP6ExMEg/6DAE+lPBWfrtlP9DZeNo39s3LoSuq9szR5+Vb3V0VBE&#10;J9fC2cFQp6BlU0zJusq/VnWtMw3o+HXdOQ8M4HJX+qZMfd/8JnObFoHqhy6Mxc1InLS05Sz/InKn&#10;f2phQuUVa6TI7aj3rKrPZsFo1gKa0sNnFWV+9U81tz3/zguYqDBfbLfGx9uesSzjovf386IWUFpX&#10;K0C2saJnZda25SDmacV9eV2VG/OxpPJYwzxZin6s3FRCduee3j8OXS5s+UEDVm6tgjuZP5kpZFQD&#10;M9vi0sz3EaL7aRkCSI5RDP+XwziglHrJS0AOEzKlaZhE/nM4svWI6KkWDpCeaOO/hHQIElndnYE0&#10;ZBpFvhLSUwoYVDhty94IaZ96YDf0vAMyGxFdKrACJlE5rQRDeBYB54AOVngC6KU6blDbYiiok54B&#10;Us9snXxsPuKhVZOszb+xNOGQDMM/tmKsin4YJI5ygH1zmHYtImIf7KiM1Rzoa4DRQXw0KMYAvdKg&#10;vANnhqOLcQ5ge4fjlQBLCPUombZRCDDAHQLspVk6pft3ZOz3AFg4x2DG7dYOBXix/+yU+j5NgxQQ&#10;+9wtRwqzxIgUNuFO/NAIA8qZ9hHJIh/Rjwks92AdiQhDJ9GsUrW7PDKSXeueda1/aIRFcwiLFiEs&#10;8GgcRzMrWfQS0Uv8eAiDvdhpDouXISwiUUoAsshhyGHIYcMuLFDONMKSZQijNPL0zgkiDBGGCBsQ&#10;BueF0whLFyEsJIQEAbiCiDBEGCJsQNjcAXe47IA7TGlI5k4UcR2G67APtw4jMOsnOQwyl5w3k5AE&#10;EcV1GB44DxEvuJcI0WZzER2QuQhhCfUTPA/DkI4xpgwRBgibC+mAzCUIiwLi0QTXYchhyGGHQGMy&#10;F9MBmYsQFlPPx/Mw5DDksKNQfjIX0wGZSxAW+yFsdeA6DDkMOeyIw+ZiOgAtixAWpWkUAinibj3u&#10;1uNu/X63Xr9fN72XuCymI/HCJMHzMPQS0Us89hLnYjrIspiOhKSwEjvzyivG1mNs/fCW68c7D5uL&#10;6SDLYjoSGsYenochhyGHHXPYXEwHWRbTkYZpFKS4DsOdDtzpOOx0wDv40+swe7HHq9/ATFOITMTz&#10;MOQw5LAjDtP3jkzudEDmkr1ECgQWR7gOQw77n3DY4aIrc6uHuRXMXpBibzDT144d/zelDvesXf0N&#10;AAD//wMAUEsDBBQABgAIAAAAIQBbte2K4QAAAAsBAAAPAAAAZHJzL2Rvd25yZXYueG1sTI/BSsNA&#10;EIbvgu+wjODNbtKYVmI2pRT1VARbQbxts9MkNDsbstskfXunJ3v8Zz7++SZfTbYVA/a+caQgnkUg&#10;kEpnGqoUfO/fn15A+KDJ6NYRKrigh1Vxf5frzLiRvnDYhUpwCflMK6hD6DIpfVmj1X7mOiTeHV1v&#10;deDYV9L0euRy28p5FC2k1Q3xhVp3uKmxPO3OVsHHqMd1Er8N29Nxc/ndp58/2xiVenyY1q8gAk7h&#10;H4arPqtDwU4HdybjRcs5TZlUkETzBMQVSJbPMYgDj5bpAmSRy9sfij8AAAD//wMAUEsBAi0AFAAG&#10;AAgAAAAhALaDOJL+AAAA4QEAABMAAAAAAAAAAAAAAAAAAAAAAFtDb250ZW50X1R5cGVzXS54bWxQ&#10;SwECLQAUAAYACAAAACEAOP0h/9YAAACUAQAACwAAAAAAAAAAAAAAAAAvAQAAX3JlbHMvLnJlbHNQ&#10;SwECLQAUAAYACAAAACEAqlWN2j4FAACvTQAADgAAAAAAAAAAAAAAAAAuAgAAZHJzL2Uyb0RvYy54&#10;bWxQSwECLQAUAAYACAAAACEAW7XtiuEAAAALAQAADwAAAAAAAAAAAAAAAACYBwAAZHJzL2Rvd25y&#10;ZXYueG1sUEsFBgAAAAAEAAQA8wAAAKYIAAAAAA==&#10;" w14:anchorId="2306B8F9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6F68313C" wp14:anchorId="028CD230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14C3B98F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1</w:t>
                              </w:r>
                            </w:p>
                            <w:p w:rsidR="002F23D3" w:rsidP="002F23D3" w:rsidRDefault="002F23D3" w14:paraId="33B25839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xlwMAAHIJAAAOAAAAZHJzL2Uyb0RvYy54bWy8Vk1v4zYQvRfofyB0b/Rlx5IQZ1FknVza&#10;7iJusWdaoj5aihRIOrL/fWdIivEmWex2C+xFNsmZ4cyb90a6eXcaOXliSg9SbKP0KokIE7VsBtFt&#10;o7/+vP+liIg2VDSUS8G20Znp6N3tzz/dzFPFMtlL3jBFIIjQ1Txto96YqYpjXfdspPpKTkzAYSvV&#10;SA0sVRc3is4QfeRxliTX8SxVMylZM61h9707jG5t/LZltfnQtpoZwrcR5GbsU9nnAZ/x7Q2tOkWn&#10;fqh9GvQ7shjpIODSEOo9NZQc1fAq1DjUSmrZmqtajrFs26FmtgaoJk1eVPOg5HGytXTV3E0BJoD2&#10;BU7fHbb+4+mjIkMDvYuIoCO0yN5KcoRmnroKLB7UtJ8+Kr/RuRVWe2rViL9QBzlZUM8BVHYypIbN&#10;NC+LpFxFpIaztEiSVVI62OseeoN+6WZVboAoYJCX+Sbxban73RJjVRbXsO1irDY5tB5jxEsKMWYa&#10;EpsnIJN+xkv/P7z2PZ2YbYNGNDxe2WYBbG8UHbrekDspBDBOKgKHFi3rcCc8drrSAOMbwGVpnngA&#10;0rTMASSH0IKhr/x6k6cvCqfVpLR5YHIk+Gcb8UFgrrSiT79p4zBaTHCbCzJvo6xYb9bWTEs+NPcD&#10;53hoZcfuuCJPFARjTpm14cfxd9m4PWjDkh1sYwOt6WrZhpaEKLZBn11g6MB3oiHmPAHTJLj6NnIB&#10;xtg3h5D9Z86cuZQfWQscRaa4nHE6PKdJ65oJk4ZIYI1uLRQVHJOvO3p7dGV2cvwX5+Bhb5bCBOdx&#10;EFK9dbs5LSm3zn5BwNWNEBxkc7bcsdAApVGSP4LbIEY3DB7lEdq1h9HKGfBbCZjWj8Bxajey4oLm&#10;YUQsTVzEGebDF3S+sDy9VHlRlJ5oQeSvuA7jUTQppmPxtYxH/LvGZ0+bvyPSjhxGOlCNlOts5Vni&#10;bSH2pTg+46pW3SFIYffrbndvZyIS/FIzyFxaCYkacnJzO44RoEE8lkfD1L5vZnLgR/VIYd6uE5Q5&#10;aQZUbV6gsGEBr6YMBiCWTijv4J1qeESUNJ8G09tBhAMWQ2LeIb0Dp/U/DgQ+9fS1Jr21VWRIxq4u&#10;8vwGAbqBEBTuLloEiGnpnjbMba9tGQ6T4GHv5OItjX6DuH+0RnkYK1/UqDkdTv4F6ke+Uy1Rht9J&#10;99lBRd1LaK2x7PMStnK3L3aLif8IwS+Hy7W1ev5Uuv0XAAD//wMAUEsDBBQABgAIAAAAIQCBZ/H+&#10;4QAAAAkBAAAPAAAAZHJzL2Rvd25yZXYueG1sTI9BS8NAEIXvgv9hGcGb3STVtMZsSinqqRRsBfG2&#10;zU6T0OxsyG6T9N87nvT0GN7jvW/y1WRbMWDvG0cK4lkEAql0pqFKwefh7WEJwgdNRreOUMEVPayK&#10;25tcZ8aN9IHDPlSCS8hnWkEdQpdJ6csarfYz1yGxd3K91YHPvpKm1yOX21YmUZRKqxvihVp3uKmx&#10;PO8vVsH7qMf1PH4dtufT5vp9eNp9bWNU6v5uWr+ACDiFvzD84jM6FMx0dBcyXrQKknTBSQWLJSv7&#10;yWP6DOKoYJ4mCcgil/8/KH4AAAD//wMAUEsBAi0AFAAGAAgAAAAhALaDOJL+AAAA4QEAABMAAAAA&#10;AAAAAAAAAAAAAAAAAFtDb250ZW50X1R5cGVzXS54bWxQSwECLQAUAAYACAAAACEAOP0h/9YAAACU&#10;AQAACwAAAAAAAAAAAAAAAAAvAQAAX3JlbHMvLnJlbHNQSwECLQAUAAYACAAAACEAZJ6qcZcDAABy&#10;CQAADgAAAAAAAAAAAAAAAAAuAgAAZHJzL2Uyb0RvYy54bWxQSwECLQAUAAYACAAAACEAgWfx/uEA&#10;AAAJAQAADwAAAAAAAAAAAAAAAADxBQAAZHJzL2Rvd25yZXYueG1sUEsFBgAAAAAEAAQA8wAAAP8G&#10;AAAAAA==&#10;" w14:anchorId="028CD230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 w14:paraId="14C3B98F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1</w:t>
                        </w:r>
                      </w:p>
                      <w:p w:rsidR="002F23D3" w:rsidP="002F23D3" w:rsidRDefault="002F23D3" w14:paraId="33B25839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26610E37" wp14:anchorId="0B35B4AD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0995CED6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2</w:t>
                              </w:r>
                            </w:p>
                            <w:p w:rsidR="002F23D3" w:rsidP="002F23D3" w:rsidRDefault="002F23D3" w14:paraId="532C9898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tdjQMAAKUJAAAOAAAAZHJzL2Uyb0RvYy54bWy8Vstu2zoQ3RfoPxDaN3o4diQhThdpm017&#10;W8QtuqYp6tFSpEDSkf33d4aUaKdx0BfQjWySM+TMmXOGvH697wV54Np0Sq6j9CKJCJdMVZ1s1tGX&#10;z+9e5RExlsqKCiX5OjpwE72+efniehxKnqlWiYprAptIU47DOmqtHco4NqzlPTUXauASFmule2ph&#10;qJu40nSE3XsRZ0myikelq0Erxo2B2Td+Mbpx+9c1Z/ZjXRtuiVhHEJt1X+2+W/zGN9e0bDQd2o5N&#10;YdA/iKKnnYRDw1ZvqKVkp7snW/Ud08qo2l4w1ceqrjvGXQ6QTZr8kM2dVrvB5dKUYzMEmADaH3D6&#10;423Zfw+fNOmqdbSMiKQ9lMidSpYIzTg0JVjc6WEzfNLTRONHmO2+1j3+Qh5k70A9BFD53hIGk+mi&#10;yJPiMiIM1rIsT5fLzMPOWqgN+qVFlhd5EZGjN2vfzv6XRb5KoHbon14VyRUMIJR4Pj7GKENQ4wBE&#10;MkeszN9htWnpwF0JDCIxYZUFsDZW065pLblVUgLblCaw6JByDrdyws2UBiA8A1parK6SKfk8ARJM&#10;pJzxmzIvigRROE2cloM29o6rnuCfdSQ6ibHSkj68N9abziY4LSQZoQb58mrpzIwSXfWuEwIXneT4&#10;rdDkgYJY7D5zNmLXf1CVn4MA5uhgGovnTC/naShJ2MUV6NEBlnbirayIPQzAMgWuUzZCgjHWzSPk&#10;/tmD4D7ke14DP5ElPmbsDMcwKWNc2jTsBNboVkNSwTH5ueNkj67cdY3fcQ4e7mQlbXDuO6n0udPt&#10;fg659vYzAj5vhGCrqoPjjoMGKI1y/BfcXs2N4F7toFwbaKuCA7+1hE59DxynbiJbndA8tIe5iLM4&#10;Q284o/GZ4ekjhS8Wi+XPiA59UVYpxuLAdXRH8Jtq6mG0+haRuhfQy4FnpFhmlxNFJlug6qkyHhE1&#10;cPh5JcDVc04JoN8QetjlqRKQ8LSUCqXnVepnPJFAurisdpbrTVuNZCt2+p5ii07ggIhUHYp9kWOr&#10;gAHcZhn0RDyZUNHANWxFRLSyXzvbuv6FPRm3xIyDwLeCsu8ePjG09KmUJ2sXfgjGjU7i/AXd+j4S&#10;4PAHzbrFsExLK+6nofLPACjkOWn/Qk/419IWoRs9K2273+7dnesuwqPYibbiVvmXCpWsVVBa63g7&#10;Kd91CfcWcHWY3i342DgdO6vj6+rmfwAAAP//AwBQSwMEFAAGAAgAAAAhABjP7M3hAAAACQEAAA8A&#10;AABkcnMvZG93bnJldi54bWxMj0Frg0AQhe+F/odlCr01q8ZIYlxDCG1PodCkUHqb6EQl7q64GzX/&#10;vtNTc3vDe7z3TbaZdCsG6l1jjYJwFoAgU9iyMZWCr+PbyxKE82hKbK0hBTdysMkfHzJMSzuaTxoO&#10;vhJcYlyKCmrvu1RKV9Sk0c1sR4a9s+01ej77SpY9jlyuWxkFQSI1NoYXauxoV1NxOVy1gvcRx+08&#10;fB32l/Pu9nNcfHzvQ1Lq+WnarkF4mvx/GP7wGR1yZjrZqymdaBVEyzjmKIsVCPYXQZyAOCmYJ1EE&#10;Ms/k/Qf5LwAAAP//AwBQSwECLQAUAAYACAAAACEAtoM4kv4AAADhAQAAEwAAAAAAAAAAAAAAAAAA&#10;AAAAW0NvbnRlbnRfVHlwZXNdLnhtbFBLAQItABQABgAIAAAAIQA4/SH/1gAAAJQBAAALAAAAAAAA&#10;AAAAAAAAAC8BAABfcmVscy8ucmVsc1BLAQItABQABgAIAAAAIQDKtItdjQMAAKUJAAAOAAAAAAAA&#10;AAAAAAAAAC4CAABkcnMvZTJvRG9jLnhtbFBLAQItABQABgAIAAAAIQAYz+zN4QAAAAkBAAAPAAAA&#10;AAAAAAAAAAAAAOcFAABkcnMvZG93bnJldi54bWxQSwUGAAAAAAQABADzAAAA9QYAAAAA&#10;" w14:anchorId="0B35B4AD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0995CED6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2</w:t>
                        </w:r>
                      </w:p>
                      <w:p w:rsidR="002F23D3" w:rsidP="002F23D3" w:rsidRDefault="002F23D3" w14:paraId="532C9898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4D6DD29C" wp14:anchorId="746B24C0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59A49AB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3</w:t>
                              </w:r>
                            </w:p>
                            <w:p w:rsidR="002F23D3" w:rsidP="002F23D3" w:rsidRDefault="002F23D3" w14:paraId="6B090CBF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qwjAMAAKUJAAAOAAAAZHJzL2Uyb0RvYy54bWy8VsmS2zgMvU9V/oGle1qLN0nV7hw6SV+S&#10;mVQ7qZxpiloSilSRdMv++wFIie30krUqF9kkARB4wHvS5atjL8gd16ZTchulF0lEuGSq6mSzjT59&#10;fPsyj4ixVFZUKMm30Ymb6NXVi38ux6HkmWqVqLgmEESachy2UWvtUMaxYS3vqblQA5dwWCvdUwtL&#10;3cSVpiNE70WcJck6HpWuBq0YNwZ2X/vD6MrFr2vO7H91bbglYhtBbtY9tXvu8RlfXdKy0XRoOzal&#10;QX8ji552Ei4NoV5TS8lBd49C9R3TyqjaXjDVx6quO8ZdDVBNmjyo5karw+BqacqxGQJMAO0DnH47&#10;LPv37oMmXbWN1hGRtIcWuVvJGqEZh6YEixs97IYPetpo/AqrPda6x1+ogxwdqKcAKj9awmAzXRR5&#10;UiwjwuAsy/J0tco87KyF3qDfMlkWeV5E5N6btW9mfzhbJ9A79E83RbKBBaQSz9fHmGVIahxgkMw9&#10;VubPsNq1dOCuBQaRmLDKFjNYO6tp17SWXCspYdqUJnDokHIO13LCzZQGIHwCtGWSb4qp+FWxLnx1&#10;tJzxmytPi0X+oHJaDtrYG656gn+2kegkJktLevfOWA/SbILbQpIRmpCvNitnZpToqredEHjoOMev&#10;hSZ3FNhij5mzEYf+var8HvRhTg+2sXvOdDlvQ09CFNehby6wtBNvZEXsaYAxU+A69VFIMMbGeYjc&#10;P3sS3Kd8y2sYUJwknzNKw32alDEubRoigTW61VBUcEx+7DjZoyt3svErzsHD3aykDc59J5V+6nZ7&#10;nFOuvf2MgK8bIdir6uSGx0EDM418/BvDDVz1SnCrDtCuHeiq4DDgWoJU38KQU7eRLc/mPOjD3MSZ&#10;nUEcniD5POLpOcU32WLiQGD4ozkHXZRViqk4bN20I/ZNNWVOqy8RqXsBWg5jRoqVTxYiTrbw75wY&#10;38xpGOHniRAmHjh1RoTAj+8TAeedllIh8zxJ/Y6fI2AuHquD5XrXViPZi4O+pSDRqwQVgFQdcn2R&#10;p34Bb7MMNBGZSaho4DVsRUS0sp872zr9Qk3GkFhx4PdeUPbVwyeGlj5m8mTteByScauzPH+Ctl5G&#10;HoA60xbTMi2tuL9/9aySCPkUs39CEv42s0UQo2eZbY/7o3vnhjeF5zrRVlwr/6VCJWsVtNY6ZZuI&#10;70TCfQu4PkzfLfixcb52VvdfV1f/AwAA//8DAFBLAwQUAAYACAAAACEAF/4ND+AAAAAJAQAADwAA&#10;AGRycy9kb3ducmV2LnhtbEyPQWvCQBSE74X+h+UJvdVNIgaN2YhI25MUqoXS2zP7TILZ3ZBdk/jv&#10;+3pqj8MMM9/k28m0YqDeN84qiOcRCLKl042tFHyeXp9XIHxAq7F1lhTcycO2eHzIMdNutB80HEMl&#10;uMT6DBXUIXSZlL6syaCfu44sexfXGwws+0rqHkcuN61MoiiVBhvLCzV2tK+pvB5vRsHbiONuEb8M&#10;h+tlf/8+Ld+/DjEp9TSbdhsQgabwF4ZffEaHgpnO7ma1F62C5TpNOaogWYNgfxWnfOWsYJEmCcgi&#10;l/8fFD8AAAD//wMAUEsBAi0AFAAGAAgAAAAhALaDOJL+AAAA4QEAABMAAAAAAAAAAAAAAAAAAAAA&#10;AFtDb250ZW50X1R5cGVzXS54bWxQSwECLQAUAAYACAAAACEAOP0h/9YAAACUAQAACwAAAAAAAAAA&#10;AAAAAAAvAQAAX3JlbHMvLnJlbHNQSwECLQAUAAYACAAAACEA6qY6sIwDAAClCQAADgAAAAAAAAAA&#10;AAAAAAAuAgAAZHJzL2Uyb0RvYy54bWxQSwECLQAUAAYACAAAACEAF/4ND+AAAAAJAQAADwAAAAAA&#10;AAAAAAAAAADmBQAAZHJzL2Rvd25yZXYueG1sUEsFBgAAAAAEAAQA8wAAAPMGAAAAAA==&#10;" w14:anchorId="746B24C0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 w14:paraId="659A49AB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3</w:t>
                        </w:r>
                      </w:p>
                      <w:p w:rsidR="002F23D3" w:rsidP="002F23D3" w:rsidRDefault="002F23D3" w14:paraId="6B090CBF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65182809" wp14:anchorId="09358411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4E46760E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4</w:t>
                              </w:r>
                            </w:p>
                            <w:p w:rsidR="002F23D3" w:rsidP="002F23D3" w:rsidRDefault="002F23D3" w14:paraId="002BCB76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TgmAMAAHYJAAAOAAAAZHJzL2Uyb0RvYy54bWy8Vk1v4zYQvRfofyB0byzJliMLcRZF1sml&#10;7S7iFnumJeqjpUiBpCP733dmSMlJNovdboG9yCY5M5x5895IN+9OvWRPwthOq22UXMURE6rUVaea&#10;bfTXn/e/5BGzjquKS63ENjoLG727/fmnm3EoRKpbLSthGARRthiHbdQ6NxSLhS1b0XN7pQeh4LDW&#10;pucOlqZZVIaPEL2XizSO14tRm2owuhTWwu57fxjdUvy6FqX7UNdWOCa3EeTm6GnoecDn4vaGF43h&#10;Q9uVIQ3+HVn0vFNw6RzqPXecHU33Wai+K422unZXpe4Xuq67UlANUE0Sv6rmwejjQLU0xdgMM0wA&#10;7Sucvjts+cfTR8O6ahtdR0zxHlpEt7JrhGYcmgIsHsywHz6asNH4FVZ7qk2Pv1AHOxGo5xlUcXKs&#10;hM10ud6ssyRiJZwl8XKTbxIPe9lCb9BvtV6u4nwTMbJI1nEcGlO2uylKtoJd6CBGybN4400WUw4L&#10;THXObByATfYCmP1/gO1bPgjqg0U4AmAp1OQR2zvDu6Z17E4rBZTThsEhwUUOdyqAZwsLOL6BXLbJ&#10;VvmEwCrPQnm8mFAMlS/zJIAzV86LwVj3IHTP8M82kp3CZHnBn36zDrIA08kEt6ViI7Qlz64zMrNa&#10;dtV9JyUekvDEnTTsiYNk3CklG3nsf9eV38P2hP7ANraQTH1//HVzFLr8xQWOd3KnKubOA3BNgysC&#10;BSlKBT/YOA8R/XNnKXzKj6IGlgJXEp8zzodLmrwshXIEOUUCa3SroajZMf66Y7BHV0Gz4784zx50&#10;s1Zudu47pc1bt7vTlHLt7ScEfN0IwUFXZyIPQQOcRlH+CHKnE7kf9RHatYfhKgUQ3CiY149Ack4b&#10;afqM5/OQmJo4qXOeEF9U+sTz9LnOV3kKZAv8mGbNROXAdhiRqkowIUKYOI8daKogTl79HbG6lzDW&#10;gWxsk6WrEDHYvpLHC7Za0xxmMex+3e3ul8H5hRlylxdKo4oubJ5YBCrEY310wuzbamQHeTSPHGZu&#10;Fuc406oOdUvaxgW8ntJrFBkccdnAe9XJiBntPnWupVmEQxZDIhZzegfJy388CHJo+eeqDNaktjkZ&#10;WnnuUp7fIEE/EmaN+4smCWJatuWV8NsZlfHWVJDqLZV+g7x/tErlPFi+qFJ3OpzoJUrUuuiWGSfv&#10;tP/04KpsNbTWEYGCiEnw9HKnPoQPEfx6eL4mq8vn0u2/AAAA//8DAFBLAwQUAAYACAAAACEA27l8&#10;4+EAAAAMAQAADwAAAGRycy9kb3ducmV2LnhtbEyPQWuDQBSE74X+h+UVemtWI4o1riGEtqdQaFIo&#10;ub3oi0rct+Ju1Pz7bk7tcZhh5pt8PetOjDTY1rCCcBGAIC5N1XKt4Pvw/pKCsA65ws4wKbiRhXXx&#10;+JBjVpmJv2jcu1r4ErYZKmic6zMpbdmQRrswPbH3zmbQ6LwcalkNOPly3cllECRSY8t+ocGetg2V&#10;l/1VK/iYcNpE4du4u5y3t+Mh/vzZhaTU89O8WYFwNLu/MNzxPToUnulkrlxZ0SlI0tCjO2+8pjGI&#10;eyKIY3/vpCBKlhHIIpf/TxS/AAAA//8DAFBLAQItABQABgAIAAAAIQC2gziS/gAAAOEBAAATAAAA&#10;AAAAAAAAAAAAAAAAAABbQ29udGVudF9UeXBlc10ueG1sUEsBAi0AFAAGAAgAAAAhADj9If/WAAAA&#10;lAEAAAsAAAAAAAAAAAAAAAAALwEAAF9yZWxzLy5yZWxzUEsBAi0AFAAGAAgAAAAhAAQzJOCYAwAA&#10;dgkAAA4AAAAAAAAAAAAAAAAALgIAAGRycy9lMm9Eb2MueG1sUEsBAi0AFAAGAAgAAAAhANu5fOPh&#10;AAAADAEAAA8AAAAAAAAAAAAAAAAA8gUAAGRycy9kb3ducmV2LnhtbFBLBQYAAAAABAAEAPMAAAAA&#10;BwAAAAA=&#10;" w14:anchorId="09358411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 w14:paraId="4E46760E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4</w:t>
                        </w:r>
                      </w:p>
                      <w:p w:rsidR="002F23D3" w:rsidP="002F23D3" w:rsidRDefault="002F23D3" w14:paraId="002BCB76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1BEE48F2" wp14:anchorId="6AC4D362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1395DF0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5</w:t>
                              </w:r>
                            </w:p>
                            <w:p w:rsidR="002F23D3" w:rsidP="002F23D3" w:rsidRDefault="002F23D3" w14:paraId="70D5A7D0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4oiwMAAGoJAAAOAAAAZHJzL2Uyb0RvYy54bWy8Vktz4zYMvnem/4Gje6OHrVjWxNlDdjeX&#10;PnbidnqmKerRUqSGpCP73xcAJTnZemdfM3uRTRIggA/fB+nuzalX7Fla1xm9i9KbJGJSC1N1utlF&#10;f/35/pciYs5zXXFltNxFZ+miN/c//3Q3DqXMTGtUJS2DS7Qrx2EXtd4PZRw70cqeuxszSA2HtbE9&#10;97C0TVxZPsLtvYqzJLmNR2OrwRohnYPdt+Ewuqf761oK/0ddO+mZ2kWQm6enpecBn/H9HS8by4e2&#10;E1Ma/Buy6HmnIehy1VvuOTva7n9X9Z2wxpna3wjTx6auOyGpBqgmTT6q5tGa40C1NOXYDAtMAO1H&#10;OH3zteL35w+WddUugkZp3kOLKCorEJpxaEqweLTDfvhgp40mrLDaU217/IU62IlAPS+gypNnAjbT&#10;1bZItuuICTjLsiLN8yzALlroDfpt8iJZF9uIXbxF+272X2+L2wR6h/7pZptsYAGpxHP4GLNckhoH&#10;IJK7YOW+D6t9ywdJLXCIxIRVCrkGsPbe8q5pPXswWgPbjGVwSEiRw4OecHOlAwivgLa5TYt8Kr5I&#10;gAQTKWf8psq32wRReFk4Lwfr/KM0PcM/u0h1GnPlJX/+1flgOpvgttJshB4U+SYnM2dUV73vlMJD&#10;kpx8UJY9cxCLP1GXAOVXVp536p2umD8PQBUDplNKSkNLEPxQJv3zZyVD3CdZA8mQDSEwyvsSiwsh&#10;tU+Xm8Aa3WrIbHFMPu842aOrJOl/jfPiQZGN9otz32ljr0X3pznlOtjPCIS6EYKDqc5EAIIGeIma&#10;+gEEzYA1gaBP5gjt2sNsVBJIajWM2ycgKqcNsLtwddH43MRZYYvArwh1pmn6Sqar1Sr/HFthuOkq&#10;xVwIXOIsgt9UU+q8+idida9gIAPP2DbP1hNFJlsg50t6vyLqFTrj5erY/2aqQHF4f8xig22cRcR8&#10;EOGS+nILzZtXAZDwvNQG9ROkFnYCkUB/eGyOXtp9W43soI72icOczRMIELGqQ8WuCtQ7LOCVlMFg&#10;w8iMqwbepV5FzBr/d+dbGkI4WPFKrHhR6UFx8W+ATw0tDwWs6ZqL/MGa0l+SodWLPL9AtxkFWeAI&#10;gWbdYlqu5ZUM29D5TwCo9DVpf8FM+NHSVss0+qS0/elwohdnPksoiJ1Zrx5M+NzgWrQGWuuJt5Py&#10;aUrQC536MH184BfDyzVZXT6R7v8DAAD//wMAUEsDBBQABgAIAAAAIQAvL1QZ4QAAAAsBAAAPAAAA&#10;ZHJzL2Rvd25yZXYueG1sTI/BSsNAEIbvgu+wjODNbjapVWM2pRT1VAq2gnibJtMkNLsbstskfXun&#10;J73Nz3z88022nEwrBup946wGNYtAkC1c2dhKw9f+/eEZhA9oS2ydJQ0X8rDMb28yTEs32k8adqES&#10;XGJ9ihrqELpUSl/UZNDPXEeWd0fXGwwc+0qWPY5cbloZR9FCGmwsX6ixo3VNxWl3Nho+RhxXiXob&#10;Nqfj+vKzf9x+bxRpfX83rV5BBJrCHwxXfVaHnJ0O7mxLL1rOSs2fmNUQv4C4Akky5+mgIVnEMcg8&#10;k/9/yH8BAAD//wMAUEsBAi0AFAAGAAgAAAAhALaDOJL+AAAA4QEAABMAAAAAAAAAAAAAAAAAAAAA&#10;AFtDb250ZW50X1R5cGVzXS54bWxQSwECLQAUAAYACAAAACEAOP0h/9YAAACUAQAACwAAAAAAAAAA&#10;AAAAAAAvAQAAX3JlbHMvLnJlbHNQSwECLQAUAAYACAAAACEAb3OuKIsDAABqCQAADgAAAAAAAAAA&#10;AAAAAAAuAgAAZHJzL2Uyb0RvYy54bWxQSwECLQAUAAYACAAAACEALy9UGeEAAAALAQAADwAAAAAA&#10;AAAAAAAAAADlBQAAZHJzL2Rvd25yZXYueG1sUEsFBgAAAAAEAAQA8wAAAPMGAAAAAA==&#10;" w14:anchorId="6AC4D362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61395DF0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5</w:t>
                        </w:r>
                      </w:p>
                      <w:p w:rsidR="002F23D3" w:rsidP="002F23D3" w:rsidRDefault="002F23D3" w14:paraId="70D5A7D0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52E20495" wp14:anchorId="1F712696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 w14:paraId="7116C366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>CURRENT TIMELINE POSITION</w:t>
                              </w:r>
                            </w:p>
                            <w:p w:rsidRPr="00C002CD" w:rsidR="002F23D3" w:rsidP="002F23D3" w:rsidRDefault="002F23D3" w14:paraId="11531ACA" w14:textId="77777777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ZU8QMAAE0KAAAOAAAAZHJzL2Uyb0RvYy54bWy8VtuO2zYQfS/QfyD0ntXFli/CegN0N1kU&#10;KNpgnaLPNEVJRClSIOmV/fedISnZ3ThAmgLxg0xRcz0zc8j796dekldurNBql+R3WUK4YroWqt0l&#10;f37++G6TEOuoqqnUiu+SM7fJ+4eff7ofh4oXutOy5oaAEWWrcdglnXNDlaaWdbyn9k4PXMHHRpue&#10;Ong1bVobOoL1XqZFlq3SUZt6MJpxa2H3KXxMHrz9puHM/dE0ljsidwnE5vzT+OcBn+nDPa1aQ4dO&#10;sBgG/Y4oeioUOJ1NPVFHydGIL0z1ghltdePumO5T3TSCcZ8DZJNnb7J5Nvo4+FzaamyHGSaA9g1O&#10;322W/f76yRBR75JtQhTtoUTeK9kiNOPQViDxbIb98MnEjTa8YbanxvT4D3mQkwf1PIPKT44w2MyL&#10;xWKVFwlh8C1fLcsiKwPsrIPaoF6RZ6v1BgJAiXVZlNvVJPFhsrIoimK7jFY2axD3MukURIqxzqGN&#10;A7STvSBm/x9i+44O3BfCIh4RsXw9QbZ3hoq2c+RRKwU9pw2Bjx4vr/CoInq2sgDkDeiKIi+Xef4l&#10;BBOM0LwI4HabrTLftnPmtBqMdc9c9wQXu0QKhcHSir7+Zh1EAaKTCG5LRUYAfVOuSy9mtRT1RyEl&#10;frSmPTxKQ14pTMy2eMrKLNiSQ0fjbgY/zA7sRvGwvrbTcVp/UDVx5wF6qha016pO0LFsEyI5sAUs&#10;wAitHBXyIqrBczQuFdjFUgbQ/MqdJQ9JvPAGGhc7LGSBlMHn0CljXLl8tgTSqNZAmrNiyMxzzdcU&#10;ozyqck8n/0V51vCetXKzci+UNrfCdqcp5CbITwiEvBGCg67Pvp08NNDlOKc/ot2BygNDvOgjVHYP&#10;fCs5tLxRQOEv0PbUb5SROnznz7wxFXGa15k0roe/WGyXi6APeN8c/QLIZLGIZZ34Z+ruOAANnip1&#10;CCw07+1BAN73fU8aKeDsUXBCJcRo95dwnR/5qbdaC4OERWwtGTSQyQYnADf+NS5Z9guOS5iM1l4r&#10;lMubGnHALhowUrOzgbqO4GOXMGGYDEONHflZI9x4puU4i+Fgi8tgC9XQvxOSe1k4895NwnDyTevo&#10;OQKBGjh0tFIaCSF8DTuhmSMO+ui42Xf1SA7yaF4onB9lBqAkpBZIQYsN+MIXcFusY4xUtjD1Tr7F&#10;OCCJNZyn9yAp+zuU7sI7COGEbpT2vDMH49+u4vwG7ihuDeHEHQiE7WjNA++VV/5n0vA+pbpFL9/A&#10;Sz+aXuTMiF+lF3c6nPyFwJ+vF8Ihh18VdD5U1Tj5qMN9iirWaagxc8a3fSQiT1r+zuLhifcrvBRd&#10;v3upyy3w4R8AAAD//wMAUEsDBBQABgAIAAAAIQDB0r1r4QAAAAsBAAAPAAAAZHJzL2Rvd25yZXYu&#10;eG1sTI/BSsNAEIbvgu+wjODNbrZp1cRsSinqqQi2gnjbJtMkNDsbstskfXunJ739w3z88022mmwr&#10;Bux940iDmkUgkApXNlRp+Nq/PTyD8MFQaVpHqOGCHlb57U1m0tKN9InDLlSCS8inRkMdQpdK6Ysa&#10;rfEz1yHx7uh6awKPfSXL3oxcbls5j6JHaU1DfKE2HW5qLE67s9XwPppxHavXYXs6bi4/++XH91ah&#10;1vd30/oFRMAp/MFw1Wd1yNnp4M5UetFqiJMnxSiHRTQHwcQyUQsQh2tIYpB5Jv//kP8CAAD//wMA&#10;UEsBAi0AFAAGAAgAAAAhALaDOJL+AAAA4QEAABMAAAAAAAAAAAAAAAAAAAAAAFtDb250ZW50X1R5&#10;cGVzXS54bWxQSwECLQAUAAYACAAAACEAOP0h/9YAAACUAQAACwAAAAAAAAAAAAAAAAAvAQAAX3Jl&#10;bHMvLnJlbHNQSwECLQAUAAYACAAAACEA8lM2VPEDAABNCgAADgAAAAAAAAAAAAAAAAAuAgAAZHJz&#10;L2Uyb0RvYy54bWxQSwECLQAUAAYACAAAACEAwdK9a+EAAAALAQAADwAAAAAAAAAAAAAAAABLBgAA&#10;ZHJzL2Rvd25yZXYueG1sUEsFBgAAAAAEAAQA8wAAAFkHAAAAAA==&#10;" w14:anchorId="1F712696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 w14:paraId="7116C366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>CURRENT TIMELINE POSITION</w:t>
                        </w:r>
                      </w:p>
                      <w:p w:rsidRPr="00C002CD" w:rsidR="002F23D3" w:rsidP="002F23D3" w:rsidRDefault="002F23D3" w14:paraId="11531ACA" w14:textId="77777777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1FF30C05" wp14:anchorId="43D6BBE5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 w14:paraId="3819286B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ROADBLOCK 2</w:t>
                              </w:r>
                            </w:p>
                            <w:p w:rsidRPr="00132FDE" w:rsidR="002F23D3" w:rsidP="00A91DEA" w:rsidRDefault="002F23D3" w14:paraId="383061DF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6PwQAAPoKAAAOAAAAZHJzL2Uyb0RvYy54bWy8VtuO4zYMfS/QfxD83okvsZMYk1kU2Z15&#10;6WUx2aLPii1fWllyJWWc9OtLUraTTtPBdgtsHhzJJiXykOdI9+9OnWQvwthWq20Q3YUBE6rQZavq&#10;bfDLp8fv1gGzjquSS63ENjgLG7x7+Pab+6HPRawbLUthGCyibD7026Bxrs8XC1s0ouP2TvdCwcdK&#10;m447mJp6URo+wOqdXMRhmC0Gbcre6EJYC2/f+4/BA61fVaJwP1eVFY7JbQCxOXoaeh7wuXi453lt&#10;eN+0xRgG/4IoOt4q2HRe6j13nB1N+4+lurYw2urK3RW6W+iqagtBOUA2Ufgqmyejjz3lUudD3c8w&#10;AbSvcPriZYufXj4a1pZQuzhgindQI9qWwRzAGfo6B5sn0+/7j2Z8UfsZ5nuqTIf/kAk7EaznGVZx&#10;cqyAl3GUZps1NEIB35JwtYzTxANfNFAd9Es3WRxtVgEDi2iVxlk4lqZoPkyrJFEcLjd+lTiN0jRZ&#10;4iqLKYgFxjqHNvTQUPaCmf1/mO0b3gsqhUU8JszSCbO9M7ytG8d2WinoOm1YlHoAyWGnRvRsbgHI&#10;G9CtouU6W0N+ryGYYIT2RQCjLFknHp45dZ73xronoTuGg20gW4XR8py//GCdR2kywddSsQEKs05X&#10;KZkBA8rHVkr8Vltw8QPWa8AtJBNr6sNOGvbCgUqPjyH8Rvhre22dQnA3PHbocO0Bwc87QbiMo2Kk&#10;S2/GbMGlwK6c9rgKsBG8/KBK5s49dGvZ8k6rMsCEZB0wKUCIYABJ89zxVl5MFUgQ2dlutIOBB0cq&#10;6CTsGV8dGrmzFLiIVM+iAo5An0YeClQnMYPBi0IoN0VK1uhWAZ6z44jIW46jPboKUq7/4jx70M5a&#10;udm5a5U2t8J2pynkyttPCPi8EYKDLs/UtwQN0AkF4WvwKpt49ayPUOk9SLsUwC2j4LR4Bn5Bt8CL&#10;jBQAQwJOzgI1FXEShlmdrlUmzjZJ4hUE8L6lMVG6Wq7nlp2EbmLRSDSgfS/+1G1JCBPbsAJ1OWop&#10;L38LWNVJOFSAOKAJySobW240Bh5Ma5LnVaPP/KitZ+IKdPGNTlpSEPLY/ahLz1M4In0G0MXHDsWW&#10;6AtpzYnRUYvNTFL6dy6/uZcnDjpcU7nnrmH42AZFawrpZQh7+5PGwuFBHOH2/jQeh6NCgZtf7QoE&#10;ZCbPlUZ5unB14sgoVfrohNk35cAO8mieOShHGmLxWNmiHiZr2AgncPTHq3F7LmuQCicDZrT7tXUN&#10;ifykd1iUmeIHyYvffYll33CPImnVWMzRmqKfg6GZZybF+RkCE9Mmc038RpPAIBC24aXwr1NC0WMy&#10;e9CetzXoM8Tra2uQnGXzXzXInQ4nuqCsEOqLKrEBqLcN7B9HbkDVjZM77S95XBWNhkI7wlLp749O&#10;Vy2dghd3wGmUMhrRBYuwGy+DeIO7npPV5cr68BcAAAD//wMAUEsDBBQABgAIAAAAIQCmoFIm4gAA&#10;AAwBAAAPAAAAZHJzL2Rvd25yZXYueG1sTI9Pa8JAFMTvhX6H5RV6q5s/1kjMRkTanqRQLRRvz+SZ&#10;BLNvQ3ZN4rfvemqPwwwzv8nWk27FQL1tDCsIZwEI4sKUDVcKvg/vL0sQ1iGX2BomBTeysM4fHzJM&#10;SzPyFw17VwlfwjZFBbVzXSqlLWrSaGemI/be2fQanZd9JcseR1+uWxkFwUJqbNgv1NjRtqbisr9q&#10;BR8jjps4fBt2l/P2djy8fv7sQlLq+WnarEA4mtxfGO74Hh1yz3QyVy6taBUsk8R/cQrieRCBuCei&#10;cJGAOHkvmscg80z+P5H/AgAA//8DAFBLAQItABQABgAIAAAAIQC2gziS/gAAAOEBAAATAAAAAAAA&#10;AAAAAAAAAAAAAABbQ29udGVudF9UeXBlc10ueG1sUEsBAi0AFAAGAAgAAAAhADj9If/WAAAAlAEA&#10;AAsAAAAAAAAAAAAAAAAALwEAAF9yZWxzLy5yZWxzUEsBAi0AFAAGAAgAAAAhAJtND7o/BAAA+goA&#10;AA4AAAAAAAAAAAAAAAAALgIAAGRycy9lMm9Eb2MueG1sUEsBAi0AFAAGAAgAAAAhAKagUibiAAAA&#10;DAEAAA8AAAAAAAAAAAAAAAAAmQYAAGRycy9kb3ducmV2LnhtbFBLBQYAAAAABAAEAPMAAACoBwAA&#10;AAA=&#10;" w14:anchorId="43D6BBE5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 w14:paraId="3819286B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ROADBLOCK 2</w:t>
                        </w:r>
                      </w:p>
                      <w:p w:rsidRPr="00132FDE" w:rsidR="002F23D3" w:rsidP="00A91DEA" w:rsidRDefault="002F23D3" w14:paraId="383061DF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C748B99" wp14:anchorId="4A20EEC3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09F5E4AD" w14:textId="77777777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ench"/>
                              </w:rPr>
                              <w:t>PROJECT START DATE</w:t>
                            </w:r>
                          </w:p>
                          <w:p w:rsidR="002F23D3" w:rsidP="002F23D3" w:rsidRDefault="002F23D3" w14:paraId="3952893B" w14:textId="77777777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ench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A20EEC3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0T+wEAAD8EAAAOAAAAZHJzL2Uyb0RvYy54bWysU8Fu1DAQvSPxD5bvbLZZWu1Gm61Eq3JB&#10;gGj5AK9jJxG2x4zdTfbvGTubFMGpiIsT2/Oe572Z2d+O1rCTwtCDq/nVas2ZchKa3rU1//708G7L&#10;WYjCNcKAUzU/q8BvD2/f7AdfqRI6MI1CRiQuVIOveRejr4oiyE5ZEVbglaNLDWhFpC22RYNiIHZr&#10;inK9vikGwMYjSBUCnd5Pl/yQ+bVWMn7ROqjITM0pt5hXzOsxrcVhL6oWhe96eUlD/EMWVvSOHl2o&#10;7kUU7Bn7v6hsLxEC6LiSYAvQupcqayA1V+s/1Dx2wqushcwJfrEp/D9a+fn0FVnfUO02nDlhqUZP&#10;aowfYGSbMtkz+FBR1KOnuDjSOYXO54EOk+pRo01f0sPonow+L+YSGZMJtNm+35U7ziTdbcvyZp1p&#10;ihe0xxA/KrAs/dQcqXjZU3H6FCJlQqFzSHrMwUNvTC6gcWyo+e66vCZ660lNcG3GLkEENo44kpwp&#10;7fwXz0YlMuO+KU0+5OzTQZDYHu8MsqlZqJtJ1dwymYwAKVBTEq/EXiAJrXKPvhK/gPL74OKCt70D&#10;zMLzBKkk4CSo95sfs9t6ip+tmAxIXsTxOOZO2M7lPUJzpqoPNB7k6M9ngYozjOYOpmkSTnZA/sQE&#10;yM5Sl+Y6XSYqjcHv+xz1MveHXwAAAP//AwBQSwMEFAAGAAgAAAAhABcl8JbdAAAACQEAAA8AAABk&#10;cnMvZG93bnJldi54bWxMj8FOwzAQRO9I/QdrkbhRO1VStWmcqgJxBdEWpN7ceJtExOsodpvw9ywn&#10;uO1oRrNviu3kOnHDIbSeNCRzBQKp8ralWsPx8PK4AhGiIWs6T6jhGwNsy9ldYXLrR3rH2z7Wgkso&#10;5EZDE2OfSxmqBp0Jc98jsXfxgzOR5VBLO5iRy10nF0otpTMt8YfG9PjUYPW1vzoNH6+X02eq3upn&#10;l/Wjn5Qkt5ZaP9xPuw2IiFP8C8MvPqNDyUxnfyUbRMeal0QNabLkg/1Fsk5AnDVkaZaBLAv5f0H5&#10;AwAA//8DAFBLAQItABQABgAIAAAAIQC2gziS/gAAAOEBAAATAAAAAAAAAAAAAAAAAAAAAABbQ29u&#10;dGVudF9UeXBlc10ueG1sUEsBAi0AFAAGAAgAAAAhADj9If/WAAAAlAEAAAsAAAAAAAAAAAAAAAAA&#10;LwEAAF9yZWxzLy5yZWxzUEsBAi0AFAAGAAgAAAAhAA9sTRP7AQAAPwQAAA4AAAAAAAAAAAAAAAAA&#10;LgIAAGRycy9lMm9Eb2MueG1sUEsBAi0AFAAGAAgAAAAhABcl8JbdAAAACQEAAA8AAAAAAAAAAAAA&#10;AAAAVQQAAGRycy9kb3ducmV2LnhtbFBLBQYAAAAABAAEAPMAAABfBQAAAAA=&#10;">
                <v:textbox>
                  <w:txbxContent>
                    <w:p w:rsidR="002F23D3" w:rsidP="002F23D3" w:rsidRDefault="002F23D3" w14:paraId="09F5E4AD" w14:textId="77777777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French"/>
                        </w:rPr>
                        <w:t>PROJECT START DATE</w:t>
                      </w:r>
                    </w:p>
                    <w:p w:rsidR="002F23D3" w:rsidP="002F23D3" w:rsidRDefault="002F23D3" w14:paraId="3952893B" w14:textId="77777777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French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2C8754E" wp14:anchorId="4E1C67D7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4F1D9089" w14:textId="77777777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ench"/>
                              </w:rPr>
                              <w:t>PROJECT END DATE</w:t>
                            </w:r>
                          </w:p>
                          <w:p w:rsidR="002F23D3" w:rsidP="002F23D3" w:rsidRDefault="002F23D3" w14:paraId="3C3EC1CB" w14:textId="77777777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ench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5B+gEAAD4EAAAOAAAAZHJzL2Uyb0RvYy54bWysU01v1DAQvSPxHyzf2aQpu0qjzVaiVbkg&#10;QLT8AK9jJxa2x9juJvvvGTubFMGpiEs+xvOe572Z2d9ORpOT8EGBbenVpqREWA6dsn1Lvz89vKsp&#10;CZHZjmmwoqVnEejt4e2b/egaUcEAuhOeIIkNzehaOsTomqIIfBCGhQ04YfFQgjcs4q/vi86zEdmN&#10;Lqqy3BUj+M554CIEjN7Ph/SQ+aUUPH6RMohIdEuxtpifPj+P6Vkc9qzpPXOD4pcy2D9UYZiyeOlK&#10;dc8iI89e/UVlFPcQQMYNB1OAlIqLrAHVXJV/qHkcmBNZC5oT3GpT+H+0/PPpqyeqw969p8Qygz16&#10;ElP8ABO5vk72jC40mPXoMC9OGMfUJR4wmFRP0pv0Rj0Ez9Ho82oukhGOwZt6W9c7Sjge1VW1KzNL&#10;8QJ2PsSPAgxJHy312LtsKTt9ChELwdQlJd1l4UFpnfunLRnxgm21RXrjUEywfcauSQjWFjmSmrnq&#10;/BXPWiQybb8JiTbk4lMgcN8f77Qn86zgMKOoZWIyGQJSosQiXom9QBJa5BF9JX4F5fvBxhVvlAWf&#10;hecFEknAieHodz8Wt+Wcv1gxG5C8iNNxyoNws3T3CN0Zmz7idqCjP5+ZF5T4qO9gXiZm+QDoT0yA&#10;7CwOae7TZaHSFvz+n7Ne1v7wCwAA//8DAFBLAwQUAAYACAAAACEAgYMQ0eAAAAANAQAADwAAAGRy&#10;cy9kb3ducmV2LnhtbEyPy07DMBBF90j8gzVI7KidNKlCiFMhEFsQ5SGxc+NpEhGPo9htwt8zXcHy&#10;ao7unFttFzeIE06h96QhWSkQSI23PbUa3t+ebgoQIRqyZvCEGn4wwLa+vKhMaf1Mr3jaxVZwCYXS&#10;aOhiHEspQ9OhM2HlRyS+HfzkTOQ4tdJOZuZyN8hUqY10pif+0JkRHzpsvndHp+Hj+fD1mamX9tHl&#10;4+wXJcndSq2vr5b7OxARl/gHw1mf1aFmp70/kg1i4JymRcKshizZ8Kozsi7WGYi9hjzLc5B1Jf+v&#10;qH8BAAD//wMAUEsBAi0AFAAGAAgAAAAhALaDOJL+AAAA4QEAABMAAAAAAAAAAAAAAAAAAAAAAFtD&#10;b250ZW50X1R5cGVzXS54bWxQSwECLQAUAAYACAAAACEAOP0h/9YAAACUAQAACwAAAAAAAAAAAAAA&#10;AAAvAQAAX3JlbHMvLnJlbHNQSwECLQAUAAYACAAAACEACR3+QfoBAAA+BAAADgAAAAAAAAAAAAAA&#10;AAAuAgAAZHJzL2Uyb0RvYy54bWxQSwECLQAUAAYACAAAACEAgYMQ0eAAAAANAQAADwAAAAAAAAAA&#10;AAAAAABUBAAAZHJzL2Rvd25yZXYueG1sUEsFBgAAAAAEAAQA8wAAAGEFAAAAAA==&#10;" w14:anchorId="4E1C67D7">
                <v:textbox>
                  <w:txbxContent>
                    <w:p w:rsidR="002F23D3" w:rsidP="002F23D3" w:rsidRDefault="002F23D3" w14:paraId="4F1D9089" w14:textId="77777777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French"/>
                        </w:rPr>
                        <w:t>PROJECT END DATE</w:t>
                      </w:r>
                    </w:p>
                    <w:p w:rsidR="002F23D3" w:rsidP="002F23D3" w:rsidRDefault="002F23D3" w14:paraId="3C3EC1CB" w14:textId="77777777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French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 w14:paraId="46570DC0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 w14:paraId="14B7676E" w14:textId="77777777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 w14:paraId="5B0790EB" w14:textId="77777777">
      <w:pPr>
        <w:bidi w:val="false"/>
        <w:rPr>
          <w:noProof/>
        </w:rPr>
      </w:pPr>
    </w:p>
    <w:p w:rsidRPr="00491059" w:rsidR="00C60A1F" w:rsidP="00D4300C" w:rsidRDefault="00C60A1F" w14:paraId="4C4F7CC9" w14:textId="77777777">
      <w:pPr>
        <w:bidi w:val="false"/>
        <w:rPr>
          <w:noProof/>
        </w:rPr>
      </w:pPr>
    </w:p>
    <w:tbl>
      <w:tblPr>
        <w:tblStyle w:val="a7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 w14:paraId="3634FD93" w14:textId="77777777">
        <w:trPr>
          <w:trHeight w:val="3063"/>
        </w:trPr>
        <w:tc>
          <w:tcPr>
            <w:tcW w:w="10233" w:type="dxa"/>
          </w:tcPr>
          <w:p w:rsidRPr="00CB3106" w:rsidR="00D105DB" w:rsidP="00ED1D65" w:rsidRDefault="00D105DB" w14:paraId="2072F6B3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D105DB" w:rsidP="00ED1D65" w:rsidRDefault="00D105DB" w14:paraId="756EF609" w14:textId="77777777"/>
          <w:p w:rsidRPr="00491059" w:rsidR="00D105DB" w:rsidP="00ED1D65" w:rsidRDefault="00D105DB" w14:paraId="3CE19C4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29F0C992" w14:textId="77777777"/>
    <w:sectPr w:rsidRPr="00491059" w:rsidR="006B5ECE" w:rsidSect="00ED1D65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B0AA" w14:textId="77777777" w:rsidR="00990B39" w:rsidRDefault="00990B39" w:rsidP="00D4300C">
      <w:r>
        <w:separator/>
      </w:r>
    </w:p>
  </w:endnote>
  <w:endnote w:type="continuationSeparator" w:id="0">
    <w:p w14:paraId="23F89EFE" w14:textId="77777777" w:rsidR="00990B39" w:rsidRDefault="00990B3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148433555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372665B8" w14:textId="77777777" w:rsidR="00D7230F" w:rsidRDefault="00D7230F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57190C60" w14:textId="77777777" w:rsidR="00D7230F" w:rsidRDefault="00D7230F" w:rsidP="00BA1CA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8188" w14:textId="77777777" w:rsidR="00D7230F" w:rsidRDefault="00D7230F" w:rsidP="00BA1CA5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A5D6" w14:textId="77777777" w:rsidR="00990B39" w:rsidRDefault="00990B39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1170981076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510A5D12" w14:textId="77777777" w:rsidR="002218D2" w:rsidRDefault="002218D2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15A1686A" w14:textId="77777777" w:rsidR="002218D2" w:rsidRDefault="002218D2" w:rsidP="00BA1CA5">
    <w:pPr>
      <w:pStyle w:val="af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4343" w14:textId="77777777" w:rsidR="002218D2" w:rsidRDefault="002218D2" w:rsidP="00BA1CA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EEC7" w14:textId="77777777" w:rsidR="00990B39" w:rsidRDefault="00990B39" w:rsidP="00D4300C">
      <w:r>
        <w:separator/>
      </w:r>
    </w:p>
  </w:footnote>
  <w:footnote w:type="continuationSeparator" w:id="0">
    <w:p w14:paraId="78C2C7A4" w14:textId="77777777" w:rsidR="00990B39" w:rsidRDefault="00990B39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EBC7" w14:textId="77777777" w:rsidR="00990B39" w:rsidRDefault="00990B3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FFC8" w14:textId="77777777" w:rsidR="00990B39" w:rsidRDefault="00990B39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DFA7" w14:textId="77777777" w:rsidR="00990B39" w:rsidRDefault="00990B3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39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09EE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0B39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4E0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EC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  <w:style w:type="paragraph" w:styleId="Style1" w:customStyle="1">
    <w:name w:val="Style1"/>
    <w:basedOn w:val="a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a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a"/>
    <w:next w:val="af6"/>
    <w:qFormat/>
    <w:rsid w:val="005A0145"/>
    <w:rPr>
      <w:rFonts w:cs="Arial"/>
      <w:noProof/>
      <w:color w:val="44546A" w:themeColor="text2"/>
      <w:sz w:val="36"/>
    </w:rPr>
  </w:style>
  <w:style w:type="paragraph" w:styleId="af6">
    <w:name w:val="Body Text"/>
    <w:basedOn w:val="a"/>
    <w:link w:val="af7"/>
    <w:semiHidden/>
    <w:unhideWhenUsed/>
    <w:rsid w:val="005A0145"/>
    <w:pPr>
      <w:spacing w:after="120"/>
    </w:pPr>
  </w:style>
  <w:style w:type="character" w:styleId="af7" w:customStyle="1">
    <w:name w:val="Основной текст Знак"/>
    <w:basedOn w:val="a0"/>
    <w:link w:val="af6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86&amp;utm_language=FR&amp;utm_source=integrated+content&amp;utm_campaign=/project-status-templates&amp;utm_medium=ic+weekly+project+status+report+17486+word+fr&amp;lpa=ic+weekly+project+status+report+17486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F788FDC-1293-46AF-866D-AF02FF01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IC-Weekly-Project-Status-Report-Template_WORD.dotx</Template>
  <TotalTime>0</TotalTime>
  <Pages>6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2018-12-11T20:33:00Z</cp:lastPrinted>
  <dcterms:created xsi:type="dcterms:W3CDTF">2020-03-24T19:05:00Z</dcterms:created>
  <dcterms:modified xsi:type="dcterms:W3CDTF">2020-03-24T19:05:00Z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