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44" w:rsidP="000361A2" w:rsidRDefault="00B83E3A" w14:paraId="2FCCD23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49024" behindDoc="0" locked="0" layoutInCell="1" allowOverlap="1" wp14:editId="3164347C" wp14:anchorId="15719F5D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E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t xml:space="preserve">毎週のプロジェクト状況レポート</w:t>
      </w:r>
    </w:p>
    <w:p w:rsidRPr="002152A4" w:rsidR="00B460B2" w:rsidP="005A0145" w:rsidRDefault="00B460B2" w14:paraId="5FA8C91D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41A51918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69384E86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プロジェクト名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3029679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3F77B77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プロジェクトコード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6EC61F2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75C07AF8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245E9A9D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43A605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</w:t>
            </w:r>
          </w:p>
          <w:p w:rsidRPr="005A0145" w:rsidR="001C39AD" w:rsidP="001C39AD" w:rsidRDefault="001C39AD" w14:paraId="7E8F11A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支配人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1A5B72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の日付</w:t>
            </w:r>
          </w:p>
          <w:p w:rsidRPr="001C39AD" w:rsidR="001C39AD" w:rsidP="001C39AD" w:rsidRDefault="001C39AD" w14:paraId="5D6FE12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ステータス入力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281E7A47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時代</w:t>
            </w:r>
          </w:p>
          <w:p w:rsidRPr="001C39AD" w:rsidR="001C39AD" w:rsidP="001C39AD" w:rsidRDefault="001C39AD" w14:paraId="3445C41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有蓋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3809F7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予定日</w:t>
            </w:r>
          </w:p>
          <w:p w:rsidRPr="001C39AD" w:rsidR="001C39AD" w:rsidP="001C39AD" w:rsidRDefault="001C39AD" w14:paraId="287179E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竣工時期</w:t>
            </w:r>
          </w:p>
        </w:tc>
      </w:tr>
      <w:tr w:rsidRPr="005A0145" w:rsidR="001C39AD" w:rsidTr="001C39AD" w14:paraId="22F90F6D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C5E510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956504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F52A77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0F004E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47D1859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4BFEC62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 xml:space="preserve">今週のプロジェクト状況</w:t>
      </w: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28F11713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080486E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プロジェクト全体の状況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30B849B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障害/超過|  潜在的なリスク/遅延|  順調に進んでいる</w:t>
            </w:r>
          </w:p>
        </w:tc>
      </w:tr>
    </w:tbl>
    <w:p w:rsidRPr="001C61A0" w:rsidR="001C61A0" w:rsidP="001C61A0" w:rsidRDefault="001C61A0" w14:paraId="440EF7B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0D41E9B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概要</w:t>
      </w:r>
    </w:p>
    <w:p w:rsidR="001C61A0" w:rsidP="001C61A0" w:rsidRDefault="001C61A0" w14:paraId="34B00133" w14:textId="77777777">
      <w:pPr>
        <w:bidi w:val="false"/>
        <w:rPr>
          <w:noProof/>
        </w:rPr>
      </w:pPr>
      <w:r w:rsidRPr="001C61A0">
        <w:rPr>
          <w:noProof/>
          <w:lang w:eastAsia="Japanese"/>
          <w:eastAsianLayout/>
        </w:rPr>
        <w:t xml:space="preserve">全体的なステータスとハイライトに関する情報をここに入力してください:「最後の期間から失われた時間を取り戻しました。「QAは予想より2日早く開始されました。「クライアントからのフィードバックは遅れるが、最小限に抑える」</w:t>
      </w:r>
    </w:p>
    <w:p w:rsidRPr="001C61A0" w:rsidR="001C61A0" w:rsidP="001C61A0" w:rsidRDefault="001C61A0" w14:paraId="5F2AD4B2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 w14:paraId="3E571264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092EA2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5D165F6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bookmarkStart w:name="_GoBack" w:id="0"/>
        <w:bookmarkEnd w:id="0"/>
      </w:tr>
    </w:tbl>
    <w:p w:rsidRPr="001C61A0" w:rsidR="001C61A0" w:rsidP="001C61A0" w:rsidRDefault="001C61A0" w14:paraId="2D69589A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D78D05B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eastAsia="Japanese"/>
          <w:eastAsianLayout/>
        </w:rPr>
        <w:t>マイルス トーン</w:t>
      </w:r>
    </w:p>
    <w:p w:rsidRPr="001C61A0" w:rsidR="001C61A0" w:rsidP="001C61A0" w:rsidRDefault="001C61A0" w14:paraId="5EDE06AD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 w14:paraId="026B2B44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06B30FF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1E78268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64678CD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 w14:paraId="73931CB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プロジェクトコンポーネント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4D540C0A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6DC0F4E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コンポーネント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1E7F9E08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20DE4C3C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0B1F5D8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筆記</w:t>
            </w:r>
          </w:p>
        </w:tc>
      </w:tr>
      <w:tr w:rsidRPr="00EB6FD8" w:rsidR="00EB6FD8" w:rsidTr="00ED1D65" w14:paraId="37304AC6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2C5EA91C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予算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68A69F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オーバー</w:t>
            </w:r>
          </w:p>
          <w:p w:rsidR="00EB6FD8" w:rsidP="00EB6FD8" w:rsidRDefault="00EB6FD8" w14:paraId="47101D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50589D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下</w:t>
            </w:r>
          </w:p>
          <w:p w:rsidR="00EB6FD8" w:rsidP="00EB6FD8" w:rsidRDefault="00EB6FD8" w14:paraId="729F559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65A3B2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オン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40237A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741DD2E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ハイライトにしてください。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Japanese"/>
                <w:eastAsianLayout/>
              </w:rPr>
              <w:t>「並外れた仕事」、「解決した問題、および問題箇所の修正の所有権の確立を含む問題」を</w:t>
            </w:r>
          </w:p>
        </w:tc>
      </w:tr>
      <w:tr w:rsidRPr="00EB6FD8" w:rsidR="00EB6FD8" w:rsidTr="00ED1D65" w14:paraId="5C20E627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52B14E98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リソース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720EDB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454B7C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7BEBE66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23F27D6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28C24B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0DF56C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3115CC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新しい開発、新しいチームメンバーなど</w:t>
            </w:r>
          </w:p>
        </w:tc>
      </w:tr>
      <w:tr w:rsidRPr="00EB6FD8" w:rsidR="00EB6FD8" w:rsidTr="00ED1D65" w14:paraId="56734F65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752A5848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タイムライン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489B47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61DE4D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28434D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38F3A5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762266D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0D0196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A6C43D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>最終発売日までの順調</w:t>
            </w:r>
          </w:p>
        </w:tc>
      </w:tr>
      <w:tr w:rsidRPr="00EB6FD8" w:rsidR="00EB6FD8" w:rsidTr="00ED1D65" w14:paraId="40E6E4BA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20B9A9B0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eastAsia="Japanese"/>
                <w:eastAsianLayout/>
              </w:rPr>
              <w:t>スコープ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0DAF90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障害/超過  </w:t>
            </w:r>
          </w:p>
          <w:p w:rsidR="00EB6FD8" w:rsidP="00EB6FD8" w:rsidRDefault="00EB6FD8" w14:paraId="233A83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="00EB6FD8" w:rsidP="00EB6FD8" w:rsidRDefault="00EB6FD8" w14:paraId="16C7797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潜在的なリスク/遅延  </w:t>
            </w:r>
          </w:p>
          <w:p w:rsidR="00EB6FD8" w:rsidP="00EB6FD8" w:rsidRDefault="00EB6FD8" w14:paraId="7D8AB5F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–</w:t>
            </w:r>
          </w:p>
          <w:p w:rsidRPr="00EB6FD8" w:rsidR="00EB6FD8" w:rsidP="00EB6FD8" w:rsidRDefault="00EB6FD8" w14:paraId="4D72F33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eastAsia="Japanese"/>
                <w:eastAsianLayout/>
              </w:rPr>
              <w:t>順調に進んでいる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DE9207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38FDB9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74E17CF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0985432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586D8355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達成された仕事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10D7ECA9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C544A1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タスク番号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8AC2C8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0340EFB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82F7CE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レセプション</w:t>
            </w:r>
          </w:p>
        </w:tc>
      </w:tr>
      <w:tr w:rsidRPr="00EB6FD8" w:rsidR="00A673D6" w:rsidTr="00A673D6" w14:paraId="78BD4C9F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69EC61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542251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38EFA4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F23BAA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24648C3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1315E6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E0086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53DE64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2B77D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070DA6FD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063AFE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B61462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DCC45D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09F36F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3A21F14E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1CBDCE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E73F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67F9FB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91EB56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3C3EE443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33322B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BC7971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2FCAB5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24716B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53C7B54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2F81736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リスクと障害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37B61EB7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435FD42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リスクいいえ。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6418C9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形容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BBB5EDC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オーナー/チーム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6E330E3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Japanese"/>
                <w:eastAsianLayout/>
              </w:rPr>
              <w:t>修理する</w:t>
            </w:r>
          </w:p>
        </w:tc>
      </w:tr>
      <w:tr w:rsidRPr="00EB6FD8" w:rsidR="00A673D6" w:rsidTr="0076489D" w14:paraId="3DFD875D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0C5235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5E926F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C89406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87790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18B3CFAB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23ED82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FF6E9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E710F5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2671C4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2545B12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53295B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0A7132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495BDE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FA3AD8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7DC0872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DA9B7B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2FB1C6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67CE18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FE3B5C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360B2DD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E0EAFE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7FE4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9624ED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B7797E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65E98E0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4BFB94D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lastRenderedPageBreak/>
        <w:t>ハイライトと主なポイント</w:t>
      </w:r>
    </w:p>
    <w:p w:rsidR="00A673D6" w:rsidP="00A673D6" w:rsidRDefault="00A673D6" w14:paraId="0D89C936" w14:textId="77777777">
      <w:pPr>
        <w:bidi w:val="false"/>
        <w:rPr>
          <w:noProof/>
        </w:rPr>
      </w:pPr>
      <w:r w:rsidRPr="00A673D6">
        <w:rPr>
          <w:noProof/>
          <w:lang w:eastAsia="Japanese"/>
          <w:eastAsianLayout/>
        </w:rPr>
        <w:t>素晴らしい仕事の弾丸、誰が何を所有しているか、チームがどこにピボットしているか、週に受け取ったフィードバックなど。</w:t>
      </w:r>
    </w:p>
    <w:p w:rsidRPr="005A0145" w:rsidR="00A673D6" w:rsidP="00A673D6" w:rsidRDefault="00A673D6" w14:paraId="79F8CC91" w14:textId="77777777">
      <w:pPr>
        <w:bidi w:val="false"/>
        <w:rPr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23643269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58CCE0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46CC36E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55EEB9D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 w14:paraId="425C42D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>今後の仕事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08E752F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687C6AB2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週番号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8162AE6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地位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5578732C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eastAsia="Japanese"/>
                <w:eastAsianLayout/>
              </w:rPr>
              <w:t>細部</w:t>
            </w:r>
          </w:p>
        </w:tc>
      </w:tr>
      <w:tr w:rsidRPr="005A0145" w:rsidR="003672D0" w:rsidTr="008E6621" w14:paraId="421C33BD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D66FB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2BF4D6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008867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2467D091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EF9BAB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D7BFA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84FB1E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8B13F8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B91D9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1B239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D559E9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6D46F18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52DEEB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CFE20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C22C7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32BA06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5ADCC5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78449D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910C3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C67742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B5DD6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AFB52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68D0E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DCECD08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7E0C9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5A5B7D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18A32E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6BE78EF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19CB04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32478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936649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22B1260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322E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42F08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5B21C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429670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96CD33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EF0368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069C14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4362A9B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 w14:paraId="3B15F5C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eastAsia="Japanese"/>
          <w:eastAsianLayout/>
        </w:rPr>
        <w:t xml:space="preserve">プロジェクト全体の進捗状況のタイムライン</w:t>
      </w:r>
    </w:p>
    <w:p w:rsidR="005A0145" w:rsidP="00B460B2" w:rsidRDefault="005A0145" w14:paraId="548379E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52E8C19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3A60CAFF" wp14:anchorId="414CCCFD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4B18E7E1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ロードブロック</w:t>
                              </w:r>
                            </w:p>
                            <w:p w:rsidRPr="00A91DEA" w:rsidR="002F23D3" w:rsidP="00A91DEA" w:rsidRDefault="002F23D3" w14:paraId="15846FEB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414CCCFD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4B18E7E1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ロードブロック</w:t>
                        </w:r>
                      </w:p>
                      <w:p w:rsidRPr="00A91DEA" w:rsidR="002F23D3" w:rsidP="00A91DEA" w:rsidRDefault="002F23D3" w14:paraId="15846FEB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F2466EA" wp14:anchorId="2E585E3F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2306B8F9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6F68313C" wp14:anchorId="028CD230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14C3B98F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ロードブロック 1 詳細マイルストーン 1</w:t>
                              </w:r>
                            </w:p>
                            <w:p w:rsidR="002F23D3" w:rsidP="002F23D3" w:rsidRDefault="002F23D3" w14:paraId="33B25839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00/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028CD230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14C3B98F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ロードブロック 1 詳細マイルストーン 1</w:t>
                        </w:r>
                      </w:p>
                      <w:p w:rsidR="002F23D3" w:rsidP="002F23D3" w:rsidRDefault="002F23D3" w14:paraId="33B25839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00/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6610E37" wp14:anchorId="0B35B4AD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0995CED6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2</w:t>
                              </w:r>
                            </w:p>
                            <w:p w:rsidR="002F23D3" w:rsidP="002F23D3" w:rsidRDefault="002F23D3" w14:paraId="532C9898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0B35B4AD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0995CED6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2</w:t>
                        </w:r>
                      </w:p>
                      <w:p w:rsidR="002F23D3" w:rsidP="002F23D3" w:rsidRDefault="002F23D3" w14:paraId="532C9898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4D6DD29C" wp14:anchorId="746B24C0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59A49AB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2 詳細マイルストーン 3</w:t>
                              </w:r>
                            </w:p>
                            <w:p w:rsidR="002F23D3" w:rsidP="002F23D3" w:rsidRDefault="002F23D3" w14:paraId="6B090CBF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746B24C0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59A49AB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2 詳細マイルストーン 3</w:t>
                        </w:r>
                      </w:p>
                      <w:p w:rsidR="002F23D3" w:rsidP="002F23D3" w:rsidRDefault="002F23D3" w14:paraId="6B090CBF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65182809" wp14:anchorId="0935841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4E46760E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4</w:t>
                              </w:r>
                            </w:p>
                            <w:p w:rsidR="002F23D3" w:rsidP="002F23D3" w:rsidRDefault="002F23D3" w14:paraId="002BCB76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0935841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4E46760E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4</w:t>
                        </w:r>
                      </w:p>
                      <w:p w:rsidR="002F23D3" w:rsidP="002F23D3" w:rsidRDefault="002F23D3" w14:paraId="002BCB76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1BEE48F2" wp14:anchorId="6AC4D362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1395DF0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 xml:space="preserve"> 詳細マイルストーン 5</w:t>
                              </w:r>
                            </w:p>
                            <w:p w:rsidR="002F23D3" w:rsidP="002F23D3" w:rsidRDefault="002F23D3" w14:paraId="70D5A7D0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詳細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6AC4D362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61395DF0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 xml:space="preserve"> 詳細マイルストーン 5</w:t>
                        </w:r>
                      </w:p>
                      <w:p w:rsidR="002F23D3" w:rsidP="002F23D3" w:rsidRDefault="002F23D3" w14:paraId="70D5A7D0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詳細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2E20495" wp14:anchorId="1F712696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7116C366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eastAsia="Japanese"/>
                                  <w:eastAsianLayout/>
                                </w:rPr>
                                <w:t>現在のタイムラインの位置</w:t>
                              </w:r>
                            </w:p>
                            <w:p w:rsidRPr="00C002CD" w:rsidR="002F23D3" w:rsidP="002F23D3" w:rsidRDefault="002F23D3" w14:paraId="11531ACA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1F712696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7116C366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eastAsia="Japanese"/>
                            <w:eastAsianLayout/>
                          </w:rPr>
                          <w:t>現在のタイムラインの位置</w:t>
                        </w:r>
                      </w:p>
                      <w:p w:rsidRPr="00C002CD" w:rsidR="002F23D3" w:rsidP="002F23D3" w:rsidRDefault="002F23D3" w14:paraId="11531ACA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1FF30C05" wp14:anchorId="43D6BBE5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3819286B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  <w:p w:rsidRPr="00132FDE" w:rsidR="002F23D3" w:rsidP="00A91DEA" w:rsidRDefault="002F23D3" w14:paraId="383061DF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eastAsia="Japanese"/>
                                  <w:eastAsianLayout/>
                                </w:rPr>
                                <w:t/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43D6BBE5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3819286B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  <w:p w:rsidRPr="00132FDE" w:rsidR="002F23D3" w:rsidP="00A91DEA" w:rsidRDefault="002F23D3" w14:paraId="383061DF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eastAsia="Japanese"/>
                            <w:eastAsianLayout/>
                          </w:rPr>
                          <w:t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C748B99" wp14:anchorId="4A20EEC3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09F5E4AD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プロジェクト開始</w:t>
                            </w:r>
                          </w:p>
                          <w:p w:rsidR="002F23D3" w:rsidP="002F23D3" w:rsidRDefault="002F23D3" w14:paraId="3952893B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>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A20EEC3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09F5E4AD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プロジェクト開始</w:t>
                      </w:r>
                    </w:p>
                    <w:p w:rsidR="002F23D3" w:rsidP="002F23D3" w:rsidRDefault="002F23D3" w14:paraId="3952893B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>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2C8754E" wp14:anchorId="4E1C67D7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4F1D9089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eastAsia="Japanese"/>
                                <w:eastAsianLayout/>
                              </w:rPr>
                              <w:t>日 00/00/0000 プロジェクト終了日</w:t>
                            </w:r>
                          </w:p>
                          <w:p w:rsidR="002F23D3" w:rsidP="002F23D3" w:rsidRDefault="002F23D3" w14:paraId="3C3EC1CB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4E1C67D7">
                <v:textbox>
                  <w:txbxContent>
                    <w:p w:rsidR="002F23D3" w:rsidP="002F23D3" w:rsidRDefault="002F23D3" w14:paraId="4F1D9089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eastAsia="Japanese"/>
                          <w:eastAsianLayout/>
                        </w:rPr>
                        <w:t>日 00/00/0000 プロジェクト終了日</w:t>
                      </w:r>
                    </w:p>
                    <w:p w:rsidR="002F23D3" w:rsidP="002F23D3" w:rsidRDefault="002F23D3" w14:paraId="3C3EC1CB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46570DC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14B7676E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5B0790EB" w14:textId="77777777">
      <w:pPr>
        <w:bidi w:val="false"/>
        <w:rPr>
          <w:noProof/>
        </w:rPr>
      </w:pPr>
    </w:p>
    <w:p w:rsidRPr="00491059" w:rsidR="00C60A1F" w:rsidP="00D4300C" w:rsidRDefault="00C60A1F" w14:paraId="4C4F7CC9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 w14:paraId="3634FD93" w14:textId="77777777">
        <w:trPr>
          <w:trHeight w:val="3063"/>
        </w:trPr>
        <w:tc>
          <w:tcPr>
            <w:tcW w:w="10233" w:type="dxa"/>
          </w:tcPr>
          <w:p w:rsidRPr="00CB3106" w:rsidR="00D105DB" w:rsidP="00ED1D65" w:rsidRDefault="00D105DB" w14:paraId="2072F6B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D105DB" w:rsidP="00ED1D65" w:rsidRDefault="00D105DB" w14:paraId="756EF609" w14:textId="77777777"/>
          <w:p w:rsidRPr="00491059" w:rsidR="00D105DB" w:rsidP="00ED1D65" w:rsidRDefault="00D105DB" w14:paraId="3CE19C4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29F0C992" w14:textId="77777777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B0AA" w14:textId="77777777" w:rsidR="00990B39" w:rsidRDefault="00990B39" w:rsidP="00D4300C">
      <w:r>
        <w:separator/>
      </w:r>
    </w:p>
  </w:endnote>
  <w:endnote w:type="continuationSeparator" w:id="0">
    <w:p w14:paraId="23F89EFE" w14:textId="77777777" w:rsidR="00990B39" w:rsidRDefault="00990B3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14843355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372665B8" w14:textId="77777777" w:rsidR="00D7230F" w:rsidRDefault="00D7230F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7190C60" w14:textId="77777777" w:rsidR="00D7230F" w:rsidRDefault="00D7230F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8188" w14:textId="77777777" w:rsidR="00D7230F" w:rsidRDefault="00D7230F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A5D6" w14:textId="77777777" w:rsidR="00990B39" w:rsidRDefault="00990B39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170981076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10A5D12" w14:textId="77777777" w:rsidR="002218D2" w:rsidRDefault="002218D2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15A1686A" w14:textId="77777777" w:rsidR="002218D2" w:rsidRDefault="002218D2" w:rsidP="00BA1CA5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4343" w14:textId="77777777" w:rsidR="002218D2" w:rsidRDefault="002218D2" w:rsidP="00BA1CA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EEC7" w14:textId="77777777" w:rsidR="00990B39" w:rsidRDefault="00990B39" w:rsidP="00D4300C">
      <w:r>
        <w:separator/>
      </w:r>
    </w:p>
  </w:footnote>
  <w:footnote w:type="continuationSeparator" w:id="0">
    <w:p w14:paraId="78C2C7A4" w14:textId="77777777" w:rsidR="00990B39" w:rsidRDefault="00990B3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EBC7" w14:textId="77777777" w:rsidR="00990B39" w:rsidRDefault="00990B3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FFC8" w14:textId="77777777" w:rsidR="00990B39" w:rsidRDefault="00990B3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DFA7" w14:textId="77777777" w:rsidR="00990B39" w:rsidRDefault="00990B3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chineseCounting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2520" w:hanging="360"/>
      </w:pPr>
    </w:lvl>
    <w:lvl w:ilvl="2" w:tplc="0409001B" w:tentative="1">
      <w:start w:val="1"/>
      <w:numFmt w:val="chineseCounting"/>
      <w:lvlText w:val="%3."/>
      <w:lvlJc w:val="right"/>
      <w:pPr>
        <w:ind w:left="3240" w:hanging="180"/>
      </w:pPr>
    </w:lvl>
    <w:lvl w:ilvl="3" w:tplc="0409000F" w:tentative="1">
      <w:start w:val="1"/>
      <w:numFmt w:val="chineseCounting"/>
      <w:lvlText w:val="%4."/>
      <w:lvlJc w:val="left"/>
      <w:pPr>
        <w:ind w:left="3960" w:hanging="360"/>
      </w:pPr>
    </w:lvl>
    <w:lvl w:ilvl="4" w:tplc="04090019" w:tentative="1">
      <w:start w:val="1"/>
      <w:numFmt w:val="chineseCounting"/>
      <w:lvlText w:val="%5."/>
      <w:lvlJc w:val="left"/>
      <w:pPr>
        <w:ind w:left="4680" w:hanging="360"/>
      </w:pPr>
    </w:lvl>
    <w:lvl w:ilvl="5" w:tplc="0409001B" w:tentative="1">
      <w:start w:val="1"/>
      <w:numFmt w:val="chineseCounting"/>
      <w:lvlText w:val="%6."/>
      <w:lvlJc w:val="right"/>
      <w:pPr>
        <w:ind w:left="5400" w:hanging="180"/>
      </w:pPr>
    </w:lvl>
    <w:lvl w:ilvl="6" w:tplc="0409000F" w:tentative="1">
      <w:start w:val="1"/>
      <w:numFmt w:val="chineseCounting"/>
      <w:lvlText w:val="%7."/>
      <w:lvlJc w:val="left"/>
      <w:pPr>
        <w:ind w:left="6120" w:hanging="360"/>
      </w:pPr>
    </w:lvl>
    <w:lvl w:ilvl="7" w:tplc="04090019" w:tentative="1">
      <w:start w:val="1"/>
      <w:numFmt w:val="chineseCounting"/>
      <w:lvlText w:val="%8."/>
      <w:lvlJc w:val="left"/>
      <w:pPr>
        <w:ind w:left="6840" w:hanging="360"/>
      </w:pPr>
    </w:lvl>
    <w:lvl w:ilvl="8" w:tplc="0409001B" w:tentative="1">
      <w:start w:val="1"/>
      <w:numFmt w:val="chineseCounting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chineseCount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800" w:hanging="360"/>
      </w:pPr>
    </w:lvl>
    <w:lvl w:ilvl="2" w:tplc="0409001B" w:tentative="1">
      <w:start w:val="1"/>
      <w:numFmt w:val="chineseCounting"/>
      <w:lvlText w:val="%3."/>
      <w:lvlJc w:val="right"/>
      <w:pPr>
        <w:ind w:left="2520" w:hanging="180"/>
      </w:pPr>
    </w:lvl>
    <w:lvl w:ilvl="3" w:tplc="0409000F" w:tentative="1">
      <w:start w:val="1"/>
      <w:numFmt w:val="chineseCounting"/>
      <w:lvlText w:val="%4."/>
      <w:lvlJc w:val="left"/>
      <w:pPr>
        <w:ind w:left="3240" w:hanging="360"/>
      </w:pPr>
    </w:lvl>
    <w:lvl w:ilvl="4" w:tplc="04090019" w:tentative="1">
      <w:start w:val="1"/>
      <w:numFmt w:val="chineseCounting"/>
      <w:lvlText w:val="%5."/>
      <w:lvlJc w:val="left"/>
      <w:pPr>
        <w:ind w:left="3960" w:hanging="360"/>
      </w:pPr>
    </w:lvl>
    <w:lvl w:ilvl="5" w:tplc="0409001B" w:tentative="1">
      <w:start w:val="1"/>
      <w:numFmt w:val="chineseCounting"/>
      <w:lvlText w:val="%6."/>
      <w:lvlJc w:val="right"/>
      <w:pPr>
        <w:ind w:left="4680" w:hanging="180"/>
      </w:pPr>
    </w:lvl>
    <w:lvl w:ilvl="6" w:tplc="0409000F" w:tentative="1">
      <w:start w:val="1"/>
      <w:numFmt w:val="chineseCounting"/>
      <w:lvlText w:val="%7."/>
      <w:lvlJc w:val="left"/>
      <w:pPr>
        <w:ind w:left="5400" w:hanging="360"/>
      </w:pPr>
    </w:lvl>
    <w:lvl w:ilvl="7" w:tplc="04090019" w:tentative="1">
      <w:start w:val="1"/>
      <w:numFmt w:val="chineseCounting"/>
      <w:lvlText w:val="%8."/>
      <w:lvlJc w:val="left"/>
      <w:pPr>
        <w:ind w:left="6120" w:hanging="360"/>
      </w:pPr>
    </w:lvl>
    <w:lvl w:ilvl="8" w:tplc="0409001B" w:tentative="1">
      <w:start w:val="1"/>
      <w:numFmt w:val="chineseCounting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39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0B39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EC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paragraph" w:styleId="Style1" w:customStyle="1">
    <w:name w:val="Style1"/>
    <w:basedOn w:val="a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a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a"/>
    <w:next w:val="af6"/>
    <w:qFormat/>
    <w:rsid w:val="005A0145"/>
    <w:rPr>
      <w:rFonts w:cs="Arial"/>
      <w:noProof/>
      <w:color w:val="44546A" w:themeColor="text2"/>
      <w:sz w:val="36"/>
    </w:rPr>
  </w:style>
  <w:style w:type="paragraph" w:styleId="af6">
    <w:name w:val="Body Text"/>
    <w:basedOn w:val="a"/>
    <w:link w:val="af7"/>
    <w:semiHidden/>
    <w:unhideWhenUsed/>
    <w:rsid w:val="005A0145"/>
    <w:pPr>
      <w:spacing w:after="120"/>
    </w:pPr>
  </w:style>
  <w:style w:type="character" w:styleId="af7" w:customStyle="1">
    <w:name w:val="Основной текст Знак"/>
    <w:basedOn w:val="a0"/>
    <w:link w:val="af6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41&amp;utm_language=JA&amp;utm_source=integrated+content&amp;utm_campaign=/project-status-templates&amp;utm_medium=ic+weekly+project+status+report+77541+word+jp&amp;lpa=ic+weekly+project+status+report+7754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F788FDC-1293-46AF-866D-AF02FF0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IC-Weekly-Project-Status-Report-Template_WORD.dotx</Template>
  <TotalTime>0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2020-03-24T19:05:00Z</dcterms:created>
  <dcterms:modified xsi:type="dcterms:W3CDTF">2020-03-24T19:05:00Z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