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6279D" w:rsidR="00AB1525" w:rsidP="00C74DF9" w:rsidRDefault="0046279D" w14:paraId="324125C9" w14:textId="77777777">
      <w:pPr>
        <w:bidi w:val="false"/>
        <w:rPr>
          <w:rFonts w:ascii="Century Gothic" w:hAnsi="Century Gothic" w:cs="Arial" w:eastAsiaTheme="minorHAnsi"/>
          <w:b/>
          <w:noProof/>
          <w:color w:val="808080" w:themeColor="background1" w:themeShade="80"/>
          <w:sz w:val="32"/>
          <w:szCs w:val="32"/>
        </w:rPr>
      </w:pPr>
      <w:r>
        <w:rPr>
          <w:noProof/>
          <w:lang w:val="French"/>
        </w:rPr>
        <w:drawing>
          <wp:anchor distT="0" distB="0" distL="114300" distR="114300" simplePos="0" relativeHeight="251659264" behindDoc="0" locked="0" layoutInCell="1" allowOverlap="1" wp14:editId="68DD54EB" wp14:anchorId="32D9CEBF">
            <wp:simplePos x="0" y="0"/>
            <wp:positionH relativeFrom="column">
              <wp:posOffset>4435965</wp:posOffset>
            </wp:positionH>
            <wp:positionV relativeFrom="paragraph">
              <wp:posOffset>-146050</wp:posOffset>
            </wp:positionV>
            <wp:extent cx="2879170" cy="558664"/>
            <wp:effectExtent l="0" t="0" r="0" b="0"/>
            <wp:wrapNone/>
            <wp:docPr id="5" name="Picture 4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9095C91-0476-4348-BAE3-974F59F9DD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hlinkClick r:id="rId8"/>
                      <a:extLst>
                        <a:ext uri="{FF2B5EF4-FFF2-40B4-BE49-F238E27FC236}">
                          <a16:creationId xmlns:a16="http://schemas.microsoft.com/office/drawing/2014/main" id="{39095C91-0476-4348-BAE3-974F59F9DD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9170" cy="558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79D" w:rsidR="00AB1525">
        <w:rPr>
          <w:rFonts w:ascii="Century Gothic" w:hAnsi="Century Gothic" w:cs="Arial" w:eastAsiaTheme="minorHAnsi"/>
          <w:b/>
          <w:noProof/>
          <w:color w:val="808080" w:themeColor="background1" w:themeShade="80"/>
          <w:sz w:val="32"/>
          <w:szCs w:val="32"/>
          <w:lang w:val="French"/>
        </w:rPr>
        <w:t>MODÈLE DE RÉUNION HEBDOMADAIRE DU PERSONNEL</w:t>
      </w:r>
    </w:p>
    <w:p w:rsidRPr="002D338B" w:rsidR="00C74DF9" w:rsidP="00C74DF9" w:rsidRDefault="00C74DF9" w14:paraId="0853643E" w14:textId="77777777">
      <w:pPr>
        <w:bidi w:val="false"/>
        <w:rPr>
          <w:rFonts w:ascii="Century Gothic" w:hAnsi="Century Gothic" w:eastAsia="Times New Roman"/>
          <w:b/>
          <w:bCs/>
          <w:color w:val="D9D9D9"/>
          <w:sz w:val="10"/>
          <w:szCs w:val="16"/>
        </w:rPr>
      </w:pPr>
    </w:p>
    <w:tbl>
      <w:tblPr>
        <w:tblStyle w:val="a3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435"/>
        <w:gridCol w:w="90"/>
        <w:gridCol w:w="1080"/>
        <w:gridCol w:w="2070"/>
        <w:gridCol w:w="900"/>
        <w:gridCol w:w="1170"/>
        <w:gridCol w:w="900"/>
        <w:gridCol w:w="2160"/>
        <w:gridCol w:w="1561"/>
      </w:tblGrid>
      <w:tr w:rsidRPr="00C74DF9" w:rsidR="00C74DF9" w:rsidTr="00372CC9" w14:paraId="715763FD" w14:textId="77777777">
        <w:trPr>
          <w:trHeight w:val="432"/>
        </w:trPr>
        <w:tc>
          <w:tcPr>
            <w:tcW w:w="1435" w:type="dxa"/>
            <w:shd w:val="clear" w:color="auto" w:fill="595959" w:themeFill="text1" w:themeFillTint="A6"/>
            <w:vAlign w:val="center"/>
          </w:tcPr>
          <w:p w:rsidRPr="00C74DF9" w:rsidR="00C74DF9" w:rsidP="00C74DF9" w:rsidRDefault="00C74DF9" w14:paraId="0239584C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val="French"/>
              </w:rPr>
              <w:t>FACILITATEUR</w:t>
            </w:r>
          </w:p>
        </w:tc>
        <w:tc>
          <w:tcPr>
            <w:tcW w:w="4140" w:type="dxa"/>
            <w:gridSpan w:val="4"/>
            <w:vAlign w:val="center"/>
          </w:tcPr>
          <w:p w:rsidRPr="00C74DF9" w:rsidR="00C74DF9" w:rsidP="00C74DF9" w:rsidRDefault="00C74DF9" w14:paraId="6CFD10CE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595959" w:themeFill="text1" w:themeFillTint="A6"/>
            <w:vAlign w:val="center"/>
          </w:tcPr>
          <w:p w:rsidRPr="00C74DF9" w:rsidR="00C74DF9" w:rsidP="00C74DF9" w:rsidRDefault="00C74DF9" w14:paraId="437AADB1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val="French"/>
              </w:rPr>
              <w:t>DATE</w:t>
            </w:r>
          </w:p>
        </w:tc>
        <w:tc>
          <w:tcPr>
            <w:tcW w:w="4621" w:type="dxa"/>
            <w:gridSpan w:val="3"/>
            <w:vAlign w:val="center"/>
          </w:tcPr>
          <w:p w:rsidRPr="00C74DF9" w:rsidR="00C74DF9" w:rsidP="00C74DF9" w:rsidRDefault="00C74DF9" w14:paraId="54663DA2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Pr="00C74DF9" w:rsidR="00C74DF9" w:rsidTr="00372CC9" w14:paraId="3419363C" w14:textId="77777777">
        <w:trPr>
          <w:trHeight w:val="432"/>
        </w:trPr>
        <w:tc>
          <w:tcPr>
            <w:tcW w:w="1435" w:type="dxa"/>
            <w:shd w:val="clear" w:color="auto" w:fill="595959" w:themeFill="text1" w:themeFillTint="A6"/>
            <w:vAlign w:val="center"/>
          </w:tcPr>
          <w:p w:rsidRPr="00C74DF9" w:rsidR="00C74DF9" w:rsidP="00C74DF9" w:rsidRDefault="00C74DF9" w14:paraId="40A3CF94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val="French"/>
              </w:rPr>
              <w:t>MINUTEUR</w:t>
            </w:r>
          </w:p>
        </w:tc>
        <w:tc>
          <w:tcPr>
            <w:tcW w:w="4140" w:type="dxa"/>
            <w:gridSpan w:val="4"/>
            <w:vAlign w:val="center"/>
          </w:tcPr>
          <w:p w:rsidRPr="00C74DF9" w:rsidR="00C74DF9" w:rsidP="00C74DF9" w:rsidRDefault="00C74DF9" w14:paraId="675F458B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595959" w:themeFill="text1" w:themeFillTint="A6"/>
            <w:vAlign w:val="center"/>
          </w:tcPr>
          <w:p w:rsidRPr="00C74DF9" w:rsidR="00C74DF9" w:rsidP="00C74DF9" w:rsidRDefault="00C74DF9" w14:paraId="4CFBCB19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val="French"/>
              </w:rPr>
              <w:t>HEURE</w:t>
            </w:r>
          </w:p>
        </w:tc>
        <w:tc>
          <w:tcPr>
            <w:tcW w:w="4621" w:type="dxa"/>
            <w:gridSpan w:val="3"/>
            <w:vAlign w:val="center"/>
          </w:tcPr>
          <w:p w:rsidRPr="00C74DF9" w:rsidR="00C74DF9" w:rsidP="00C74DF9" w:rsidRDefault="00C74DF9" w14:paraId="72AB639B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Pr="00C74DF9" w:rsidR="00C74DF9" w:rsidTr="00372CC9" w14:paraId="618404FF" w14:textId="77777777">
        <w:trPr>
          <w:trHeight w:val="432"/>
        </w:trPr>
        <w:tc>
          <w:tcPr>
            <w:tcW w:w="1435" w:type="dxa"/>
            <w:tcBorders>
              <w:bottom w:val="single" w:color="BFBFBF" w:themeColor="background1" w:themeShade="BF" w:sz="18" w:space="0"/>
            </w:tcBorders>
            <w:shd w:val="clear" w:color="auto" w:fill="595959" w:themeFill="text1" w:themeFillTint="A6"/>
            <w:vAlign w:val="center"/>
          </w:tcPr>
          <w:p w:rsidRPr="00C74DF9" w:rsidR="00C74DF9" w:rsidP="00C74DF9" w:rsidRDefault="00C74DF9" w14:paraId="46425844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val="French"/>
              </w:rPr>
              <w:t>CHRONOMÉTREUR</w:t>
            </w:r>
          </w:p>
        </w:tc>
        <w:tc>
          <w:tcPr>
            <w:tcW w:w="4140" w:type="dxa"/>
            <w:gridSpan w:val="4"/>
            <w:tcBorders>
              <w:bottom w:val="single" w:color="BFBFBF" w:themeColor="background1" w:themeShade="BF" w:sz="18" w:space="0"/>
            </w:tcBorders>
            <w:vAlign w:val="center"/>
          </w:tcPr>
          <w:p w:rsidRPr="00C74DF9" w:rsidR="00C74DF9" w:rsidP="00C74DF9" w:rsidRDefault="00C74DF9" w14:paraId="7A40F294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color="BFBFBF" w:themeColor="background1" w:themeShade="BF" w:sz="18" w:space="0"/>
            </w:tcBorders>
            <w:shd w:val="clear" w:color="auto" w:fill="595959" w:themeFill="text1" w:themeFillTint="A6"/>
            <w:vAlign w:val="center"/>
          </w:tcPr>
          <w:p w:rsidRPr="00C74DF9" w:rsidR="00C74DF9" w:rsidP="00C74DF9" w:rsidRDefault="00C74DF9" w14:paraId="28A71BB7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val="French"/>
              </w:rPr>
              <w:t>EMPLACEMENT</w:t>
            </w:r>
          </w:p>
        </w:tc>
        <w:tc>
          <w:tcPr>
            <w:tcW w:w="4621" w:type="dxa"/>
            <w:gridSpan w:val="3"/>
            <w:tcBorders>
              <w:bottom w:val="single" w:color="BFBFBF" w:themeColor="background1" w:themeShade="BF" w:sz="18" w:space="0"/>
            </w:tcBorders>
            <w:vAlign w:val="center"/>
          </w:tcPr>
          <w:p w:rsidRPr="00C74DF9" w:rsidR="00C74DF9" w:rsidP="00C74DF9" w:rsidRDefault="00C74DF9" w14:paraId="2DDF1060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Pr="000529BC" w:rsidR="000529BC" w:rsidTr="00372CC9" w14:paraId="151A08D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AB4595" w:rsidP="000529BC" w:rsidRDefault="00AB4595" w14:paraId="20C0877A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French"/>
              </w:rPr>
              <w:t>RAPPEL À L'ORDRE</w:t>
            </w:r>
          </w:p>
        </w:tc>
      </w:tr>
      <w:tr w:rsidRPr="00C74DF9" w:rsidR="00C74DF9" w:rsidTr="00372CC9" w14:paraId="182F331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6"/>
        </w:trPr>
        <w:tc>
          <w:tcPr>
            <w:tcW w:w="14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C74DF9" w:rsidP="00C74DF9" w:rsidRDefault="00C74DF9" w14:paraId="22D12E4B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NOM DE L'ÉQUIPE / ORGANISATION</w:t>
            </w:r>
          </w:p>
        </w:tc>
        <w:tc>
          <w:tcPr>
            <w:tcW w:w="9931" w:type="dxa"/>
            <w:gridSpan w:val="8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C74DF9" w:rsidR="00C74DF9" w:rsidP="00C74DF9" w:rsidRDefault="00C74DF9" w14:paraId="4DE9AA18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C74DF9" w:rsidTr="00372CC9" w14:paraId="740FB65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/>
        </w:trPr>
        <w:tc>
          <w:tcPr>
            <w:tcW w:w="14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C74DF9" w:rsidP="00C74DF9" w:rsidRDefault="00C74DF9" w14:paraId="65C6A63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NOMS DES PARTICIPANTS</w:t>
            </w:r>
          </w:p>
        </w:tc>
        <w:tc>
          <w:tcPr>
            <w:tcW w:w="9931" w:type="dxa"/>
            <w:gridSpan w:val="8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C74DF9" w:rsidR="00C74DF9" w:rsidP="00C74DF9" w:rsidRDefault="00C74DF9" w14:paraId="10E31E57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C74DF9" w:rsidTr="00372CC9" w14:paraId="07D236F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/>
        </w:trPr>
        <w:tc>
          <w:tcPr>
            <w:tcW w:w="14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C74DF9" w:rsidP="00C74DF9" w:rsidRDefault="00C74DF9" w14:paraId="19D2ED11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 xml:space="preserve">PARTICIPANTS </w:t>
            </w:r>
            <w:r w:rsidR="002D338B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br/>
            </w:r>
            <w:r w:rsidRPr="00C74DF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NON PRÉSENTS</w:t>
            </w:r>
          </w:p>
        </w:tc>
        <w:tc>
          <w:tcPr>
            <w:tcW w:w="9931" w:type="dxa"/>
            <w:gridSpan w:val="8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C74DF9" w:rsidR="00C74DF9" w:rsidP="00C74DF9" w:rsidRDefault="00C74DF9" w14:paraId="4BDD6756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7D4BEB" w:rsidTr="00372CC9" w14:paraId="2AD4D69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AB4595" w:rsidP="002D338B" w:rsidRDefault="00AB4595" w14:paraId="26948591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French"/>
              </w:rPr>
              <w:t>BIENVENUE</w:t>
            </w:r>
          </w:p>
        </w:tc>
      </w:tr>
      <w:tr w:rsidRPr="00C74DF9" w:rsidR="000529BC" w:rsidTr="00372CC9" w14:paraId="1D0E316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0529BC" w:rsidRDefault="000529BC" w14:paraId="4239C45C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TEMPS ALLOUÉ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0529BC" w:rsidRDefault="000529BC" w14:paraId="3D2EE546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0529BC" w:rsidRDefault="000529BC" w14:paraId="4B1E7ED4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MESURES À PRENDRE PAR</w:t>
            </w:r>
          </w:p>
        </w:tc>
        <w:tc>
          <w:tcPr>
            <w:tcW w:w="29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0529BC" w:rsidRDefault="000529BC" w14:paraId="6BF46108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0529BC" w:rsidRDefault="000529BC" w14:paraId="193B5DD4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DATE À PRENDRE EN COMPTE PAR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0529BC" w:rsidRDefault="000529BC" w14:paraId="158B537A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33E8612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0529BC" w:rsidP="000529BC" w:rsidRDefault="000529BC" w14:paraId="448A449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REMARQUES</w:t>
            </w:r>
          </w:p>
        </w:tc>
        <w:tc>
          <w:tcPr>
            <w:tcW w:w="984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0529BC" w:rsidRDefault="000529BC" w14:paraId="077523BB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3D8CF29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0529BC" w:rsidP="002D338B" w:rsidRDefault="000529BC" w14:paraId="74E2D832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French"/>
              </w:rPr>
              <w:t>PROCÈS-VERBAUX PRÉCÉDENTS</w:t>
            </w:r>
          </w:p>
        </w:tc>
      </w:tr>
      <w:tr w:rsidRPr="00C74DF9" w:rsidR="000529BC" w:rsidTr="00372CC9" w14:paraId="521932E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63448C5C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TEMPS ALLOUÉ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57C99404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6B403B3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MESURES À PRENDRE PAR</w:t>
            </w:r>
          </w:p>
        </w:tc>
        <w:tc>
          <w:tcPr>
            <w:tcW w:w="29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1A2B8332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1254D83A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DATE À PRENDRE EN COMPTE PAR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5BF7F259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6FC0815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0529BC" w:rsidP="00A93345" w:rsidRDefault="000529BC" w14:paraId="2BC270FB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REMARQUES</w:t>
            </w:r>
          </w:p>
        </w:tc>
        <w:tc>
          <w:tcPr>
            <w:tcW w:w="984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5D751557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bookmarkStart w:name="_GoBack" w:id="0"/>
        <w:bookmarkEnd w:id="0"/>
      </w:tr>
      <w:tr w:rsidRPr="00C74DF9" w:rsidR="000529BC" w:rsidTr="00372CC9" w14:paraId="178BBEF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0529BC" w:rsidP="002D338B" w:rsidRDefault="000529BC" w14:paraId="47300063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French"/>
              </w:rPr>
              <w:t>RAPPORTS SUR LES MESURES À PRENDRE</w:t>
            </w:r>
          </w:p>
        </w:tc>
      </w:tr>
      <w:tr w:rsidRPr="00C74DF9" w:rsidR="000529BC" w:rsidTr="00372CC9" w14:paraId="03049DC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6728E962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TEMPS ALLOUÉ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278E3988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1641E396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MESURES À PRENDRE PAR</w:t>
            </w:r>
          </w:p>
        </w:tc>
        <w:tc>
          <w:tcPr>
            <w:tcW w:w="29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78C4A869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2B7DC9D1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DATE À PRENDRE EN COMPTE PAR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13B43291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2FA3429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0529BC" w:rsidP="00A93345" w:rsidRDefault="000529BC" w14:paraId="63257823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REMARQUES</w:t>
            </w:r>
          </w:p>
        </w:tc>
        <w:tc>
          <w:tcPr>
            <w:tcW w:w="984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2F7ED44C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4E420B8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0529BC" w:rsidP="002D338B" w:rsidRDefault="000529BC" w14:paraId="253DC883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French"/>
              </w:rPr>
              <w:t>BILAN DE LA SEMAINE PRÉCÉDENTE</w:t>
            </w:r>
          </w:p>
        </w:tc>
      </w:tr>
      <w:tr w:rsidRPr="00C74DF9" w:rsidR="000529BC" w:rsidTr="00372CC9" w14:paraId="7AC38CF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56C10DE3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TEMPS ALLOUÉ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473EA11F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48B7EC11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MESURES À PRENDRE PAR</w:t>
            </w:r>
          </w:p>
        </w:tc>
        <w:tc>
          <w:tcPr>
            <w:tcW w:w="29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52E81ECB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2DF22AB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DATE À PRENDRE EN COMPTE PAR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3E5C6CB7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0FB953F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0529BC" w:rsidP="00A93345" w:rsidRDefault="000529BC" w14:paraId="3B038319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REMARQUES</w:t>
            </w:r>
          </w:p>
        </w:tc>
        <w:tc>
          <w:tcPr>
            <w:tcW w:w="984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10C925BC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0529BC" w:rsidR="000529BC" w:rsidTr="00372CC9" w14:paraId="2684EFA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0529BC" w:rsidP="002D338B" w:rsidRDefault="000529BC" w14:paraId="53D8280A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French"/>
              </w:rPr>
              <w:t>ADMINISTRATIF</w:t>
            </w:r>
          </w:p>
        </w:tc>
      </w:tr>
      <w:tr w:rsidRPr="00C74DF9" w:rsidR="000529BC" w:rsidTr="00372CC9" w14:paraId="0C7DADC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54E9F82F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TEMPS ALLOUÉ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2EE31737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58FE6149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MESURES À PRENDRE PAR</w:t>
            </w:r>
          </w:p>
        </w:tc>
        <w:tc>
          <w:tcPr>
            <w:tcW w:w="29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31E71239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08B2F358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DATE À PRENDRE EN COMPTE PAR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542E3A41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1AEA56A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0529BC" w:rsidP="00A93345" w:rsidRDefault="000529BC" w14:paraId="4C81515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REMARQUES</w:t>
            </w:r>
          </w:p>
        </w:tc>
        <w:tc>
          <w:tcPr>
            <w:tcW w:w="984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18193A9D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0529BC" w:rsidR="000529BC" w:rsidTr="00372CC9" w14:paraId="3E262DF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0529BC" w:rsidP="002D338B" w:rsidRDefault="000529BC" w14:paraId="2B0A1DCE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French"/>
              </w:rPr>
              <w:t>ENTRETIEN MÉNAGER / OSHA</w:t>
            </w:r>
          </w:p>
        </w:tc>
      </w:tr>
      <w:tr w:rsidRPr="00C74DF9" w:rsidR="000529BC" w:rsidTr="00372CC9" w14:paraId="33099D0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59BE5D88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TEMPS ALLOUÉ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77170D75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4A6C46A7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MESURES À PRENDRE PAR</w:t>
            </w:r>
          </w:p>
        </w:tc>
        <w:tc>
          <w:tcPr>
            <w:tcW w:w="29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36DF45F7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2E8BF1A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DATE À PRENDRE EN COMPTE PAR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49C20369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09B7C15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0529BC" w:rsidP="00A93345" w:rsidRDefault="000529BC" w14:paraId="12D9CCC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REMARQUES</w:t>
            </w:r>
          </w:p>
        </w:tc>
        <w:tc>
          <w:tcPr>
            <w:tcW w:w="984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48915006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2D338B" w:rsidP="00C74DF9" w:rsidRDefault="002D338B" w14:paraId="6980BAD5" w14:textId="77777777">
      <w:pPr>
        <w:bidi w:val="false"/>
        <w:rPr>
          <w:sz w:val="16"/>
          <w:szCs w:val="16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525"/>
        <w:gridCol w:w="1080"/>
        <w:gridCol w:w="2070"/>
        <w:gridCol w:w="2970"/>
        <w:gridCol w:w="2160"/>
        <w:gridCol w:w="1561"/>
      </w:tblGrid>
      <w:tr w:rsidRPr="000529BC" w:rsidR="002D338B" w:rsidTr="002D338B" w14:paraId="4AF9CBF5" w14:textId="77777777">
        <w:trPr>
          <w:trHeight w:val="432" w:hRule="exact"/>
        </w:trPr>
        <w:tc>
          <w:tcPr>
            <w:tcW w:w="11366" w:type="dxa"/>
            <w:gridSpan w:val="6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2D338B" w:rsidP="00A93345" w:rsidRDefault="002D338B" w14:paraId="0A8C7F3C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French"/>
              </w:rPr>
              <w:t>ENTRETIEN MÉNAGER / OSHA</w:t>
            </w:r>
          </w:p>
        </w:tc>
      </w:tr>
      <w:tr w:rsidRPr="00C74DF9" w:rsidR="002D338B" w:rsidTr="002D338B" w14:paraId="7365E56B" w14:textId="77777777">
        <w:trPr>
          <w:trHeight w:val="432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6C124174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TEMPS ALLOUÉ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1365FBF9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4A804A9C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MESURES À PRENDRE PAR</w:t>
            </w:r>
          </w:p>
        </w:tc>
        <w:tc>
          <w:tcPr>
            <w:tcW w:w="29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36BB23A1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4452B2FA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DATE À PRENDRE EN COMPTE PAR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33A8F258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2D338B" w:rsidTr="002D338B" w14:paraId="6C0B4F73" w14:textId="77777777">
        <w:trPr>
          <w:trHeight w:val="864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2D338B" w:rsidP="00A93345" w:rsidRDefault="002D338B" w14:paraId="271F36B4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REMARQUES</w:t>
            </w:r>
          </w:p>
        </w:tc>
        <w:tc>
          <w:tcPr>
            <w:tcW w:w="9841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7382628A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0529BC" w:rsidR="002D338B" w:rsidTr="002D338B" w14:paraId="1168E1D4" w14:textId="77777777">
        <w:trPr>
          <w:trHeight w:val="432" w:hRule="exact"/>
        </w:trPr>
        <w:tc>
          <w:tcPr>
            <w:tcW w:w="11366" w:type="dxa"/>
            <w:gridSpan w:val="6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2D338B" w:rsidP="00A93345" w:rsidRDefault="002D338B" w14:paraId="08F3F0C8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French"/>
              </w:rPr>
              <w:t>FORMATION</w:t>
            </w:r>
          </w:p>
        </w:tc>
      </w:tr>
      <w:tr w:rsidRPr="00C74DF9" w:rsidR="002D338B" w:rsidTr="002D338B" w14:paraId="75C0E7B7" w14:textId="77777777">
        <w:trPr>
          <w:trHeight w:val="432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7FAC4C31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TEMPS ALLOUÉ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0FF3ED43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1BE1E7C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MESURES À PRENDRE PAR</w:t>
            </w:r>
          </w:p>
        </w:tc>
        <w:tc>
          <w:tcPr>
            <w:tcW w:w="29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4484845F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2AD6FF43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DATE À PRENDRE EN COMPTE PAR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150B8383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2D338B" w:rsidTr="002D338B" w14:paraId="7A17F42B" w14:textId="77777777">
        <w:trPr>
          <w:trHeight w:val="864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2D338B" w:rsidP="00A93345" w:rsidRDefault="002D338B" w14:paraId="0486615A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REMARQUES</w:t>
            </w:r>
          </w:p>
        </w:tc>
        <w:tc>
          <w:tcPr>
            <w:tcW w:w="9841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32517590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0529BC" w:rsidR="002D338B" w:rsidTr="002D338B" w14:paraId="6BB5D43E" w14:textId="77777777">
        <w:trPr>
          <w:trHeight w:val="432" w:hRule="exact"/>
        </w:trPr>
        <w:tc>
          <w:tcPr>
            <w:tcW w:w="11366" w:type="dxa"/>
            <w:gridSpan w:val="6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2D338B" w:rsidP="00A93345" w:rsidRDefault="002D338B" w14:paraId="03FF142E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French"/>
              </w:rPr>
              <w:t>INACHEVÉ / NOUVELLES AFFAIRES POUR L'ORDRE DU JOUR DE LA PROCHAINE RÉUNION</w:t>
            </w:r>
          </w:p>
        </w:tc>
      </w:tr>
      <w:tr w:rsidRPr="00C74DF9" w:rsidR="002D338B" w:rsidTr="002D338B" w14:paraId="02507380" w14:textId="77777777">
        <w:trPr>
          <w:trHeight w:val="432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399C3CD2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TEMPS ALLOUÉ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39D60627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62B6D30B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MESURES À PRENDRE PAR</w:t>
            </w:r>
          </w:p>
        </w:tc>
        <w:tc>
          <w:tcPr>
            <w:tcW w:w="29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1ACB34C6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00B4595D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DATE À PRENDRE EN COMPTE PAR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21D4F890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2D338B" w:rsidTr="002D338B" w14:paraId="1AB1E50F" w14:textId="77777777">
        <w:trPr>
          <w:trHeight w:val="864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2D338B" w:rsidP="00A93345" w:rsidRDefault="002D338B" w14:paraId="636BA38B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REMARQUES</w:t>
            </w:r>
          </w:p>
        </w:tc>
        <w:tc>
          <w:tcPr>
            <w:tcW w:w="9841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336DE9DF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0529BC" w:rsidR="002D338B" w:rsidTr="002D338B" w14:paraId="4F36A209" w14:textId="77777777">
        <w:trPr>
          <w:trHeight w:val="432" w:hRule="exact"/>
        </w:trPr>
        <w:tc>
          <w:tcPr>
            <w:tcW w:w="11366" w:type="dxa"/>
            <w:gridSpan w:val="6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2D338B" w:rsidP="00A93345" w:rsidRDefault="002D338B" w14:paraId="35AD2A25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French"/>
              </w:rPr>
              <w:t>AJOURNEMENT</w:t>
            </w:r>
          </w:p>
        </w:tc>
      </w:tr>
      <w:tr w:rsidRPr="000529BC" w:rsidR="002D338B" w:rsidTr="002D338B" w14:paraId="54F5674E" w14:textId="77777777">
        <w:trPr>
          <w:trHeight w:val="432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7DF30FE1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TEMPS ALLOUÉ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70B5180E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6E68D1E3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MESURES À PRENDRE PAR</w:t>
            </w:r>
          </w:p>
        </w:tc>
        <w:tc>
          <w:tcPr>
            <w:tcW w:w="29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4648D498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7310B10B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DATE À PRENDRE EN COMPTE PAR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6264ED6D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0529BC" w:rsidR="002D338B" w:rsidTr="002D338B" w14:paraId="62B03953" w14:textId="77777777">
        <w:trPr>
          <w:trHeight w:val="864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2D338B" w:rsidP="00A93345" w:rsidRDefault="002D338B" w14:paraId="65890D13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REMARQUES</w:t>
            </w:r>
          </w:p>
        </w:tc>
        <w:tc>
          <w:tcPr>
            <w:tcW w:w="9841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55C787C3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2D338B" w:rsidRDefault="002D338B" w14:paraId="1D941E2A" w14:textId="77777777">
      <w:pPr>
        <w:bidi w:val="false"/>
        <w:rPr>
          <w:sz w:val="16"/>
          <w:szCs w:val="16"/>
        </w:rPr>
      </w:pPr>
    </w:p>
    <w:p w:rsidR="002D338B" w:rsidRDefault="002D338B" w14:paraId="5655F225" w14:textId="77777777">
      <w:pPr>
        <w:bidi w:val="false"/>
        <w:rPr>
          <w:sz w:val="16"/>
          <w:szCs w:val="16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435"/>
        <w:gridCol w:w="6210"/>
        <w:gridCol w:w="720"/>
        <w:gridCol w:w="2970"/>
      </w:tblGrid>
      <w:tr w:rsidRPr="000529BC" w:rsidR="002D338B" w:rsidTr="00372CC9" w14:paraId="78A3FAE9" w14:textId="77777777">
        <w:trPr>
          <w:trHeight w:val="432" w:hRule="exact"/>
        </w:trPr>
        <w:tc>
          <w:tcPr>
            <w:tcW w:w="11335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2D338B" w:rsidP="00A93345" w:rsidRDefault="002D338B" w14:paraId="3A375AD2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French"/>
              </w:rPr>
              <w:t>APPROBATION DU SECRÉTAIRE</w:t>
            </w:r>
          </w:p>
        </w:tc>
      </w:tr>
      <w:tr w:rsidRPr="00C74DF9" w:rsidR="002D338B" w:rsidTr="00372CC9" w14:paraId="69D42E44" w14:textId="77777777">
        <w:trPr>
          <w:trHeight w:val="576"/>
        </w:trPr>
        <w:tc>
          <w:tcPr>
            <w:tcW w:w="14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595959" w:themeFill="text1" w:themeFillTint="A6"/>
            <w:vAlign w:val="center"/>
          </w:tcPr>
          <w:p w:rsidRPr="00C74DF9" w:rsidR="002D338B" w:rsidP="00A93345" w:rsidRDefault="002D338B" w14:paraId="45DDA791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SIGNATURE</w:t>
            </w:r>
          </w:p>
        </w:tc>
        <w:tc>
          <w:tcPr>
            <w:tcW w:w="621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C74DF9" w:rsidR="002D338B" w:rsidP="00A93345" w:rsidRDefault="002D338B" w14:paraId="6372474E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595959" w:themeFill="text1" w:themeFillTint="A6"/>
            <w:vAlign w:val="center"/>
          </w:tcPr>
          <w:p w:rsidRPr="002D338B" w:rsidR="002D338B" w:rsidP="00A93345" w:rsidRDefault="002D338B" w14:paraId="32266F2D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2D338B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French"/>
              </w:rPr>
              <w:t>DATE</w:t>
            </w:r>
          </w:p>
        </w:tc>
        <w:tc>
          <w:tcPr>
            <w:tcW w:w="29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C74DF9" w:rsidR="002D338B" w:rsidP="00A93345" w:rsidRDefault="002D338B" w14:paraId="0783E426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2D338B" w:rsidRDefault="002D338B" w14:paraId="0BFFC3D8" w14:textId="77777777">
      <w:pPr>
        <w:bidi w:val="false"/>
        <w:rPr>
          <w:sz w:val="16"/>
          <w:szCs w:val="16"/>
        </w:rPr>
      </w:pPr>
      <w:r>
        <w:rPr>
          <w:sz w:val="16"/>
          <w:szCs w:val="16"/>
          <w:lang w:val="French"/>
        </w:rPr>
        <w:br w:type="page"/>
      </w:r>
    </w:p>
    <w:p w:rsidRPr="00C74DF9" w:rsidR="002E31C1" w:rsidP="00C74DF9" w:rsidRDefault="002E31C1" w14:paraId="6E08E07A" w14:textId="77777777">
      <w:pPr>
        <w:bidi w:val="false"/>
        <w:rPr>
          <w:sz w:val="16"/>
          <w:szCs w:val="16"/>
        </w:rPr>
      </w:pPr>
    </w:p>
    <w:p w:rsidRPr="00C74DF9" w:rsidR="00EE639C" w:rsidP="00C74DF9" w:rsidRDefault="00EE639C" w14:paraId="65988C33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28475F50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55205149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53DB3376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1B521CD2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38286DCB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0208E5DB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2A66C59F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43B82E0B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0BCB3F34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0F447440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tbl>
      <w:tblPr>
        <w:tblStyle w:val="a3"/>
        <w:tblpPr w:leftFromText="180" w:rightFromText="180" w:horzAnchor="margin" w:tblpXSpec="center" w:tblpY="438"/>
        <w:tblW w:w="10918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18"/>
      </w:tblGrid>
      <w:tr w:rsidRPr="00C74DF9" w:rsidR="00177574" w:rsidTr="00372CC9" w14:paraId="4B689F6D" w14:textId="77777777">
        <w:trPr>
          <w:trHeight w:val="2084"/>
        </w:trPr>
        <w:tc>
          <w:tcPr>
            <w:tcW w:w="10918" w:type="dxa"/>
          </w:tcPr>
          <w:p w:rsidRPr="00372CC9" w:rsidR="00177574" w:rsidP="00C74DF9" w:rsidRDefault="00177574" w14:paraId="502C843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16"/>
              </w:rPr>
            </w:pPr>
            <w:r w:rsidRPr="00372CC9">
              <w:rPr>
                <w:rFonts w:ascii="Century Gothic" w:hAnsi="Century Gothic" w:cs="Arial"/>
                <w:b/>
                <w:sz w:val="20"/>
                <w:szCs w:val="16"/>
                <w:lang w:val="French"/>
              </w:rPr>
              <w:t>DÉMENTI</w:t>
            </w:r>
          </w:p>
          <w:p w:rsidRPr="00C74DF9" w:rsidR="00177574" w:rsidP="00C74DF9" w:rsidRDefault="00177574" w14:paraId="56D9A220" w14:textId="77777777">
            <w:pPr>
              <w:bidi w:val="false"/>
              <w:ind w:left="80"/>
              <w:rPr>
                <w:rFonts w:ascii="Century Gothic" w:hAnsi="Century Gothic" w:cs="Arial"/>
                <w:sz w:val="16"/>
                <w:szCs w:val="16"/>
              </w:rPr>
            </w:pPr>
          </w:p>
          <w:p w:rsidRPr="00C74DF9" w:rsidR="00177574" w:rsidP="00C74DF9" w:rsidRDefault="00177574" w14:paraId="762D8588" w14:textId="77777777">
            <w:pPr>
              <w:bidi w:val="false"/>
              <w:ind w:left="80"/>
              <w:rPr>
                <w:rFonts w:ascii="Century Gothic" w:hAnsi="Century Gothic" w:cs="Arial"/>
                <w:sz w:val="16"/>
                <w:szCs w:val="16"/>
              </w:rPr>
            </w:pPr>
            <w:r w:rsidRPr="00372CC9">
              <w:rPr>
                <w:rFonts w:ascii="Century Gothic" w:hAnsi="Century Gothic" w:cs="Arial"/>
                <w:sz w:val="20"/>
                <w:szCs w:val="16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74DF9" w:rsidR="00177574" w:rsidP="00C74DF9" w:rsidRDefault="00177574" w14:paraId="07B8FD88" w14:textId="77777777">
      <w:pPr>
        <w:rPr>
          <w:rFonts w:ascii="Century Gothic" w:hAnsi="Century Gothic" w:cs="Arial"/>
          <w:sz w:val="16"/>
          <w:szCs w:val="16"/>
        </w:rPr>
      </w:pPr>
    </w:p>
    <w:p w:rsidRPr="00C74DF9" w:rsidR="00177574" w:rsidP="00C74DF9" w:rsidRDefault="00177574" w14:paraId="5EE2F138" w14:textId="77777777">
      <w:pPr>
        <w:rPr>
          <w:rFonts w:ascii="Century Gothic" w:hAnsi="Century Gothic"/>
          <w:sz w:val="16"/>
          <w:szCs w:val="16"/>
        </w:rPr>
      </w:pPr>
    </w:p>
    <w:p w:rsidRPr="00C74DF9" w:rsidR="00177574" w:rsidP="00C74DF9" w:rsidRDefault="00177574" w14:paraId="434CCEA1" w14:textId="77777777">
      <w:pPr>
        <w:rPr>
          <w:rFonts w:ascii="Century Gothic" w:hAnsi="Century Gothic"/>
          <w:sz w:val="16"/>
          <w:szCs w:val="16"/>
        </w:rPr>
      </w:pPr>
    </w:p>
    <w:p w:rsidRPr="00C74DF9" w:rsidR="00177574" w:rsidP="00C74DF9" w:rsidRDefault="00177574" w14:paraId="749FD5CB" w14:textId="77777777">
      <w:pPr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sectPr w:rsidRPr="00C74DF9" w:rsidR="00177574" w:rsidSect="00A9761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9F0A6" w14:textId="77777777" w:rsidR="00E63BE0" w:rsidRDefault="00E63BE0" w:rsidP="007240E0">
      <w:r>
        <w:separator/>
      </w:r>
    </w:p>
  </w:endnote>
  <w:endnote w:type="continuationSeparator" w:id="0">
    <w:p w14:paraId="68D0C089" w14:textId="77777777" w:rsidR="00E63BE0" w:rsidRDefault="00E63BE0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3031B" w14:textId="77777777" w:rsidR="00E63BE0" w:rsidRDefault="00E63BE0" w:rsidP="007240E0">
      <w:r>
        <w:separator/>
      </w:r>
    </w:p>
  </w:footnote>
  <w:footnote w:type="continuationSeparator" w:id="0">
    <w:p w14:paraId="33E24318" w14:textId="77777777" w:rsidR="00E63BE0" w:rsidRDefault="00E63BE0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E0"/>
    <w:rsid w:val="000078A7"/>
    <w:rsid w:val="000529BC"/>
    <w:rsid w:val="000732B7"/>
    <w:rsid w:val="000A2442"/>
    <w:rsid w:val="000B135C"/>
    <w:rsid w:val="000B2D4F"/>
    <w:rsid w:val="000D677B"/>
    <w:rsid w:val="0015681B"/>
    <w:rsid w:val="00177574"/>
    <w:rsid w:val="001E0D51"/>
    <w:rsid w:val="001E2A8D"/>
    <w:rsid w:val="00212E81"/>
    <w:rsid w:val="00280008"/>
    <w:rsid w:val="002C41FF"/>
    <w:rsid w:val="002D338B"/>
    <w:rsid w:val="002E31C1"/>
    <w:rsid w:val="003003C9"/>
    <w:rsid w:val="00345427"/>
    <w:rsid w:val="00372CC9"/>
    <w:rsid w:val="003D029E"/>
    <w:rsid w:val="0040096B"/>
    <w:rsid w:val="0044059A"/>
    <w:rsid w:val="0046279D"/>
    <w:rsid w:val="00471C74"/>
    <w:rsid w:val="004937B7"/>
    <w:rsid w:val="004966B3"/>
    <w:rsid w:val="005532CA"/>
    <w:rsid w:val="005871E9"/>
    <w:rsid w:val="005A5D89"/>
    <w:rsid w:val="005C27C7"/>
    <w:rsid w:val="005F3074"/>
    <w:rsid w:val="005F5F57"/>
    <w:rsid w:val="006317B6"/>
    <w:rsid w:val="00652163"/>
    <w:rsid w:val="007070AF"/>
    <w:rsid w:val="007167C4"/>
    <w:rsid w:val="007240E0"/>
    <w:rsid w:val="007C1CE0"/>
    <w:rsid w:val="007D4BEB"/>
    <w:rsid w:val="008C24B9"/>
    <w:rsid w:val="0091306E"/>
    <w:rsid w:val="009228ED"/>
    <w:rsid w:val="00950CF5"/>
    <w:rsid w:val="009A5E19"/>
    <w:rsid w:val="009C240E"/>
    <w:rsid w:val="00A205C3"/>
    <w:rsid w:val="00A36ACD"/>
    <w:rsid w:val="00A5187E"/>
    <w:rsid w:val="00A827E8"/>
    <w:rsid w:val="00A9761F"/>
    <w:rsid w:val="00AB1525"/>
    <w:rsid w:val="00AB4595"/>
    <w:rsid w:val="00AC722F"/>
    <w:rsid w:val="00B00E37"/>
    <w:rsid w:val="00BA3EAA"/>
    <w:rsid w:val="00BF5429"/>
    <w:rsid w:val="00C015E6"/>
    <w:rsid w:val="00C0292E"/>
    <w:rsid w:val="00C16EE4"/>
    <w:rsid w:val="00C74DF9"/>
    <w:rsid w:val="00C867BC"/>
    <w:rsid w:val="00C967C2"/>
    <w:rsid w:val="00D21A81"/>
    <w:rsid w:val="00D23EED"/>
    <w:rsid w:val="00D24FE1"/>
    <w:rsid w:val="00D27682"/>
    <w:rsid w:val="00D30599"/>
    <w:rsid w:val="00D62CB1"/>
    <w:rsid w:val="00E42D09"/>
    <w:rsid w:val="00E56B14"/>
    <w:rsid w:val="00E63BE0"/>
    <w:rsid w:val="00EE4DFF"/>
    <w:rsid w:val="00EE639C"/>
    <w:rsid w:val="00EF158A"/>
    <w:rsid w:val="00F0610B"/>
    <w:rsid w:val="00F362AA"/>
    <w:rsid w:val="00F8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255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Pr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5F30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C02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styleId="a6" w:customStyle="1">
    <w:name w:val="Верхний колонтитул Знак"/>
    <w:link w:val="a5"/>
    <w:uiPriority w:val="99"/>
    <w:rsid w:val="007240E0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styleId="a8" w:customStyle="1">
    <w:name w:val="Нижний колонтитул Знак"/>
    <w:link w:val="a7"/>
    <w:uiPriority w:val="99"/>
    <w:rsid w:val="007240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392&amp;utm_language=FR&amp;utm_source=integrated+content&amp;utm_campaign=/15-free-task-list-templates&amp;utm_medium=ic+weekly+staff+meeting+17392+word+fr&amp;lpa=ic+weekly+staff+meeting+17392+word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1CBC0F-7A6F-4EDE-9CD4-A168C966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IC-Weekly-Staff-Meeting-Template_WORD.dotx</Template>
  <TotalTime>1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2018-06-15T22:50:00Z</cp:lastPrinted>
  <dcterms:created xsi:type="dcterms:W3CDTF">2018-06-29T18:38:00Z</dcterms:created>
  <dcterms:modified xsi:type="dcterms:W3CDTF">2018-06-29T18:39:00Z</dcterms:modified>
</cp:coreProperties>
</file>