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6279D" w:rsidR="00AB1525" w:rsidP="00C74DF9" w:rsidRDefault="0046279D" w14:paraId="02E403D4" w14:textId="77777777">
      <w:pPr>
        <w:bidi w:val="false"/>
        <w:rPr>
          <w:rFonts w:ascii="Century Gothic" w:hAnsi="Century Gothic" w:cs="Arial" w:eastAsiaTheme="minorHAnsi"/>
          <w:b/>
          <w:noProof/>
          <w:color w:val="808080" w:themeColor="background1" w:themeShade="80"/>
          <w:sz w:val="32"/>
          <w:szCs w:val="32"/>
        </w:rPr>
      </w:pPr>
      <w:r>
        <w:rPr>
          <w:noProof/>
          <w:lang w:val="Spanish"/>
        </w:rPr>
        <w:drawing>
          <wp:anchor distT="0" distB="0" distL="114300" distR="114300" simplePos="0" relativeHeight="251659264" behindDoc="0" locked="0" layoutInCell="1" allowOverlap="1" wp14:editId="0BDB96B6" wp14:anchorId="79E97287">
            <wp:simplePos x="0" y="0"/>
            <wp:positionH relativeFrom="column">
              <wp:posOffset>4435965</wp:posOffset>
            </wp:positionH>
            <wp:positionV relativeFrom="paragraph">
              <wp:posOffset>-146050</wp:posOffset>
            </wp:positionV>
            <wp:extent cx="2879170" cy="558664"/>
            <wp:effectExtent l="0" t="0" r="0" b="0"/>
            <wp:wrapNone/>
            <wp:docPr id="5" name="Picture 4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9095C91-0476-4348-BAE3-974F59F9DD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hlinkClick r:id="rId8"/>
                      <a:extLst>
                        <a:ext uri="{FF2B5EF4-FFF2-40B4-BE49-F238E27FC236}">
                          <a16:creationId xmlns:a16="http://schemas.microsoft.com/office/drawing/2014/main" id="{39095C91-0476-4348-BAE3-974F59F9DD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9170" cy="558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79D" w:rsidR="00AB1525">
        <w:rPr>
          <w:rFonts w:ascii="Century Gothic" w:hAnsi="Century Gothic" w:cs="Arial" w:eastAsiaTheme="minorHAnsi"/>
          <w:b/>
          <w:noProof/>
          <w:color w:val="808080" w:themeColor="background1" w:themeShade="80"/>
          <w:sz w:val="32"/>
          <w:szCs w:val="32"/>
          <w:lang w:val="Spanish"/>
        </w:rPr>
        <w:t>PLANTILLA DE REUNIÓN SEMANAL DEL PERSONAL</w:t>
      </w:r>
    </w:p>
    <w:p w:rsidRPr="002D338B" w:rsidR="00C74DF9" w:rsidP="00C74DF9" w:rsidRDefault="00C74DF9" w14:paraId="007393B1" w14:textId="77777777">
      <w:pPr>
        <w:bidi w:val="false"/>
        <w:rPr>
          <w:rFonts w:ascii="Century Gothic" w:hAnsi="Century Gothic" w:eastAsia="Times New Roman"/>
          <w:b/>
          <w:bCs/>
          <w:color w:val="D9D9D9"/>
          <w:sz w:val="10"/>
          <w:szCs w:val="16"/>
        </w:rPr>
      </w:pPr>
    </w:p>
    <w:tbl>
      <w:tblPr>
        <w:tblStyle w:val="a3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435"/>
        <w:gridCol w:w="90"/>
        <w:gridCol w:w="1080"/>
        <w:gridCol w:w="2070"/>
        <w:gridCol w:w="900"/>
        <w:gridCol w:w="1170"/>
        <w:gridCol w:w="900"/>
        <w:gridCol w:w="2160"/>
        <w:gridCol w:w="1561"/>
      </w:tblGrid>
      <w:tr w:rsidRPr="00C74DF9" w:rsidR="00C74DF9" w:rsidTr="00372CC9" w14:paraId="7F8E4D69" w14:textId="77777777">
        <w:trPr>
          <w:trHeight w:val="432"/>
        </w:trPr>
        <w:tc>
          <w:tcPr>
            <w:tcW w:w="1435" w:type="dxa"/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6CF59F34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Spanish"/>
              </w:rPr>
              <w:t>FACILITADOR</w:t>
            </w:r>
          </w:p>
        </w:tc>
        <w:tc>
          <w:tcPr>
            <w:tcW w:w="4140" w:type="dxa"/>
            <w:gridSpan w:val="4"/>
            <w:vAlign w:val="center"/>
          </w:tcPr>
          <w:p w:rsidRPr="00C74DF9" w:rsidR="00C74DF9" w:rsidP="00C74DF9" w:rsidRDefault="00C74DF9" w14:paraId="25E97DAE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09874352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Spanish"/>
              </w:rPr>
              <w:t>FECHA</w:t>
            </w:r>
          </w:p>
        </w:tc>
        <w:tc>
          <w:tcPr>
            <w:tcW w:w="4621" w:type="dxa"/>
            <w:gridSpan w:val="3"/>
            <w:vAlign w:val="center"/>
          </w:tcPr>
          <w:p w:rsidRPr="00C74DF9" w:rsidR="00C74DF9" w:rsidP="00C74DF9" w:rsidRDefault="00C74DF9" w14:paraId="252E62BA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C74DF9" w:rsidR="00C74DF9" w:rsidTr="00372CC9" w14:paraId="3A62011A" w14:textId="77777777">
        <w:trPr>
          <w:trHeight w:val="432"/>
        </w:trPr>
        <w:tc>
          <w:tcPr>
            <w:tcW w:w="1435" w:type="dxa"/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113CBF2A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Spanish"/>
              </w:rPr>
              <w:t>TOMADOR DE MINUTOS</w:t>
            </w:r>
          </w:p>
        </w:tc>
        <w:tc>
          <w:tcPr>
            <w:tcW w:w="4140" w:type="dxa"/>
            <w:gridSpan w:val="4"/>
            <w:vAlign w:val="center"/>
          </w:tcPr>
          <w:p w:rsidRPr="00C74DF9" w:rsidR="00C74DF9" w:rsidP="00C74DF9" w:rsidRDefault="00C74DF9" w14:paraId="627E7836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28D6942C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Spanish"/>
              </w:rPr>
              <w:t>HORA</w:t>
            </w:r>
          </w:p>
        </w:tc>
        <w:tc>
          <w:tcPr>
            <w:tcW w:w="4621" w:type="dxa"/>
            <w:gridSpan w:val="3"/>
            <w:vAlign w:val="center"/>
          </w:tcPr>
          <w:p w:rsidRPr="00C74DF9" w:rsidR="00C74DF9" w:rsidP="00C74DF9" w:rsidRDefault="00C74DF9" w14:paraId="4AFF2CAF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C74DF9" w:rsidR="00C74DF9" w:rsidTr="00372CC9" w14:paraId="4D362702" w14:textId="77777777">
        <w:trPr>
          <w:trHeight w:val="432"/>
        </w:trPr>
        <w:tc>
          <w:tcPr>
            <w:tcW w:w="1435" w:type="dxa"/>
            <w:tcBorders>
              <w:bottom w:val="single" w:color="BFBFBF" w:themeColor="background1" w:themeShade="BF" w:sz="18" w:space="0"/>
            </w:tcBorders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5CD11FE1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Spanish"/>
              </w:rPr>
              <w:t>GUARDIÁN DEL TIEMPO</w:t>
            </w:r>
          </w:p>
        </w:tc>
        <w:tc>
          <w:tcPr>
            <w:tcW w:w="4140" w:type="dxa"/>
            <w:gridSpan w:val="4"/>
            <w:tcBorders>
              <w:bottom w:val="single" w:color="BFBFBF" w:themeColor="background1" w:themeShade="BF" w:sz="18" w:space="0"/>
            </w:tcBorders>
            <w:vAlign w:val="center"/>
          </w:tcPr>
          <w:p w:rsidRPr="00C74DF9" w:rsidR="00C74DF9" w:rsidP="00C74DF9" w:rsidRDefault="00C74DF9" w14:paraId="5DC0E7FB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color="BFBFBF" w:themeColor="background1" w:themeShade="BF" w:sz="18" w:space="0"/>
            </w:tcBorders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4C9081F1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Spanish"/>
              </w:rPr>
              <w:t>UBICACIÓN</w:t>
            </w:r>
          </w:p>
        </w:tc>
        <w:tc>
          <w:tcPr>
            <w:tcW w:w="4621" w:type="dxa"/>
            <w:gridSpan w:val="3"/>
            <w:tcBorders>
              <w:bottom w:val="single" w:color="BFBFBF" w:themeColor="background1" w:themeShade="BF" w:sz="18" w:space="0"/>
            </w:tcBorders>
            <w:vAlign w:val="center"/>
          </w:tcPr>
          <w:p w:rsidRPr="00C74DF9" w:rsidR="00C74DF9" w:rsidP="00C74DF9" w:rsidRDefault="00C74DF9" w14:paraId="5ED5DAC2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0529BC" w:rsidR="000529BC" w:rsidTr="00372CC9" w14:paraId="150B22C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AB4595" w:rsidP="000529BC" w:rsidRDefault="00AB4595" w14:paraId="31834C19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Spanish"/>
              </w:rPr>
              <w:t>LLAMADA AL PEDIDO</w:t>
            </w:r>
          </w:p>
        </w:tc>
      </w:tr>
      <w:tr w:rsidRPr="00C74DF9" w:rsidR="00C74DF9" w:rsidTr="00372CC9" w14:paraId="111DD32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6"/>
        </w:trPr>
        <w:tc>
          <w:tcPr>
            <w:tcW w:w="14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C74DF9" w:rsidP="00C74DF9" w:rsidRDefault="00C74DF9" w14:paraId="674272B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NOMBRE DEL EQUIPO / ORGANIZACIÓN</w:t>
            </w:r>
          </w:p>
        </w:tc>
        <w:tc>
          <w:tcPr>
            <w:tcW w:w="9931" w:type="dxa"/>
            <w:gridSpan w:val="8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74DF9" w:rsidR="00C74DF9" w:rsidP="00C74DF9" w:rsidRDefault="00C74DF9" w14:paraId="7B373CA0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C74DF9" w:rsidTr="00372CC9" w14:paraId="667621B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/>
        </w:trPr>
        <w:tc>
          <w:tcPr>
            <w:tcW w:w="14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C74DF9" w:rsidP="00C74DF9" w:rsidRDefault="00C74DF9" w14:paraId="4039E03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NOMBRES DE LOS ASISTENTES</w:t>
            </w:r>
          </w:p>
        </w:tc>
        <w:tc>
          <w:tcPr>
            <w:tcW w:w="9931" w:type="dxa"/>
            <w:gridSpan w:val="8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74DF9" w:rsidR="00C74DF9" w:rsidP="00C74DF9" w:rsidRDefault="00C74DF9" w14:paraId="075BC3E0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C74DF9" w:rsidTr="00372CC9" w14:paraId="4A2C86A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/>
        </w:trPr>
        <w:tc>
          <w:tcPr>
            <w:tcW w:w="14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C74DF9" w:rsidP="00C74DF9" w:rsidRDefault="00C74DF9" w14:paraId="5CF781C7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 xml:space="preserve">ASISTENTES </w:t>
            </w:r>
            <w:r w:rsidR="002D338B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br/>
            </w:r>
            <w:r w:rsidRPr="00C74DF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NO PRESENTES</w:t>
            </w:r>
          </w:p>
        </w:tc>
        <w:tc>
          <w:tcPr>
            <w:tcW w:w="9931" w:type="dxa"/>
            <w:gridSpan w:val="8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74DF9" w:rsidR="00C74DF9" w:rsidP="00C74DF9" w:rsidRDefault="00C74DF9" w14:paraId="1E3AA083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bookmarkStart w:name="_GoBack" w:id="0"/>
        <w:bookmarkEnd w:id="0"/>
      </w:tr>
      <w:tr w:rsidRPr="00C74DF9" w:rsidR="007D4BEB" w:rsidTr="00372CC9" w14:paraId="4C7C388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AB4595" w:rsidP="002D338B" w:rsidRDefault="00AB4595" w14:paraId="29376075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Spanish"/>
              </w:rPr>
              <w:t>BIENVENIDO</w:t>
            </w:r>
          </w:p>
        </w:tc>
      </w:tr>
      <w:tr w:rsidRPr="00C74DF9" w:rsidR="000529BC" w:rsidTr="00372CC9" w14:paraId="539549B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0529BC" w:rsidRDefault="000529BC" w14:paraId="54916C9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TIEMPO ASIGNADO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0529BC" w:rsidRDefault="000529BC" w14:paraId="69FF6C4A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0529BC" w:rsidRDefault="000529BC" w14:paraId="06EA3CC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MEDIDAS QUE DEBEN ADOPTAR LOS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0529BC" w:rsidRDefault="000529BC" w14:paraId="6329AB34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0529BC" w:rsidRDefault="000529BC" w14:paraId="5099C3B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FECHA A SER ACCIONADA POR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0529BC" w:rsidRDefault="000529BC" w14:paraId="35F6AE9B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6B8D7D2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0529BC" w:rsidRDefault="000529BC" w14:paraId="2139264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OBSERVACIONES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0529BC" w:rsidRDefault="000529BC" w14:paraId="287D575E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3A73F0D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0529BC" w:rsidP="002D338B" w:rsidRDefault="000529BC" w14:paraId="2E061582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Spanish"/>
              </w:rPr>
              <w:t>ACTAS PREVIAS</w:t>
            </w:r>
          </w:p>
        </w:tc>
      </w:tr>
      <w:tr w:rsidRPr="00C74DF9" w:rsidR="000529BC" w:rsidTr="00372CC9" w14:paraId="2999532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0CEA84E7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TIEMPO ASIGNADO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1BF958E1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47D363BD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MEDIDAS QUE DEBEN ADOPTAR LOS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13A625C0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6802F34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FECHA A SER ACCIONADA POR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543C5518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71D3046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A93345" w:rsidRDefault="000529BC" w14:paraId="7A190744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OBSERVACIONES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2D38A9B3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29DE060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0529BC" w:rsidP="002D338B" w:rsidRDefault="000529BC" w14:paraId="475BDA99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Spanish"/>
              </w:rPr>
              <w:t>INFORMES DE ELEMENTOS DE ACCIÓN</w:t>
            </w:r>
          </w:p>
        </w:tc>
      </w:tr>
      <w:tr w:rsidRPr="00C74DF9" w:rsidR="000529BC" w:rsidTr="00372CC9" w14:paraId="0D6D321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4599602E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TIEMPO ASIGNADO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280B9C4E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60781CC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MEDIDAS QUE DEBEN ADOPTAR LOS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7AF4B9DC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198B164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FECHA A SER ACCIONADA POR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07E23DE5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4F8433E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A93345" w:rsidRDefault="000529BC" w14:paraId="3127632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OBSERVACIONES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4F140EAF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1DC43BC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0529BC" w:rsidP="002D338B" w:rsidRDefault="000529BC" w14:paraId="1DC80714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Spanish"/>
              </w:rPr>
              <w:t>RESEÑA DE LA SEMANA ANTERIOR</w:t>
            </w:r>
          </w:p>
        </w:tc>
      </w:tr>
      <w:tr w:rsidRPr="00C74DF9" w:rsidR="000529BC" w:rsidTr="00372CC9" w14:paraId="077F4FF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0C36B71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TIEMPO ASIGNADO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2A198BE6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3118BB0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MEDIDAS QUE DEBEN ADOPTAR LOS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1CCC4939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6421DA5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FECHA A SER ACCIONADA POR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01C1EBCA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5BC709E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A93345" w:rsidRDefault="000529BC" w14:paraId="3A2C922D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OBSERVACIONES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5AF09D15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0529BC" w:rsidTr="00372CC9" w14:paraId="2F1CA70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0529BC" w:rsidP="002D338B" w:rsidRDefault="000529BC" w14:paraId="7DD352CE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Spanish"/>
              </w:rPr>
              <w:t>ADMINISTRATIVO</w:t>
            </w:r>
          </w:p>
        </w:tc>
      </w:tr>
      <w:tr w:rsidRPr="00C74DF9" w:rsidR="000529BC" w:rsidTr="00372CC9" w14:paraId="510EAA0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794019C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TIEMPO ASIGNADO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2B2A7CAE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17FDE37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MEDIDAS QUE DEBEN ADOPTAR LOS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020C5EA5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2F979092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FECHA A SER ACCIONADA POR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64920675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500242D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A93345" w:rsidRDefault="000529BC" w14:paraId="3A9E4548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OBSERVACIONES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64D4BA77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0529BC" w:rsidTr="00372CC9" w14:paraId="0EABDB6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0529BC" w:rsidP="002D338B" w:rsidRDefault="000529BC" w14:paraId="01CC1E1C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Spanish"/>
              </w:rPr>
              <w:t>SERVICIO DE LIMPIEZA / OSHA</w:t>
            </w:r>
          </w:p>
        </w:tc>
      </w:tr>
      <w:tr w:rsidRPr="00C74DF9" w:rsidR="000529BC" w:rsidTr="00372CC9" w14:paraId="6D9FE0E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720C15D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TIEMPO ASIGNADO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54ADF440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308028DF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MEDIDAS QUE DEBEN ADOPTAR LOS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3FACC2E3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61BD4A1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FECHA A SER ACCIONADA POR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35CF5295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7DA414B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A93345" w:rsidRDefault="000529BC" w14:paraId="29835E9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OBSERVACIONES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2FD0F06B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2D338B" w:rsidP="00C74DF9" w:rsidRDefault="002D338B" w14:paraId="1ABC3E4D" w14:textId="77777777">
      <w:pPr>
        <w:bidi w:val="false"/>
        <w:rPr>
          <w:sz w:val="16"/>
          <w:szCs w:val="16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525"/>
        <w:gridCol w:w="1080"/>
        <w:gridCol w:w="2070"/>
        <w:gridCol w:w="2970"/>
        <w:gridCol w:w="2160"/>
        <w:gridCol w:w="1561"/>
      </w:tblGrid>
      <w:tr w:rsidRPr="000529BC" w:rsidR="002D338B" w:rsidTr="002D338B" w14:paraId="46111E80" w14:textId="77777777">
        <w:trPr>
          <w:trHeight w:val="432" w:hRule="exact"/>
        </w:trPr>
        <w:tc>
          <w:tcPr>
            <w:tcW w:w="11366" w:type="dxa"/>
            <w:gridSpan w:val="6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2D338B" w:rsidP="00A93345" w:rsidRDefault="002D338B" w14:paraId="42AEC6E5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Spanish"/>
              </w:rPr>
              <w:t>SERVICIO DE LIMPIEZA / OSHA</w:t>
            </w:r>
          </w:p>
        </w:tc>
      </w:tr>
      <w:tr w:rsidRPr="00C74DF9" w:rsidR="002D338B" w:rsidTr="002D338B" w14:paraId="16FB7AD3" w14:textId="77777777">
        <w:trPr>
          <w:trHeight w:val="432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19CBF024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TIEMPO ASIGNADO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3FC84E2C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026BD79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MEDIDAS QUE DEBEN ADOPTAR LOS</w:t>
            </w:r>
          </w:p>
        </w:tc>
        <w:tc>
          <w:tcPr>
            <w:tcW w:w="29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7E39602A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7A2B159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FECHA A SER ACCIONADA POR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61E7DC4E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2D338B" w:rsidTr="002D338B" w14:paraId="0CFC1F0E" w14:textId="77777777">
        <w:trPr>
          <w:trHeight w:val="864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2D338B" w:rsidP="00A93345" w:rsidRDefault="002D338B" w14:paraId="48A3A60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OBSERVACIONES</w:t>
            </w:r>
          </w:p>
        </w:tc>
        <w:tc>
          <w:tcPr>
            <w:tcW w:w="9841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4924346D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2D338B" w:rsidTr="002D338B" w14:paraId="174B9CDE" w14:textId="77777777">
        <w:trPr>
          <w:trHeight w:val="432" w:hRule="exact"/>
        </w:trPr>
        <w:tc>
          <w:tcPr>
            <w:tcW w:w="11366" w:type="dxa"/>
            <w:gridSpan w:val="6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2D338B" w:rsidP="00A93345" w:rsidRDefault="002D338B" w14:paraId="3F400D50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Spanish"/>
              </w:rPr>
              <w:t>ADIESTRAMIENTO</w:t>
            </w:r>
          </w:p>
        </w:tc>
      </w:tr>
      <w:tr w:rsidRPr="00C74DF9" w:rsidR="002D338B" w:rsidTr="002D338B" w14:paraId="40A3200D" w14:textId="77777777">
        <w:trPr>
          <w:trHeight w:val="432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4ACDAC37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TIEMPO ASIGNADO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4F54A354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7D0AB63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MEDIDAS QUE DEBEN ADOPTAR LOS</w:t>
            </w:r>
          </w:p>
        </w:tc>
        <w:tc>
          <w:tcPr>
            <w:tcW w:w="29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1EFC4620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4F1B08AC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FECHA A SER ACCIONADA POR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5B28A086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2D338B" w:rsidTr="002D338B" w14:paraId="3414BBA5" w14:textId="77777777">
        <w:trPr>
          <w:trHeight w:val="864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2D338B" w:rsidP="00A93345" w:rsidRDefault="002D338B" w14:paraId="4D1177B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OBSERVACIONES</w:t>
            </w:r>
          </w:p>
        </w:tc>
        <w:tc>
          <w:tcPr>
            <w:tcW w:w="9841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322AEEB7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2D338B" w:rsidTr="002D338B" w14:paraId="43D93A3E" w14:textId="77777777">
        <w:trPr>
          <w:trHeight w:val="432" w:hRule="exact"/>
        </w:trPr>
        <w:tc>
          <w:tcPr>
            <w:tcW w:w="11366" w:type="dxa"/>
            <w:gridSpan w:val="6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2D338B" w:rsidP="00A93345" w:rsidRDefault="002D338B" w14:paraId="1A6F88A1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Spanish"/>
              </w:rPr>
              <w:t>ASUNTOS PENDIENTES / NUEVOS PARA LA AGENDA DE LA PRÓXIMA REUNIÓN</w:t>
            </w:r>
          </w:p>
        </w:tc>
      </w:tr>
      <w:tr w:rsidRPr="00C74DF9" w:rsidR="002D338B" w:rsidTr="002D338B" w14:paraId="4D9F570B" w14:textId="77777777">
        <w:trPr>
          <w:trHeight w:val="432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7F9C276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TIEMPO ASIGNADO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249F7953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14FE2AE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MEDIDAS QUE DEBEN ADOPTAR LOS</w:t>
            </w:r>
          </w:p>
        </w:tc>
        <w:tc>
          <w:tcPr>
            <w:tcW w:w="29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75C10A9A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09C0AD9C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FECHA A SER ACCIONADA POR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3FD0F04C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2D338B" w:rsidTr="002D338B" w14:paraId="27738A5F" w14:textId="77777777">
        <w:trPr>
          <w:trHeight w:val="864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2D338B" w:rsidP="00A93345" w:rsidRDefault="002D338B" w14:paraId="74DB2D1D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OBSERVACIONES</w:t>
            </w:r>
          </w:p>
        </w:tc>
        <w:tc>
          <w:tcPr>
            <w:tcW w:w="9841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175EB5DD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2D338B" w:rsidTr="002D338B" w14:paraId="329B6B3A" w14:textId="77777777">
        <w:trPr>
          <w:trHeight w:val="432" w:hRule="exact"/>
        </w:trPr>
        <w:tc>
          <w:tcPr>
            <w:tcW w:w="11366" w:type="dxa"/>
            <w:gridSpan w:val="6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2D338B" w:rsidP="00A93345" w:rsidRDefault="002D338B" w14:paraId="16902300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Spanish"/>
              </w:rPr>
              <w:t>APLAZAMIENTO</w:t>
            </w:r>
          </w:p>
        </w:tc>
      </w:tr>
      <w:tr w:rsidRPr="000529BC" w:rsidR="002D338B" w:rsidTr="002D338B" w14:paraId="32C0F10D" w14:textId="77777777">
        <w:trPr>
          <w:trHeight w:val="432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0F6D5AB4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TIEMPO ASIGNADO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713D5B91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59EEC202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MEDIDAS QUE DEBEN ADOPTAR LOS</w:t>
            </w:r>
          </w:p>
        </w:tc>
        <w:tc>
          <w:tcPr>
            <w:tcW w:w="29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3795BC24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065F7CC2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FECHA A SER ACCIONADA POR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1841E37D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2D338B" w:rsidTr="002D338B" w14:paraId="110EBF40" w14:textId="77777777">
        <w:trPr>
          <w:trHeight w:val="864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2D338B" w:rsidP="00A93345" w:rsidRDefault="002D338B" w14:paraId="2EEC53DE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OBSERVACIONES</w:t>
            </w:r>
          </w:p>
        </w:tc>
        <w:tc>
          <w:tcPr>
            <w:tcW w:w="9841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3B5A44D0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2D338B" w:rsidRDefault="002D338B" w14:paraId="7DCBAC00" w14:textId="77777777">
      <w:pPr>
        <w:bidi w:val="false"/>
        <w:rPr>
          <w:sz w:val="16"/>
          <w:szCs w:val="16"/>
        </w:rPr>
      </w:pPr>
    </w:p>
    <w:p w:rsidR="002D338B" w:rsidRDefault="002D338B" w14:paraId="09926D38" w14:textId="77777777">
      <w:pPr>
        <w:bidi w:val="false"/>
        <w:rPr>
          <w:sz w:val="16"/>
          <w:szCs w:val="16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435"/>
        <w:gridCol w:w="6210"/>
        <w:gridCol w:w="720"/>
        <w:gridCol w:w="2970"/>
      </w:tblGrid>
      <w:tr w:rsidRPr="000529BC" w:rsidR="002D338B" w:rsidTr="00372CC9" w14:paraId="07569B72" w14:textId="77777777">
        <w:trPr>
          <w:trHeight w:val="432" w:hRule="exact"/>
        </w:trPr>
        <w:tc>
          <w:tcPr>
            <w:tcW w:w="11335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2D338B" w:rsidP="00A93345" w:rsidRDefault="002D338B" w14:paraId="5174C280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Spanish"/>
              </w:rPr>
              <w:t>APROBACIÓN DEL SECRETARIO</w:t>
            </w:r>
          </w:p>
        </w:tc>
      </w:tr>
      <w:tr w:rsidRPr="00C74DF9" w:rsidR="002D338B" w:rsidTr="00372CC9" w14:paraId="1C1E1135" w14:textId="77777777">
        <w:trPr>
          <w:trHeight w:val="576"/>
        </w:trPr>
        <w:tc>
          <w:tcPr>
            <w:tcW w:w="14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95959" w:themeFill="text1" w:themeFillTint="A6"/>
            <w:vAlign w:val="center"/>
          </w:tcPr>
          <w:p w:rsidRPr="00C74DF9" w:rsidR="002D338B" w:rsidP="00A93345" w:rsidRDefault="002D338B" w14:paraId="209609F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FIRMA</w:t>
            </w:r>
          </w:p>
        </w:tc>
        <w:tc>
          <w:tcPr>
            <w:tcW w:w="621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74DF9" w:rsidR="002D338B" w:rsidP="00A93345" w:rsidRDefault="002D338B" w14:paraId="3708AF8E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95959" w:themeFill="text1" w:themeFillTint="A6"/>
            <w:vAlign w:val="center"/>
          </w:tcPr>
          <w:p w:rsidRPr="002D338B" w:rsidR="002D338B" w:rsidP="00A93345" w:rsidRDefault="002D338B" w14:paraId="6343B33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2D338B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FECHA</w:t>
            </w:r>
          </w:p>
        </w:tc>
        <w:tc>
          <w:tcPr>
            <w:tcW w:w="29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74DF9" w:rsidR="002D338B" w:rsidP="00A93345" w:rsidRDefault="002D338B" w14:paraId="373F8D57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2D338B" w:rsidRDefault="002D338B" w14:paraId="4886E67C" w14:textId="77777777">
      <w:pPr>
        <w:bidi w:val="false"/>
        <w:rPr>
          <w:sz w:val="16"/>
          <w:szCs w:val="16"/>
        </w:rPr>
      </w:pPr>
      <w:r>
        <w:rPr>
          <w:sz w:val="16"/>
          <w:szCs w:val="16"/>
          <w:lang w:val="Spanish"/>
        </w:rPr>
        <w:br w:type="page"/>
      </w:r>
    </w:p>
    <w:p w:rsidRPr="00C74DF9" w:rsidR="002E31C1" w:rsidP="00C74DF9" w:rsidRDefault="002E31C1" w14:paraId="7A4500C7" w14:textId="77777777">
      <w:pPr>
        <w:bidi w:val="false"/>
        <w:rPr>
          <w:sz w:val="16"/>
          <w:szCs w:val="16"/>
        </w:rPr>
      </w:pPr>
    </w:p>
    <w:p w:rsidRPr="00C74DF9" w:rsidR="00EE639C" w:rsidP="00C74DF9" w:rsidRDefault="00EE639C" w14:paraId="443BDB69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475D3492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5DB68E51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3F7EABFE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7998FEB2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7D6FE12E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481E9EEA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59C364ED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3803C3D8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037D16F4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70E64E2D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tbl>
      <w:tblPr>
        <w:tblStyle w:val="a3"/>
        <w:tblpPr w:leftFromText="180" w:rightFromText="180" w:horzAnchor="margin" w:tblpXSpec="center" w:tblpY="438"/>
        <w:tblW w:w="10918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18"/>
      </w:tblGrid>
      <w:tr w:rsidRPr="00C74DF9" w:rsidR="00177574" w:rsidTr="00372CC9" w14:paraId="2D18377E" w14:textId="77777777">
        <w:trPr>
          <w:trHeight w:val="2084"/>
        </w:trPr>
        <w:tc>
          <w:tcPr>
            <w:tcW w:w="10918" w:type="dxa"/>
          </w:tcPr>
          <w:p w:rsidRPr="00372CC9" w:rsidR="00177574" w:rsidP="00C74DF9" w:rsidRDefault="00177574" w14:paraId="4E5215C0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16"/>
              </w:rPr>
            </w:pPr>
            <w:r w:rsidRPr="00372CC9">
              <w:rPr>
                <w:rFonts w:ascii="Century Gothic" w:hAnsi="Century Gothic" w:cs="Arial"/>
                <w:b/>
                <w:sz w:val="20"/>
                <w:szCs w:val="16"/>
                <w:lang w:val="Spanish"/>
              </w:rPr>
              <w:t>RENUNCIA</w:t>
            </w:r>
          </w:p>
          <w:p w:rsidRPr="00C74DF9" w:rsidR="00177574" w:rsidP="00C74DF9" w:rsidRDefault="00177574" w14:paraId="3E1934E7" w14:textId="77777777">
            <w:pPr>
              <w:bidi w:val="false"/>
              <w:ind w:left="80"/>
              <w:rPr>
                <w:rFonts w:ascii="Century Gothic" w:hAnsi="Century Gothic" w:cs="Arial"/>
                <w:sz w:val="16"/>
                <w:szCs w:val="16"/>
              </w:rPr>
            </w:pPr>
          </w:p>
          <w:p w:rsidRPr="00C74DF9" w:rsidR="00177574" w:rsidP="00C74DF9" w:rsidRDefault="00177574" w14:paraId="680F46B3" w14:textId="77777777">
            <w:pPr>
              <w:bidi w:val="false"/>
              <w:ind w:left="80"/>
              <w:rPr>
                <w:rFonts w:ascii="Century Gothic" w:hAnsi="Century Gothic" w:cs="Arial"/>
                <w:sz w:val="16"/>
                <w:szCs w:val="16"/>
              </w:rPr>
            </w:pPr>
            <w:r w:rsidRPr="00372CC9">
              <w:rPr>
                <w:rFonts w:ascii="Century Gothic" w:hAnsi="Century Gothic" w:cs="Arial"/>
                <w:sz w:val="20"/>
                <w:szCs w:val="16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74DF9" w:rsidR="00177574" w:rsidP="00C74DF9" w:rsidRDefault="00177574" w14:paraId="151596EC" w14:textId="77777777">
      <w:pPr>
        <w:rPr>
          <w:rFonts w:ascii="Century Gothic" w:hAnsi="Century Gothic" w:cs="Arial"/>
          <w:sz w:val="16"/>
          <w:szCs w:val="16"/>
        </w:rPr>
      </w:pPr>
    </w:p>
    <w:p w:rsidRPr="00C74DF9" w:rsidR="00177574" w:rsidP="00C74DF9" w:rsidRDefault="00177574" w14:paraId="784B8D69" w14:textId="77777777">
      <w:pPr>
        <w:rPr>
          <w:rFonts w:ascii="Century Gothic" w:hAnsi="Century Gothic"/>
          <w:sz w:val="16"/>
          <w:szCs w:val="16"/>
        </w:rPr>
      </w:pPr>
    </w:p>
    <w:p w:rsidRPr="00C74DF9" w:rsidR="00177574" w:rsidP="00C74DF9" w:rsidRDefault="00177574" w14:paraId="057CDF66" w14:textId="77777777">
      <w:pPr>
        <w:rPr>
          <w:rFonts w:ascii="Century Gothic" w:hAnsi="Century Gothic"/>
          <w:sz w:val="16"/>
          <w:szCs w:val="16"/>
        </w:rPr>
      </w:pPr>
    </w:p>
    <w:p w:rsidRPr="00C74DF9" w:rsidR="00177574" w:rsidP="00C74DF9" w:rsidRDefault="00177574" w14:paraId="2292EF0C" w14:textId="77777777">
      <w:pPr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sectPr w:rsidRPr="00C74DF9" w:rsidR="00177574" w:rsidSect="00A9761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1FCC7" w14:textId="77777777" w:rsidR="00B264AD" w:rsidRDefault="00B264AD" w:rsidP="007240E0">
      <w:r>
        <w:separator/>
      </w:r>
    </w:p>
  </w:endnote>
  <w:endnote w:type="continuationSeparator" w:id="0">
    <w:p w14:paraId="120DA779" w14:textId="77777777" w:rsidR="00B264AD" w:rsidRDefault="00B264AD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06F6C" w14:textId="77777777" w:rsidR="00B264AD" w:rsidRDefault="00B264AD" w:rsidP="007240E0">
      <w:r>
        <w:separator/>
      </w:r>
    </w:p>
  </w:footnote>
  <w:footnote w:type="continuationSeparator" w:id="0">
    <w:p w14:paraId="5AEBC1C0" w14:textId="77777777" w:rsidR="00B264AD" w:rsidRDefault="00B264AD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AD"/>
    <w:rsid w:val="000078A7"/>
    <w:rsid w:val="000529BC"/>
    <w:rsid w:val="000732B7"/>
    <w:rsid w:val="000A2442"/>
    <w:rsid w:val="000B135C"/>
    <w:rsid w:val="000B2D4F"/>
    <w:rsid w:val="000D677B"/>
    <w:rsid w:val="0015681B"/>
    <w:rsid w:val="00177574"/>
    <w:rsid w:val="001E0D51"/>
    <w:rsid w:val="001E2A8D"/>
    <w:rsid w:val="00212E81"/>
    <w:rsid w:val="00280008"/>
    <w:rsid w:val="002C41FF"/>
    <w:rsid w:val="002D338B"/>
    <w:rsid w:val="002E31C1"/>
    <w:rsid w:val="003003C9"/>
    <w:rsid w:val="00345427"/>
    <w:rsid w:val="00372CC9"/>
    <w:rsid w:val="003D029E"/>
    <w:rsid w:val="0040096B"/>
    <w:rsid w:val="0044059A"/>
    <w:rsid w:val="0046279D"/>
    <w:rsid w:val="00471C74"/>
    <w:rsid w:val="004937B7"/>
    <w:rsid w:val="004966B3"/>
    <w:rsid w:val="005532CA"/>
    <w:rsid w:val="005871E9"/>
    <w:rsid w:val="005A5D89"/>
    <w:rsid w:val="005C27C7"/>
    <w:rsid w:val="005F3074"/>
    <w:rsid w:val="005F5F57"/>
    <w:rsid w:val="006317B6"/>
    <w:rsid w:val="00652163"/>
    <w:rsid w:val="007070AF"/>
    <w:rsid w:val="007167C4"/>
    <w:rsid w:val="007240E0"/>
    <w:rsid w:val="007C1CE0"/>
    <w:rsid w:val="007D4BEB"/>
    <w:rsid w:val="008C24B9"/>
    <w:rsid w:val="0091306E"/>
    <w:rsid w:val="009228ED"/>
    <w:rsid w:val="00950CF5"/>
    <w:rsid w:val="009A5E19"/>
    <w:rsid w:val="009C240E"/>
    <w:rsid w:val="00A205C3"/>
    <w:rsid w:val="00A36ACD"/>
    <w:rsid w:val="00A5187E"/>
    <w:rsid w:val="00A827E8"/>
    <w:rsid w:val="00A9761F"/>
    <w:rsid w:val="00AB1525"/>
    <w:rsid w:val="00AB4595"/>
    <w:rsid w:val="00AC722F"/>
    <w:rsid w:val="00B00E37"/>
    <w:rsid w:val="00B264AD"/>
    <w:rsid w:val="00BA3EAA"/>
    <w:rsid w:val="00BF5429"/>
    <w:rsid w:val="00C015E6"/>
    <w:rsid w:val="00C0292E"/>
    <w:rsid w:val="00C16EE4"/>
    <w:rsid w:val="00C74DF9"/>
    <w:rsid w:val="00C867BC"/>
    <w:rsid w:val="00C967C2"/>
    <w:rsid w:val="00D21A81"/>
    <w:rsid w:val="00D23EED"/>
    <w:rsid w:val="00D24FE1"/>
    <w:rsid w:val="00D27682"/>
    <w:rsid w:val="00D30599"/>
    <w:rsid w:val="00D62CB1"/>
    <w:rsid w:val="00E42D09"/>
    <w:rsid w:val="00E56B14"/>
    <w:rsid w:val="00EE4DFF"/>
    <w:rsid w:val="00EE639C"/>
    <w:rsid w:val="00EF158A"/>
    <w:rsid w:val="00F0610B"/>
    <w:rsid w:val="00F362AA"/>
    <w:rsid w:val="00F8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18B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C02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styleId="a6" w:customStyle="1">
    <w:name w:val="Верхний колонтитул Знак"/>
    <w:link w:val="a5"/>
    <w:uiPriority w:val="99"/>
    <w:rsid w:val="007240E0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styleId="a8" w:customStyle="1">
    <w:name w:val="Нижний колонтитул Знак"/>
    <w:link w:val="a7"/>
    <w:uiPriority w:val="99"/>
    <w:rsid w:val="007240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505&amp;utm_language=ES&amp;utm_source=integrated+content&amp;utm_campaign=/free-itinerary-templates&amp;utm_medium=ic+weekly+staff+meeting+template+27505+word+es&amp;lpa=ic+weekly+staff+meeting+template+27505+word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F7837F-F979-4E30-8873-2846D36C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IC-Weekly-Staff-Meeting-Template_WORD.dotx</Template>
  <TotalTime>1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2018-06-15T22:50:00Z</cp:lastPrinted>
  <dcterms:created xsi:type="dcterms:W3CDTF">2018-11-20T21:17:00Z</dcterms:created>
  <dcterms:modified xsi:type="dcterms:W3CDTF">2018-11-20T21:18:00Z</dcterms:modified>
</cp:coreProperties>
</file>