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6279D" w:rsidR="00AB1525" w:rsidP="00C74DF9" w:rsidRDefault="0046279D" w14:paraId="02E403D4" w14:textId="77777777">
      <w:pPr>
        <w:bidi w:val="false"/>
        <w:rPr>
          <w:rFonts w:ascii="Century Gothic" w:hAnsi="Century Gothic" w:cs="Arial" w:eastAsiaTheme="minorHAnsi"/>
          <w:b/>
          <w:noProof/>
          <w:color w:val="808080" w:themeColor="background1" w:themeShade="80"/>
          <w:sz w:val="32"/>
          <w:szCs w:val="32"/>
        </w:rPr>
      </w:pPr>
      <w:r>
        <w:rPr>
          <w:noProof/>
          <w:lang w:val="Italian"/>
        </w:rPr>
        <w:drawing>
          <wp:anchor distT="0" distB="0" distL="114300" distR="114300" simplePos="0" relativeHeight="251659264" behindDoc="0" locked="0" layoutInCell="1" allowOverlap="1" wp14:editId="0BDB96B6" wp14:anchorId="79E97287">
            <wp:simplePos x="0" y="0"/>
            <wp:positionH relativeFrom="column">
              <wp:posOffset>4435965</wp:posOffset>
            </wp:positionH>
            <wp:positionV relativeFrom="paragraph">
              <wp:posOffset>-146050</wp:posOffset>
            </wp:positionV>
            <wp:extent cx="2879170" cy="558664"/>
            <wp:effectExtent l="0" t="0" r="0" b="0"/>
            <wp:wrapNone/>
            <wp:docPr id="5" name="Picture 4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39095C91-0476-4348-BAE3-974F59F9DD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hlinkClick r:id="rId8"/>
                      <a:extLst>
                        <a:ext uri="{FF2B5EF4-FFF2-40B4-BE49-F238E27FC236}">
                          <a16:creationId xmlns:a16="http://schemas.microsoft.com/office/drawing/2014/main" id="{39095C91-0476-4348-BAE3-974F59F9DD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9170" cy="558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79D" w:rsidR="00AB1525">
        <w:rPr>
          <w:rFonts w:ascii="Century Gothic" w:hAnsi="Century Gothic" w:cs="Arial" w:eastAsiaTheme="minorHAnsi"/>
          <w:b/>
          <w:noProof/>
          <w:color w:val="808080" w:themeColor="background1" w:themeShade="80"/>
          <w:sz w:val="32"/>
          <w:szCs w:val="32"/>
          <w:lang w:val="Italian"/>
        </w:rPr>
        <w:t>MODELLO PER RIUNIONE SETTIMANALE DEL PERSONALE</w:t>
      </w:r>
    </w:p>
    <w:p w:rsidRPr="002D338B" w:rsidR="00C74DF9" w:rsidP="00C74DF9" w:rsidRDefault="00C74DF9" w14:paraId="007393B1" w14:textId="77777777">
      <w:pPr>
        <w:bidi w:val="false"/>
        <w:rPr>
          <w:rFonts w:ascii="Century Gothic" w:hAnsi="Century Gothic" w:eastAsia="Times New Roman"/>
          <w:b/>
          <w:bCs/>
          <w:color w:val="D9D9D9"/>
          <w:sz w:val="10"/>
          <w:szCs w:val="16"/>
        </w:rPr>
      </w:pPr>
    </w:p>
    <w:tbl>
      <w:tblPr>
        <w:tblStyle w:val="a3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435"/>
        <w:gridCol w:w="90"/>
        <w:gridCol w:w="1080"/>
        <w:gridCol w:w="2070"/>
        <w:gridCol w:w="900"/>
        <w:gridCol w:w="1170"/>
        <w:gridCol w:w="900"/>
        <w:gridCol w:w="2160"/>
        <w:gridCol w:w="1561"/>
      </w:tblGrid>
      <w:tr w:rsidRPr="00C74DF9" w:rsidR="00C74DF9" w:rsidTr="00372CC9" w14:paraId="7F8E4D69" w14:textId="77777777">
        <w:trPr>
          <w:trHeight w:val="432"/>
        </w:trPr>
        <w:tc>
          <w:tcPr>
            <w:tcW w:w="1435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6CF59F34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Italian"/>
              </w:rPr>
              <w:t>FACILITATORE</w:t>
            </w:r>
          </w:p>
        </w:tc>
        <w:tc>
          <w:tcPr>
            <w:tcW w:w="4140" w:type="dxa"/>
            <w:gridSpan w:val="4"/>
            <w:vAlign w:val="center"/>
          </w:tcPr>
          <w:p w:rsidRPr="00C74DF9" w:rsidR="00C74DF9" w:rsidP="00C74DF9" w:rsidRDefault="00C74DF9" w14:paraId="25E97DAE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09874352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4621" w:type="dxa"/>
            <w:gridSpan w:val="3"/>
            <w:vAlign w:val="center"/>
          </w:tcPr>
          <w:p w:rsidRPr="00C74DF9" w:rsidR="00C74DF9" w:rsidP="00C74DF9" w:rsidRDefault="00C74DF9" w14:paraId="252E62BA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3A62011A" w14:textId="77777777">
        <w:trPr>
          <w:trHeight w:val="432"/>
        </w:trPr>
        <w:tc>
          <w:tcPr>
            <w:tcW w:w="1435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113CBF2A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Italian"/>
              </w:rPr>
              <w:t>MINUTO TAKER</w:t>
            </w:r>
          </w:p>
        </w:tc>
        <w:tc>
          <w:tcPr>
            <w:tcW w:w="4140" w:type="dxa"/>
            <w:gridSpan w:val="4"/>
            <w:vAlign w:val="center"/>
          </w:tcPr>
          <w:p w:rsidRPr="00C74DF9" w:rsidR="00C74DF9" w:rsidP="00C74DF9" w:rsidRDefault="00C74DF9" w14:paraId="627E7836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28D6942C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Italian"/>
              </w:rPr>
              <w:t>ORE</w:t>
            </w:r>
          </w:p>
        </w:tc>
        <w:tc>
          <w:tcPr>
            <w:tcW w:w="4621" w:type="dxa"/>
            <w:gridSpan w:val="3"/>
            <w:vAlign w:val="center"/>
          </w:tcPr>
          <w:p w:rsidRPr="00C74DF9" w:rsidR="00C74DF9" w:rsidP="00C74DF9" w:rsidRDefault="00C74DF9" w14:paraId="4AFF2CAF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4D362702" w14:textId="77777777">
        <w:trPr>
          <w:trHeight w:val="432"/>
        </w:trPr>
        <w:tc>
          <w:tcPr>
            <w:tcW w:w="1435" w:type="dxa"/>
            <w:tcBorders>
              <w:bottom w:val="single" w:color="BFBFBF" w:themeColor="background1" w:themeShade="BF" w:sz="18" w:space="0"/>
            </w:tcBorders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5CD11FE1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Italian"/>
              </w:rPr>
              <w:t>CRONOMETRISTA</w:t>
            </w:r>
          </w:p>
        </w:tc>
        <w:tc>
          <w:tcPr>
            <w:tcW w:w="4140" w:type="dxa"/>
            <w:gridSpan w:val="4"/>
            <w:tcBorders>
              <w:bottom w:val="single" w:color="BFBFBF" w:themeColor="background1" w:themeShade="BF" w:sz="18" w:space="0"/>
            </w:tcBorders>
            <w:vAlign w:val="center"/>
          </w:tcPr>
          <w:p w:rsidRPr="00C74DF9" w:rsidR="00C74DF9" w:rsidP="00C74DF9" w:rsidRDefault="00C74DF9" w14:paraId="5DC0E7FB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color="BFBFBF" w:themeColor="background1" w:themeShade="BF" w:sz="18" w:space="0"/>
            </w:tcBorders>
            <w:shd w:val="clear" w:color="auto" w:fill="595959" w:themeFill="text1" w:themeFillTint="A6"/>
            <w:vAlign w:val="center"/>
          </w:tcPr>
          <w:p w:rsidRPr="00C74DF9" w:rsidR="00C74DF9" w:rsidP="00C74DF9" w:rsidRDefault="00C74DF9" w14:paraId="4C9081F1" w14:textId="77777777">
            <w:pPr>
              <w:bidi w:val="false"/>
              <w:rPr>
                <w:rFonts w:ascii="Century Gothic" w:hAnsi="Century Gothic" w:eastAsia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 w:eastAsia="Times New Roman"/>
                <w:b/>
                <w:color w:val="FFFFFF" w:themeColor="background1"/>
                <w:sz w:val="16"/>
                <w:szCs w:val="16"/>
                <w:lang w:val="Italian"/>
              </w:rPr>
              <w:t>UBICAZIONE</w:t>
            </w:r>
          </w:p>
        </w:tc>
        <w:tc>
          <w:tcPr>
            <w:tcW w:w="4621" w:type="dxa"/>
            <w:gridSpan w:val="3"/>
            <w:tcBorders>
              <w:bottom w:val="single" w:color="BFBFBF" w:themeColor="background1" w:themeShade="BF" w:sz="18" w:space="0"/>
            </w:tcBorders>
            <w:vAlign w:val="center"/>
          </w:tcPr>
          <w:p w:rsidRPr="00C74DF9" w:rsidR="00C74DF9" w:rsidP="00C74DF9" w:rsidRDefault="00C74DF9" w14:paraId="5ED5DAC2" w14:textId="77777777">
            <w:pPr>
              <w:bidi w:val="false"/>
              <w:rPr>
                <w:rFonts w:ascii="Century Gothic" w:hAnsi="Century Gothic" w:eastAsia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Pr="000529BC" w:rsidR="000529BC" w:rsidTr="00372CC9" w14:paraId="150B22C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AB4595" w:rsidP="000529BC" w:rsidRDefault="00AB4595" w14:paraId="31834C19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CHIAMA ALL'ORDINE</w:t>
            </w:r>
          </w:p>
        </w:tc>
      </w:tr>
      <w:tr w:rsidRPr="00C74DF9" w:rsidR="00C74DF9" w:rsidTr="00372CC9" w14:paraId="111DD32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C74DF9" w:rsidP="00C74DF9" w:rsidRDefault="00C74DF9" w14:paraId="674272B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NOME SQUADRA / ORGANIZZAZIONE</w:t>
            </w:r>
          </w:p>
        </w:tc>
        <w:tc>
          <w:tcPr>
            <w:tcW w:w="9931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C74DF9" w:rsidP="00C74DF9" w:rsidRDefault="00C74DF9" w14:paraId="7B373CA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667621B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C74DF9" w:rsidP="00C74DF9" w:rsidRDefault="00C74DF9" w14:paraId="4039E03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NOMI DEI PARTECIPANTI</w:t>
            </w:r>
          </w:p>
        </w:tc>
        <w:tc>
          <w:tcPr>
            <w:tcW w:w="9931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C74DF9" w:rsidP="00C74DF9" w:rsidRDefault="00C74DF9" w14:paraId="075BC3E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C74DF9" w:rsidTr="00372CC9" w14:paraId="4A2C86A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C74DF9" w:rsidP="00C74DF9" w:rsidRDefault="00C74DF9" w14:paraId="5CF781C7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 xml:space="preserve">PARTECIPANTI </w:t>
            </w:r>
            <w:r w:rsidR="002D338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br/>
            </w:r>
            <w:r w:rsidRPr="00C74DF9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NON PRESENTI</w:t>
            </w:r>
          </w:p>
        </w:tc>
        <w:tc>
          <w:tcPr>
            <w:tcW w:w="9931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C74DF9" w:rsidP="00C74DF9" w:rsidRDefault="00C74DF9" w14:paraId="1E3AA08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bookmarkStart w:name="_GoBack" w:id="0"/>
        <w:bookmarkEnd w:id="0"/>
      </w:tr>
      <w:tr w:rsidRPr="00C74DF9" w:rsidR="007D4BEB" w:rsidTr="00372CC9" w14:paraId="4C7C388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AB4595" w:rsidP="002D338B" w:rsidRDefault="00AB4595" w14:paraId="29376075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BENVENUTO</w:t>
            </w:r>
          </w:p>
        </w:tc>
      </w:tr>
      <w:tr w:rsidRPr="00C74DF9" w:rsidR="000529BC" w:rsidTr="00372CC9" w14:paraId="539549B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0529BC" w:rsidRDefault="000529BC" w14:paraId="54916C9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TEMPO ASSEGNATO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69FF6C4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0529BC" w:rsidRDefault="000529BC" w14:paraId="06EA3CC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AZIONI CHE DEVONO ESSERE INTRAPRESE DA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6329AB34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0529BC" w:rsidRDefault="000529BC" w14:paraId="5099C3B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DATA DA CUI AGIRE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35F6AE9B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6B8D7D2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0529BC" w:rsidRDefault="000529BC" w14:paraId="2139264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OSSERVAZIONI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0529BC" w:rsidRDefault="000529BC" w14:paraId="287D575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3A73F0D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2E061582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MINUTI PRECEDENTI</w:t>
            </w:r>
          </w:p>
        </w:tc>
      </w:tr>
      <w:tr w:rsidRPr="00C74DF9" w:rsidR="000529BC" w:rsidTr="00372CC9" w14:paraId="2999532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0CEA84E7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TEMPO ASSEGNATO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BF958E1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47D363B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AZIONI CHE DEVONO ESSERE INTRAPRESE DA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3A625C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802F34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DATA DA CUI AGIRE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43C5518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71D3046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7A19074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OSSERVAZIONI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D38A9B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29DE060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475BDA99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REPORT SULLE AZIONI</w:t>
            </w:r>
          </w:p>
        </w:tc>
      </w:tr>
      <w:tr w:rsidRPr="00C74DF9" w:rsidR="000529BC" w:rsidTr="00372CC9" w14:paraId="0D6D321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4599602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TEMPO ASSEGNATO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80B9C4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0781CC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AZIONI CHE DEVONO ESSERE INTRAPRESE DA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7AF4B9DC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198B164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DATA DA CUI AGIRE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07E23DE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4F8433E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3127632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OSSERVAZIONI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4F140EAF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1DC43BC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1DC80714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RECENSIONE DELLA SETTIMANA PRECEDENTE</w:t>
            </w:r>
          </w:p>
        </w:tc>
      </w:tr>
      <w:tr w:rsidRPr="00C74DF9" w:rsidR="000529BC" w:rsidTr="00372CC9" w14:paraId="077F4FF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0C36B71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TEMPO ASSEGNATO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A198BE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3118BB0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AZIONI CHE DEVONO ESSERE INTRAPRESE DA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1CCC4939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421DA5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DATA DA CUI AGIRE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01C1EBC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5BC709E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3A2C922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OSSERVAZIONI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AF09D1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0529BC" w:rsidTr="00372CC9" w14:paraId="2F1CA70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7DD352CE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AMMINISTRATIVO</w:t>
            </w:r>
          </w:p>
        </w:tc>
      </w:tr>
      <w:tr w:rsidRPr="00C74DF9" w:rsidR="000529BC" w:rsidTr="00372CC9" w14:paraId="510EAA0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794019C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TEMPO ASSEGNATO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B2A7CA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17FDE37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AZIONI CHE DEVONO ESSERE INTRAPRESE DA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020C5EA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2F97909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DATA DA CUI AGIRE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6492067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500242D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3A9E454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OSSERVAZIONI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64D4BA7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0529BC" w:rsidTr="00372CC9" w14:paraId="0EABDB6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1366" w:type="dxa"/>
            <w:gridSpan w:val="9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0529BC" w:rsidP="002D338B" w:rsidRDefault="000529BC" w14:paraId="01CC1E1C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PULIZIE / OSHA</w:t>
            </w:r>
          </w:p>
        </w:tc>
      </w:tr>
      <w:tr w:rsidRPr="00C74DF9" w:rsidR="000529BC" w:rsidTr="00372CC9" w14:paraId="6D9FE0E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720C15D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TEMPO ASSEGNATO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54ADF44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308028DF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AZIONI CHE DEVONO ESSERE INTRAPRESE DA</w:t>
            </w:r>
          </w:p>
        </w:tc>
        <w:tc>
          <w:tcPr>
            <w:tcW w:w="297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3FACC2E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0529BC" w:rsidP="00A93345" w:rsidRDefault="000529BC" w14:paraId="61BD4A1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DATA DA CUI AGIRE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35CF5295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0529BC" w:rsidTr="00372CC9" w14:paraId="7DA414B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exact"/>
        </w:trPr>
        <w:tc>
          <w:tcPr>
            <w:tcW w:w="15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0529BC" w:rsidP="00A93345" w:rsidRDefault="000529BC" w14:paraId="29835E9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OSSERVAZIONI</w:t>
            </w:r>
          </w:p>
        </w:tc>
        <w:tc>
          <w:tcPr>
            <w:tcW w:w="984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0529BC" w:rsidP="00A93345" w:rsidRDefault="000529BC" w14:paraId="2FD0F06B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D338B" w:rsidP="00C74DF9" w:rsidRDefault="002D338B" w14:paraId="1ABC3E4D" w14:textId="77777777">
      <w:pPr>
        <w:bidi w:val="false"/>
        <w:rPr>
          <w:sz w:val="16"/>
          <w:szCs w:val="16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525"/>
        <w:gridCol w:w="1080"/>
        <w:gridCol w:w="2070"/>
        <w:gridCol w:w="2970"/>
        <w:gridCol w:w="2160"/>
        <w:gridCol w:w="1561"/>
      </w:tblGrid>
      <w:tr w:rsidRPr="000529BC" w:rsidR="002D338B" w:rsidTr="002D338B" w14:paraId="46111E80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42AEC6E5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PULIZIE / OSHA</w:t>
            </w:r>
          </w:p>
        </w:tc>
      </w:tr>
      <w:tr w:rsidRPr="00C74DF9" w:rsidR="002D338B" w:rsidTr="002D338B" w14:paraId="16FB7AD3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19CBF02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TEMPO ASSEGNATO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FC84E2C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026BD79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AZIONI CHE DEVONO ESSERE INTRAPRESE DA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7E39602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7A2B159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DATA DA CUI AGIRE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61E7DC4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2D338B" w:rsidTr="002D338B" w14:paraId="0CFC1F0E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48A3A60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OSSERVAZIONI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4924346D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174B9CDE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3F400D50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FORMAZIONE</w:t>
            </w:r>
          </w:p>
        </w:tc>
      </w:tr>
      <w:tr w:rsidRPr="00C74DF9" w:rsidR="002D338B" w:rsidTr="002D338B" w14:paraId="40A3200D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4ACDAC37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TEMPO ASSEGNATO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4F54A354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7D0AB63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AZIONI CHE DEVONO ESSERE INTRAPRESE DA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1EFC462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4F1B08A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DATA DA CUI AGIRE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5B28A086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2D338B" w:rsidTr="002D338B" w14:paraId="3414BBA5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4D1177B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OSSERVAZIONI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22AEEB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43D93A3E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1A6F88A1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INCOMPIUTO / NUOVO BUSINESS PER L'AGENDA DELLA PROSSIMA RIUNIONE</w:t>
            </w:r>
          </w:p>
        </w:tc>
      </w:tr>
      <w:tr w:rsidRPr="00C74DF9" w:rsidR="002D338B" w:rsidTr="002D338B" w14:paraId="4D9F570B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7F9C276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TEMPO ASSEGNATO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249F7953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14FE2AE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AZIONI CHE DEVONO ESSERE INTRAPRESE DA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75C10A9A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09C0AD9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DATA DA CUI AGIRE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FD0F04C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C74DF9" w:rsidR="002D338B" w:rsidTr="002D338B" w14:paraId="27738A5F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74DB2D1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OSSERVAZIONI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175EB5DD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329B6B3A" w14:textId="77777777">
        <w:trPr>
          <w:trHeight w:val="432" w:hRule="exact"/>
        </w:trPr>
        <w:tc>
          <w:tcPr>
            <w:tcW w:w="11366" w:type="dxa"/>
            <w:gridSpan w:val="6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16902300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 w:rsidRPr="000529BC"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AGGIORNAMENTO</w:t>
            </w:r>
          </w:p>
        </w:tc>
      </w:tr>
      <w:tr w:rsidRPr="000529BC" w:rsidR="002D338B" w:rsidTr="002D338B" w14:paraId="32C0F10D" w14:textId="77777777">
        <w:trPr>
          <w:trHeight w:val="432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0F6D5AB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TEMPO ASSEGNATO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713D5B91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59EEC20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AZIONI CHE DEVONO ESSERE INTRAPRESE DA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795BC24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C74DF9" w:rsidR="002D338B" w:rsidP="00A93345" w:rsidRDefault="002D338B" w14:paraId="065F7CC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DATA DA CUI AGIRE</w:t>
            </w:r>
          </w:p>
        </w:tc>
        <w:tc>
          <w:tcPr>
            <w:tcW w:w="156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1841E37D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Pr="000529BC" w:rsidR="002D338B" w:rsidTr="002D338B" w14:paraId="110EBF40" w14:textId="77777777">
        <w:trPr>
          <w:trHeight w:val="864" w:hRule="exact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</w:tcPr>
          <w:p w:rsidR="002D338B" w:rsidP="00A93345" w:rsidRDefault="002D338B" w14:paraId="2EEC53D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OSSERVAZIONI</w:t>
            </w:r>
          </w:p>
        </w:tc>
        <w:tc>
          <w:tcPr>
            <w:tcW w:w="9841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529BC" w:rsidR="002D338B" w:rsidP="00A93345" w:rsidRDefault="002D338B" w14:paraId="3B5A44D0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D338B" w:rsidRDefault="002D338B" w14:paraId="7DCBAC00" w14:textId="77777777">
      <w:pPr>
        <w:bidi w:val="false"/>
        <w:rPr>
          <w:sz w:val="16"/>
          <w:szCs w:val="16"/>
        </w:rPr>
      </w:pPr>
    </w:p>
    <w:p w:rsidR="002D338B" w:rsidRDefault="002D338B" w14:paraId="09926D38" w14:textId="77777777">
      <w:pPr>
        <w:bidi w:val="false"/>
        <w:rPr>
          <w:sz w:val="16"/>
          <w:szCs w:val="16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435"/>
        <w:gridCol w:w="6210"/>
        <w:gridCol w:w="720"/>
        <w:gridCol w:w="2970"/>
      </w:tblGrid>
      <w:tr w:rsidRPr="000529BC" w:rsidR="002D338B" w:rsidTr="00372CC9" w14:paraId="07569B72" w14:textId="77777777">
        <w:trPr>
          <w:trHeight w:val="432" w:hRule="exact"/>
        </w:trPr>
        <w:tc>
          <w:tcPr>
            <w:tcW w:w="11335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0529BC" w:rsidR="002D338B" w:rsidP="00A93345" w:rsidRDefault="002D338B" w14:paraId="5174C280" w14:textId="77777777">
            <w:pPr>
              <w:bidi w:val="false"/>
              <w:ind w:left="-109"/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18"/>
                <w:szCs w:val="16"/>
                <w:lang w:val="Italian"/>
              </w:rPr>
              <w:t>APPROVAZIONE SEGRETARIO</w:t>
            </w:r>
          </w:p>
        </w:tc>
      </w:tr>
      <w:tr w:rsidRPr="00C74DF9" w:rsidR="002D338B" w:rsidTr="00372CC9" w14:paraId="1C1E1135" w14:textId="77777777">
        <w:trPr>
          <w:trHeight w:val="576"/>
        </w:trPr>
        <w:tc>
          <w:tcPr>
            <w:tcW w:w="14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95959" w:themeFill="text1" w:themeFillTint="A6"/>
            <w:vAlign w:val="center"/>
          </w:tcPr>
          <w:p w:rsidRPr="00C74DF9" w:rsidR="002D338B" w:rsidP="00A93345" w:rsidRDefault="002D338B" w14:paraId="209609F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FIRMA</w:t>
            </w:r>
          </w:p>
        </w:tc>
        <w:tc>
          <w:tcPr>
            <w:tcW w:w="621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2D338B" w:rsidP="00A93345" w:rsidRDefault="002D338B" w14:paraId="3708AF8E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595959" w:themeFill="text1" w:themeFillTint="A6"/>
            <w:vAlign w:val="center"/>
          </w:tcPr>
          <w:p w:rsidRPr="002D338B" w:rsidR="002D338B" w:rsidP="00A93345" w:rsidRDefault="002D338B" w14:paraId="6343B33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2D338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29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doub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74DF9" w:rsidR="002D338B" w:rsidP="00A93345" w:rsidRDefault="002D338B" w14:paraId="373F8D57" w14:textId="77777777">
            <w:pPr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2D338B" w:rsidRDefault="002D338B" w14:paraId="4886E67C" w14:textId="77777777">
      <w:pPr>
        <w:bidi w:val="false"/>
        <w:rPr>
          <w:sz w:val="16"/>
          <w:szCs w:val="16"/>
        </w:rPr>
      </w:pPr>
      <w:r>
        <w:rPr>
          <w:sz w:val="16"/>
          <w:szCs w:val="16"/>
          <w:lang w:val="Italian"/>
        </w:rPr>
        <w:br w:type="page"/>
      </w:r>
    </w:p>
    <w:p w:rsidRPr="00C74DF9" w:rsidR="002E31C1" w:rsidP="00C74DF9" w:rsidRDefault="002E31C1" w14:paraId="7A4500C7" w14:textId="77777777">
      <w:pPr>
        <w:bidi w:val="false"/>
        <w:rPr>
          <w:sz w:val="16"/>
          <w:szCs w:val="16"/>
        </w:rPr>
      </w:pPr>
    </w:p>
    <w:p w:rsidRPr="00C74DF9" w:rsidR="00EE639C" w:rsidP="00C74DF9" w:rsidRDefault="00EE639C" w14:paraId="443BDB69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475D3492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5DB68E51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3F7EABFE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7998FEB2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7D6FE12E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481E9EEA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59C364ED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3803C3D8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037D16F4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p w:rsidRPr="00C74DF9" w:rsidR="00177574" w:rsidP="00C74DF9" w:rsidRDefault="00177574" w14:paraId="70E64E2D" w14:textId="77777777">
      <w:pPr>
        <w:bidi w:val="false"/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tbl>
      <w:tblPr>
        <w:tblStyle w:val="a3"/>
        <w:tblpPr w:leftFromText="180" w:rightFromText="180" w:horzAnchor="margin" w:tblpXSpec="center" w:tblpY="438"/>
        <w:tblW w:w="10918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18"/>
      </w:tblGrid>
      <w:tr w:rsidRPr="00C74DF9" w:rsidR="00177574" w:rsidTr="00372CC9" w14:paraId="2D18377E" w14:textId="77777777">
        <w:trPr>
          <w:trHeight w:val="2084"/>
        </w:trPr>
        <w:tc>
          <w:tcPr>
            <w:tcW w:w="10918" w:type="dxa"/>
          </w:tcPr>
          <w:p w:rsidRPr="00372CC9" w:rsidR="00177574" w:rsidP="00C74DF9" w:rsidRDefault="00177574" w14:paraId="4E5215C0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16"/>
              </w:rPr>
            </w:pPr>
            <w:r w:rsidRPr="00372CC9">
              <w:rPr>
                <w:rFonts w:ascii="Century Gothic" w:hAnsi="Century Gothic" w:cs="Arial"/>
                <w:b/>
                <w:sz w:val="20"/>
                <w:szCs w:val="16"/>
                <w:lang w:val="Italian"/>
              </w:rPr>
              <w:t>DISCONOSCIMENTO</w:t>
            </w:r>
          </w:p>
          <w:p w:rsidRPr="00C74DF9" w:rsidR="00177574" w:rsidP="00C74DF9" w:rsidRDefault="00177574" w14:paraId="3E1934E7" w14:textId="77777777">
            <w:pPr>
              <w:bidi w:val="false"/>
              <w:ind w:left="80"/>
              <w:rPr>
                <w:rFonts w:ascii="Century Gothic" w:hAnsi="Century Gothic" w:cs="Arial"/>
                <w:sz w:val="16"/>
                <w:szCs w:val="16"/>
              </w:rPr>
            </w:pPr>
          </w:p>
          <w:p w:rsidRPr="00C74DF9" w:rsidR="00177574" w:rsidP="00C74DF9" w:rsidRDefault="00177574" w14:paraId="680F46B3" w14:textId="77777777">
            <w:pPr>
              <w:bidi w:val="false"/>
              <w:ind w:left="80"/>
              <w:rPr>
                <w:rFonts w:ascii="Century Gothic" w:hAnsi="Century Gothic" w:cs="Arial"/>
                <w:sz w:val="16"/>
                <w:szCs w:val="16"/>
              </w:rPr>
            </w:pPr>
            <w:r w:rsidRPr="00372CC9">
              <w:rPr>
                <w:rFonts w:ascii="Century Gothic" w:hAnsi="Century Gothic" w:cs="Arial"/>
                <w:sz w:val="20"/>
                <w:szCs w:val="16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74DF9" w:rsidR="00177574" w:rsidP="00C74DF9" w:rsidRDefault="00177574" w14:paraId="151596EC" w14:textId="77777777">
      <w:pPr>
        <w:rPr>
          <w:rFonts w:ascii="Century Gothic" w:hAnsi="Century Gothic" w:cs="Arial"/>
          <w:sz w:val="16"/>
          <w:szCs w:val="16"/>
        </w:rPr>
      </w:pPr>
    </w:p>
    <w:p w:rsidRPr="00C74DF9" w:rsidR="00177574" w:rsidP="00C74DF9" w:rsidRDefault="00177574" w14:paraId="784B8D69" w14:textId="77777777">
      <w:pPr>
        <w:rPr>
          <w:rFonts w:ascii="Century Gothic" w:hAnsi="Century Gothic"/>
          <w:sz w:val="16"/>
          <w:szCs w:val="16"/>
        </w:rPr>
      </w:pPr>
    </w:p>
    <w:p w:rsidRPr="00C74DF9" w:rsidR="00177574" w:rsidP="00C74DF9" w:rsidRDefault="00177574" w14:paraId="057CDF66" w14:textId="77777777">
      <w:pPr>
        <w:rPr>
          <w:rFonts w:ascii="Century Gothic" w:hAnsi="Century Gothic"/>
          <w:sz w:val="16"/>
          <w:szCs w:val="16"/>
        </w:rPr>
      </w:pPr>
    </w:p>
    <w:p w:rsidRPr="00C74DF9" w:rsidR="00177574" w:rsidP="00C74DF9" w:rsidRDefault="00177574" w14:paraId="2292EF0C" w14:textId="77777777">
      <w:pPr>
        <w:rPr>
          <w:rFonts w:ascii="Century Gothic" w:hAnsi="Century Gothic"/>
          <w:b/>
          <w:caps/>
          <w:color w:val="000000" w:themeColor="text1"/>
          <w:sz w:val="16"/>
          <w:szCs w:val="16"/>
        </w:rPr>
      </w:pPr>
    </w:p>
    <w:sectPr w:rsidRPr="00C74DF9" w:rsidR="00177574" w:rsidSect="00A976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FCC7" w14:textId="77777777" w:rsidR="00B264AD" w:rsidRDefault="00B264AD" w:rsidP="007240E0">
      <w:r>
        <w:separator/>
      </w:r>
    </w:p>
  </w:endnote>
  <w:endnote w:type="continuationSeparator" w:id="0">
    <w:p w14:paraId="120DA779" w14:textId="77777777" w:rsidR="00B264AD" w:rsidRDefault="00B264AD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06F6C" w14:textId="77777777" w:rsidR="00B264AD" w:rsidRDefault="00B264AD" w:rsidP="007240E0">
      <w:r>
        <w:separator/>
      </w:r>
    </w:p>
  </w:footnote>
  <w:footnote w:type="continuationSeparator" w:id="0">
    <w:p w14:paraId="5AEBC1C0" w14:textId="77777777" w:rsidR="00B264AD" w:rsidRDefault="00B264AD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AD"/>
    <w:rsid w:val="000078A7"/>
    <w:rsid w:val="000529BC"/>
    <w:rsid w:val="000732B7"/>
    <w:rsid w:val="000A2442"/>
    <w:rsid w:val="000B135C"/>
    <w:rsid w:val="000B2D4F"/>
    <w:rsid w:val="000D677B"/>
    <w:rsid w:val="0015681B"/>
    <w:rsid w:val="00177574"/>
    <w:rsid w:val="001E0D51"/>
    <w:rsid w:val="001E2A8D"/>
    <w:rsid w:val="00212E81"/>
    <w:rsid w:val="00280008"/>
    <w:rsid w:val="002C41FF"/>
    <w:rsid w:val="002D338B"/>
    <w:rsid w:val="002E31C1"/>
    <w:rsid w:val="003003C9"/>
    <w:rsid w:val="00345427"/>
    <w:rsid w:val="00372CC9"/>
    <w:rsid w:val="003D029E"/>
    <w:rsid w:val="0040096B"/>
    <w:rsid w:val="0044059A"/>
    <w:rsid w:val="0046279D"/>
    <w:rsid w:val="00471C74"/>
    <w:rsid w:val="004937B7"/>
    <w:rsid w:val="004966B3"/>
    <w:rsid w:val="005532CA"/>
    <w:rsid w:val="005871E9"/>
    <w:rsid w:val="005A5D89"/>
    <w:rsid w:val="005C27C7"/>
    <w:rsid w:val="005F3074"/>
    <w:rsid w:val="005F5F57"/>
    <w:rsid w:val="006317B6"/>
    <w:rsid w:val="00652163"/>
    <w:rsid w:val="007070AF"/>
    <w:rsid w:val="007167C4"/>
    <w:rsid w:val="007240E0"/>
    <w:rsid w:val="007C1CE0"/>
    <w:rsid w:val="007D4BEB"/>
    <w:rsid w:val="008C24B9"/>
    <w:rsid w:val="0091306E"/>
    <w:rsid w:val="009228ED"/>
    <w:rsid w:val="00950CF5"/>
    <w:rsid w:val="009A5E19"/>
    <w:rsid w:val="009C240E"/>
    <w:rsid w:val="00A205C3"/>
    <w:rsid w:val="00A36ACD"/>
    <w:rsid w:val="00A5187E"/>
    <w:rsid w:val="00A827E8"/>
    <w:rsid w:val="00A9761F"/>
    <w:rsid w:val="00AB1525"/>
    <w:rsid w:val="00AB4595"/>
    <w:rsid w:val="00AC722F"/>
    <w:rsid w:val="00B00E37"/>
    <w:rsid w:val="00B264AD"/>
    <w:rsid w:val="00BA3EAA"/>
    <w:rsid w:val="00BF5429"/>
    <w:rsid w:val="00C015E6"/>
    <w:rsid w:val="00C0292E"/>
    <w:rsid w:val="00C16EE4"/>
    <w:rsid w:val="00C74DF9"/>
    <w:rsid w:val="00C867BC"/>
    <w:rsid w:val="00C967C2"/>
    <w:rsid w:val="00D21A81"/>
    <w:rsid w:val="00D23EED"/>
    <w:rsid w:val="00D24FE1"/>
    <w:rsid w:val="00D27682"/>
    <w:rsid w:val="00D30599"/>
    <w:rsid w:val="00D62CB1"/>
    <w:rsid w:val="00E42D09"/>
    <w:rsid w:val="00E56B14"/>
    <w:rsid w:val="00EE4DFF"/>
    <w:rsid w:val="00EE639C"/>
    <w:rsid w:val="00EF158A"/>
    <w:rsid w:val="00F0610B"/>
    <w:rsid w:val="00F362AA"/>
    <w:rsid w:val="00F8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18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a6" w:customStyle="1">
    <w:name w:val="Верхний колонтитул Знак"/>
    <w:link w:val="a5"/>
    <w:uiPriority w:val="99"/>
    <w:rsid w:val="007240E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a8" w:customStyle="1">
    <w:name w:val="Нижний колонтитул Знак"/>
    <w:link w:val="a7"/>
    <w:uiPriority w:val="99"/>
    <w:rsid w:val="00724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99&amp;utm_language=IT&amp;utm_source=integrated+content&amp;utm_campaign=/free-itinerary-templates&amp;utm_medium=ic+weekly+staff+meeting+template+37499+word+it&amp;lpa=ic+weekly+staff+meeting+template+37499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F7837F-F979-4E30-8873-2846D36C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IC-Weekly-Staff-Meeting-Template_WORD.dotx</Template>
  <TotalTime>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2018-06-15T22:50:00Z</cp:lastPrinted>
  <dcterms:created xsi:type="dcterms:W3CDTF">2018-11-20T21:17:00Z</dcterms:created>
  <dcterms:modified xsi:type="dcterms:W3CDTF">2018-11-20T21:18:00Z</dcterms:modified>
</cp:coreProperties>
</file>