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279D" w:rsidR="00AB1525" w:rsidP="00C74DF9" w:rsidRDefault="0046279D" w14:paraId="02E403D4" w14:textId="77777777">
      <w:pPr>
        <w:bidi w:val="false"/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0BDB96B6" wp14:anchorId="79E97287">
            <wp:simplePos x="0" y="0"/>
            <wp:positionH relativeFrom="column">
              <wp:posOffset>4435965</wp:posOffset>
            </wp:positionH>
            <wp:positionV relativeFrom="paragraph">
              <wp:posOffset>-146050</wp:posOffset>
            </wp:positionV>
            <wp:extent cx="2879170" cy="558664"/>
            <wp:effectExtent l="0" t="0" r="0" b="0"/>
            <wp:wrapNone/>
            <wp:docPr id="5" name="Picture 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9095C91-0476-4348-BAE3-974F59F9D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8"/>
                      <a:extLst>
                        <a:ext uri="{FF2B5EF4-FFF2-40B4-BE49-F238E27FC236}">
                          <a16:creationId xmlns:a16="http://schemas.microsoft.com/office/drawing/2014/main" id="{39095C91-0476-4348-BAE3-974F59F9D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170" cy="55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9D" w:rsidR="00AB1525"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  <w:lang w:eastAsia="Japanese"/>
          <w:eastAsianLayout/>
        </w:rPr>
        <w:t>毎週のスタッフ会議テンプレート</w:t>
      </w:r>
    </w:p>
    <w:p w:rsidRPr="002D338B" w:rsidR="00C74DF9" w:rsidP="00C74DF9" w:rsidRDefault="00C74DF9" w14:paraId="007393B1" w14:textId="77777777">
      <w:pPr>
        <w:bidi w:val="false"/>
        <w:rPr>
          <w:rFonts w:ascii="Century Gothic" w:hAnsi="Century Gothic" w:eastAsia="Times New Roman"/>
          <w:b/>
          <w:bCs/>
          <w:color w:val="D9D9D9"/>
          <w:sz w:val="10"/>
          <w:szCs w:val="16"/>
        </w:rPr>
      </w:pPr>
    </w:p>
    <w:tbl>
      <w:tblPr>
        <w:tblStyle w:val="a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5"/>
        <w:gridCol w:w="90"/>
        <w:gridCol w:w="1080"/>
        <w:gridCol w:w="2070"/>
        <w:gridCol w:w="900"/>
        <w:gridCol w:w="1170"/>
        <w:gridCol w:w="900"/>
        <w:gridCol w:w="2160"/>
        <w:gridCol w:w="1561"/>
      </w:tblGrid>
      <w:tr w:rsidRPr="00C74DF9" w:rsidR="00C74DF9" w:rsidTr="00372CC9" w14:paraId="7F8E4D69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6CF59F3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ファシリテーター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25E97DA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0987435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252E62B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3A62011A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113CBF2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ミニッツテイカー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27E783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28D6942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4AFF2CA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4D362702" w14:textId="77777777">
        <w:trPr>
          <w:trHeight w:val="432"/>
        </w:trPr>
        <w:tc>
          <w:tcPr>
            <w:tcW w:w="1435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5CD11FE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タイムキーパー</w:t>
            </w:r>
          </w:p>
        </w:tc>
        <w:tc>
          <w:tcPr>
            <w:tcW w:w="4140" w:type="dxa"/>
            <w:gridSpan w:val="4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5DC0E7F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C9081F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場所</w:t>
            </w:r>
          </w:p>
        </w:tc>
        <w:tc>
          <w:tcPr>
            <w:tcW w:w="4621" w:type="dxa"/>
            <w:gridSpan w:val="3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5ED5DAC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150B22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0529BC" w:rsidRDefault="00AB4595" w14:paraId="31834C19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コールトゥオーダー</w:t>
            </w:r>
          </w:p>
        </w:tc>
      </w:tr>
      <w:tr w:rsidRPr="00C74DF9" w:rsidR="00C74DF9" w:rsidTr="00372CC9" w14:paraId="111DD32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674272B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チーム名/組織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7B373CA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667621B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4039E03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出席者の名前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075BC3E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4A2C86A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5CF781C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 xml:space="preserve">出席者が </w:t>
            </w:r>
            <w:r w:rsid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br/>
            </w: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不在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1E3AA08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Pr="00C74DF9" w:rsidR="007D4BEB" w:rsidTr="00372CC9" w14:paraId="4C7C38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2D338B" w:rsidRDefault="00AB4595" w14:paraId="2937607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ようこそ</w:t>
            </w:r>
          </w:p>
        </w:tc>
      </w:tr>
      <w:tr w:rsidRPr="00C74DF9" w:rsidR="000529BC" w:rsidTr="00372CC9" w14:paraId="539549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54916C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9FF6C4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06EA3CC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329AB3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5099C3B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35F6AE9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6B8D7D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0529BC" w:rsidRDefault="000529BC" w14:paraId="2139264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287D575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A73F0D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E06158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前の議事録</w:t>
            </w:r>
          </w:p>
        </w:tc>
      </w:tr>
      <w:tr w:rsidRPr="00C74DF9" w:rsidR="000529BC" w:rsidTr="00372CC9" w14:paraId="2999532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CEA84E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BF958E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7D363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3A625C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802F34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3C551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71D3046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7A19074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D38A9B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29DE06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475BDA99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アクションアイテムレポート</w:t>
            </w:r>
          </w:p>
        </w:tc>
      </w:tr>
      <w:tr w:rsidRPr="00C74DF9" w:rsidR="000529BC" w:rsidTr="00372CC9" w14:paraId="0D6D321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599602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80B9C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0781CC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AF4B9D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98B164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7E23DE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4F8433E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127632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F140EA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1DC43BC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1DC80714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前の週のレビュー</w:t>
            </w:r>
          </w:p>
        </w:tc>
      </w:tr>
      <w:tr w:rsidRPr="00C74DF9" w:rsidR="000529BC" w:rsidTr="00372CC9" w14:paraId="077F4F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C36B71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A198BE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3118BB0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CCC493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421DA5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1C1EBC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5BC709E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A2C922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AF09D1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2F1CA7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7DD352C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行政</w:t>
            </w:r>
          </w:p>
        </w:tc>
      </w:tr>
      <w:tr w:rsidRPr="00C74DF9" w:rsidR="000529BC" w:rsidTr="00372CC9" w14:paraId="510EAA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794019C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B2A7CA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7FDE3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20C5EA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F97909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6492067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500242D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A9E454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64D4BA7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0EABDB6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01CC1E1C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ハウスキーピング / OSHA</w:t>
            </w:r>
          </w:p>
        </w:tc>
      </w:tr>
      <w:tr w:rsidRPr="00C74DF9" w:rsidR="000529BC" w:rsidTr="00372CC9" w14:paraId="6D9FE0E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720C15D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ADF44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308028D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FACC2E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1BD4A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5CF529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7DA414B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29835E9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FD0F06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P="00C74DF9" w:rsidRDefault="002D338B" w14:paraId="1ABC3E4D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25"/>
        <w:gridCol w:w="1080"/>
        <w:gridCol w:w="2070"/>
        <w:gridCol w:w="2970"/>
        <w:gridCol w:w="2160"/>
        <w:gridCol w:w="1561"/>
      </w:tblGrid>
      <w:tr w:rsidRPr="000529BC" w:rsidR="002D338B" w:rsidTr="002D338B" w14:paraId="46111E80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42AEC6E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ハウスキーピング / OSHA</w:t>
            </w:r>
          </w:p>
        </w:tc>
      </w:tr>
      <w:tr w:rsidRPr="00C74DF9" w:rsidR="002D338B" w:rsidTr="002D338B" w14:paraId="16FB7AD3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9CBF02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FC84E2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26BD79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E39602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A2B15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61E7DC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0CFC1F0E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48A3A60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924346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74B9CD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F400D5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訓練</w:t>
            </w:r>
          </w:p>
        </w:tc>
      </w:tr>
      <w:tr w:rsidRPr="00C74DF9" w:rsidR="002D338B" w:rsidTr="002D338B" w14:paraId="40A3200D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ACDAC3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F54A35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D0AB6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EFC462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F1B08A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5B28A08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3414BBA5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4D1177B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22AEEB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43D93A3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1A6F88A1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次回の会議の議題のための未完成/新規事業</w:t>
            </w:r>
          </w:p>
        </w:tc>
      </w:tr>
      <w:tr w:rsidRPr="00C74DF9" w:rsidR="002D338B" w:rsidTr="002D338B" w14:paraId="4D9F570B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F9C276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249F795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4FE2AE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5C10A9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9C0AD9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FD0F04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27738A5F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74DB2D1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75EB5D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329B6B3A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1690230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休会</w:t>
            </w:r>
          </w:p>
        </w:tc>
      </w:tr>
      <w:tr w:rsidRPr="000529BC" w:rsidR="002D338B" w:rsidTr="002D338B" w14:paraId="32C0F10D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F6D5AB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割り当てられた時間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13D5B9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59EEC20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実行するアクション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795BC2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65F7CC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アクションの対象となる日付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841E37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10EBF40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2EEC53D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B5A44D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7DCBAC00" w14:textId="77777777">
      <w:pPr>
        <w:bidi w:val="false"/>
        <w:rPr>
          <w:sz w:val="16"/>
          <w:szCs w:val="16"/>
        </w:rPr>
      </w:pPr>
    </w:p>
    <w:p w:rsidR="002D338B" w:rsidRDefault="002D338B" w14:paraId="09926D38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35"/>
        <w:gridCol w:w="6210"/>
        <w:gridCol w:w="720"/>
        <w:gridCol w:w="2970"/>
      </w:tblGrid>
      <w:tr w:rsidRPr="000529BC" w:rsidR="002D338B" w:rsidTr="00372CC9" w14:paraId="07569B72" w14:textId="77777777">
        <w:trPr>
          <w:trHeight w:val="432" w:hRule="exact"/>
        </w:trPr>
        <w:tc>
          <w:tcPr>
            <w:tcW w:w="1133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5174C28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秘書の承認</w:t>
            </w:r>
          </w:p>
        </w:tc>
      </w:tr>
      <w:tr w:rsidRPr="00C74DF9" w:rsidR="002D338B" w:rsidTr="00372CC9" w14:paraId="1C1E1135" w14:textId="77777777"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C74DF9" w:rsidR="002D338B" w:rsidP="00A93345" w:rsidRDefault="002D338B" w14:paraId="209609F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署名</w:t>
            </w:r>
          </w:p>
        </w:tc>
        <w:tc>
          <w:tcPr>
            <w:tcW w:w="62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3708AF8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2D338B" w:rsidR="002D338B" w:rsidP="00A93345" w:rsidRDefault="002D338B" w14:paraId="6343B33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373F8D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4886E67C" w14:textId="77777777">
      <w:pPr>
        <w:bidi w:val="false"/>
        <w:rPr>
          <w:sz w:val="16"/>
          <w:szCs w:val="16"/>
        </w:rPr>
      </w:pPr>
      <w:r>
        <w:rPr>
          <w:sz w:val="16"/>
          <w:szCs w:val="16"/>
          <w:lang w:eastAsia="Japanese"/>
          <w:eastAsianLayout/>
        </w:rPr>
        <w:br w:type="page"/>
      </w:r>
    </w:p>
    <w:p w:rsidRPr="00C74DF9" w:rsidR="002E31C1" w:rsidP="00C74DF9" w:rsidRDefault="002E31C1" w14:paraId="7A4500C7" w14:textId="77777777">
      <w:pPr>
        <w:bidi w:val="false"/>
        <w:rPr>
          <w:sz w:val="16"/>
          <w:szCs w:val="16"/>
        </w:rPr>
      </w:pPr>
    </w:p>
    <w:p w:rsidRPr="00C74DF9" w:rsidR="00EE639C" w:rsidP="00C74DF9" w:rsidRDefault="00EE639C" w14:paraId="443BDB69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75D349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DB68E51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F7EABFE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998FEB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D6FE12E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81E9EEA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9C364ED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803C3D8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37D16F4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0E64E2D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horzAnchor="margin" w:tblpXSpec="center" w:tblpY="438"/>
        <w:tblW w:w="1091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8"/>
      </w:tblGrid>
      <w:tr w:rsidRPr="00C74DF9" w:rsidR="00177574" w:rsidTr="00372CC9" w14:paraId="2D18377E" w14:textId="77777777">
        <w:trPr>
          <w:trHeight w:val="2084"/>
        </w:trPr>
        <w:tc>
          <w:tcPr>
            <w:tcW w:w="10918" w:type="dxa"/>
          </w:tcPr>
          <w:p w:rsidRPr="00372CC9" w:rsidR="00177574" w:rsidP="00C74DF9" w:rsidRDefault="00177574" w14:paraId="4E5215C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372CC9">
              <w:rPr>
                <w:rFonts w:ascii="Century Gothic" w:hAnsi="Century Gothic" w:cs="Arial"/>
                <w:b/>
                <w:sz w:val="20"/>
                <w:szCs w:val="16"/>
                <w:lang w:eastAsia="Japanese"/>
                <w:eastAsianLayout/>
              </w:rPr>
              <w:t>免責事項</w:t>
            </w:r>
          </w:p>
          <w:p w:rsidRPr="00C74DF9" w:rsidR="00177574" w:rsidP="00C74DF9" w:rsidRDefault="00177574" w14:paraId="3E1934E7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</w:p>
          <w:p w:rsidRPr="00C74DF9" w:rsidR="00177574" w:rsidP="00C74DF9" w:rsidRDefault="00177574" w14:paraId="680F46B3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  <w:r w:rsidRPr="00372CC9">
              <w:rPr>
                <w:rFonts w:ascii="Century Gothic" w:hAnsi="Century Gothic" w:cs="Arial"/>
                <w:sz w:val="20"/>
                <w:szCs w:val="16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74DF9" w:rsidR="00177574" w:rsidP="00C74DF9" w:rsidRDefault="00177574" w14:paraId="151596EC" w14:textId="77777777">
      <w:pPr>
        <w:rPr>
          <w:rFonts w:ascii="Century Gothic" w:hAnsi="Century Gothic" w:cs="Arial"/>
          <w:sz w:val="16"/>
          <w:szCs w:val="16"/>
        </w:rPr>
      </w:pPr>
    </w:p>
    <w:p w:rsidRPr="00C74DF9" w:rsidR="00177574" w:rsidP="00C74DF9" w:rsidRDefault="00177574" w14:paraId="784B8D69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057CDF66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2292EF0C" w14:textId="77777777">
      <w:pPr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sectPr w:rsidRPr="00C74DF9" w:rsidR="00177574" w:rsidSect="00A976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FCC7" w14:textId="77777777" w:rsidR="00B264AD" w:rsidRDefault="00B264AD" w:rsidP="007240E0">
      <w:r>
        <w:separator/>
      </w:r>
    </w:p>
  </w:endnote>
  <w:endnote w:type="continuationSeparator" w:id="0">
    <w:p w14:paraId="120DA779" w14:textId="77777777" w:rsidR="00B264AD" w:rsidRDefault="00B264AD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6F6C" w14:textId="77777777" w:rsidR="00B264AD" w:rsidRDefault="00B264AD" w:rsidP="007240E0">
      <w:r>
        <w:separator/>
      </w:r>
    </w:p>
  </w:footnote>
  <w:footnote w:type="continuationSeparator" w:id="0">
    <w:p w14:paraId="5AEBC1C0" w14:textId="77777777" w:rsidR="00B264AD" w:rsidRDefault="00B264AD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AD"/>
    <w:rsid w:val="000078A7"/>
    <w:rsid w:val="000529BC"/>
    <w:rsid w:val="000732B7"/>
    <w:rsid w:val="000A2442"/>
    <w:rsid w:val="000B135C"/>
    <w:rsid w:val="000B2D4F"/>
    <w:rsid w:val="000D677B"/>
    <w:rsid w:val="0015681B"/>
    <w:rsid w:val="00177574"/>
    <w:rsid w:val="001E0D51"/>
    <w:rsid w:val="001E2A8D"/>
    <w:rsid w:val="00212E81"/>
    <w:rsid w:val="00280008"/>
    <w:rsid w:val="002C41FF"/>
    <w:rsid w:val="002D338B"/>
    <w:rsid w:val="002E31C1"/>
    <w:rsid w:val="003003C9"/>
    <w:rsid w:val="00345427"/>
    <w:rsid w:val="00372CC9"/>
    <w:rsid w:val="003D029E"/>
    <w:rsid w:val="0040096B"/>
    <w:rsid w:val="0044059A"/>
    <w:rsid w:val="0046279D"/>
    <w:rsid w:val="00471C74"/>
    <w:rsid w:val="004937B7"/>
    <w:rsid w:val="004966B3"/>
    <w:rsid w:val="005532CA"/>
    <w:rsid w:val="005871E9"/>
    <w:rsid w:val="005A5D89"/>
    <w:rsid w:val="005C27C7"/>
    <w:rsid w:val="005F3074"/>
    <w:rsid w:val="005F5F57"/>
    <w:rsid w:val="006317B6"/>
    <w:rsid w:val="00652163"/>
    <w:rsid w:val="007070AF"/>
    <w:rsid w:val="007167C4"/>
    <w:rsid w:val="007240E0"/>
    <w:rsid w:val="007C1CE0"/>
    <w:rsid w:val="007D4BEB"/>
    <w:rsid w:val="008C24B9"/>
    <w:rsid w:val="0091306E"/>
    <w:rsid w:val="009228ED"/>
    <w:rsid w:val="00950CF5"/>
    <w:rsid w:val="009A5E19"/>
    <w:rsid w:val="009C240E"/>
    <w:rsid w:val="00A205C3"/>
    <w:rsid w:val="00A36ACD"/>
    <w:rsid w:val="00A5187E"/>
    <w:rsid w:val="00A827E8"/>
    <w:rsid w:val="00A9761F"/>
    <w:rsid w:val="00AB1525"/>
    <w:rsid w:val="00AB4595"/>
    <w:rsid w:val="00AC722F"/>
    <w:rsid w:val="00B00E37"/>
    <w:rsid w:val="00B264AD"/>
    <w:rsid w:val="00BA3EAA"/>
    <w:rsid w:val="00BF5429"/>
    <w:rsid w:val="00C015E6"/>
    <w:rsid w:val="00C0292E"/>
    <w:rsid w:val="00C16EE4"/>
    <w:rsid w:val="00C74DF9"/>
    <w:rsid w:val="00C867BC"/>
    <w:rsid w:val="00C967C2"/>
    <w:rsid w:val="00D21A81"/>
    <w:rsid w:val="00D23EED"/>
    <w:rsid w:val="00D24FE1"/>
    <w:rsid w:val="00D27682"/>
    <w:rsid w:val="00D30599"/>
    <w:rsid w:val="00D62CB1"/>
    <w:rsid w:val="00E42D09"/>
    <w:rsid w:val="00E56B14"/>
    <w:rsid w:val="00EE4DFF"/>
    <w:rsid w:val="00EE639C"/>
    <w:rsid w:val="00EF158A"/>
    <w:rsid w:val="00F0610B"/>
    <w:rsid w:val="00F362AA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8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6" w:customStyle="1">
    <w:name w:val="Верхний колонтитул Знак"/>
    <w:link w:val="a5"/>
    <w:uiPriority w:val="99"/>
    <w:rsid w:val="007240E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8" w:customStyle="1">
    <w:name w:val="Нижний колонтитул Знак"/>
    <w:link w:val="a7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57&amp;utm_language=JA&amp;utm_source=integrated+content&amp;utm_campaign=/free-itinerary-templates&amp;utm_medium=ic+weekly+staff+meeting+template+77557+word+jp&amp;lpa=ic+weekly+staff+meeting+template+77557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F7837F-F979-4E30-8873-2846D36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IC-Weekly-Staff-Meeting-Template_WORD.dotx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2018-06-15T22:50:00Z</cp:lastPrinted>
  <dcterms:created xsi:type="dcterms:W3CDTF">2018-11-20T21:17:00Z</dcterms:created>
  <dcterms:modified xsi:type="dcterms:W3CDTF">2018-11-20T21:18:00Z</dcterms:modified>
</cp:coreProperties>
</file>