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4D9D8BCD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7216" behindDoc="0" locked="0" layoutInCell="1" allowOverlap="1" wp14:editId="1925CD09" wp14:anchorId="7C99E49F">
            <wp:simplePos x="0" y="0"/>
            <wp:positionH relativeFrom="column">
              <wp:posOffset>9770890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05511C">
        <w:rPr>
          <w:b/>
          <w:color w:val="808080" w:themeColor="background1" w:themeShade="80"/>
          <w:sz w:val="36"/>
          <w:szCs w:val="44"/>
          <w:lang w:val="French"/>
        </w:rPr>
        <w:t xml:space="preserve">MODÈLE DE DIAGRAMME DE GANTT DE TÂCHE HEBDOMADAIRE</w:t>
      </w:r>
    </w:p>
    <w:p w:rsidRPr="0005511C" w:rsidR="0005511C" w:rsidP="00E32805" w:rsidRDefault="0005511C" w14:paraId="30091AFB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18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  <w:gridCol w:w="3690"/>
        <w:gridCol w:w="2340"/>
        <w:gridCol w:w="2340"/>
        <w:gridCol w:w="2340"/>
      </w:tblGrid>
      <w:tr w:rsidR="0005511C" w:rsidTr="006E2FAC" w14:paraId="7ECB8CFB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685CCB0D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369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4AE69095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CHEF DE PROJET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0A457C5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DATE DE DÉBUT DU PROJET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26BF279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DATE DE FIN DU PROJET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0E5F730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DATE DU JOUR</w:t>
            </w:r>
          </w:p>
        </w:tc>
      </w:tr>
      <w:tr w:rsidR="0005511C" w:rsidTr="006E2FAC" w14:paraId="023D5BAF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61EC6C0C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45F9F3BB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210831F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5270985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4490CE0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8A38BB" w:rsidP="008A38BB" w:rsidRDefault="008A38BB" w14:paraId="06F2FA55" w14:textId="77777777">
      <w:pPr>
        <w:bidi w:val="false"/>
        <w:spacing w:line="276" w:lineRule="auto"/>
        <w:rPr>
          <w:sz w:val="16"/>
          <w:szCs w:val="21"/>
        </w:rPr>
      </w:pPr>
    </w:p>
    <w:p w:rsidR="002E1C61" w:rsidP="008C7BAE" w:rsidRDefault="002E1C61" w14:paraId="327A335F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2E1C61" w:rsidSect="0005511C">
          <w:footerReference w:type="even" r:id="rId13"/>
          <w:footerReference w:type="default" r:id="rId14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8990" w:type="dxa"/>
        <w:tblLook w:val="04A0" w:firstRow="1" w:lastRow="0" w:firstColumn="1" w:lastColumn="0" w:noHBand="0" w:noVBand="1"/>
      </w:tblPr>
      <w:tblGrid>
        <w:gridCol w:w="3580"/>
        <w:gridCol w:w="1010"/>
        <w:gridCol w:w="2430"/>
        <w:gridCol w:w="1305"/>
        <w:gridCol w:w="130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Pr="003C68E8" w:rsidR="00A87B53" w:rsidTr="00DD0B24" w14:paraId="624B52F8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A87B53" w:rsidP="008C7BAE" w:rsidRDefault="00A87B53" w14:paraId="15119F9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A87B53" w:rsidP="003C68E8" w:rsidRDefault="00A87B53" w14:paraId="6024378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A87B53" w:rsidP="008C7BAE" w:rsidRDefault="00A87B53" w14:paraId="6872820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Pr="003C68E8" w:rsidR="00A87B53" w:rsidP="008C7BAE" w:rsidRDefault="00A87B53" w14:paraId="0BF2479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A87B53" w:rsidP="003C68E8" w:rsidRDefault="00A87B53" w14:paraId="68B23769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3C68E8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DÉBUT DE LA SEMAINE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A87B53" w:rsidP="00A87B53" w:rsidRDefault="00A87B53" w14:paraId="1804AE2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00/01/0000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A87B53" w:rsidP="00A87B53" w:rsidRDefault="00DD0B24" w14:paraId="069912EA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00/08/0000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A87B53" w:rsidP="00A87B53" w:rsidRDefault="00DD0B24" w14:paraId="3977563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00/15/0000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A87B53" w:rsidP="00A87B53" w:rsidRDefault="00DD0B24" w14:paraId="3232CF66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00/22/0000</w:t>
            </w:r>
          </w:p>
        </w:tc>
      </w:tr>
      <w:tr w:rsidRPr="003C68E8" w:rsidR="006E2FAC" w:rsidTr="00DD0B24" w14:paraId="711009D0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6E2FAC" w:rsidP="008C7BAE" w:rsidRDefault="006E2FAC" w14:paraId="7EBAE8E7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6E2FAC" w:rsidP="003C68E8" w:rsidRDefault="006E2FAC" w14:paraId="6385ECF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6E2FAC" w:rsidP="008C7BAE" w:rsidRDefault="006E2FAC" w14:paraId="23DF995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Pr="003C68E8" w:rsidR="006E2FAC" w:rsidP="008C7BAE" w:rsidRDefault="006E2FAC" w14:paraId="5409820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6E2FAC" w:rsidP="003C68E8" w:rsidRDefault="006E2FAC" w14:paraId="0BCD4871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3C68E8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6E2FAC" w:rsidP="006E2FAC" w:rsidRDefault="006E2FAC" w14:paraId="5D60D5F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6E2FAC" w:rsidP="006E2FAC" w:rsidRDefault="006E2FAC" w14:paraId="66FE3AE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6E2FAC" w:rsidP="006E2FAC" w:rsidRDefault="006E2FAC" w14:paraId="4227852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6E2FAC" w:rsidP="006E2FAC" w:rsidRDefault="006E2FAC" w14:paraId="012B974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6E2FAC" w:rsidP="006E2FAC" w:rsidRDefault="006E2FAC" w14:paraId="0056AF6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189294A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4A5E628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21F7F4B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4075135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6E2FAC" w:rsidP="006E2FAC" w:rsidRDefault="006E2FAC" w14:paraId="66739CD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7C53B7D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32C0C2F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2804745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6E2FAC" w14:paraId="4DF01C0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6E2FAC" w:rsidP="006E2FAC" w:rsidRDefault="006E2FAC" w14:paraId="0F70EE8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A87B53" w14:paraId="7A7B4F5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A87B53" w14:paraId="679E989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A87B53" w14:paraId="4A509B5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6E2FAC" w:rsidP="006E2FAC" w:rsidRDefault="00A87B53" w14:paraId="116350B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6E2FAC" w:rsidP="006E2FAC" w:rsidRDefault="00A87B53" w14:paraId="2A1B36B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26</w:t>
            </w:r>
          </w:p>
        </w:tc>
      </w:tr>
      <w:tr w:rsidRPr="00E32805" w:rsidR="006E2FAC" w:rsidTr="00DD0B24" w14:paraId="06F72C86" w14:textId="77777777">
        <w:trPr>
          <w:trHeight w:val="432"/>
        </w:trPr>
        <w:tc>
          <w:tcPr>
            <w:tcW w:w="3580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6E2FAC" w:rsidP="006E2FAC" w:rsidRDefault="006E2FAC" w14:paraId="0F5554E5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ACTIVITÉ</w:t>
            </w:r>
          </w:p>
        </w:tc>
        <w:tc>
          <w:tcPr>
            <w:tcW w:w="1010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E32805" w:rsidR="006E2FAC" w:rsidP="006E2FAC" w:rsidRDefault="006E2FAC" w14:paraId="57A6910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% FAIT</w:t>
            </w:r>
          </w:p>
        </w:tc>
        <w:tc>
          <w:tcPr>
            <w:tcW w:w="2430" w:type="dxa"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</w:tcPr>
          <w:p w:rsidRPr="00E32805" w:rsidR="006E2FAC" w:rsidP="006E2FAC" w:rsidRDefault="006E2FAC" w14:paraId="2C17CB4F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AFFECTÉ À</w:t>
            </w:r>
          </w:p>
        </w:tc>
        <w:tc>
          <w:tcPr>
            <w:tcW w:w="130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27DF6DE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DATE DE DÉBUT</w:t>
            </w:r>
          </w:p>
        </w:tc>
        <w:tc>
          <w:tcPr>
            <w:tcW w:w="1305" w:type="dxa"/>
            <w:tcBorders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18795A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DATE DE FIN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0984E8A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ADD54D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280C623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7E21CFD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722E895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F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7E570D7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6CAD7A9B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5645726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143FC5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683484A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F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1D1B57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252C467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2E97223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77083E3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1246D01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F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1A8F62A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09F888D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1EA77DC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1A91CA1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660272B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F</w:t>
            </w:r>
          </w:p>
        </w:tc>
      </w:tr>
      <w:tr w:rsidRPr="00E32805" w:rsidR="006E2FAC" w:rsidTr="00DD0B24" w14:paraId="43C3457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5373CEF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TITRE DE LA PHASE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CD6F19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7CFEA88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50946D9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693CB07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84B909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5F5C66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0C8E19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584247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977E0A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6F2C82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AF462D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C7FDB0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0031D3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284E09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EA89BE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571DCB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C2D0C4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73C072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4EB78C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886204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C90E21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D3D685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7D8941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AB52E6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259D7AA2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54DE591" w14:textId="77777777">
            <w:r w:rsidRPr="007A523F">
              <w:rPr>
                <w:lang w:val="French"/>
              </w:rPr>
              <w:t>Tâche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86CA9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BB4DAB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43836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B83AB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60B6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A3A87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25A58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0E95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8D43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F60A5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C3D2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867B11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0250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CD8C8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391A9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19BD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88BE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0EB7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92DD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5793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CDF1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BFF0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C8595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BD0D5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2DD02CB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5766EB9" w14:textId="77777777">
            <w:r w:rsidRPr="007A523F">
              <w:rPr>
                <w:lang w:val="French"/>
              </w:rPr>
              <w:t>Tâche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B8268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4FC5AA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02E26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58091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6044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83D43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4D68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19BAA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E717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8CEB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2464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721AF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5CBB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89D8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5307B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FF32F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F6DDD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D0BC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E503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D3E1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D7B0B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751A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B8D04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C0242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16EDD494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64F3AE0" w14:textId="77777777">
            <w:r w:rsidRPr="007A523F">
              <w:rPr>
                <w:lang w:val="French"/>
              </w:rPr>
              <w:t>Tâche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48925C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31E6D1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F070E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CBB7C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F9AA7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B29E30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0F858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63D9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8CC6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A48F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2898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660A0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3FBF9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8E01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D0D2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1806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8CBE5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261B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DF1E6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2BAA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A3DCC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FE5A7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86339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AE4D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3A6B1A6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D00FB93" w14:textId="77777777">
            <w:r w:rsidRPr="007A523F">
              <w:rPr>
                <w:lang w:val="French"/>
              </w:rPr>
              <w:t>Tâche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9BFFD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5730C4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9AA7E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CCA4A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799DF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2BB5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8E2D7F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851F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B1B8D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0D66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32E4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785F7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6181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CBACE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9AAA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8E38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0108B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5D2D2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E97A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042B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0167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DC5C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D987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2437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606C12E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9E1DF67" w14:textId="77777777">
            <w:r w:rsidRPr="007A523F">
              <w:rPr>
                <w:lang w:val="French"/>
              </w:rPr>
              <w:t>Tâche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9444C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3C34116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48BFA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914E9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46CD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3F8B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DEA7A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77890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74E85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6D31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062C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F281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65C0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9DD6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33D15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7B0C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096BF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22D33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B2E57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BE297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CA39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F1BF4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E7C41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E5DD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05F6240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D1E4199" w14:textId="77777777">
            <w:r w:rsidRPr="007A523F">
              <w:rPr>
                <w:lang w:val="French"/>
              </w:rPr>
              <w:t>Tâche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CC752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5C6930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E03C1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11872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E723C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B54A7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9BD8A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76AB5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B21D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320C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0310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A94A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A237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3F93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70FA43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1C91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0E5C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6F387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9AD4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E223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36E13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ED29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55DDD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0B4F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7F7BA0AA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6E2FAC" w:rsidP="006E2FAC" w:rsidRDefault="006E2FAC" w14:paraId="4ED0759C" w14:textId="77777777">
            <w:r w:rsidRPr="007A523F">
              <w:rPr>
                <w:lang w:val="French"/>
              </w:rPr>
              <w:t>Tâche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E3CB8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A7C879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66988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99B64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789B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F30A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0D801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9C64A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1D6C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C8EC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D184B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80E30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5EE3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A39E3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E368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2F23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F6048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D662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88DE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FD86E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07E9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9F3B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AA16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E3F5A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4F62343C" w14:textId="77777777">
        <w:trPr>
          <w:trHeight w:val="432"/>
        </w:trPr>
        <w:tc>
          <w:tcPr>
            <w:tcW w:w="35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44CFA10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TITRE DE LA PHASE 2</w:t>
            </w:r>
          </w:p>
        </w:tc>
        <w:tc>
          <w:tcPr>
            <w:tcW w:w="101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6C6077F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4BE6CE9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70914A5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0DE5F6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DFF8E7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009827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7DDCB4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2CCD67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74C3B0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280F3A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8110AE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0DC8F6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876051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2AEE0D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9F4272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68F63A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5EEF5F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B5FF76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BA2F41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57A45A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ECF262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BF89EF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BF7EF1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19BC1B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3F7C8F5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057ABD97" w14:textId="77777777">
            <w:r w:rsidRPr="007A523F">
              <w:rPr>
                <w:lang w:val="French"/>
              </w:rPr>
              <w:t>Tâche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0C7F5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234C43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D58AC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DD7E2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14E1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2C4B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86746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04FD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38DD6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7238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FF1CF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A2CE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2DD69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31A9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3428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F9C1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8A9E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AF9B2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82E79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A0931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CA32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0F16C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8CA65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7A567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1C6D3206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892F968" w14:textId="77777777">
            <w:r w:rsidRPr="007A523F">
              <w:rPr>
                <w:lang w:val="French"/>
              </w:rPr>
              <w:t>Tâche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976E2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0DFDCE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72B45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21C75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CA36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9B51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19B47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D16C2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D3177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D0CD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6799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8A47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EDE6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7BA91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7CBE5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9FAF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80A97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951C3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0B501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083A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5C4FB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FDD7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338C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9627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0D600A89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424CD40" w14:textId="77777777">
            <w:r w:rsidRPr="007A523F">
              <w:rPr>
                <w:lang w:val="French"/>
              </w:rPr>
              <w:t>Tâche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32E2C5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40B225C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D6067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67C52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65EB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0AB7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2B88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A1A77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5BDA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2DF63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F525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9E64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083DE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F0ED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CA81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9C775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F551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5334D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3958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EF953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0621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C518B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F624D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3690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2B113C5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880EF9A" w14:textId="77777777">
            <w:r w:rsidRPr="007A523F">
              <w:rPr>
                <w:lang w:val="French"/>
              </w:rPr>
              <w:t>Tâche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574CB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CBE1D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48087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1DB65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8D314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C2B9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D4942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97BD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4448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A5A5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CE4B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4394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9823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A990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0A24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42990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9ACB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26AF3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C0C65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96C8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D9245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F766B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09FE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37E30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4F8F1BC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4F45B5EB" w14:textId="77777777">
            <w:r w:rsidRPr="007A523F">
              <w:rPr>
                <w:lang w:val="French"/>
              </w:rPr>
              <w:t>Tâche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060D5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DDA6E6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FC92F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4216E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1939E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4027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35F5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13C0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DCA4B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A763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91FB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5F69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541C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DA0D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477A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3DC4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A8B3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FA19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B6D6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4983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24E37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B142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5EF2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8147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10E020C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402996A2" w14:textId="77777777">
            <w:r w:rsidRPr="007A523F">
              <w:rPr>
                <w:lang w:val="French"/>
              </w:rPr>
              <w:t>Tâche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168489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59E227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E9C2D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89143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E8B6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9B91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1BFC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8A62B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F209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696B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4205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DEA8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3E9E3B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ED1A1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1FF5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0A355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6AE31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3BF89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1A2D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40EB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68B08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C081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2223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AA6ED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6E2FAC" w:rsidTr="00DD0B24" w14:paraId="5B4D2B4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6E2FAC" w:rsidP="006E2FAC" w:rsidRDefault="006E2FAC" w14:paraId="01572A99" w14:textId="77777777">
            <w:r w:rsidRPr="007A523F">
              <w:rPr>
                <w:lang w:val="French"/>
              </w:rPr>
              <w:t>Tâche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809E6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ECB82F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06B7D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6C527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802B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1A58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B306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C06D4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1CBC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2855D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71DE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74FA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AA8E1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BCF3E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89F82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A6201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CED2D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EBAD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5B5B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E2DC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A26A4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78D84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3219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C051D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3C68E8" w:rsidP="00E32805" w:rsidRDefault="003C68E8" w14:paraId="3A81510D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8A395E" w:rsidP="002E1C61" w:rsidRDefault="008A395E" w14:paraId="0E0F43E8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4A2483" w:rsidR="002E1C61" w:rsidP="004A2483" w:rsidRDefault="004A2483" w14:paraId="7AACC922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 w:val="21"/>
          <w:szCs w:val="21"/>
        </w:rPr>
      </w:pPr>
      <w:r>
        <w:rPr>
          <w:bCs/>
          <w:color w:val="808080" w:themeColor="background1" w:themeShade="80"/>
          <w:szCs w:val="20"/>
          <w:lang w:val="French"/>
        </w:rPr>
        <w:lastRenderedPageBreak/>
        <w:t xml:space="preserve"> </w:t>
      </w:r>
    </w:p>
    <w:p w:rsidRPr="0005511C" w:rsidR="00DD0B24" w:rsidP="00DD0B24" w:rsidRDefault="00DD0B24" w14:paraId="51AD23D9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18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  <w:gridCol w:w="3690"/>
        <w:gridCol w:w="2340"/>
        <w:gridCol w:w="2340"/>
        <w:gridCol w:w="2340"/>
      </w:tblGrid>
      <w:tr w:rsidR="00DD0B24" w:rsidTr="00C0332F" w14:paraId="02523B7A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DD0B24" w:rsidP="00C0332F" w:rsidRDefault="00DD0B24" w14:paraId="7A451777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3690" w:type="dxa"/>
            <w:tcBorders>
              <w:bottom w:val="single" w:color="BFBFBF" w:themeColor="background1" w:themeShade="BF" w:sz="8" w:space="0"/>
            </w:tcBorders>
          </w:tcPr>
          <w:p w:rsidRPr="0093403D" w:rsidR="00DD0B24" w:rsidP="00C0332F" w:rsidRDefault="00DD0B24" w14:paraId="47A2360D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CHEF DE PROJET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DD0B24" w:rsidP="00C0332F" w:rsidRDefault="00DD0B24" w14:paraId="35007A7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DATE DE DÉBUT DU PROJET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DD0B24" w:rsidP="00C0332F" w:rsidRDefault="00DD0B24" w14:paraId="6E664C91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DATE DE FIN DU PROJET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DD0B24" w:rsidP="00C0332F" w:rsidRDefault="00DD0B24" w14:paraId="659438C1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DATE DU JOUR</w:t>
            </w:r>
          </w:p>
        </w:tc>
      </w:tr>
      <w:tr w:rsidR="00DD0B24" w:rsidTr="00C0332F" w14:paraId="0066202F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DD0B24" w:rsidP="00C0332F" w:rsidRDefault="00DD0B24" w14:paraId="27C0785C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DD0B24" w:rsidP="00C0332F" w:rsidRDefault="00DD0B24" w14:paraId="1DD62E61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DD0B24" w:rsidP="00C0332F" w:rsidRDefault="00DD0B24" w14:paraId="3CBDF842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DD0B24" w:rsidP="00C0332F" w:rsidRDefault="00DD0B24" w14:paraId="5EE9DE9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DD0B24" w:rsidP="00C0332F" w:rsidRDefault="00DD0B24" w14:paraId="4D0CD577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DD0B24" w:rsidP="00DD0B24" w:rsidRDefault="00DD0B24" w14:paraId="68ED5867" w14:textId="77777777">
      <w:pPr>
        <w:bidi w:val="false"/>
        <w:spacing w:line="276" w:lineRule="auto"/>
        <w:rPr>
          <w:sz w:val="16"/>
          <w:szCs w:val="21"/>
        </w:rPr>
      </w:pPr>
    </w:p>
    <w:p w:rsidR="00DD0B24" w:rsidP="00DD0B24" w:rsidRDefault="00DD0B24" w14:paraId="7465637F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DD0B24" w:rsidSect="00DD0B24">
          <w:footerReference w:type="even" r:id="rId15"/>
          <w:footerReference w:type="default" r:id="rId16"/>
          <w:type w:val="continuous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8990" w:type="dxa"/>
        <w:tblLook w:val="04A0" w:firstRow="1" w:lastRow="0" w:firstColumn="1" w:lastColumn="0" w:noHBand="0" w:noVBand="1"/>
      </w:tblPr>
      <w:tblGrid>
        <w:gridCol w:w="3580"/>
        <w:gridCol w:w="1010"/>
        <w:gridCol w:w="2430"/>
        <w:gridCol w:w="1305"/>
        <w:gridCol w:w="130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Pr="003C68E8" w:rsidR="00DD0B24" w:rsidTr="00DD0B24" w14:paraId="67424674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DD0B24" w:rsidP="00C0332F" w:rsidRDefault="00DD0B24" w14:paraId="70A705EE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DD0B24" w:rsidP="00C0332F" w:rsidRDefault="00DD0B24" w14:paraId="529B72F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DD0B24" w:rsidP="00C0332F" w:rsidRDefault="00DD0B24" w14:paraId="3096898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Pr="003C68E8" w:rsidR="00DD0B24" w:rsidP="00C0332F" w:rsidRDefault="00DD0B24" w14:paraId="1A260BE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DD0B24" w:rsidP="00C0332F" w:rsidRDefault="00DD0B24" w14:paraId="40A3884A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3C68E8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DÉBUT DE LA SEMAINE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DD0B24" w:rsidP="00C0332F" w:rsidRDefault="00DD0B24" w14:paraId="5CB063E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00/01/0000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DD0B24" w:rsidP="00C0332F" w:rsidRDefault="00DD0B24" w14:paraId="75F4CF9B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00/08/0000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DD0B24" w:rsidP="00C0332F" w:rsidRDefault="00DD0B24" w14:paraId="4BCD6CD6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00/15/0000</w:t>
            </w:r>
          </w:p>
        </w:tc>
        <w:tc>
          <w:tcPr>
            <w:tcW w:w="2340" w:type="dxa"/>
            <w:gridSpan w:val="5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DD0B24" w:rsidP="00C0332F" w:rsidRDefault="00DD0B24" w14:paraId="22D52D9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00/22/0000</w:t>
            </w:r>
          </w:p>
        </w:tc>
      </w:tr>
      <w:tr w:rsidRPr="003C68E8" w:rsidR="00DD0B24" w:rsidTr="00DD0B24" w14:paraId="3788E010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DD0B24" w:rsidP="00C0332F" w:rsidRDefault="00DD0B24" w14:paraId="7495B91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DD0B24" w:rsidP="00C0332F" w:rsidRDefault="00DD0B24" w14:paraId="2EEB79B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DD0B24" w:rsidP="00C0332F" w:rsidRDefault="00DD0B24" w14:paraId="1AA9DFD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Pr="003C68E8" w:rsidR="00DD0B24" w:rsidP="00C0332F" w:rsidRDefault="00DD0B24" w14:paraId="01FDEE7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DD0B24" w:rsidP="00C0332F" w:rsidRDefault="00DD0B24" w14:paraId="05B20228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3C68E8"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DD0B24" w:rsidP="00C0332F" w:rsidRDefault="00DD0B24" w14:paraId="1909717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DD0B24" w:rsidP="00C0332F" w:rsidRDefault="00DD0B24" w14:paraId="1A5347F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DD0B24" w:rsidP="00C0332F" w:rsidRDefault="00DD0B24" w14:paraId="07FC22C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DD0B24" w:rsidP="00C0332F" w:rsidRDefault="00DD0B24" w14:paraId="6ECF519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DD0B24" w:rsidP="00C0332F" w:rsidRDefault="00DD0B24" w14:paraId="227B25B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6963347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1DDFFE7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3532CBA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78BC12D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DD0B24" w:rsidP="00C0332F" w:rsidRDefault="00DD0B24" w14:paraId="622AE8D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233459C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2A63F11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5723FC9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1A9EA19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DD0B24" w:rsidP="00C0332F" w:rsidRDefault="00DD0B24" w14:paraId="52A9410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19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423034A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4E60003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53F453B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DD0B24" w:rsidP="00C0332F" w:rsidRDefault="00DD0B24" w14:paraId="5F3D176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DD0B24" w:rsidP="00C0332F" w:rsidRDefault="00DD0B24" w14:paraId="45B7CEE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French"/>
              </w:rPr>
              <w:t>26</w:t>
            </w:r>
          </w:p>
        </w:tc>
      </w:tr>
      <w:tr w:rsidRPr="00E32805" w:rsidR="00DD0B24" w:rsidTr="00DD0B24" w14:paraId="0DFB27F2" w14:textId="77777777">
        <w:trPr>
          <w:trHeight w:val="432"/>
        </w:trPr>
        <w:tc>
          <w:tcPr>
            <w:tcW w:w="3580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DD0B24" w:rsidP="00C0332F" w:rsidRDefault="00DD0B24" w14:paraId="19089A7C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ACTIVITÉ</w:t>
            </w:r>
          </w:p>
        </w:tc>
        <w:tc>
          <w:tcPr>
            <w:tcW w:w="1010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E32805" w:rsidR="00DD0B24" w:rsidP="00C0332F" w:rsidRDefault="00DD0B24" w14:paraId="7A1B444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% FAIT</w:t>
            </w:r>
          </w:p>
        </w:tc>
        <w:tc>
          <w:tcPr>
            <w:tcW w:w="2430" w:type="dxa"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</w:tcPr>
          <w:p w:rsidRPr="00E32805" w:rsidR="00DD0B24" w:rsidP="00C0332F" w:rsidRDefault="00DD0B24" w14:paraId="0316A78B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AFFECTÉ À</w:t>
            </w:r>
          </w:p>
        </w:tc>
        <w:tc>
          <w:tcPr>
            <w:tcW w:w="130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172633E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DATE DE DÉBUT</w:t>
            </w:r>
          </w:p>
        </w:tc>
        <w:tc>
          <w:tcPr>
            <w:tcW w:w="1305" w:type="dxa"/>
            <w:tcBorders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2FA0CA9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DATE DE FIN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4688751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7BFFFD3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26A12FD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10B552C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17365A7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F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1B385DF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5C79C06B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45D7B41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7F24D3C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42DDA26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F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4BAC484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2B5D6CC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3A224BA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50BE400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2DAC3DD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F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43CE2CE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M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579CE5F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T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39301FD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W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0642111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R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DD0B24" w:rsidP="00C0332F" w:rsidRDefault="00DD0B24" w14:paraId="2F954EC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F</w:t>
            </w:r>
          </w:p>
        </w:tc>
      </w:tr>
      <w:tr w:rsidRPr="00E32805" w:rsidR="00DD0B24" w:rsidTr="00DD0B24" w14:paraId="1EDD1946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77381C9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TITRE DE LA PHASE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3EAED1F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53B987E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0F9EC7D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596440D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6176BF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B96AF7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5ED71B8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D4746F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27AF59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22C2C4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3AB366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A53A18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5689F2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09AE25E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8F027F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03A18E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FDA3E9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2A01D8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439A2C8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0CABC28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452ED2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C60631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48C5F0C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CB2B52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4D7CDBC0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231F6694" w14:textId="77777777">
            <w:r w:rsidRPr="007A523F">
              <w:rPr>
                <w:lang w:val="French"/>
              </w:rPr>
              <w:t>Tâche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06AEEE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0003105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09771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CEB85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2800D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59EF7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E8554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C10A8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6221D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5DC32E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B9AA8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45FB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2C83A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67A4B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CBE7D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2F324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4BFBC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A9EE3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C91DF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33383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A498C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29105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090F9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4C751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5593DE32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4A073CE6" w14:textId="77777777">
            <w:r w:rsidRPr="007A523F">
              <w:rPr>
                <w:lang w:val="French"/>
              </w:rPr>
              <w:t>Tâche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12B82F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3F0F9D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551BF3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2C50C8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226E5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94FA2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F199D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4ACEC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9044B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4C623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05DBF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792E5F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98E44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1D472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E3D17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8CC79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76C73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6A50D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50E12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7E529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D8167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863E5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B64C6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41004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2BD521C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24BFFBD5" w14:textId="77777777">
            <w:r w:rsidRPr="007A523F">
              <w:rPr>
                <w:lang w:val="French"/>
              </w:rPr>
              <w:t>Tâche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DD0B24" w:rsidP="00C0332F" w:rsidRDefault="00DD0B24" w14:paraId="742CE1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DD0B24" w:rsidP="00C0332F" w:rsidRDefault="00DD0B24" w14:paraId="78DEB9D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38BE3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78ACAE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3BE23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0654B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91DCB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1AFE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191BB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EC2AD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D78B4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A9FBB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CF83F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AA2F6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8CAE2B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A6802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3409C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0CE7F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D0BEF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DFEED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7FA46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6AFA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E21F6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7E874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7BAB0E5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2A7EAD23" w14:textId="77777777">
            <w:r w:rsidRPr="007A523F">
              <w:rPr>
                <w:lang w:val="French"/>
              </w:rPr>
              <w:t>Tâche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58C4CE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1129C32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0A3138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D5F53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D2166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572C4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EEA76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3CE89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5701D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935B3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C2C3D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8424D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29E24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7E097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E150F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905BC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C0D19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D8F22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73B43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7938D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2988A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103D7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B79FF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24AD3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66E43884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6C5247BE" w14:textId="77777777">
            <w:r w:rsidRPr="007A523F">
              <w:rPr>
                <w:lang w:val="French"/>
              </w:rPr>
              <w:t>Tâche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2B9734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62D6D13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6246E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EB361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2A708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D103D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306F5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CFDA0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8F02B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0B109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2D233D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51BEA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AED81A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493DA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3543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173CF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2ED0D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B37BF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4A746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0377C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BBE65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249E9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88323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A0397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06A47FF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5C590900" w14:textId="77777777">
            <w:r w:rsidRPr="007A523F">
              <w:rPr>
                <w:lang w:val="French"/>
              </w:rPr>
              <w:t>Tâche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5EBB382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4F66841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2AE54D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39E3B2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F3D57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F63BC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0406F7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3005E0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024F9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57D04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81C8A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9EAAA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AA1FD7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385C9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E9F46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F554E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6A99AC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3A427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B96C2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1AEA8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48B66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2F187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6E06D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AD9F5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411C1EAA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DD0B24" w:rsidP="00C0332F" w:rsidRDefault="00DD0B24" w14:paraId="6FCCE26A" w14:textId="77777777">
            <w:r w:rsidRPr="007A523F">
              <w:rPr>
                <w:lang w:val="French"/>
              </w:rPr>
              <w:t>Tâche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221700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677F1D2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28DB7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1D70F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27DE8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35400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890E0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912F2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6EDB4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82AB0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8BF70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34EF1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68BE3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F9FA4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A7225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81F5B5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60101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FA4BD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DFA9A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211857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538E0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214B4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F4C04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24A22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60093B33" w14:textId="77777777">
        <w:trPr>
          <w:trHeight w:val="432"/>
        </w:trPr>
        <w:tc>
          <w:tcPr>
            <w:tcW w:w="35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6ED1365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French"/>
              </w:rPr>
              <w:t>TITRE DE LA PHASE 4</w:t>
            </w:r>
          </w:p>
        </w:tc>
        <w:tc>
          <w:tcPr>
            <w:tcW w:w="101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6B1FD9D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3FF3F1C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0C8F4AD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DD0B24" w:rsidP="00C0332F" w:rsidRDefault="00DD0B24" w14:paraId="7036008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2BE20C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32FBD93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02C80C6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4F90E94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0552B13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5065B36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8A0F64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0215A71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13B6E86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AFE9E3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4508C34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C385B3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1910912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2B9D009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412CC45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6D75713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4D84E72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EA4A86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0DDD13B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DD0B24" w:rsidP="00C0332F" w:rsidRDefault="00DD0B24" w14:paraId="754B2CF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3A08ECA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5D30FF59" w14:textId="77777777">
            <w:r w:rsidRPr="007A523F">
              <w:rPr>
                <w:lang w:val="French"/>
              </w:rPr>
              <w:t>Tâche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3BC0E1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71A2976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05987F1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4650D3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5BB76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3C0BB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3E5C5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0DCCC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18BBD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8F851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96978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E3099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96C05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01DC1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0A365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6954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ED41C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A4FF9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91350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50CCE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76C49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042D1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E6161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8EC3D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7C5A6C4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036C761A" w14:textId="77777777">
            <w:r w:rsidRPr="007A523F">
              <w:rPr>
                <w:lang w:val="French"/>
              </w:rPr>
              <w:t>Tâche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72FB81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359D9B6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7A60A7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8F55A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794B3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EB901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A8292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E2CE9F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C1934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E0F38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9074F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8797B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771E8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7E213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712D8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8F996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A0D58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D1A2B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FFD39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0953F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8A16A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382B6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89424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63723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538A2FEB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33F893CB" w14:textId="77777777">
            <w:r w:rsidRPr="007A523F">
              <w:rPr>
                <w:lang w:val="French"/>
              </w:rPr>
              <w:t>Tâche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DD0B24" w:rsidP="00C0332F" w:rsidRDefault="00DD0B24" w14:paraId="624AAE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DD0B24" w:rsidP="00C0332F" w:rsidRDefault="00DD0B24" w14:paraId="6627C40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1E9809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49A3D1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C967A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3F840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5DDC7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8483D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66298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F7939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89196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44F70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6ABFF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F71DB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DEC4F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DAEA3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FD05A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233FB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E5009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F8E17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91B90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18394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FE22B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2ADE0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3E780C5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775D24A8" w14:textId="77777777">
            <w:r w:rsidRPr="007A523F">
              <w:rPr>
                <w:lang w:val="French"/>
              </w:rPr>
              <w:t>Tâche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4B543C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79A2549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39501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675A5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A4D74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86EC6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CB77D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6612B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8DE63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6A6DD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A80DC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CA34D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FEDC8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02E2A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6215FD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966B8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4B3EB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551EE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33FEC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66953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1C528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3B45C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94184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17271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001EB48C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1E7D65B5" w14:textId="77777777">
            <w:r w:rsidRPr="007A523F">
              <w:rPr>
                <w:lang w:val="French"/>
              </w:rPr>
              <w:t>Tâche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4BB381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408B811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42E51B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A6032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77CEB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E6099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AEE9D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F124A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BC5E1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1742A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098C0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F2B08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0E065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B97B2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5B897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5A45B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D5C06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E68D2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65FEE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94631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4F63A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52190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3B56B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1DB2B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4BA8BC1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DD0B24" w:rsidP="00C0332F" w:rsidRDefault="00DD0B24" w14:paraId="3501035A" w14:textId="77777777">
            <w:r w:rsidRPr="007A523F">
              <w:rPr>
                <w:lang w:val="French"/>
              </w:rPr>
              <w:t>Tâche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02EA58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735CC4A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48F105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617C21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21250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3A480E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8F2CC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59870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41233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95DC1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CE233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CD684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C9610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405622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D93AB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52B95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40E81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B7ACA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0A878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5A34E7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AB088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16882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16BF4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58573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DD0B24" w:rsidTr="00DD0B24" w14:paraId="7DD709D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DD0B24" w:rsidP="00C0332F" w:rsidRDefault="00DD0B24" w14:paraId="234576E2" w14:textId="77777777">
            <w:r w:rsidRPr="007A523F">
              <w:rPr>
                <w:lang w:val="French"/>
              </w:rPr>
              <w:t>Tâche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3AEE87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DD0B24" w:rsidP="00C0332F" w:rsidRDefault="00DD0B24" w14:paraId="6BD0492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30945F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DD0B24" w:rsidP="00C0332F" w:rsidRDefault="00DD0B24" w14:paraId="4714FA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ACE51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80F50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E839E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4A767B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3E5A2A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40D5B7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F7ADD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78C14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3EDF9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B81F6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13E261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ECE22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506CC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20DA4D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1D143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42781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7AA9E5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2CA49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058549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DD0B24" w:rsidP="00C0332F" w:rsidRDefault="00DD0B24" w14:paraId="6572BD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DD0B24" w:rsidP="00DD0B24" w:rsidRDefault="00DD0B24" w14:paraId="3DA2AA98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DD0B24" w:rsidP="00DD0B24" w:rsidRDefault="00DD0B24" w14:paraId="2477695B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="009D75CE" w:rsidP="00E32805" w:rsidRDefault="009D75CE" w14:paraId="14117D4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05511C">
          <w:type w:val="continuous"/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7DFF2577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404D33E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6CCDE1F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3161A20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18A50C3F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0991F1D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3EF76BE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 w14:paraId="34F3F3A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0DD7535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0ED385FC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63C7D7C1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04AD04B2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7"/>
      <w:footerReference w:type="default" r:id="rId18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DA442" w14:textId="77777777" w:rsidR="007A197A" w:rsidRDefault="007A197A" w:rsidP="00F36FE0">
      <w:r>
        <w:separator/>
      </w:r>
    </w:p>
  </w:endnote>
  <w:endnote w:type="continuationSeparator" w:id="0">
    <w:p w14:paraId="258C39A3" w14:textId="77777777" w:rsidR="007A197A" w:rsidRDefault="007A197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048022BC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42C1270A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8AEAC" w14:textId="77777777" w:rsidR="00036FF2" w:rsidRDefault="00036FF2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5621549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1100D11A" w14:textId="77777777" w:rsidR="00DD0B24" w:rsidRDefault="00DD0B24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676282B2" w14:textId="77777777" w:rsidR="00DD0B24" w:rsidRDefault="00DD0B24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F25DF" w14:textId="77777777" w:rsidR="00DD0B24" w:rsidRDefault="00DD0B24" w:rsidP="00F36FE0">
    <w:pPr>
      <w:pStyle w:val="af2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62216B80" w14:textId="77777777" w:rsidR="008A395E" w:rsidRDefault="008A395E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7260383" w14:textId="77777777" w:rsidR="008A395E" w:rsidRDefault="008A395E" w:rsidP="00F36FE0">
    <w:pPr>
      <w:pStyle w:val="af2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6F212" w14:textId="77777777" w:rsidR="008A395E" w:rsidRDefault="008A395E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9B13B" w14:textId="77777777" w:rsidR="007A197A" w:rsidRDefault="007A197A" w:rsidP="00F36FE0">
      <w:r>
        <w:separator/>
      </w:r>
    </w:p>
  </w:footnote>
  <w:footnote w:type="continuationSeparator" w:id="0">
    <w:p w14:paraId="438AE533" w14:textId="77777777" w:rsidR="007A197A" w:rsidRDefault="007A197A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7A"/>
    <w:rsid w:val="000013C8"/>
    <w:rsid w:val="00016F6D"/>
    <w:rsid w:val="00031AF7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1766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74101"/>
    <w:rsid w:val="0078197E"/>
    <w:rsid w:val="00783BAD"/>
    <w:rsid w:val="007A197A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15423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A8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52&amp;utm_language=FR&amp;utm_source=integrated+content&amp;utm_campaign=/ms-word-gantt-chart-templates&amp;utm_medium=ic+weekly+task+gantt+chart+17452+word+fr&amp;lpa=ic+weekly+task+gantt+chart+17452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IC-Weekly-Task-Gantt-Chart-Template_WORD.dotx</Template>
  <TotalTime>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2020-08-04T18:37:00Z</dcterms:created>
  <dcterms:modified xsi:type="dcterms:W3CDTF">2020-08-04T18:37:00Z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