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D9D8BCD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7216" behindDoc="0" locked="0" layoutInCell="1" allowOverlap="1" wp14:editId="1925CD09" wp14:anchorId="7C99E49F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5511C">
        <w:rPr>
          <w:b/>
          <w:color w:val="808080" w:themeColor="background1" w:themeShade="80"/>
          <w:sz w:val="36"/>
          <w:szCs w:val="44"/>
          <w:lang w:val="Italian"/>
        </w:rPr>
        <w:t xml:space="preserve">MODELLO DI DIAGRAMMA DI GANTT DELLE ATTIVITÀ SETTIMANALI</w:t>
      </w:r>
    </w:p>
    <w:p w:rsidRPr="0005511C" w:rsidR="0005511C" w:rsidP="00E32805" w:rsidRDefault="0005511C" w14:paraId="30091AFB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7ECB8CFB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85CCB0D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AE69095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RESPONSABILE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A457C5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INIZIO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6BF279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FINE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E5F730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OGGI</w:t>
            </w:r>
          </w:p>
        </w:tc>
      </w:tr>
      <w:tr w:rsidR="0005511C" w:rsidTr="006E2FAC" w14:paraId="023D5BAF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1EC6C0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5F9F3B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10831F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5270985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490CE0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06F2FA55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327A335F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A87B53" w:rsidTr="00DD0B24" w14:paraId="624B52F8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A87B53" w:rsidP="008C7BAE" w:rsidRDefault="00A87B53" w14:paraId="15119F9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A87B53" w:rsidP="003C68E8" w:rsidRDefault="00A87B53" w14:paraId="6024378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A87B53" w:rsidP="008C7BAE" w:rsidRDefault="00A87B53" w14:paraId="6872820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A87B53" w:rsidP="008C7BAE" w:rsidRDefault="00A87B53" w14:paraId="0BF2479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A87B53" w:rsidP="003C68E8" w:rsidRDefault="00A87B53" w14:paraId="68B23769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INIZIO SETTIMANA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A87B53" w14:paraId="1804AE2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00/01/0000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069912E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00/08/0000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3977563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00/15/0000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3232CF6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00/22/0000</w:t>
            </w:r>
          </w:p>
        </w:tc>
      </w:tr>
      <w:tr w:rsidRPr="003C68E8" w:rsidR="006E2FAC" w:rsidTr="00DD0B24" w14:paraId="711009D0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6E2FAC" w:rsidP="008C7BAE" w:rsidRDefault="006E2FAC" w14:paraId="7EBAE8E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6E2FAC" w:rsidP="003C68E8" w:rsidRDefault="006E2FAC" w14:paraId="6385ECF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6E2FAC" w:rsidP="008C7BAE" w:rsidRDefault="006E2FAC" w14:paraId="23DF995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6E2FAC" w:rsidP="008C7BAE" w:rsidRDefault="006E2FAC" w14:paraId="5409820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6E2FAC" w:rsidP="003C68E8" w:rsidRDefault="006E2FAC" w14:paraId="0BCD487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5D60D5F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66FE3A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4227852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012B974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6E2FAC" w:rsidP="006E2FAC" w:rsidRDefault="006E2FAC" w14:paraId="0056AF6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189294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A5E62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21F7F4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075135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6E2FAC" w14:paraId="66739CD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7C53B7D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32C0C2F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2804745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DF01C0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6E2FAC" w14:paraId="0F70EE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7A7B4F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679E989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4A509B5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116350B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A87B53" w14:paraId="2A1B36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26</w:t>
            </w:r>
          </w:p>
        </w:tc>
      </w:tr>
      <w:tr w:rsidRPr="00E32805" w:rsidR="006E2FAC" w:rsidTr="00DD0B24" w14:paraId="06F72C86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0F5554E5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57A6910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% FATTO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2C17CB4F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7DF6DE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8795A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0984E8A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ADD54D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80C623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E21CFD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22E895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E570D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CAD7A9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5645726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43FC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83484A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D1B5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52C46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E97223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7083E3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246D0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A8F62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09F888D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EA77DC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A91CA1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60272B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</w:tr>
      <w:tr w:rsidRPr="00E32805" w:rsidR="006E2FAC" w:rsidTr="00DD0B24" w14:paraId="43C3457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373CEF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CD6F1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7CFEA88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0946D9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93CB07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84B909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5F5C6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C8E1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584247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977E0A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6F2C82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AF462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C7FDB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031D3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284E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EA89B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571DC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C2D0C4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73C072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4EB78C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88620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C90E21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D3D68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7D894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AB52E6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59D7AA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54DE591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6CA9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B4DA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43836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B83AB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60B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3A87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5A58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0E95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8D4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60A5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C3D2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67B1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250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D8C8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91A9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19BD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88BE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0EB7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92DD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5793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CDF1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BFF0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8595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D0D5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DD02CB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5766EB9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8268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4FC5A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02E26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58091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6044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3D4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4D6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9BAA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E717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8CEB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2464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21AF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5CBB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89D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307B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F32F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F6DDD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D0BC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E503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D3E1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7B0B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751A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8D04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0242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6EDD49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64F3AE0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8925C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1E6D1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F070E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CBB7C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9AA7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29E3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F858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63D9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8CC6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A48F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2898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60A0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FBF9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8E01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D0D2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1806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CBE5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261B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F1E6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2BAA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3DCC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E5A7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6339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AE4D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3A6B1A6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D00FB93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BFFD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730C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9AA7E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CCA4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99DF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2BB5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E2D7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851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1B8D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0D66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32E4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85F7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6181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BACE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9AAA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8E3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108B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D2D2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E97A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042B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0167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DC5C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D987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2437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606C12E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9E1DF67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9444C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C34116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48BFA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914E9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46CD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3F8B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EA7A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7890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4E85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6D3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062C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F281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65C0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9DD6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33D15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7B0C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96BF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2D3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2E57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E297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CA39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1BF4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7C41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E5D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05F6240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D1E4199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CC752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C693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E03C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11872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E723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54A7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BD8A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6AB5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B21D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20C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031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A94A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A237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3F93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0FA4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1C91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E5C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6F387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9AD4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223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6E13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ED29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5DDD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0B4F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7F7BA0A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4ED0759C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E3CB8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A7C879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66988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9B64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789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F30A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D801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C64A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1D6C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C8EC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184B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0E30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5EE3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39E3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E368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2F23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6048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D662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88DE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D86E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7E9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9F3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AA16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3F5A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4F62343C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4CFA10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2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C6077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BE6CE9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70914A5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0DE5F6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DFF8E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00982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7DDCB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2CCD67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74C3B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280F3A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8110AE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0DC8F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876051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2AEE0D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9F427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68F63A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5EEF5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5FF7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BA2F4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57A45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ECF262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BF89E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BF7EF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19BC1B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3F7C8F5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57ABD97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0C7F5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234C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D58AC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DD7E2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14E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2C4B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6746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4FD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DD6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7238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F1CF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A2CE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DD69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1A9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3428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F9C1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8A9E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F9B2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2E79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0931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CA32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F16C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CA65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A56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C6D320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892F968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976E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0DFDCE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72B45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21C75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CA36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9B5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9B47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16C2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317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0CD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679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8A47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EDE6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BA91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7CBE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9FAF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0A97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51C3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B501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083A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C4FB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FDD7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338C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9627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0D600A8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424CD40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2E2C5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0B225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D6067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67C52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65EB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0AB7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2B88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1A77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5BDA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DF63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F525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9E64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83DE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F0E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CA81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C77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F551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334D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3958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953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0621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518B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624D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3690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B113C5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880EF9A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574CB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CBE1D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48087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1DB6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D314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C2B9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4942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97BD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4448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A5A5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CE4B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4394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9823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A990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0A24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2990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9ACB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6AF3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0C6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96C8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9245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766B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09F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7E30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4F8F1BC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F45B5EB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060D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DDA6E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FC92F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4216E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1939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4027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35F5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13C0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DCA4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A763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91FB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5F69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541C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DA0D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477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3DC4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A8B3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FA19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B6D6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4983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4E37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B142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5EF2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8147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0E020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02996A2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68489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59E22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E9C2D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89143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E8B6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9B91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1BFC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A62B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F209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696B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4205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EA8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E9E3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D1A1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1FF5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0A35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AE3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BF89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1A2D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40EB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68B08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C081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222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A6ED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5B4D2B4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1572A99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09E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ECB82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06B7D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6C527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802B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1A58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B306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06D4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1CB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855D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71DE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74FA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A8E1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CF3E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9F8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6201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ED2D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EBAD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5B5B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E2DC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26A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8D84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3219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051D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3A81510D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8A395E" w:rsidP="002E1C61" w:rsidRDefault="008A395E" w14:paraId="0E0F43E8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4A2483" w:rsidR="002E1C61" w:rsidP="004A2483" w:rsidRDefault="004A2483" w14:paraId="7AACC92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bCs/>
          <w:color w:val="808080" w:themeColor="background1" w:themeShade="80"/>
          <w:szCs w:val="20"/>
          <w:lang w:val="Italian"/>
        </w:rPr>
        <w:lastRenderedPageBreak/>
        <w:t xml:space="preserve"> </w:t>
      </w:r>
    </w:p>
    <w:p w:rsidRPr="0005511C" w:rsidR="00DD0B24" w:rsidP="00DD0B24" w:rsidRDefault="00DD0B24" w14:paraId="51AD23D9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DD0B24" w:rsidTr="00C0332F" w14:paraId="02523B7A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7A451777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47A2360D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RESPONSABILE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35007A7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INIZIO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6E664C9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FINE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659438C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OGGI</w:t>
            </w:r>
          </w:p>
        </w:tc>
      </w:tr>
      <w:tr w:rsidR="00DD0B24" w:rsidTr="00C0332F" w14:paraId="0066202F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27C0785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1DD62E6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3CBDF84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5EE9DE9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4D0CD57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DD0B24" w:rsidP="00DD0B24" w:rsidRDefault="00DD0B24" w14:paraId="68ED5867" w14:textId="77777777">
      <w:pPr>
        <w:bidi w:val="false"/>
        <w:spacing w:line="276" w:lineRule="auto"/>
        <w:rPr>
          <w:sz w:val="16"/>
          <w:szCs w:val="21"/>
        </w:rPr>
      </w:pPr>
    </w:p>
    <w:p w:rsidR="00DD0B24" w:rsidP="00DD0B24" w:rsidRDefault="00DD0B24" w14:paraId="7465637F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DD0B24" w:rsidSect="00DD0B24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DD0B24" w:rsidTr="00DD0B24" w14:paraId="67424674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DD0B24" w:rsidP="00C0332F" w:rsidRDefault="00DD0B24" w14:paraId="70A705E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DD0B24" w:rsidP="00C0332F" w:rsidRDefault="00DD0B24" w14:paraId="529B72F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DD0B24" w:rsidP="00C0332F" w:rsidRDefault="00DD0B24" w14:paraId="3096898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DD0B24" w:rsidP="00C0332F" w:rsidRDefault="00DD0B24" w14:paraId="1A260BE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DD0B24" w:rsidP="00C0332F" w:rsidRDefault="00DD0B24" w14:paraId="40A3884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INIZIO SETTIMANA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5CB063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00/01/0000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75F4CF9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00/08/0000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4BCD6CD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00/15/0000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22D52D9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00/22/0000</w:t>
            </w:r>
          </w:p>
        </w:tc>
      </w:tr>
      <w:tr w:rsidRPr="003C68E8" w:rsidR="00DD0B24" w:rsidTr="00DD0B24" w14:paraId="3788E010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DD0B24" w:rsidP="00C0332F" w:rsidRDefault="00DD0B24" w14:paraId="7495B91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DD0B24" w:rsidP="00C0332F" w:rsidRDefault="00DD0B24" w14:paraId="2EEB79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DD0B24" w:rsidP="00C0332F" w:rsidRDefault="00DD0B24" w14:paraId="1AA9DFD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DD0B24" w:rsidP="00C0332F" w:rsidRDefault="00DD0B24" w14:paraId="01FDEE7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DD0B24" w:rsidP="00C0332F" w:rsidRDefault="00DD0B24" w14:paraId="05B20228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190971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1A5347F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07FC22C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6ECF519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227B25B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696334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1DDFFE7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3532CB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78BC12D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622AE8D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233459C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2A63F11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723FC9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1A9EA19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52A9410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423034A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4E60003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3F453B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F3D176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45B7CE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26</w:t>
            </w:r>
          </w:p>
        </w:tc>
      </w:tr>
      <w:tr w:rsidRPr="00E32805" w:rsidR="00DD0B24" w:rsidTr="00DD0B24" w14:paraId="0DFB27F2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DD0B24" w:rsidP="00C0332F" w:rsidRDefault="00DD0B24" w14:paraId="19089A7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DD0B24" w:rsidP="00C0332F" w:rsidRDefault="00DD0B24" w14:paraId="7A1B444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% FATTO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DD0B24" w:rsidP="00C0332F" w:rsidRDefault="00DD0B24" w14:paraId="0316A78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72633E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FA0CA9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68875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7BFFFD3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6A12FD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0B552C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7365A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B385DF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C79C06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5D7B41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7F24D3C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2DDA26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BAC484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B5D6CC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3A224B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0BE400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DAC3DD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3CE2CE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79CE5F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39301FD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0642111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F954EC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</w:tr>
      <w:tr w:rsidRPr="00E32805" w:rsidR="00DD0B24" w:rsidTr="00DD0B24" w14:paraId="1EDD194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77381C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3EAED1F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53B987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0F9EC7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596440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6176BF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B96AF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5ED71B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D4746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7AF5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2C2C4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3AB36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A53A18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5689F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9AE25E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8F027F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03A18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FDA3E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A01D8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39A2C8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CABC2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452ED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C6063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8C5F0C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CB2B5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D7CDBC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31F6694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6AEE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00310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09771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CEB85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800D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59EF7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E8554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10A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221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5DC32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B9AA8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45F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2C83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67A4B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BE7D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2F32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4BFBC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9EE3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91DF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3383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A498C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9105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90F9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C751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5593DE3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4A073CE6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12B82F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F0F9D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551BF3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2C50C8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26E5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4FA2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199D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ACEC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044B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C623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5DBF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92E5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8E44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1D47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3D17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CC79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6C73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6A50D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0E12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E529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D8167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63E5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B64C6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1004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2BD521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4BFFBD5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742CE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78DEB9D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38BE3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78ACA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BE23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654B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91DCB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1AF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91B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EC2AD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D78B4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9FBB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F83F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A2F6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CAE2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6802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409C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0CE7F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D0BEF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FEED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7FA46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6AFA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E21F6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7E874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BAB0E5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A7EAD23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58C4CE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1129C3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0A3138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D5F5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D2166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2C4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EA7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CE89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01D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35B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C2C3D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424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9E24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E09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150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905BC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C0D19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D8F22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73B43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7938D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988A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103D7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B79FF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4AD3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66E4388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6C5247BE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2B973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2D6D1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6246E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EB361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2A70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D103D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06F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CFDA0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F02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B109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D233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51BE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ED81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93DA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3543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73CF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2ED0D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B37BF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A74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377C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BE65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49E9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8323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A0397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06A47FF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5C590900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5EBB38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F668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2AE54D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39E3B2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3D57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63BC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406F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005E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24F9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D04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1C8A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EAAA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A1FD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85C9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9F46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F554E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A99A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A427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96C2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1AEA8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48B66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F187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6E06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AD9F5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11C1EA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DD0B24" w:rsidP="00C0332F" w:rsidRDefault="00DD0B24" w14:paraId="6FCCE26A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221700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77F1D2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28DB7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1D70F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7DE8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5400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890E0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912F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6EDB4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82AB0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BF70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4EF1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68BE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F9FA4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7225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1F5B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0101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FA4BD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DFA9A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1185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538E0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14B4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4C04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4A22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60093B33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6ED1365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4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6B1FD9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3FF3F1C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0C8F4AD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7036008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2BE20C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FBD93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2C80C6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F90E9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552B1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5065B3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8A0F64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215A71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13B6E86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AFE9E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508C34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C385B3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191091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2B9D009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12CC4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D7571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D84E72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EA4A86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DDD13B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54B2CF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3A08ECA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5D30FF59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BC0E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1A297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05987F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650D3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BB76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C0B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E5C5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0DCCC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8BBD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F851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697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E309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6C0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01DC1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A365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6954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D41C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A4FF9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1350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50CCE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6C49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42D1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6161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EC3D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C5A6C4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036C761A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2FB81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59D9B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7A60A7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8F55A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94B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B901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A829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E2CE9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C1934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0F38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074F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797B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71E8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7E213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712D8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F99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0D58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1A2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FD39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0953F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A16A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82B6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9424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3723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538A2FE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33F893CB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624AAE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6627C4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E9809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9A3D1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C967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F840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DDC7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483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66298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F7939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9196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44F7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6ABF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71DB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DEC4F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DAEA3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D05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233F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5009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8E1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1B90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8394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FE22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ADE0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3E780C5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775D24A8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B543C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9A2549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39501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675A5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4D7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6EC6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B77D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612B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DE63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A6DD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80DC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CA34D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EDC8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2E2A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6215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966B8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B3EB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51EE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3FEC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6953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C52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B45C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94184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7271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001EB48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1E7D65B5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BB38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08B81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2E51B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A6032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77CEB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E6099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EE9D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124A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BC5E1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1742A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098C0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F2B08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0E065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B97B2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B89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A45B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D5C06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68D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5FEE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463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F63A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2190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B56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DB2B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BA8BC1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3501035A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2EA58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35CC4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8F105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17C21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21250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A480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F2CC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9870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1233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95DC1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CE233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D684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C9610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40562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93AB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2B95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40E81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7ACA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A878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34E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B088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6882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16BF4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8573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DD709D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DD0B24" w:rsidP="00C0332F" w:rsidRDefault="00DD0B24" w14:paraId="234576E2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AEE87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BD049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30945F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714FA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ACE51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0F50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E839E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767B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5A2A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40D5B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7ADD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8C14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3EDF9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81F6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E26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ECE22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506CC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DA4D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D143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2781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A9E5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2CA49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8549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72B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DD0B24" w:rsidP="00DD0B24" w:rsidRDefault="00DD0B24" w14:paraId="3DA2AA9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2477695B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14117D4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7DFF257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04D33E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CCDE1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161A2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8A50C3F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0991F1D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EF76BE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34F3F3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DD7535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0ED385F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3C7D7C1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4AD04B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A442" w14:textId="77777777" w:rsidR="007A197A" w:rsidRDefault="007A197A" w:rsidP="00F36FE0">
      <w:r>
        <w:separator/>
      </w:r>
    </w:p>
  </w:endnote>
  <w:endnote w:type="continuationSeparator" w:id="0">
    <w:p w14:paraId="258C39A3" w14:textId="77777777" w:rsidR="007A197A" w:rsidRDefault="007A19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48022BC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2C1270A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AEAC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100D11A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76282B2" w14:textId="77777777" w:rsidR="00DD0B24" w:rsidRDefault="00DD0B24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25DF" w14:textId="77777777" w:rsidR="00DD0B24" w:rsidRDefault="00DD0B24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2216B80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7260383" w14:textId="77777777" w:rsidR="008A395E" w:rsidRDefault="008A395E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F212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B13B" w14:textId="77777777" w:rsidR="007A197A" w:rsidRDefault="007A197A" w:rsidP="00F36FE0">
      <w:r>
        <w:separator/>
      </w:r>
    </w:p>
  </w:footnote>
  <w:footnote w:type="continuationSeparator" w:id="0">
    <w:p w14:paraId="438AE533" w14:textId="77777777" w:rsidR="007A197A" w:rsidRDefault="007A197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A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A197A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A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9&amp;utm_language=IT&amp;utm_source=integrated+content&amp;utm_campaign=/ms-word-gantt-chart-templates&amp;utm_medium=ic+weekly+task+gantt+chart+37449+word+it&amp;lpa=ic+weekly+task+gantt+chart+3744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IC-Weekly-Task-Gantt-Chart-Template_WORD.dotx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2020-08-04T18:37:00Z</dcterms:created>
  <dcterms:modified xsi:type="dcterms:W3CDTF">2020-08-04T18:37:00Z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