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D9D8BCD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7216" behindDoc="0" locked="0" layoutInCell="1" allowOverlap="1" wp14:editId="1925CD09" wp14:anchorId="7C99E49F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5511C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週次タスクガントチャートテンプレート</w:t>
      </w:r>
    </w:p>
    <w:p w:rsidRPr="0005511C" w:rsidR="0005511C" w:rsidP="00E32805" w:rsidRDefault="0005511C" w14:paraId="30091AFB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7ECB8CFB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85CCB0D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AE69095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プロジェクトリーダー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A457C5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プロジェクト開始日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6BF279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プロジェクト終了日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E5F730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今日の日付</w:t>
            </w:r>
          </w:p>
        </w:tc>
      </w:tr>
      <w:tr w:rsidR="0005511C" w:rsidTr="006E2FAC" w14:paraId="023D5BAF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1EC6C0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5F9F3B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10831F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5270985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490CE0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06F2FA55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327A335F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A87B53" w:rsidTr="00DD0B24" w14:paraId="624B52F8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A87B53" w:rsidP="008C7BAE" w:rsidRDefault="00A87B53" w14:paraId="15119F9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A87B53" w:rsidP="003C68E8" w:rsidRDefault="00A87B53" w14:paraId="6024378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A87B53" w:rsidP="008C7BAE" w:rsidRDefault="00A87B53" w14:paraId="6872820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A87B53" w:rsidP="008C7BAE" w:rsidRDefault="00A87B53" w14:paraId="0BF2479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A87B53" w:rsidP="003C68E8" w:rsidRDefault="00A87B53" w14:paraId="68B23769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週の始まり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A87B53" w14:paraId="1804AE2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00/01/0000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069912E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00/08/0000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3977563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00/15/0000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3232CF6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00/22/0000</w:t>
            </w:r>
          </w:p>
        </w:tc>
      </w:tr>
      <w:tr w:rsidRPr="003C68E8" w:rsidR="006E2FAC" w:rsidTr="00DD0B24" w14:paraId="711009D0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6E2FAC" w:rsidP="008C7BAE" w:rsidRDefault="006E2FAC" w14:paraId="7EBAE8E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6E2FAC" w:rsidP="003C68E8" w:rsidRDefault="006E2FAC" w14:paraId="6385ECF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6E2FAC" w:rsidP="008C7BAE" w:rsidRDefault="006E2FAC" w14:paraId="23DF995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6E2FAC" w:rsidP="008C7BAE" w:rsidRDefault="006E2FAC" w14:paraId="5409820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6E2FAC" w:rsidP="003C68E8" w:rsidRDefault="006E2FAC" w14:paraId="0BCD487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5D60D5F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66FE3A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4227852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012B974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6E2FAC" w:rsidP="006E2FAC" w:rsidRDefault="006E2FAC" w14:paraId="0056AF6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189294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A5E62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21F7F4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075135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6E2FAC" w14:paraId="66739CD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7C53B7D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32C0C2F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2804745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DF01C0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6E2FAC" w14:paraId="0F70EE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7A7B4F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679E989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4A509B5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116350B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A87B53" w14:paraId="2A1B36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26</w:t>
            </w:r>
          </w:p>
        </w:tc>
      </w:tr>
      <w:tr w:rsidRPr="00E32805" w:rsidR="006E2FAC" w:rsidTr="00DD0B24" w14:paraId="06F72C86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0F5554E5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57A6910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完了率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2C17CB4F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割り当て先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7DF6DE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8795A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終了日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0984E8A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ADD54D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80C623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E21CFD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22E895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E570D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CAD7A9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5645726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43FC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83484A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D1B5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52C46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E97223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7083E3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246D0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A8F62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09F888D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EA77DC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A91CA1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60272B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</w:tr>
      <w:tr w:rsidRPr="00E32805" w:rsidR="006E2FAC" w:rsidTr="00DD0B24" w14:paraId="43C3457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373CEF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 1 タイトル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CD6F1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7CFEA88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0946D9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93CB07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84B909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5F5C6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C8E1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584247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977E0A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6F2C82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AF462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C7FDB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031D3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284E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EA89B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571DC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C2D0C4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73C072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4EB78C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88620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C90E21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D3D68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7D894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AB52E6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59D7AA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54DE591" w14:textId="77777777">
            <w:r w:rsidRPr="007A523F">
              <w:rPr>
                <w:lang w:eastAsia="Japanese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6CA9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B4DA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43836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B83AB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60B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3A87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5A58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0E95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8D4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60A5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C3D2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67B1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250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D8C8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91A9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19BD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88BE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0EB7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92DD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5793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CDF1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BFF0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8595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D0D5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DD02CB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5766EB9" w14:textId="77777777">
            <w:r w:rsidRPr="007A523F">
              <w:rPr>
                <w:lang w:eastAsia="Japanese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8268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4FC5A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02E26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58091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6044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3D4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4D6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9BAA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E717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8CEB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2464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21AF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5CBB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89D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307B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F32F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F6DDD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D0BC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E503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D3E1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7B0B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751A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8D04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0242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6EDD49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64F3AE0" w14:textId="77777777">
            <w:r w:rsidRPr="007A523F">
              <w:rPr>
                <w:lang w:eastAsia="Japanese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8925C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1E6D1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F070E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CBB7C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9AA7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29E3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F858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63D9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8CC6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A48F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2898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60A0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FBF9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8E01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D0D2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1806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CBE5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261B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F1E6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2BAA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3DCC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E5A7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6339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AE4D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3A6B1A6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D00FB93" w14:textId="77777777">
            <w:r w:rsidRPr="007A523F">
              <w:rPr>
                <w:lang w:eastAsia="Japanese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BFFD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730C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9AA7E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CCA4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99DF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2BB5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E2D7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851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1B8D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0D66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32E4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85F7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6181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BACE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9AAA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8E3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108B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D2D2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E97A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042B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0167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DC5C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D987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2437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606C12E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9E1DF67" w14:textId="77777777">
            <w:r w:rsidRPr="007A523F">
              <w:rPr>
                <w:lang w:eastAsia="Japanese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9444C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C34116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48BFA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914E9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46CD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3F8B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EA7A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7890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4E85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6D3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062C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F281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65C0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9DD6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33D15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7B0C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96BF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2D3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2E57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E297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CA39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1BF4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7C41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E5D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05F6240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D1E4199" w14:textId="77777777">
            <w:r w:rsidRPr="007A523F">
              <w:rPr>
                <w:lang w:eastAsia="Japanese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CC752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C693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E03C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11872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E723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54A7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BD8A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6AB5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B21D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20C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031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A94A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A237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3F93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0FA4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1C91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E5C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6F387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9AD4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223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6E13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ED29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5DDD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0B4F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7F7BA0A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4ED0759C" w14:textId="77777777">
            <w:r w:rsidRPr="007A523F">
              <w:rPr>
                <w:lang w:eastAsia="Japanese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E3CB8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A7C879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66988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9B64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789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F30A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D801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C64A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1D6C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C8EC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184B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0E30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5EE3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39E3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E368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2F23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6048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D662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88DE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D86E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7E9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9F3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AA16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3F5A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4F62343C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4CFA10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 2 タイトル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C6077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BE6CE9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70914A5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0DE5F6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DFF8E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00982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7DDCB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2CCD67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74C3B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280F3A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8110AE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0DC8F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876051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2AEE0D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9F427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68F63A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5EEF5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5FF7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BA2F4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57A45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ECF262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BF89E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BF7EF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19BC1B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3F7C8F5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57ABD97" w14:textId="77777777">
            <w:r w:rsidRPr="007A523F">
              <w:rPr>
                <w:lang w:eastAsia="Japanese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0C7F5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234C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D58AC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DD7E2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14E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2C4B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6746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4FD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DD6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7238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F1CF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A2CE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DD69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1A9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3428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F9C1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8A9E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F9B2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2E79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0931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CA32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F16C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CA65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A56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C6D320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892F968" w14:textId="77777777">
            <w:r w:rsidRPr="007A523F">
              <w:rPr>
                <w:lang w:eastAsia="Japanese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976E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0DFDCE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72B45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21C75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CA36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9B5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9B47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16C2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317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0CD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679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8A47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EDE6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BA91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7CBE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9FAF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0A97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51C3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B501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083A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C4FB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FDD7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338C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9627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0D600A8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424CD40" w14:textId="77777777">
            <w:r w:rsidRPr="007A523F">
              <w:rPr>
                <w:lang w:eastAsia="Japanese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2E2C5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0B225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D6067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67C52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65EB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0AB7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2B88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1A77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5BDA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DF63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F525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9E64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83DE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F0E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CA81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C77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F551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334D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3958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953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0621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518B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624D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3690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B113C5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880EF9A" w14:textId="77777777">
            <w:r w:rsidRPr="007A523F">
              <w:rPr>
                <w:lang w:eastAsia="Japanese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574CB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CBE1D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48087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1DB6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D314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C2B9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4942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97BD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4448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A5A5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CE4B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4394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9823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A990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0A24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2990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9ACB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6AF3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0C6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96C8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9245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766B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09F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7E30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4F8F1BC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F45B5EB" w14:textId="77777777">
            <w:r w:rsidRPr="007A523F">
              <w:rPr>
                <w:lang w:eastAsia="Japanese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060D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DDA6E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FC92F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4216E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1939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4027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35F5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13C0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DCA4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A763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91FB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5F69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541C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DA0D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477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3DC4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A8B3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FA19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B6D6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4983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4E37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B142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5EF2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8147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0E020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02996A2" w14:textId="77777777">
            <w:r w:rsidRPr="007A523F">
              <w:rPr>
                <w:lang w:eastAsia="Japanese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68489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59E22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E9C2D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89143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E8B6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9B91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1BFC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A62B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F209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696B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4205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EA8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E9E3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D1A1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1FF5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0A35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AE3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BF89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1A2D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40EB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68B08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C081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222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A6ED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5B4D2B4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1572A99" w14:textId="77777777">
            <w:r w:rsidRPr="007A523F">
              <w:rPr>
                <w:lang w:eastAsia="Japanese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09E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ECB82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06B7D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6C527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802B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1A58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B306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06D4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1CB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855D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71DE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74FA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A8E1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CF3E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9F8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6201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ED2D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EBAD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5B5B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E2DC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26A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8D84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3219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051D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3A81510D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8A395E" w:rsidP="002E1C61" w:rsidRDefault="008A395E" w14:paraId="0E0F43E8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4A2483" w:rsidR="002E1C61" w:rsidP="004A2483" w:rsidRDefault="004A2483" w14:paraId="7AACC92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bCs/>
          <w:color w:val="808080" w:themeColor="background1" w:themeShade="80"/>
          <w:szCs w:val="20"/>
          <w:lang w:eastAsia="Japanese"/>
          <w:eastAsianLayout/>
        </w:rPr>
        <w:lastRenderedPageBreak/>
        <w:t xml:space="preserve"> </w:t>
      </w:r>
    </w:p>
    <w:p w:rsidRPr="0005511C" w:rsidR="00DD0B24" w:rsidP="00DD0B24" w:rsidRDefault="00DD0B24" w14:paraId="51AD23D9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DD0B24" w:rsidTr="00C0332F" w14:paraId="02523B7A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7A451777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47A2360D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プロジェクトリーダー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35007A7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プロジェクト開始日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6E664C9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プロジェクト終了日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659438C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今日の日付</w:t>
            </w:r>
          </w:p>
        </w:tc>
      </w:tr>
      <w:tr w:rsidR="00DD0B24" w:rsidTr="00C0332F" w14:paraId="0066202F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27C0785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1DD62E6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3CBDF84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5EE9DE9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4D0CD57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DD0B24" w:rsidP="00DD0B24" w:rsidRDefault="00DD0B24" w14:paraId="68ED5867" w14:textId="77777777">
      <w:pPr>
        <w:bidi w:val="false"/>
        <w:spacing w:line="276" w:lineRule="auto"/>
        <w:rPr>
          <w:sz w:val="16"/>
          <w:szCs w:val="21"/>
        </w:rPr>
      </w:pPr>
    </w:p>
    <w:p w:rsidR="00DD0B24" w:rsidP="00DD0B24" w:rsidRDefault="00DD0B24" w14:paraId="7465637F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DD0B24" w:rsidSect="00DD0B24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DD0B24" w:rsidTr="00DD0B24" w14:paraId="67424674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DD0B24" w:rsidP="00C0332F" w:rsidRDefault="00DD0B24" w14:paraId="70A705E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DD0B24" w:rsidP="00C0332F" w:rsidRDefault="00DD0B24" w14:paraId="529B72F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DD0B24" w:rsidP="00C0332F" w:rsidRDefault="00DD0B24" w14:paraId="3096898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DD0B24" w:rsidP="00C0332F" w:rsidRDefault="00DD0B24" w14:paraId="1A260BE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DD0B24" w:rsidP="00C0332F" w:rsidRDefault="00DD0B24" w14:paraId="40A3884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週の始まり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5CB063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00/01/0000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75F4CF9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00/08/0000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4BCD6CD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00/15/0000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22D52D9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00/22/0000</w:t>
            </w:r>
          </w:p>
        </w:tc>
      </w:tr>
      <w:tr w:rsidRPr="003C68E8" w:rsidR="00DD0B24" w:rsidTr="00DD0B24" w14:paraId="3788E010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DD0B24" w:rsidP="00C0332F" w:rsidRDefault="00DD0B24" w14:paraId="7495B91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DD0B24" w:rsidP="00C0332F" w:rsidRDefault="00DD0B24" w14:paraId="2EEB79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DD0B24" w:rsidP="00C0332F" w:rsidRDefault="00DD0B24" w14:paraId="1AA9DFD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DD0B24" w:rsidP="00C0332F" w:rsidRDefault="00DD0B24" w14:paraId="01FDEE7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DD0B24" w:rsidP="00C0332F" w:rsidRDefault="00DD0B24" w14:paraId="05B20228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190971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1A5347F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07FC22C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6ECF519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227B25B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696334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1DDFFE7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3532CB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78BC12D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622AE8D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233459C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2A63F11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723FC9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1A9EA19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52A9410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423034A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4E60003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3F453B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F3D176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45B7CE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26</w:t>
            </w:r>
          </w:p>
        </w:tc>
      </w:tr>
      <w:tr w:rsidRPr="00E32805" w:rsidR="00DD0B24" w:rsidTr="00DD0B24" w14:paraId="0DFB27F2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DD0B24" w:rsidP="00C0332F" w:rsidRDefault="00DD0B24" w14:paraId="19089A7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DD0B24" w:rsidP="00C0332F" w:rsidRDefault="00DD0B24" w14:paraId="7A1B444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完了率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DD0B24" w:rsidP="00C0332F" w:rsidRDefault="00DD0B24" w14:paraId="0316A78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割り当て先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72633E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FA0CA9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終了日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68875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7BFFFD3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6A12FD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0B552C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7365A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B385DF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C79C06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5D7B41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7F24D3C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2DDA26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BAC484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B5D6CC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3A224B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0BE400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DAC3DD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3CE2CE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79CE5F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39301FD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0642111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F954EC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F</w:t>
            </w:r>
          </w:p>
        </w:tc>
      </w:tr>
      <w:tr w:rsidRPr="00E32805" w:rsidR="00DD0B24" w:rsidTr="00DD0B24" w14:paraId="1EDD194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77381C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 3 タイトル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3EAED1F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53B987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0F9EC7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596440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6176BF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B96AF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5ED71B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D4746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7AF5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2C2C4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3AB36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A53A18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5689F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9AE25E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8F027F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03A18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FDA3E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A01D8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39A2C8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CABC2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452ED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C6063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8C5F0C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CB2B5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D7CDBC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31F6694" w14:textId="77777777">
            <w:r w:rsidRPr="007A523F">
              <w:rPr>
                <w:lang w:eastAsia="Japanese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6AEE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00310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09771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CEB85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800D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59EF7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E8554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10A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221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5DC32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B9AA8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45F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2C83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67A4B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BE7D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2F32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4BFBC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9EE3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91DF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3383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A498C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9105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90F9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C751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5593DE3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4A073CE6" w14:textId="77777777">
            <w:r w:rsidRPr="007A523F">
              <w:rPr>
                <w:lang w:eastAsia="Japanese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12B82F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F0F9D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551BF3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2C50C8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26E5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4FA2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199D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ACEC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044B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C623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5DBF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92E5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8E44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1D47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3D17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CC79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6C73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6A50D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0E12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E529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D8167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63E5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B64C6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1004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2BD521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4BFFBD5" w14:textId="77777777">
            <w:r w:rsidRPr="007A523F">
              <w:rPr>
                <w:lang w:eastAsia="Japanese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742CE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78DEB9D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38BE3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78ACA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BE23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654B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91DCB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1AF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91B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EC2AD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D78B4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9FBB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F83F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A2F6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CAE2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6802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409C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0CE7F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D0BEF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FEED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7FA46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6AFA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E21F6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7E874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BAB0E5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A7EAD23" w14:textId="77777777">
            <w:r w:rsidRPr="007A523F">
              <w:rPr>
                <w:lang w:eastAsia="Japanese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58C4CE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1129C3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0A3138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D5F5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D2166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2C4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EA7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CE89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01D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35B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C2C3D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424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9E24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E09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150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905BC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C0D19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D8F22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73B43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7938D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988A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103D7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B79FF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4AD3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66E4388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6C5247BE" w14:textId="77777777">
            <w:r w:rsidRPr="007A523F">
              <w:rPr>
                <w:lang w:eastAsia="Japanese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2B973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2D6D1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6246E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EB361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2A70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D103D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06F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CFDA0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F02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B109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D233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51BE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ED81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93DA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3543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73CF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2ED0D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B37BF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A74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377C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BE65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49E9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8323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A0397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06A47FF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5C590900" w14:textId="77777777">
            <w:r w:rsidRPr="007A523F">
              <w:rPr>
                <w:lang w:eastAsia="Japanese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5EBB38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F668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2AE54D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39E3B2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3D57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63BC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406F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005E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24F9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D04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1C8A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EAAA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A1FD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85C9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9F46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F554E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A99A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A427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96C2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1AEA8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48B66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F187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6E06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AD9F5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11C1EA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DD0B24" w:rsidP="00C0332F" w:rsidRDefault="00DD0B24" w14:paraId="6FCCE26A" w14:textId="77777777">
            <w:r w:rsidRPr="007A523F">
              <w:rPr>
                <w:lang w:eastAsia="Japanese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221700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77F1D2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28DB7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1D70F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7DE8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5400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890E0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912F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6EDB4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82AB0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BF70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4EF1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68BE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F9FA4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7225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1F5B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0101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FA4BD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DFA9A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1185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538E0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14B4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4C04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4A22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60093B33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6ED1365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 4 タイトル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6B1FD9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3FF3F1C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0C8F4AD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7036008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2BE20C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FBD93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2C80C6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F90E9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552B1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5065B3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8A0F64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215A71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13B6E86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AFE9E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508C34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C385B3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191091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2B9D009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12CC4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D7571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D84E72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EA4A86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DDD13B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54B2CF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3A08ECA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5D30FF59" w14:textId="77777777">
            <w:r w:rsidRPr="007A523F">
              <w:rPr>
                <w:lang w:eastAsia="Japanese"/>
                <w:eastAsianLayout/>
              </w:rPr>
              <w:t>タスク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BC0E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1A297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05987F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650D3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BB76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C0B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E5C5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0DCCC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8BBD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F851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697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E309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6C0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01DC1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A365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6954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D41C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A4FF9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1350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50CCE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6C49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42D1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6161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EC3D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C5A6C4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036C761A" w14:textId="77777777">
            <w:r w:rsidRPr="007A523F">
              <w:rPr>
                <w:lang w:eastAsia="Japanese"/>
                <w:eastAsianLayout/>
              </w:rPr>
              <w:t>タスク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2FB81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59D9B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7A60A7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8F55A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94B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B901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A829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E2CE9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C1934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0F38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074F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797B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71E8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7E213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712D8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F99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0D58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1A2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FD39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0953F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A16A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82B6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9424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3723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538A2FE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33F893CB" w14:textId="77777777">
            <w:r w:rsidRPr="007A523F">
              <w:rPr>
                <w:lang w:eastAsia="Japanese"/>
                <w:eastAsianLayout/>
              </w:rPr>
              <w:t>タスク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624AAE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6627C4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E9809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9A3D1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C967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F840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DDC7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483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66298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F7939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9196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44F7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6ABF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71DB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DEC4F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DAEA3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D05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233F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5009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8E1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1B90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8394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FE22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ADE0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3E780C5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775D24A8" w14:textId="77777777">
            <w:r w:rsidRPr="007A523F">
              <w:rPr>
                <w:lang w:eastAsia="Japanese"/>
                <w:eastAsianLayout/>
              </w:rPr>
              <w:t>タスク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B543C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9A2549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39501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675A5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4D7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6EC6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B77D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612B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DE63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A6DD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80DC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CA34D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EDC8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2E2A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6215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966B8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B3EB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51EE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3FEC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6953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C52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B45C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94184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7271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001EB48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1E7D65B5" w14:textId="77777777">
            <w:r w:rsidRPr="007A523F">
              <w:rPr>
                <w:lang w:eastAsia="Japanese"/>
                <w:eastAsianLayout/>
              </w:rPr>
              <w:t>タスク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BB38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08B81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2E51B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A6032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77CEB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E6099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EE9D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124A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BC5E1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1742A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098C0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F2B08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0E065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B97B2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B89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A45B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D5C06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68D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5FEE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463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F63A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2190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B56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DB2B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BA8BC1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3501035A" w14:textId="77777777">
            <w:r w:rsidRPr="007A523F">
              <w:rPr>
                <w:lang w:eastAsia="Japanese"/>
                <w:eastAsianLayout/>
              </w:rPr>
              <w:t>タスク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2EA58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35CC4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8F105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17C21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21250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A480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F2CC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9870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1233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95DC1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CE233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D684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C9610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40562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93AB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2B95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40E81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7ACA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A878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34E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B088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6882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16BF4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8573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DD709D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DD0B24" w:rsidP="00C0332F" w:rsidRDefault="00DD0B24" w14:paraId="234576E2" w14:textId="77777777">
            <w:r w:rsidRPr="007A523F">
              <w:rPr>
                <w:lang w:eastAsia="Japanese"/>
                <w:eastAsianLayout/>
              </w:rPr>
              <w:t>タスク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AEE87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BD049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30945F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714FA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ACE51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0F50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E839E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767B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5A2A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40D5B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7ADD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8C14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3EDF9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81F6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E26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ECE22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506CC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DA4D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D143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2781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A9E5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2CA49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8549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72B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DD0B24" w:rsidP="00DD0B24" w:rsidRDefault="00DD0B24" w14:paraId="3DA2AA9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2477695B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14117D4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7DFF257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04D33E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CCDE1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161A2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8A50C3F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0991F1D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EF76BE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34F3F3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DD7535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0ED385F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3C7D7C1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4AD04B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A442" w14:textId="77777777" w:rsidR="007A197A" w:rsidRDefault="007A197A" w:rsidP="00F36FE0">
      <w:r>
        <w:separator/>
      </w:r>
    </w:p>
  </w:endnote>
  <w:endnote w:type="continuationSeparator" w:id="0">
    <w:p w14:paraId="258C39A3" w14:textId="77777777" w:rsidR="007A197A" w:rsidRDefault="007A19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48022BC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2C1270A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AEAC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100D11A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76282B2" w14:textId="77777777" w:rsidR="00DD0B24" w:rsidRDefault="00DD0B24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25DF" w14:textId="77777777" w:rsidR="00DD0B24" w:rsidRDefault="00DD0B24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2216B80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7260383" w14:textId="77777777" w:rsidR="008A395E" w:rsidRDefault="008A395E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F212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B13B" w14:textId="77777777" w:rsidR="007A197A" w:rsidRDefault="007A197A" w:rsidP="00F36FE0">
      <w:r>
        <w:separator/>
      </w:r>
    </w:p>
  </w:footnote>
  <w:footnote w:type="continuationSeparator" w:id="0">
    <w:p w14:paraId="438AE533" w14:textId="77777777" w:rsidR="007A197A" w:rsidRDefault="007A197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A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A197A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A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7&amp;utm_language=JA&amp;utm_source=integrated+content&amp;utm_campaign=/ms-word-gantt-chart-templates&amp;utm_medium=ic+weekly+task+gantt+chart+77507+word+jp&amp;lpa=ic+weekly+task+gantt+chart+7750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IC-Weekly-Task-Gantt-Chart-Template_WORD.dotx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2020-08-04T18:37:00Z</dcterms:created>
  <dcterms:modified xsi:type="dcterms:W3CDTF">2020-08-04T18:37:00Z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