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75B9AB3A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7216" behindDoc="0" locked="0" layoutInCell="1" allowOverlap="1" wp14:editId="10768702" wp14:anchorId="1BA75A68">
            <wp:simplePos x="0" y="0"/>
            <wp:positionH relativeFrom="column">
              <wp:posOffset>9770890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1E49F6">
        <w:rPr>
          <w:b/>
          <w:color w:val="808080" w:themeColor="background1" w:themeShade="80"/>
          <w:sz w:val="36"/>
          <w:szCs w:val="44"/>
          <w:lang w:val="French"/>
        </w:rPr>
        <w:t xml:space="preserve">MODÈLE DE DIAGRAMME DE GANTT DE L'HORAIRE DE TRAVAIL</w:t>
      </w:r>
    </w:p>
    <w:p w:rsidRPr="0005511C" w:rsidR="0005511C" w:rsidP="00E32805" w:rsidRDefault="0005511C" w14:paraId="6EEAC149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90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88"/>
        <w:gridCol w:w="10656"/>
        <w:gridCol w:w="2678"/>
      </w:tblGrid>
      <w:tr w:rsidR="00A11BE3" w:rsidTr="00AA7239" w14:paraId="277EFA24" w14:textId="77777777">
        <w:trPr>
          <w:trHeight w:val="220"/>
        </w:trPr>
        <w:tc>
          <w:tcPr>
            <w:tcW w:w="5688" w:type="dxa"/>
            <w:tcBorders>
              <w:bottom w:val="single" w:color="BFBFBF" w:themeColor="background1" w:themeShade="BF" w:sz="8" w:space="0"/>
            </w:tcBorders>
          </w:tcPr>
          <w:p w:rsidRPr="0093403D" w:rsidR="00A11BE3" w:rsidP="0005511C" w:rsidRDefault="00A11BE3" w14:paraId="3F05F90B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NOM DU MEMBRE DE L'ÉQUIPE</w:t>
            </w:r>
          </w:p>
        </w:tc>
        <w:tc>
          <w:tcPr>
            <w:tcW w:w="10656" w:type="dxa"/>
            <w:tcBorders>
              <w:bottom w:val="single" w:color="BFBFBF" w:themeColor="background1" w:themeShade="BF" w:sz="8" w:space="0"/>
            </w:tcBorders>
          </w:tcPr>
          <w:p w:rsidRPr="0093403D" w:rsidR="00A11BE3" w:rsidP="00A11BE3" w:rsidRDefault="00A11BE3" w14:paraId="632FE7A5" w14:textId="77777777">
            <w:pPr>
              <w:bidi w:val="false"/>
              <w:ind w:left="-45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RÔLE</w:t>
            </w:r>
          </w:p>
        </w:tc>
        <w:tc>
          <w:tcPr>
            <w:tcW w:w="2678" w:type="dxa"/>
            <w:tcBorders>
              <w:bottom w:val="single" w:color="BFBFBF" w:themeColor="background1" w:themeShade="BF" w:sz="8" w:space="0"/>
            </w:tcBorders>
          </w:tcPr>
          <w:p w:rsidRPr="0093403D" w:rsidR="00A11BE3" w:rsidP="0005511C" w:rsidRDefault="00A11BE3" w14:paraId="3FD69E2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DATE DU JOUR</w:t>
            </w:r>
          </w:p>
        </w:tc>
      </w:tr>
      <w:tr w:rsidR="00A11BE3" w:rsidTr="00AA7239" w14:paraId="6F59B61B" w14:textId="77777777">
        <w:trPr>
          <w:trHeight w:val="563"/>
        </w:trPr>
        <w:tc>
          <w:tcPr>
            <w:tcW w:w="56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A11BE3" w:rsidP="0005511C" w:rsidRDefault="00A11BE3" w14:paraId="4D4F1018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5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A11BE3" w:rsidP="0005511C" w:rsidRDefault="00A11BE3" w14:paraId="6D293A77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67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A11BE3" w:rsidP="0005511C" w:rsidRDefault="00A11BE3" w14:paraId="61B4C79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8A38BB" w:rsidP="008A38BB" w:rsidRDefault="008A38BB" w14:paraId="5FAC2A3C" w14:textId="77777777">
      <w:pPr>
        <w:bidi w:val="false"/>
        <w:spacing w:line="276" w:lineRule="auto"/>
        <w:rPr>
          <w:sz w:val="16"/>
          <w:szCs w:val="21"/>
        </w:rPr>
      </w:pPr>
    </w:p>
    <w:p w:rsidR="002E1C61" w:rsidP="008C7BAE" w:rsidRDefault="002E1C61" w14:paraId="6ADD2685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2E1C61" w:rsidSect="0005511C">
          <w:footerReference w:type="even" r:id="rId13"/>
          <w:footerReference w:type="default" r:id="rId14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9020" w:type="dxa"/>
        <w:tblLook w:val="04A0" w:firstRow="1" w:lastRow="0" w:firstColumn="1" w:lastColumn="0" w:noHBand="0" w:noVBand="1"/>
      </w:tblPr>
      <w:tblGrid>
        <w:gridCol w:w="5714"/>
        <w:gridCol w:w="532"/>
        <w:gridCol w:w="532"/>
        <w:gridCol w:w="532"/>
        <w:gridCol w:w="532"/>
        <w:gridCol w:w="533"/>
        <w:gridCol w:w="532"/>
        <w:gridCol w:w="532"/>
        <w:gridCol w:w="532"/>
        <w:gridCol w:w="533"/>
        <w:gridCol w:w="532"/>
        <w:gridCol w:w="532"/>
        <w:gridCol w:w="532"/>
        <w:gridCol w:w="533"/>
        <w:gridCol w:w="532"/>
        <w:gridCol w:w="532"/>
        <w:gridCol w:w="532"/>
        <w:gridCol w:w="533"/>
        <w:gridCol w:w="532"/>
        <w:gridCol w:w="532"/>
        <w:gridCol w:w="532"/>
        <w:gridCol w:w="533"/>
        <w:gridCol w:w="532"/>
        <w:gridCol w:w="532"/>
        <w:gridCol w:w="532"/>
        <w:gridCol w:w="533"/>
      </w:tblGrid>
      <w:tr w:rsidRPr="003C68E8" w:rsidR="001E49F6" w:rsidTr="00A11BE3" w14:paraId="44D1495D" w14:textId="77777777">
        <w:trPr>
          <w:trHeight w:val="359"/>
        </w:trPr>
        <w:tc>
          <w:tcPr>
            <w:tcW w:w="5714" w:type="dxa"/>
            <w:shd w:val="clear" w:color="auto" w:fill="auto"/>
            <w:vAlign w:val="center"/>
          </w:tcPr>
          <w:p w:rsidRPr="003C68E8" w:rsidR="001E49F6" w:rsidP="008C7BAE" w:rsidRDefault="001E49F6" w14:paraId="411BBDA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EAEEF3"/>
            <w:vAlign w:val="center"/>
          </w:tcPr>
          <w:p w:rsidRPr="003C68E8" w:rsidR="001E49F6" w:rsidP="001E49F6" w:rsidRDefault="001E49F6" w14:paraId="60472A3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SEMAINE 1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EAEEF3"/>
            <w:vAlign w:val="center"/>
          </w:tcPr>
          <w:p w:rsidRPr="003C68E8" w:rsidR="001E49F6" w:rsidP="001E49F6" w:rsidRDefault="001E49F6" w14:paraId="252AB66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SEMAINE 2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EAEEF3"/>
            <w:vAlign w:val="center"/>
          </w:tcPr>
          <w:p w:rsidRPr="003C68E8" w:rsidR="001E49F6" w:rsidP="001E49F6" w:rsidRDefault="001E49F6" w14:paraId="72A4590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SEMAINE 3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EAEEF3"/>
            <w:vAlign w:val="center"/>
          </w:tcPr>
          <w:p w:rsidRPr="003C68E8" w:rsidR="001E49F6" w:rsidP="001E49F6" w:rsidRDefault="001E49F6" w14:paraId="25F7F93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SEMAINE 4</w:t>
            </w:r>
          </w:p>
        </w:tc>
        <w:tc>
          <w:tcPr>
            <w:tcW w:w="2662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EAEEF3"/>
            <w:vAlign w:val="center"/>
          </w:tcPr>
          <w:p w:rsidRPr="003C68E8" w:rsidR="001E49F6" w:rsidP="001E49F6" w:rsidRDefault="001E49F6" w14:paraId="3520C27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SEMAINE 5</w:t>
            </w:r>
          </w:p>
        </w:tc>
      </w:tr>
      <w:tr w:rsidRPr="003C68E8" w:rsidR="001E49F6" w:rsidTr="00A11BE3" w14:paraId="587B4BAF" w14:textId="77777777">
        <w:trPr>
          <w:trHeight w:val="429"/>
        </w:trPr>
        <w:tc>
          <w:tcPr>
            <w:tcW w:w="5714" w:type="dxa"/>
            <w:shd w:val="clear" w:color="auto" w:fill="auto"/>
            <w:vAlign w:val="center"/>
          </w:tcPr>
          <w:p w:rsidRPr="003C68E8" w:rsidR="001E49F6" w:rsidP="001E49F6" w:rsidRDefault="001E49F6" w14:paraId="2BF85179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DÉBUT DE LA SEMAINE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F7F9FB"/>
            <w:vAlign w:val="center"/>
          </w:tcPr>
          <w:p w:rsidRPr="003C68E8" w:rsidR="001E49F6" w:rsidP="001E49F6" w:rsidRDefault="001E49F6" w14:paraId="705A5CE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00/01/0000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F7F9FB"/>
            <w:vAlign w:val="center"/>
          </w:tcPr>
          <w:p w:rsidRPr="003C68E8" w:rsidR="001E49F6" w:rsidP="001E49F6" w:rsidRDefault="001E49F6" w14:paraId="55AA205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00/08/0000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F7F9FB"/>
            <w:vAlign w:val="center"/>
          </w:tcPr>
          <w:p w:rsidRPr="003C68E8" w:rsidR="001E49F6" w:rsidP="001E49F6" w:rsidRDefault="001E49F6" w14:paraId="7AA7AC8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00/15/0000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F7F9FB"/>
            <w:vAlign w:val="center"/>
          </w:tcPr>
          <w:p w:rsidRPr="003C68E8" w:rsidR="001E49F6" w:rsidP="001E49F6" w:rsidRDefault="001E49F6" w14:paraId="0D91B73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00/22/0000</w:t>
            </w:r>
          </w:p>
        </w:tc>
        <w:tc>
          <w:tcPr>
            <w:tcW w:w="2662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F7F9FB"/>
            <w:vAlign w:val="center"/>
          </w:tcPr>
          <w:p w:rsidRPr="003C68E8" w:rsidR="001E49F6" w:rsidP="001E49F6" w:rsidRDefault="00A11BE3" w14:paraId="2A2E979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00/29/0000</w:t>
            </w:r>
          </w:p>
        </w:tc>
      </w:tr>
      <w:tr w:rsidRPr="003C68E8" w:rsidR="001E49F6" w:rsidTr="001E49F6" w14:paraId="000D8318" w14:textId="77777777">
        <w:trPr>
          <w:trHeight w:val="429"/>
        </w:trPr>
        <w:tc>
          <w:tcPr>
            <w:tcW w:w="5714" w:type="dxa"/>
            <w:shd w:val="clear" w:color="auto" w:fill="auto"/>
            <w:vAlign w:val="center"/>
          </w:tcPr>
          <w:p w:rsidRPr="003C68E8" w:rsidR="001E49F6" w:rsidP="001E49F6" w:rsidRDefault="001E49F6" w14:paraId="0D1356C3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1E49F6" w:rsidP="001E49F6" w:rsidRDefault="001E49F6" w14:paraId="39F436A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1E49F6" w:rsidP="001E49F6" w:rsidRDefault="001E49F6" w14:paraId="68E281C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1E49F6" w:rsidP="001E49F6" w:rsidRDefault="001E49F6" w14:paraId="5498D36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3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1E49F6" w:rsidP="001E49F6" w:rsidRDefault="001E49F6" w14:paraId="05F408A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4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1E49F6" w:rsidP="001E49F6" w:rsidRDefault="001E49F6" w14:paraId="7DFC41B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5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5171BD8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8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1381D3B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9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76A3F93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10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0B9D3FE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1E49F6" w:rsidP="001E49F6" w:rsidRDefault="001E49F6" w14:paraId="2AA930F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12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37C79E5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15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00113A3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16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2FF2C03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17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0EC6053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18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1E49F6" w:rsidP="001E49F6" w:rsidRDefault="001E49F6" w14:paraId="5DC1AA7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19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69B4D77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22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59BADA5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23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7056AA2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24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47CA414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25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1E49F6" w:rsidP="001E49F6" w:rsidRDefault="001E49F6" w14:paraId="35373A1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26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A11BE3" w14:paraId="22BCD43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29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A11BE3" w14:paraId="4125CA2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30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A11BE3" w14:paraId="61C8E5E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A11BE3" w14:paraId="732991E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1E49F6" w:rsidP="001E49F6" w:rsidRDefault="00A11BE3" w14:paraId="1CD059B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3</w:t>
            </w:r>
          </w:p>
        </w:tc>
      </w:tr>
      <w:tr w:rsidRPr="00E32805" w:rsidR="001E49F6" w:rsidTr="001E49F6" w14:paraId="2454E63D" w14:textId="77777777">
        <w:trPr>
          <w:trHeight w:val="429"/>
        </w:trPr>
        <w:tc>
          <w:tcPr>
            <w:tcW w:w="5714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1E49F6" w:rsidP="001E49F6" w:rsidRDefault="001E49F6" w14:paraId="216ACE24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ACTIVITÉ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19730B2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M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6D80AB7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T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7C3FDB0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W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8C3CA0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R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4A29766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F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3B153A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M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4E2BA2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T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790D5D5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W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10C38CC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R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8FC9FF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F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4E9168E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M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B7212C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T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224814B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W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4250A7C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R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2B4210B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F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2088A4A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M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522A3B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T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0CF0858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W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023EFC7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R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4567F6B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F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="001E49F6" w:rsidP="001E49F6" w:rsidRDefault="00A11BE3" w14:paraId="4071692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M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="001E49F6" w:rsidP="001E49F6" w:rsidRDefault="00A11BE3" w14:paraId="59DC12B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T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="001E49F6" w:rsidP="001E49F6" w:rsidRDefault="00A11BE3" w14:paraId="6AC7325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W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="001E49F6" w:rsidP="001E49F6" w:rsidRDefault="00A11BE3" w14:paraId="76E2824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R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="001E49F6" w:rsidP="001E49F6" w:rsidRDefault="00A11BE3" w14:paraId="6AADB06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F</w:t>
            </w:r>
          </w:p>
        </w:tc>
      </w:tr>
      <w:tr w:rsidRPr="00E32805" w:rsidR="001E49F6" w:rsidTr="001E49F6" w14:paraId="6D764DF0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1E49F6" w:rsidP="001E49F6" w:rsidRDefault="00020307" w14:paraId="681179F0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PROJET 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17FECD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3ADC93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D0D76B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890E64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9DED0A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3F7DD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6F1C11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38A763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1E4E48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521029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E6E118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FA2853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8DD526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DAF98A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47F367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7F58AB1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7A7D4D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C9C126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A7A769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7239C9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C3C7AF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745611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BA9AA2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6F0B5D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B7CCAA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5B62BDA4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6E98ED04" w14:textId="77777777">
            <w:r w:rsidRPr="007A523F">
              <w:rPr>
                <w:lang w:val="French"/>
              </w:rPr>
              <w:t>Tâche 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BC9A3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1A442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89A8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D04DA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E4EA3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9D4E4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753E4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87D97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25A8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0ABE0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CBFEF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A6610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9B9C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4E06A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07486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15432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62AA3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CDD72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67DDC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74C87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C3AA1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04A98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8DAB9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A01F3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7D5AD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39544B18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7612324A" w14:textId="77777777">
            <w:r w:rsidRPr="007A523F">
              <w:rPr>
                <w:lang w:val="French"/>
              </w:rPr>
              <w:t>Tâche 2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2028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3BC05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F268E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54372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782E3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35AE4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10376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CF141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E6CCF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F5EAF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E8F6E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F9719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2BF03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4EFEF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3D54B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8B271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0C053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4DDC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F01F1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8A007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E5655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11EAA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077E5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2B2DC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2D2BA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1D4B6A6D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71D1B9A6" w14:textId="77777777">
            <w:r w:rsidRPr="007A523F">
              <w:rPr>
                <w:lang w:val="French"/>
              </w:rPr>
              <w:t>Tâche 3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CBFE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DF535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312010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4BE7D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AD134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6DF4E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FD858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9CD89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D2D8C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77B33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C7D11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50B05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2E031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DD17E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F62C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72798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24B7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C949C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C4E7C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A117C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BEE4F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078E2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90D0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6A203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06DBF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79D5C84B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713EABF7" w14:textId="77777777">
            <w:r w:rsidRPr="007A523F">
              <w:rPr>
                <w:lang w:val="French"/>
              </w:rPr>
              <w:t>Tâche 4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C5810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9895B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9633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E503B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F7B5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80368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5C43F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B614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847D6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FFE6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22C24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28EA7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5AE27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5331D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4FB26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21007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BF960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90167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DF7F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A325D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9298F7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A70F7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ADAC4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5A97B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1F908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2217E614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1971E680" w14:textId="77777777">
            <w:r w:rsidRPr="007A523F">
              <w:rPr>
                <w:lang w:val="French"/>
              </w:rPr>
              <w:t>Tâche 5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A47C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E5145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EE45B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999FD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B054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EAD65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D1385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FCF8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3CC69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E5C0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01221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2A4CA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F069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00DE7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70D9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4506A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C0A12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96C7B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C3DB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1D8AC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05014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B37F9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7A5C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A4A98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AC77D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7B44C59D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09E2629D" w14:textId="77777777">
            <w:r w:rsidRPr="007A523F">
              <w:rPr>
                <w:lang w:val="French"/>
              </w:rPr>
              <w:t>Tâche 6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CEDD0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A5A9E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1848A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4D3DE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F0F8E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2DF00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02770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40988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CC7C8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75D59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340FC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F18B8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25F5D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F9DB9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CFB5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B805F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DCEC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47BD1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D2B26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B7924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17A43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A7D63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7645D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0509B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F6470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50905EFE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1E49F6" w:rsidP="001E49F6" w:rsidRDefault="001E49F6" w14:paraId="185E0D9A" w14:textId="77777777">
            <w:r w:rsidRPr="007A523F">
              <w:rPr>
                <w:lang w:val="French"/>
              </w:rPr>
              <w:t>Tâche 7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B3C80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B11C1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32C49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1B7D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AA2EC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749A3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F05D2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D68B0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444DC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0D590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C13C9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E1784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73C4A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F1174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BB6E4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26E84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4D1A4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99975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F3F1F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39DC3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66A46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62EFC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3A0AD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62FBE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0B526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7F143168" w14:textId="77777777">
        <w:trPr>
          <w:trHeight w:val="429"/>
        </w:trPr>
        <w:tc>
          <w:tcPr>
            <w:tcW w:w="5714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1E49F6" w:rsidP="001E49F6" w:rsidRDefault="00020307" w14:paraId="4D991AF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PROJET 2</w:t>
            </w: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5ACC77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06C96C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70E1A19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B001DE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E87114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EAF017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AD864C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A9F471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B770F8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19C780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AB57C4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F6DCAE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20D985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E9A4A0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017A5A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63A8B6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F01B2F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F3ADC4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021A55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5D1367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622C1E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3E768D5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51A3B0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3A58046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DAE342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49EC0B62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44B8502D" w14:textId="77777777">
            <w:r w:rsidRPr="007A523F">
              <w:rPr>
                <w:lang w:val="French"/>
              </w:rPr>
              <w:t>Tâche 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DE8AF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2A87E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4FD67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88318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851E2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86DAC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27F33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D8DB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E684E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2A02D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5FE66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BB80E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F22FD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C6268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6552E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CD568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20BF3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F8D2A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5B086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0131F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8BE74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D87C1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C252F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98AD1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95E1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46F5C330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7F7D837E" w14:textId="77777777">
            <w:r w:rsidRPr="007A523F">
              <w:rPr>
                <w:lang w:val="French"/>
              </w:rPr>
              <w:t>Tâche 2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2A71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047CD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DAF80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DEA3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3701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14CA1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3CCA8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D72AC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35D54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E7E91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AB67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2B7C5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F320A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DDC74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D716E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B516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3F40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9D13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2FD51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B1DE6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2B5C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B80C1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57DC9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AB34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0E62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30941232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5D4DDEE7" w14:textId="77777777">
            <w:r w:rsidRPr="007A523F">
              <w:rPr>
                <w:lang w:val="French"/>
              </w:rPr>
              <w:t>Tâche 3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F6D35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BA204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9505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0EC0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9EDB1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ECB74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E3290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ED6D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904A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9499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CDE7E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E9E89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319B0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B8E50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A670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3D0A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1D989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17FDE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7F89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C93F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7A042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A2341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58DE2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F3417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C8334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6743502F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3B8AC48F" w14:textId="77777777">
            <w:r w:rsidRPr="007A523F">
              <w:rPr>
                <w:lang w:val="French"/>
              </w:rPr>
              <w:t>Tâche 4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5A364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8612D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3204D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95A98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9C15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5F457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9CEDF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70CF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2E3A3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1FA0C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0D117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08848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748F8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56B60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35622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A6515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0710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11850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CC9EF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9F1F6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28463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BDA2A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B8AD2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7B23E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C0217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564D4848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1C681C07" w14:textId="77777777">
            <w:r w:rsidRPr="007A523F">
              <w:rPr>
                <w:lang w:val="French"/>
              </w:rPr>
              <w:t>Tâche 5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10803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B6E85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A055E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AF48E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305F6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6D9E3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00214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AD7E5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77B43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ED556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96275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30AC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35255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89A08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8365B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8580D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50C73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9C69A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31CC5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E089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DF7A8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108D1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A5A1D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E38F6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A4E3B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30C6FFB9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6DDAE77E" w14:textId="77777777">
            <w:r w:rsidRPr="007A523F">
              <w:rPr>
                <w:lang w:val="French"/>
              </w:rPr>
              <w:t>Tâche 6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1EFB7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46CC9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C6949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E43B4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664C7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33C70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0B9F2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88FAE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B1463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847F1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B17CB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AE73A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3CD7E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D8388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A1781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2C328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3E5A9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C985E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C5DA4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F8B9C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9F3C3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7A81B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72368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466B3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30278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65EAE74F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1E49F6" w:rsidP="001E49F6" w:rsidRDefault="001E49F6" w14:paraId="5D4D3A77" w14:textId="77777777">
            <w:r w:rsidRPr="007A523F">
              <w:rPr>
                <w:lang w:val="French"/>
              </w:rPr>
              <w:t>Tâche 7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6C8D4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1893F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96325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BADE5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94139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64B58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3902A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CC8D8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14F8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F915D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AE44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69264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93228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392B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03A9D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3C04D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35E2B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ECA64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58E8D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DDD4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12C3F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98293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153F5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CEC71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5CA1D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9D75CE" w:rsidP="00E32805" w:rsidRDefault="009D75CE" w14:paraId="7FB8B636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05511C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6C3320C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007CCF7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4F2F5D4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671B036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1D0761C4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125D6C3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50D5AD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0C63A4C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5B6487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3F3E4FD4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548957A0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33F36646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7"/>
      <w:footerReference w:type="default" r:id="rId18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1E554" w14:textId="77777777" w:rsidR="007E0871" w:rsidRDefault="007E0871" w:rsidP="00F36FE0">
      <w:r>
        <w:separator/>
      </w:r>
    </w:p>
  </w:endnote>
  <w:endnote w:type="continuationSeparator" w:id="0">
    <w:p w14:paraId="59BB248A" w14:textId="77777777" w:rsidR="007E0871" w:rsidRDefault="007E087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6A1B6F0F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98076C7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41DAB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5621549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BF444C5" w14:textId="77777777" w:rsidR="00DD0B24" w:rsidRDefault="00DD0B24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64FF246A" w14:textId="77777777" w:rsidR="00DD0B24" w:rsidRDefault="00DD0B24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C3674" w14:textId="77777777" w:rsidR="00DD0B24" w:rsidRDefault="00DD0B24" w:rsidP="00F36FE0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D9997C5" w14:textId="77777777" w:rsidR="008A395E" w:rsidRDefault="008A395E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8604ECA" w14:textId="77777777" w:rsidR="008A395E" w:rsidRDefault="008A395E" w:rsidP="00F36FE0">
    <w:pPr>
      <w:pStyle w:val="af2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C92A9" w14:textId="77777777" w:rsidR="008A395E" w:rsidRDefault="008A395E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006E8" w14:textId="77777777" w:rsidR="007E0871" w:rsidRDefault="007E0871" w:rsidP="00F36FE0">
      <w:r>
        <w:separator/>
      </w:r>
    </w:p>
  </w:footnote>
  <w:footnote w:type="continuationSeparator" w:id="0">
    <w:p w14:paraId="0FC2C287" w14:textId="77777777" w:rsidR="007E0871" w:rsidRDefault="007E087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71"/>
    <w:rsid w:val="000013C8"/>
    <w:rsid w:val="00016F6D"/>
    <w:rsid w:val="00020307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1E49F6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B5440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D181E"/>
    <w:rsid w:val="007E0871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E3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A7239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04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52&amp;utm_language=FR&amp;utm_source=integrated+content&amp;utm_campaign=/ms-word-gantt-chart-templates&amp;utm_medium=ic+work+schedule+gantt+chart+17452+word+fr&amp;lpa=ic+work+schedule+gantt+chart+17452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IC-Work-Schedule-Gantt-Chart-Template_WORD.dotx</Template>
  <TotalTime>1</TotalTime>
  <Pages>2</Pages>
  <Words>191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2020-08-04T18:30:00Z</dcterms:created>
  <dcterms:modified xsi:type="dcterms:W3CDTF">2020-08-04T18:31:00Z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