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75B9AB3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10768702" wp14:anchorId="1BA75A68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E49F6">
        <w:rPr>
          <w:b/>
          <w:color w:val="808080" w:themeColor="background1" w:themeShade="80"/>
          <w:sz w:val="36"/>
          <w:szCs w:val="44"/>
          <w:lang w:val="Italian"/>
        </w:rPr>
        <w:t xml:space="preserve">MODELLO DI DIAGRAMMA DI GANTT DELLA PIANIFICAZIONE DEL LAVORO</w:t>
      </w:r>
    </w:p>
    <w:p w:rsidRPr="0005511C" w:rsidR="0005511C" w:rsidP="00E32805" w:rsidRDefault="0005511C" w14:paraId="6EEAC149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90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88"/>
        <w:gridCol w:w="10656"/>
        <w:gridCol w:w="2678"/>
      </w:tblGrid>
      <w:tr w:rsidR="00A11BE3" w:rsidTr="00AA7239" w14:paraId="277EFA24" w14:textId="77777777">
        <w:trPr>
          <w:trHeight w:val="220"/>
        </w:trPr>
        <w:tc>
          <w:tcPr>
            <w:tcW w:w="5688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05511C" w:rsidRDefault="00A11BE3" w14:paraId="3F05F90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MEMBRO DEL TEAM</w:t>
            </w:r>
          </w:p>
        </w:tc>
        <w:tc>
          <w:tcPr>
            <w:tcW w:w="10656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A11BE3" w:rsidRDefault="00A11BE3" w14:paraId="632FE7A5" w14:textId="77777777">
            <w:pPr>
              <w:bidi w:val="false"/>
              <w:ind w:left="-45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RUOLO</w:t>
            </w:r>
          </w:p>
        </w:tc>
        <w:tc>
          <w:tcPr>
            <w:tcW w:w="2678" w:type="dxa"/>
            <w:tcBorders>
              <w:bottom w:val="single" w:color="BFBFBF" w:themeColor="background1" w:themeShade="BF" w:sz="8" w:space="0"/>
            </w:tcBorders>
          </w:tcPr>
          <w:p w:rsidRPr="0093403D" w:rsidR="00A11BE3" w:rsidP="0005511C" w:rsidRDefault="00A11BE3" w14:paraId="3FD69E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A11BE3" w:rsidTr="00AA7239" w14:paraId="6F59B61B" w14:textId="77777777">
        <w:trPr>
          <w:trHeight w:val="563"/>
        </w:trPr>
        <w:tc>
          <w:tcPr>
            <w:tcW w:w="56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4D4F101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6D293A7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7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A11BE3" w:rsidP="0005511C" w:rsidRDefault="00A11BE3" w14:paraId="61B4C79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5FAC2A3C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6ADD2685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9020" w:type="dxa"/>
        <w:tblLook w:val="04A0" w:firstRow="1" w:lastRow="0" w:firstColumn="1" w:lastColumn="0" w:noHBand="0" w:noVBand="1"/>
      </w:tblPr>
      <w:tblGrid>
        <w:gridCol w:w="5714"/>
        <w:gridCol w:w="532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  <w:gridCol w:w="532"/>
        <w:gridCol w:w="532"/>
        <w:gridCol w:w="532"/>
        <w:gridCol w:w="533"/>
      </w:tblGrid>
      <w:tr w:rsidRPr="003C68E8" w:rsidR="001E49F6" w:rsidTr="00A11BE3" w14:paraId="44D1495D" w14:textId="77777777">
        <w:trPr>
          <w:trHeight w:val="35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8C7BAE" w:rsidRDefault="001E49F6" w14:paraId="411BBDA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60472A3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SETTIMANA 1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252AB66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SETTIMANA 2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72A4590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SETTIMANA 3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25F7F93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SETTIMANA 4</w:t>
            </w:r>
          </w:p>
        </w:tc>
        <w:tc>
          <w:tcPr>
            <w:tcW w:w="2662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EAEEF3"/>
            <w:vAlign w:val="center"/>
          </w:tcPr>
          <w:p w:rsidRPr="003C68E8" w:rsidR="001E49F6" w:rsidP="001E49F6" w:rsidRDefault="001E49F6" w14:paraId="3520C2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SETTIMANA 5</w:t>
            </w:r>
          </w:p>
        </w:tc>
      </w:tr>
      <w:tr w:rsidRPr="003C68E8" w:rsidR="001E49F6" w:rsidTr="00A11BE3" w14:paraId="587B4BAF" w14:textId="77777777">
        <w:trPr>
          <w:trHeight w:val="42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1E49F6" w:rsidRDefault="001E49F6" w14:paraId="2BF85179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INIZIO SETTIMANA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705A5CE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00/01/0000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55AA205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00/08/0000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7AA7AC8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00/15/0000</w:t>
            </w:r>
          </w:p>
        </w:tc>
        <w:tc>
          <w:tcPr>
            <w:tcW w:w="2661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1E49F6" w14:paraId="0D91B73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00/22/0000</w:t>
            </w:r>
          </w:p>
        </w:tc>
        <w:tc>
          <w:tcPr>
            <w:tcW w:w="2662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auto" w:fill="F7F9FB"/>
            <w:vAlign w:val="center"/>
          </w:tcPr>
          <w:p w:rsidRPr="003C68E8" w:rsidR="001E49F6" w:rsidP="001E49F6" w:rsidRDefault="00A11BE3" w14:paraId="2A2E979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00/29/0000</w:t>
            </w:r>
          </w:p>
        </w:tc>
      </w:tr>
      <w:tr w:rsidRPr="003C68E8" w:rsidR="001E49F6" w:rsidTr="001E49F6" w14:paraId="000D8318" w14:textId="77777777">
        <w:trPr>
          <w:trHeight w:val="429"/>
        </w:trPr>
        <w:tc>
          <w:tcPr>
            <w:tcW w:w="5714" w:type="dxa"/>
            <w:shd w:val="clear" w:color="auto" w:fill="auto"/>
            <w:vAlign w:val="center"/>
          </w:tcPr>
          <w:p w:rsidRPr="003C68E8" w:rsidR="001E49F6" w:rsidP="001E49F6" w:rsidRDefault="001E49F6" w14:paraId="0D1356C3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39F436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68E281C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5498D36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1E49F6" w:rsidP="001E49F6" w:rsidRDefault="001E49F6" w14:paraId="05F408A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1E49F6" w:rsidP="001E49F6" w:rsidRDefault="001E49F6" w14:paraId="7DFC41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5171BD8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1381D3B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76A3F93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10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B9D3FE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2AA930F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37C79E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0113A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2FF2C03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0EC6053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5DC1AA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69B4D77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22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59BADA5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7056AA2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1E49F6" w14:paraId="47CA414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1E49F6" w14:paraId="35373A1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26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22BCD4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29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4125CA2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30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61C8E5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1E49F6" w:rsidP="001E49F6" w:rsidRDefault="00A11BE3" w14:paraId="732991E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1E49F6" w:rsidP="001E49F6" w:rsidRDefault="00A11BE3" w14:paraId="1CD059B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</w:t>
            </w:r>
          </w:p>
        </w:tc>
      </w:tr>
      <w:tr w:rsidRPr="00E32805" w:rsidR="001E49F6" w:rsidTr="001E49F6" w14:paraId="2454E63D" w14:textId="77777777">
        <w:trPr>
          <w:trHeight w:val="429"/>
        </w:trPr>
        <w:tc>
          <w:tcPr>
            <w:tcW w:w="5714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1E49F6" w:rsidP="001E49F6" w:rsidRDefault="001E49F6" w14:paraId="216ACE24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19730B2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6D80AB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7C3FDB0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8C3CA0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A29766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3B153A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4E2BA2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790D5D5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10C38CC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8FC9FF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E9168E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B7212C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24814B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250A7C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B4210B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2088A4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3522A3B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0CF0858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023EFC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1E49F6" w:rsidP="001E49F6" w:rsidRDefault="001E49F6" w14:paraId="4567F6B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4071692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M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59DC12B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T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6AC7325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W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="001E49F6" w:rsidP="001E49F6" w:rsidRDefault="00A11BE3" w14:paraId="76E2824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R</w:t>
            </w: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="001E49F6" w:rsidP="001E49F6" w:rsidRDefault="00A11BE3" w14:paraId="6AADB06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F</w:t>
            </w:r>
          </w:p>
        </w:tc>
      </w:tr>
      <w:tr w:rsidRPr="00E32805" w:rsidR="001E49F6" w:rsidTr="001E49F6" w14:paraId="6D764DF0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1E49F6" w:rsidP="001E49F6" w:rsidRDefault="00020307" w14:paraId="681179F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PROGETTO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17FEC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3ADC9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D0D76B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890E6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9DED0A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3F7DD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6F1C1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38A76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1E4E4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52102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E6E118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A285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8DD52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DAF98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47F36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7F58AB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7A7D4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C9C12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A7A76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7239C9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C3C7AF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74561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BA9AA2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6F0B5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B7CCAA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B62BDA4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6E98ED04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C9A3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A44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89A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04D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4EA3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D4E4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753E4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87D97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5A8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ABE0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BFEF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6610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9B9C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E06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7486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5432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2AA3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DD72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67DDC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74C8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3AA1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4A98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8DAB9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A01F3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D5AD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9544B18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612324A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2028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3BC05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268E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4372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782E3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AE4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10376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F141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E6CCF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F5EAF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E8F6E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9719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BF0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4EFEF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D54B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B271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C053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4DDC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F01F1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A007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565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1EAA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77E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B2DC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D2BA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1D4B6A6D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1D1B9A6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CBFE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F535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1201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BE7D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D134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6DF4E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FD858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CD8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2D8C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7B33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7D11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0B0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E031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DD17E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F62C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279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4B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C949C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4E7C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117C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EE4F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078E2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90D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6A203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6DBF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9D5C84B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13EABF7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5810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895B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9633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E503B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7B5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0368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C43F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B614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47D6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FE6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2C24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8EA7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AE2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331D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4FB26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1007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BF960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016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DF7F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A325D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298F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A70F7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DAC4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5A97B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1F908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2217E614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1971E680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A47C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E5145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EE45B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99FD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B054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EAD6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D1385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FCF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3CC69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E5C0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122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A4CA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F069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00DE7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70D9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506A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C0A1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6C7B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C3DB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D8AC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5014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B37F9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7A5C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4A98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AC77D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B44C59D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09E2629D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EDD0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5A9E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848A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4D3DE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F0F8E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2DF0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2770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40988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CC7C8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75D59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40FC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F18B8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25F5D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F9DB9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CFB5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805F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DCEC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47BD1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2B2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B7924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7A43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7D63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7645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509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6470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0905EFE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1E49F6" w:rsidP="001E49F6" w:rsidRDefault="001E49F6" w14:paraId="185E0D9A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B3C80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B11C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2C49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51B7D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A2EC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49A3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05D2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D68B0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44DC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D590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13C9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E1784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3C4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F1174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BB6E4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6E8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4D1A4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9975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3F1F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9DC3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66A46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62EFC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A0A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62FB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0B526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7F143168" w14:textId="77777777">
        <w:trPr>
          <w:trHeight w:val="429"/>
        </w:trPr>
        <w:tc>
          <w:tcPr>
            <w:tcW w:w="5714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1E49F6" w:rsidP="001E49F6" w:rsidRDefault="00020307" w14:paraId="4D991AF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PROGETTO 2</w:t>
            </w: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5ACC77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06C96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70E1A19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B001D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E8711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EAF01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AD864C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A9F47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B770F8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19C78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AB57C4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6DCAE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20D985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1E9A4A0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2017A5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63A8B6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F01B2F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F3ADC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021A5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05D136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4622C1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3E768D5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651A3B0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3A58046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1E49F6" w:rsidP="001E49F6" w:rsidRDefault="001E49F6" w14:paraId="5DAE34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49EC0B62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44B8502D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DE8AF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A87E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FD67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8318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51E2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6DAC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27F33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D8DB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684E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2A02D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FE66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BB80E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22FD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6268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552E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D568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0BF3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F8D2A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B086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131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BE74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87C1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C252F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98AD1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95E1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46F5C330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7F7D837E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2A71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47CD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DAF8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DEA3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3701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4CA1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CCA8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72A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D54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7E91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AB67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2B7C5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320A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DC74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D716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B516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3F4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9D13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2FD51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1DE6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2B5C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80C1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7DC9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AB34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0E62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0941232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5D4DDEE7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6D3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BA204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9505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0EC0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EDB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CB74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E329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ED6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904A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949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CDE7E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9E89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19B0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8E50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DA67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53D0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D989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17FDE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7F89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C93F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7A042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A2341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58DE2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F3417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8334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6743502F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3B8AC48F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A364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8612D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204D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95A98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9C1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F457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9CEDF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70CF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2E3A3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FA0C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0D117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08848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48F8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56B60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5622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A6515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30710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11850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CC9E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F1F6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28463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DA2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B8AD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7B23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C0217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564D4848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1C681C07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10803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B6E8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055E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F48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05F6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6D9E3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00214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AD7E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77B43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ED556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6275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30AC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3525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89A08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8365B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8580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50C73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C69A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31CC5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1E089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DF7A8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08D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5A1D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E38F6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A4E3B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30C6FFB9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1E49F6" w:rsidP="001E49F6" w:rsidRDefault="001E49F6" w14:paraId="6DDAE77E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1EFB7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46CC9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6949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E43B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64C7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3C70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0B9F2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88FAE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B1463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847F1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B17CB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AE73A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CD7E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D8388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A178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2C32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E5A9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985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C5DA4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F8B9C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9F3C3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7A81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72368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466B3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30278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1E49F6" w:rsidTr="001E49F6" w14:paraId="65EAE74F" w14:textId="77777777">
        <w:trPr>
          <w:trHeight w:val="429"/>
        </w:trPr>
        <w:tc>
          <w:tcPr>
            <w:tcW w:w="5714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1E49F6" w:rsidP="001E49F6" w:rsidRDefault="001E49F6" w14:paraId="5D4D3A77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6C8D4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893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96325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4BADE5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94139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4B58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902A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CC8D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6014F8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F915D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6AE4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06926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93228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4392B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303A9D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3C04D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35E2B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ECA64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58E8D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8DDD4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12C3F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298293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1153F5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5CEC71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1E49F6" w:rsidP="001E49F6" w:rsidRDefault="001E49F6" w14:paraId="75CA1D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D75CE" w:rsidP="00E32805" w:rsidRDefault="009D75CE" w14:paraId="7FB8B63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6C3320C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007CCF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F2F5D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71B036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D0761C4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125D6C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50D5AD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0C63A4C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5B6487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3F3E4FD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548957A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3F36646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E554" w14:textId="77777777" w:rsidR="007E0871" w:rsidRDefault="007E0871" w:rsidP="00F36FE0">
      <w:r>
        <w:separator/>
      </w:r>
    </w:p>
  </w:endnote>
  <w:endnote w:type="continuationSeparator" w:id="0">
    <w:p w14:paraId="59BB248A" w14:textId="77777777" w:rsidR="007E0871" w:rsidRDefault="007E087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A1B6F0F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98076C7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1DAB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BF444C5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4FF246A" w14:textId="77777777" w:rsidR="00DD0B24" w:rsidRDefault="00DD0B24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3674" w14:textId="77777777" w:rsidR="00DD0B24" w:rsidRDefault="00DD0B24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D9997C5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8604ECA" w14:textId="77777777" w:rsidR="008A395E" w:rsidRDefault="008A395E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92A9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06E8" w14:textId="77777777" w:rsidR="007E0871" w:rsidRDefault="007E0871" w:rsidP="00F36FE0">
      <w:r>
        <w:separator/>
      </w:r>
    </w:p>
  </w:footnote>
  <w:footnote w:type="continuationSeparator" w:id="0">
    <w:p w14:paraId="0FC2C287" w14:textId="77777777" w:rsidR="007E0871" w:rsidRDefault="007E087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1"/>
    <w:rsid w:val="000013C8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9&amp;utm_language=IT&amp;utm_source=integrated+content&amp;utm_campaign=/ms-word-gantt-chart-templates&amp;utm_medium=ic+work+schedule+gantt+chart+37449+word+it&amp;lpa=ic+work+schedule+gantt+chart+3744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IC-Work-Schedule-Gantt-Chart-Template_WORD.dotx</Template>
  <TotalTime>1</TotalTime>
  <Pages>2</Pages>
  <Words>191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2020-08-04T18:30:00Z</dcterms:created>
  <dcterms:modified xsi:type="dcterms:W3CDTF">2020-08-04T18:31:00Z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