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3B441DC9"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French"/>
        </w:rPr>
        <w:drawing>
          <wp:anchor distT="0" distB="0" distL="114300" distR="114300" simplePos="0" relativeHeight="251659264" behindDoc="1" locked="0" layoutInCell="1" allowOverlap="1" wp14:editId="26374D2A" wp14:anchorId="05298DF3">
            <wp:simplePos x="0" y="0"/>
            <wp:positionH relativeFrom="column">
              <wp:posOffset>3295650</wp:posOffset>
            </wp:positionH>
            <wp:positionV relativeFrom="paragraph">
              <wp:posOffset>0</wp:posOffset>
            </wp:positionV>
            <wp:extent cx="3503295" cy="485775"/>
            <wp:effectExtent l="0" t="0" r="1905" b="9525"/>
            <wp:wrapTight wrapText="bothSides">
              <wp:wrapPolygon edited="0">
                <wp:start x="0" y="0"/>
                <wp:lineTo x="0" y="21176"/>
                <wp:lineTo x="21494" y="21176"/>
                <wp:lineTo x="21494" y="0"/>
                <wp:lineTo x="0" y="0"/>
              </wp:wrapPolygon>
            </wp:wrapTight>
            <wp:docPr id="2" name="Рисунок 2" descr="Une image contenant du text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3295" cy="485775"/>
                    </a:xfrm>
                    <a:prstGeom prst="rect">
                      <a:avLst/>
                    </a:prstGeom>
                  </pic:spPr>
                </pic:pic>
              </a:graphicData>
            </a:graphic>
            <wp14:sizeRelH relativeFrom="margin">
              <wp14:pctWidth>0</wp14:pctWidth>
            </wp14:sizeRelH>
            <wp14:sizeRelV relativeFrom="margin">
              <wp14:pctHeight>0</wp14:pctHeight>
            </wp14:sizeRelV>
          </wp:anchor>
        </w:drawing>
      </w:r>
      <w:r w:rsidR="00B6228D">
        <w:rPr>
          <w:rFonts w:ascii="Century Gothic" w:hAnsi="Century Gothic"/>
          <w:b/>
          <w:noProof/>
          <w:color w:val="595959" w:themeColor="text1" w:themeTint="A6"/>
          <w:sz w:val="44"/>
          <w:szCs w:val="44"/>
          <w:lang w:val="French"/>
        </w:rPr>
        <w:t>EXEMPLE DE MODÈLE DE DOCUMENT SUR LES EXIGENCES MÉTIER</w:t>
      </w:r>
    </w:p>
    <w:p w:rsidRPr="005938A1" w:rsidR="00B0076D" w:rsidP="00B0076D" w:rsidRDefault="00B0076D" w14:paraId="3F378CB9" w14:textId="77777777">
      <w:pPr>
        <w:bidi w:val="false"/>
        <w:rPr>
          <w:rFonts w:ascii="Century Gothic" w:hAnsi="Century Gothic"/>
        </w:rPr>
      </w:pPr>
    </w:p>
    <w:p w:rsidRPr="005938A1" w:rsidR="00B0076D" w:rsidP="00B0076D" w:rsidRDefault="00B0076D" w14:paraId="511E73D7" w14:textId="77777777">
      <w:pPr>
        <w:bidi w:val="false"/>
        <w:jc w:val="center"/>
        <w:rPr>
          <w:rFonts w:ascii="Century Gothic" w:hAnsi="Century Gothic"/>
          <w:b/>
          <w:sz w:val="32"/>
        </w:rPr>
      </w:pPr>
    </w:p>
    <w:p w:rsidRPr="00D2202E" w:rsidR="00B0076D" w:rsidP="00B0076D" w:rsidRDefault="00B0076D" w14:paraId="184EE8C2"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French"/>
        </w:rPr>
        <w:t>NOM DU PROJET</w:t>
      </w:r>
    </w:p>
    <w:p w:rsidRPr="00D2202E" w:rsidR="00B0076D" w:rsidP="00B0076D" w:rsidRDefault="00B6228D" w14:paraId="2644124D"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French"/>
        </w:rPr>
        <w:t xml:space="preserve">EXEMPLE DE MODÈLE DE DOCUMENT SUR LES EXIGENCES MÉTIER </w:t>
      </w:r>
      <w:r w:rsidR="00BA06CF">
        <w:rPr>
          <w:rFonts w:ascii="Century Gothic" w:hAnsi="Century Gothic"/>
          <w:color w:val="44546A" w:themeColor="text2"/>
          <w:sz w:val="48"/>
          <w:szCs w:val="48"/>
          <w:lang w:val="French"/>
        </w:rPr>
        <w:br/>
      </w:r>
      <w:r w:rsidRPr="00D2202E" w:rsidR="00B0076D">
        <w:rPr>
          <w:rFonts w:ascii="Century Gothic" w:hAnsi="Century Gothic"/>
          <w:color w:val="44546A" w:themeColor="text2"/>
          <w:sz w:val="48"/>
          <w:szCs w:val="48"/>
          <w:lang w:val="French"/>
        </w:rPr>
        <w:t/>
      </w:r>
    </w:p>
    <w:p w:rsidRPr="0066349C" w:rsidR="00B6228D" w:rsidP="00B6228D" w:rsidRDefault="00B6228D" w14:paraId="1C7ED3D0" w14:textId="77777777">
      <w:pPr>
        <w:pStyle w:val="NoSpacing"/>
        <w:bidi w:val="false"/>
        <w:spacing w:before="40" w:after="40"/>
        <w:ind w:left="450"/>
        <w:rPr>
          <w:rFonts w:ascii="Century Gothic" w:hAnsi="Century Gothic"/>
          <w:b/>
          <w:bCs/>
          <w:color w:val="C45911" w:themeColor="accent2" w:themeShade="BF"/>
          <w:sz w:val="24"/>
          <w:szCs w:val="24"/>
        </w:rPr>
      </w:pPr>
      <w:r w:rsidRPr="0066349C">
        <w:rPr>
          <w:rFonts w:ascii="Century Gothic" w:hAnsi="Century Gothic"/>
          <w:b/>
          <w:noProof/>
          <w:color w:val="ED7D31" w:themeColor="accent2"/>
          <w:sz w:val="24"/>
          <w:szCs w:val="24"/>
          <w:lang w:val="French"/>
        </w:rPr>
        <mc:AlternateContent>
          <mc:Choice Requires="wps">
            <w:drawing>
              <wp:anchor distT="0" distB="0" distL="114300" distR="114300" simplePos="0" relativeHeight="251660288" behindDoc="0" locked="0" layoutInCell="1" allowOverlap="1" wp14:editId="0E1E3568" wp14:anchorId="32980C57">
                <wp:simplePos x="0" y="0"/>
                <wp:positionH relativeFrom="column">
                  <wp:posOffset>38100</wp:posOffset>
                </wp:positionH>
                <wp:positionV relativeFrom="paragraph">
                  <wp:posOffset>31116</wp:posOffset>
                </wp:positionV>
                <wp:extent cx="0" cy="342900"/>
                <wp:effectExtent l="38100" t="0" r="38100" b="381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w="76200">
                          <a:solidFill>
                            <a:schemeClr val="accent2">
                              <a:lumMod val="7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5911 [2405]" strokeweigh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" from="3pt,2.45pt" to="3pt,29.45pt" w14:anchorId="7FA55EB6"/>
            </w:pict>
          </mc:Fallback>
        </mc:AlternateContent>
      </w:r>
      <w:r w:rsidRPr="0066349C">
        <w:rPr>
          <w:rFonts w:ascii="Century Gothic" w:hAnsi="Century Gothic"/>
          <w:b/>
          <w:color w:val="C45911" w:themeColor="accent2" w:themeShade="BF"/>
          <w:sz w:val="24"/>
          <w:szCs w:val="24"/>
          <w:lang w:val="French"/>
        </w:rPr>
        <w:t xml:space="preserve">NOTE À L'UTILISATEUR : Remplacez l'exemple de texte inclus dans ce modèle pour compléter le document des exigences métier de votre projet.</w:t>
      </w:r>
    </w:p>
    <w:p w:rsidR="00B6228D" w:rsidP="00B0076D" w:rsidRDefault="00B6228D" w14:paraId="4890A31C"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6FCE4D20"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French"/>
        </w:rPr>
        <w:t>NOM DE L'ENTREPRISE</w:t>
      </w:r>
    </w:p>
    <w:p w:rsidRPr="00D2202E" w:rsidR="00B0076D" w:rsidP="00B0076D" w:rsidRDefault="00B0076D" w14:paraId="5871AA4D"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Adresse municipale</w:t>
      </w:r>
    </w:p>
    <w:p w:rsidRPr="00D2202E" w:rsidR="00B0076D" w:rsidP="00B0076D" w:rsidRDefault="00B0076D" w14:paraId="1B9F388C"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Ville, État et Zip</w:t>
      </w:r>
    </w:p>
    <w:p w:rsidRPr="00D2202E" w:rsidR="00B0076D" w:rsidP="00B0076D" w:rsidRDefault="00B0076D" w14:paraId="46490DE7"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7BA735D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webaddress.com</w:t>
      </w:r>
    </w:p>
    <w:p w:rsidRPr="00D2202E" w:rsidR="00B0076D" w:rsidP="00B0076D" w:rsidRDefault="00B0076D" w14:paraId="58C9CB5A"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508B2FE9"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Version 0.0.0</w:t>
      </w:r>
    </w:p>
    <w:p w:rsidRPr="00D2202E" w:rsidR="00B0076D" w:rsidP="00B0076D" w:rsidRDefault="00B0076D" w14:paraId="06B9CCEC"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20F733F5"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00/00/0000</w:t>
      </w:r>
    </w:p>
    <w:p w:rsidRPr="00D2202E" w:rsidR="00B0076D" w:rsidP="00B0076D" w:rsidRDefault="00B0076D" w14:paraId="4690F6A6"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AA97FE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4253246F"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French"/>
              </w:rPr>
              <w:t>HISTORIQUE DES VERSIONS</w:t>
            </w:r>
          </w:p>
        </w:tc>
      </w:tr>
      <w:tr w:rsidRPr="00D2202E" w:rsidR="00B0076D" w:rsidTr="00B0076D" w14:paraId="04BF71D6"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39CA8FF"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French"/>
              </w:rPr>
              <w:t>VERSION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4C0BFD93"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APPROUVÉ PAR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30BE06D"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DATE DE RÉVISION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9AD57E9"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DESCRIPTION DU CHANGEMENT</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A128D32"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AUTEUR</w:t>
            </w:r>
          </w:p>
        </w:tc>
      </w:tr>
      <w:tr w:rsidRPr="00D2202E" w:rsidR="00B0076D" w:rsidTr="00B0076D" w14:paraId="69DD8D4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F7EDAD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9E1126"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B04844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531E04"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AB34151" w14:textId="77777777">
            <w:pPr>
              <w:pStyle w:val="TableText"/>
              <w:bidi w:val="false"/>
              <w:jc w:val="both"/>
              <w:rPr>
                <w:rFonts w:ascii="Century Gothic" w:hAnsi="Century Gothic"/>
                <w:color w:val="000000" w:themeColor="text1"/>
                <w:sz w:val="16"/>
              </w:rPr>
            </w:pPr>
          </w:p>
        </w:tc>
      </w:tr>
      <w:tr w:rsidRPr="00D2202E" w:rsidR="00B0076D" w:rsidTr="00B0076D" w14:paraId="2662E80F"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82AAB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6DD512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3802BD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1F117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DED5F03" w14:textId="77777777">
            <w:pPr>
              <w:pStyle w:val="TableText"/>
              <w:bidi w:val="false"/>
              <w:jc w:val="both"/>
              <w:rPr>
                <w:rFonts w:ascii="Century Gothic" w:hAnsi="Century Gothic"/>
                <w:color w:val="000000" w:themeColor="text1"/>
                <w:sz w:val="16"/>
              </w:rPr>
            </w:pPr>
          </w:p>
        </w:tc>
      </w:tr>
      <w:tr w:rsidRPr="00D2202E" w:rsidR="00B0076D" w:rsidTr="00B0076D" w14:paraId="332D4818"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B6D457E"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A0FB588"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B41C89"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3B7B6D1"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ED644A" w14:textId="77777777">
            <w:pPr>
              <w:pStyle w:val="TableText"/>
              <w:bidi w:val="false"/>
              <w:jc w:val="both"/>
              <w:rPr>
                <w:rFonts w:ascii="Century Gothic" w:hAnsi="Century Gothic"/>
                <w:color w:val="000000" w:themeColor="text1"/>
                <w:sz w:val="16"/>
              </w:rPr>
            </w:pPr>
          </w:p>
        </w:tc>
      </w:tr>
      <w:tr w:rsidRPr="00D2202E" w:rsidR="00B0076D" w:rsidTr="00B0076D" w14:paraId="3C7075AB"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B33990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583B435"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8A5347E"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DB741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20106D8" w14:textId="77777777">
            <w:pPr>
              <w:pStyle w:val="TableText"/>
              <w:bidi w:val="false"/>
              <w:jc w:val="both"/>
              <w:rPr>
                <w:rFonts w:ascii="Century Gothic" w:hAnsi="Century Gothic"/>
                <w:color w:val="000000" w:themeColor="text1"/>
                <w:sz w:val="16"/>
              </w:rPr>
            </w:pPr>
          </w:p>
        </w:tc>
      </w:tr>
      <w:tr w:rsidRPr="00D2202E" w:rsidR="00B0076D" w:rsidTr="00B0076D" w14:paraId="7EDF5F62"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15EFBD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F0FF7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F862CB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96E14E9"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F2523E8" w14:textId="77777777">
            <w:pPr>
              <w:pStyle w:val="TableText"/>
              <w:bidi w:val="false"/>
              <w:jc w:val="both"/>
              <w:rPr>
                <w:rFonts w:ascii="Century Gothic" w:hAnsi="Century Gothic"/>
                <w:color w:val="000000" w:themeColor="text1"/>
                <w:sz w:val="16"/>
              </w:rPr>
            </w:pPr>
          </w:p>
        </w:tc>
      </w:tr>
    </w:tbl>
    <w:p w:rsidRPr="00D2202E" w:rsidR="00B0076D" w:rsidRDefault="00B0076D" w14:paraId="5A5B2637" w14:textId="77777777">
      <w:pPr>
        <w:pStyle w:val="Title"/>
        <w:bidi w:val="false"/>
        <w:rPr>
          <w:rFonts w:ascii="Century Gothic" w:hAnsi="Century Gothic"/>
          <w:sz w:val="28"/>
          <w:szCs w:val="28"/>
        </w:rPr>
      </w:pPr>
    </w:p>
    <w:p w:rsidR="000F2874" w:rsidRDefault="000F2874" w14:paraId="75D5F04E" w14:textId="77777777">
      <w:pPr>
        <w:bidi w:val="false"/>
        <w:rPr>
          <w:rFonts w:ascii="Century Gothic" w:hAnsi="Century Gothic"/>
          <w:sz w:val="28"/>
          <w:szCs w:val="28"/>
        </w:rPr>
      </w:pPr>
      <w:r>
        <w:rPr>
          <w:rFonts w:ascii="Century Gothic" w:hAnsi="Century Gothic"/>
          <w:sz w:val="28"/>
          <w:szCs w:val="28"/>
          <w:lang w:val="French"/>
        </w:rPr>
        <w:br w:type="page"/>
      </w:r>
    </w:p>
    <w:p w:rsidRPr="00D2202E" w:rsidR="00B0076D" w:rsidRDefault="00B0076D" w14:paraId="2B70E8DB" w14:textId="77777777">
      <w:pPr>
        <w:pStyle w:val="Title"/>
        <w:bidi w:val="false"/>
        <w:rPr>
          <w:rFonts w:ascii="Century Gothic" w:hAnsi="Century Gothic"/>
          <w:sz w:val="28"/>
          <w:szCs w:val="28"/>
        </w:rPr>
      </w:pPr>
    </w:p>
    <w:p w:rsidRPr="00D2202E" w:rsidR="00B0076D" w:rsidRDefault="00B0076D" w14:paraId="25A1F19A" w14:textId="77777777">
      <w:pPr>
        <w:pStyle w:val="Title"/>
        <w:bidi w:val="false"/>
        <w:rPr>
          <w:rFonts w:ascii="Century Gothic" w:hAnsi="Century Gothic"/>
          <w:sz w:val="28"/>
          <w:szCs w:val="28"/>
        </w:rPr>
      </w:pPr>
    </w:p>
    <w:p w:rsidRPr="00D2202E" w:rsidR="00840C61" w:rsidRDefault="00B0076D" w14:paraId="50BE64D4" w14:textId="77777777">
      <w:pPr>
        <w:pStyle w:val="Title"/>
        <w:bidi w:val="false"/>
        <w:rPr>
          <w:rFonts w:ascii="Century Gothic" w:hAnsi="Century Gothic"/>
          <w:sz w:val="28"/>
          <w:szCs w:val="28"/>
        </w:rPr>
      </w:pPr>
      <w:r w:rsidRPr="00D2202E">
        <w:rPr>
          <w:rFonts w:ascii="Century Gothic" w:hAnsi="Century Gothic"/>
          <w:sz w:val="28"/>
          <w:szCs w:val="28"/>
          <w:lang w:val="French"/>
        </w:rPr>
        <w:t>TABLE DES MATIÈRES</w:t>
      </w:r>
    </w:p>
    <w:p w:rsidRPr="00D2202E" w:rsidR="00840C61" w:rsidRDefault="00840C61" w14:paraId="332F0896"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3538EC" w:rsidRDefault="00080D27" w14:paraId="2E6927BA"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French"/>
            </w:rPr>
            <w:fldChar w:fldCharType="begin"/>
          </w:r>
          <w:r w:rsidRPr="00D2202E">
            <w:rPr>
              <w:rFonts w:ascii="Century Gothic" w:hAnsi="Century Gothic"/>
              <w:sz w:val="24"/>
              <w:szCs w:val="24"/>
              <w:lang w:val="French"/>
            </w:rPr>
            <w:instrText xml:space="preserve"> TOC \h \u \z </w:instrText>
          </w:r>
          <w:r w:rsidRPr="00D2202E">
            <w:rPr>
              <w:rFonts w:ascii="Century Gothic" w:hAnsi="Century Gothic"/>
              <w:sz w:val="24"/>
              <w:szCs w:val="24"/>
              <w:lang w:val="French"/>
            </w:rPr>
            <w:fldChar w:fldCharType="separate"/>
          </w:r>
          <w:hyperlink w:history="1" w:anchor="_Toc92129196">
            <w:r w:rsidRPr="00FC5553" w:rsidR="003538EC">
              <w:rPr>
                <w:rStyle w:val="Hyperlink"/>
                <w:rFonts w:ascii="Century Gothic" w:hAnsi="Century Gothic"/>
                <w:noProof/>
                <w:lang w:val="French"/>
              </w:rPr>
              <w:t>1.</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RÉSUMÉ ANALYTIQUE</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_Toc92129196 \h </w:instrText>
            </w:r>
            <w:r w:rsidR="003538EC">
              <w:rPr>
                <w:noProof/>
                <w:webHidden/>
                <w:lang w:val="French"/>
              </w:rPr>
            </w:r>
            <w:r w:rsidR="003538EC">
              <w:rPr>
                <w:noProof/>
                <w:webHidden/>
                <w:lang w:val="French"/>
              </w:rPr>
              <w:fldChar w:fldCharType="separate"/>
            </w:r>
            <w:r w:rsidR="003538EC">
              <w:rPr>
                <w:noProof/>
                <w:webHidden/>
                <w:lang w:val="French"/>
              </w:rPr>
              <w:t>3</w:t>
            </w:r>
            <w:r w:rsidR="003538EC">
              <w:rPr>
                <w:noProof/>
                <w:webHidden/>
                <w:lang w:val="French"/>
              </w:rPr>
              <w:fldChar w:fldCharType="end"/>
            </w:r>
          </w:hyperlink>
        </w:p>
        <w:p w:rsidR="003538EC" w:rsidRDefault="00F533CC" w14:paraId="1325DE1E" w14:textId="77777777">
          <w:pPr>
            <w:pStyle w:val="TOC1"/>
            <w:bidi w:val="false"/>
            <w:rPr>
              <w:rFonts w:asciiTheme="minorHAnsi" w:hAnsiTheme="minorHAnsi" w:eastAsiaTheme="minorEastAsia" w:cstheme="minorBidi"/>
              <w:noProof/>
              <w:lang w:val="en-US"/>
            </w:rPr>
          </w:pPr>
          <w:hyperlink w:history="1" w:anchor="_Toc92129197">
            <w:r w:rsidRPr="00FC5553" w:rsidR="003538EC">
              <w:rPr>
                <w:rStyle w:val="Hyperlink"/>
                <w:rFonts w:ascii="Century Gothic" w:hAnsi="Century Gothic"/>
                <w:noProof/>
                <w:lang w:val="French"/>
              </w:rPr>
              <w:t>2.DESCRIPTION</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DU PROJET</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_Toc92129197 \h </w:instrText>
            </w:r>
            <w:r w:rsidR="003538EC">
              <w:rPr>
                <w:noProof/>
                <w:webHidden/>
                <w:lang w:val="French"/>
              </w:rPr>
            </w:r>
            <w:r w:rsidR="003538EC">
              <w:rPr>
                <w:noProof/>
                <w:webHidden/>
                <w:lang w:val="French"/>
              </w:rPr>
              <w:fldChar w:fldCharType="separate"/>
            </w:r>
            <w:r w:rsidR="003538EC">
              <w:rPr>
                <w:noProof/>
                <w:webHidden/>
                <w:lang w:val="French"/>
              </w:rPr>
              <w:t>3</w:t>
            </w:r>
            <w:r w:rsidR="003538EC">
              <w:rPr>
                <w:noProof/>
                <w:webHidden/>
                <w:lang w:val="French"/>
              </w:rPr>
              <w:fldChar w:fldCharType="end"/>
            </w:r>
          </w:hyperlink>
        </w:p>
        <w:p w:rsidR="003538EC" w:rsidRDefault="00F533CC" w14:paraId="2EC6ECAE" w14:textId="77777777">
          <w:pPr>
            <w:pStyle w:val="TOC1"/>
            <w:bidi w:val="false"/>
            <w:rPr>
              <w:rFonts w:asciiTheme="minorHAnsi" w:hAnsiTheme="minorHAnsi" w:eastAsiaTheme="minorEastAsia" w:cstheme="minorBidi"/>
              <w:noProof/>
              <w:lang w:val="en-US"/>
            </w:rPr>
          </w:pPr>
          <w:hyperlink w:history="1" w:anchor="_Toc92129198">
            <w:r w:rsidRPr="00FC5553" w:rsidR="003538EC">
              <w:rPr>
                <w:rStyle w:val="Hyperlink"/>
                <w:rFonts w:ascii="Century Gothic" w:hAnsi="Century Gothic"/>
                <w:noProof/>
                <w:lang w:val="French"/>
              </w:rPr>
              <w:t xml:space="preserve">3.CHAMP </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D'APPLICATION DU PROJET</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_Toc92129198 \h </w:instrText>
            </w:r>
            <w:r w:rsidR="003538EC">
              <w:rPr>
                <w:noProof/>
                <w:webHidden/>
                <w:lang w:val="French"/>
              </w:rPr>
            </w:r>
            <w:r w:rsidR="003538EC">
              <w:rPr>
                <w:noProof/>
                <w:webHidden/>
                <w:lang w:val="French"/>
              </w:rPr>
              <w:fldChar w:fldCharType="separate"/>
            </w:r>
            <w:r w:rsidR="003538EC">
              <w:rPr>
                <w:noProof/>
                <w:webHidden/>
                <w:lang w:val="French"/>
              </w:rPr>
              <w:t>4</w:t>
            </w:r>
            <w:r w:rsidR="003538EC">
              <w:rPr>
                <w:noProof/>
                <w:webHidden/>
                <w:lang w:val="French"/>
              </w:rPr>
              <w:fldChar w:fldCharType="end"/>
            </w:r>
          </w:hyperlink>
        </w:p>
        <w:p w:rsidR="003538EC" w:rsidRDefault="00F533CC" w14:paraId="2072A980" w14:textId="77777777">
          <w:pPr>
            <w:pStyle w:val="TOC2"/>
            <w:bidi w:val="false"/>
            <w:rPr>
              <w:rFonts w:asciiTheme="minorHAnsi" w:hAnsiTheme="minorHAnsi" w:eastAsiaTheme="minorEastAsia" w:cstheme="minorBidi"/>
              <w:noProof/>
              <w:lang w:val="en-US"/>
            </w:rPr>
          </w:pPr>
          <w:hyperlink w:history="1" w:anchor="_Toc92129199">
            <w:r w:rsidRPr="00FC5553" w:rsidR="003538EC">
              <w:rPr>
                <w:rStyle w:val="Hyperlink"/>
                <w:rFonts w:ascii="Century Gothic" w:hAnsi="Century Gothic"/>
                <w:b/>
                <w:noProof/>
                <w:lang w:val="French"/>
              </w:rPr>
              <w:t>DANS LE CHAMP D'APPLICATION</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_Toc92129199 \h </w:instrText>
            </w:r>
            <w:r w:rsidR="003538EC">
              <w:rPr>
                <w:noProof/>
                <w:webHidden/>
                <w:lang w:val="French"/>
              </w:rPr>
            </w:r>
            <w:r w:rsidR="003538EC">
              <w:rPr>
                <w:noProof/>
                <w:webHidden/>
                <w:lang w:val="French"/>
              </w:rPr>
              <w:fldChar w:fldCharType="separate"/>
            </w:r>
            <w:r w:rsidR="003538EC">
              <w:rPr>
                <w:noProof/>
                <w:webHidden/>
                <w:lang w:val="French"/>
              </w:rPr>
              <w:t>4</w:t>
            </w:r>
            <w:r w:rsidR="003538EC">
              <w:rPr>
                <w:noProof/>
                <w:webHidden/>
                <w:lang w:val="French"/>
              </w:rPr>
              <w:fldChar w:fldCharType="end"/>
            </w:r>
          </w:hyperlink>
        </w:p>
        <w:p w:rsidR="003538EC" w:rsidRDefault="00F533CC" w14:paraId="69DD689E" w14:textId="77777777">
          <w:pPr>
            <w:pStyle w:val="TOC2"/>
            <w:bidi w:val="false"/>
            <w:rPr>
              <w:rFonts w:asciiTheme="minorHAnsi" w:hAnsiTheme="minorHAnsi" w:eastAsiaTheme="minorEastAsia" w:cstheme="minorBidi"/>
              <w:noProof/>
              <w:lang w:val="en-US"/>
            </w:rPr>
          </w:pPr>
          <w:hyperlink w:history="1" w:anchor="_Toc92129200">
            <w:r w:rsidRPr="00FC5553" w:rsidR="003538EC">
              <w:rPr>
                <w:rStyle w:val="Hyperlink"/>
                <w:rFonts w:ascii="Century Gothic" w:hAnsi="Century Gothic"/>
                <w:b/>
                <w:noProof/>
                <w:lang w:val="French"/>
              </w:rPr>
              <w:t>HORS DU CHAMP D'APPLICATION</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_Toc92129200 \h </w:instrText>
            </w:r>
            <w:r w:rsidR="003538EC">
              <w:rPr>
                <w:noProof/>
                <w:webHidden/>
                <w:lang w:val="French"/>
              </w:rPr>
            </w:r>
            <w:r w:rsidR="003538EC">
              <w:rPr>
                <w:noProof/>
                <w:webHidden/>
                <w:lang w:val="French"/>
              </w:rPr>
              <w:fldChar w:fldCharType="separate"/>
            </w:r>
            <w:r w:rsidR="003538EC">
              <w:rPr>
                <w:noProof/>
                <w:webHidden/>
                <w:lang w:val="French"/>
              </w:rPr>
              <w:t>4</w:t>
            </w:r>
            <w:r w:rsidR="003538EC">
              <w:rPr>
                <w:noProof/>
                <w:webHidden/>
                <w:lang w:val="French"/>
              </w:rPr>
              <w:fldChar w:fldCharType="end"/>
            </w:r>
          </w:hyperlink>
        </w:p>
        <w:p w:rsidR="003538EC" w:rsidRDefault="00F533CC" w14:paraId="6E035C6C" w14:textId="77777777">
          <w:pPr>
            <w:pStyle w:val="TOC1"/>
            <w:bidi w:val="false"/>
            <w:rPr>
              <w:rFonts w:asciiTheme="minorHAnsi" w:hAnsiTheme="minorHAnsi" w:eastAsiaTheme="minorEastAsia" w:cstheme="minorBidi"/>
              <w:noProof/>
              <w:lang w:val="en-US"/>
            </w:rPr>
          </w:pPr>
          <w:hyperlink w:history="1" w:anchor="_Toc92129202">
            <w:r w:rsidRPr="00FC5553" w:rsidR="003538EC">
              <w:rPr>
                <w:rStyle w:val="Hyperlink"/>
                <w:rFonts w:ascii="Century Gothic" w:hAnsi="Century Gothic"/>
                <w:noProof/>
                <w:lang w:val="French"/>
              </w:rPr>
              <w:t>4.MOTEURS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D'AFFAIRES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_Toc92129202 \h </w:instrText>
            </w:r>
            <w:r w:rsidR="003538EC">
              <w:rPr>
                <w:noProof/>
                <w:webHidden/>
                <w:lang w:val="French"/>
              </w:rPr>
            </w:r>
            <w:r w:rsidR="003538EC">
              <w:rPr>
                <w:noProof/>
                <w:webHidden/>
                <w:lang w:val="French"/>
              </w:rPr>
              <w:fldChar w:fldCharType="separate"/>
            </w:r>
            <w:r w:rsidR="003538EC">
              <w:rPr>
                <w:noProof/>
                <w:webHidden/>
                <w:lang w:val="French"/>
              </w:rPr>
              <w:t>5</w:t>
            </w:r>
            <w:r w:rsidR="003538EC">
              <w:rPr>
                <w:noProof/>
                <w:webHidden/>
                <w:lang w:val="French"/>
              </w:rPr>
              <w:fldChar w:fldCharType="end"/>
            </w:r>
          </w:hyperlink>
        </w:p>
        <w:p w:rsidR="003538EC" w:rsidRDefault="00F533CC" w14:paraId="11FD9213" w14:textId="77777777">
          <w:pPr>
            <w:pStyle w:val="TOC2"/>
            <w:bidi w:val="false"/>
            <w:rPr>
              <w:rFonts w:asciiTheme="minorHAnsi" w:hAnsiTheme="minorHAnsi" w:eastAsiaTheme="minorEastAsia" w:cstheme="minorBidi"/>
              <w:noProof/>
              <w:lang w:val="en-US"/>
            </w:rPr>
          </w:pPr>
          <w:hyperlink w:history="1" w:anchor="_Toc92129203">
            <w:r w:rsidRPr="00FC5553" w:rsidR="003538EC">
              <w:rPr>
                <w:rStyle w:val="Hyperlink"/>
                <w:rFonts w:ascii="Century Gothic" w:hAnsi="Century Gothic"/>
                <w:b/>
                <w:noProof/>
                <w:lang w:val="French"/>
              </w:rPr>
              <w:t>PILOTE D'AFFAIRES #1</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_Toc92129203 \h </w:instrText>
            </w:r>
            <w:r w:rsidR="003538EC">
              <w:rPr>
                <w:noProof/>
                <w:webHidden/>
                <w:lang w:val="French"/>
              </w:rPr>
            </w:r>
            <w:r w:rsidR="003538EC">
              <w:rPr>
                <w:noProof/>
                <w:webHidden/>
                <w:lang w:val="French"/>
              </w:rPr>
              <w:fldChar w:fldCharType="separate"/>
            </w:r>
            <w:r w:rsidR="003538EC">
              <w:rPr>
                <w:noProof/>
                <w:webHidden/>
                <w:lang w:val="French"/>
              </w:rPr>
              <w:t>5</w:t>
            </w:r>
            <w:r w:rsidR="003538EC">
              <w:rPr>
                <w:noProof/>
                <w:webHidden/>
                <w:lang w:val="French"/>
              </w:rPr>
              <w:fldChar w:fldCharType="end"/>
            </w:r>
          </w:hyperlink>
        </w:p>
        <w:p w:rsidR="003538EC" w:rsidRDefault="00F533CC" w14:paraId="47D999AD" w14:textId="77777777">
          <w:pPr>
            <w:pStyle w:val="TOC2"/>
            <w:bidi w:val="false"/>
            <w:rPr>
              <w:rFonts w:asciiTheme="minorHAnsi" w:hAnsiTheme="minorHAnsi" w:eastAsiaTheme="minorEastAsia" w:cstheme="minorBidi"/>
              <w:noProof/>
              <w:lang w:val="en-US"/>
            </w:rPr>
          </w:pPr>
          <w:hyperlink w:history="1" w:anchor="_Toc92129204">
            <w:r w:rsidRPr="00FC5553" w:rsidR="003538EC">
              <w:rPr>
                <w:rStyle w:val="Hyperlink"/>
                <w:rFonts w:ascii="Century Gothic" w:hAnsi="Century Gothic"/>
                <w:b/>
                <w:noProof/>
                <w:lang w:val="French"/>
              </w:rPr>
              <w:t>PILOTE D'AFFAIRES #2</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_Toc92129204 \h </w:instrText>
            </w:r>
            <w:r w:rsidR="003538EC">
              <w:rPr>
                <w:noProof/>
                <w:webHidden/>
                <w:lang w:val="French"/>
              </w:rPr>
            </w:r>
            <w:r w:rsidR="003538EC">
              <w:rPr>
                <w:noProof/>
                <w:webHidden/>
                <w:lang w:val="French"/>
              </w:rPr>
              <w:fldChar w:fldCharType="separate"/>
            </w:r>
            <w:r w:rsidR="003538EC">
              <w:rPr>
                <w:noProof/>
                <w:webHidden/>
                <w:lang w:val="French"/>
              </w:rPr>
              <w:t>5</w:t>
            </w:r>
            <w:r w:rsidR="003538EC">
              <w:rPr>
                <w:noProof/>
                <w:webHidden/>
                <w:lang w:val="French"/>
              </w:rPr>
              <w:fldChar w:fldCharType="end"/>
            </w:r>
          </w:hyperlink>
        </w:p>
        <w:p w:rsidR="003538EC" w:rsidRDefault="00F533CC" w14:paraId="01E95339" w14:textId="77777777">
          <w:pPr>
            <w:pStyle w:val="TOC2"/>
            <w:bidi w:val="false"/>
            <w:rPr>
              <w:rFonts w:asciiTheme="minorHAnsi" w:hAnsiTheme="minorHAnsi" w:eastAsiaTheme="minorEastAsia" w:cstheme="minorBidi"/>
              <w:noProof/>
              <w:lang w:val="en-US"/>
            </w:rPr>
          </w:pPr>
          <w:hyperlink w:history="1" w:anchor="_Toc92129205">
            <w:r w:rsidRPr="00FC5553" w:rsidR="003538EC">
              <w:rPr>
                <w:rStyle w:val="Hyperlink"/>
                <w:rFonts w:ascii="Century Gothic" w:hAnsi="Century Gothic"/>
                <w:b/>
                <w:noProof/>
                <w:lang w:val="French"/>
              </w:rPr>
              <w:t>MOTEUR D'AFFAIRES #3</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_Toc92129205 \h </w:instrText>
            </w:r>
            <w:r w:rsidR="003538EC">
              <w:rPr>
                <w:noProof/>
                <w:webHidden/>
                <w:lang w:val="French"/>
              </w:rPr>
            </w:r>
            <w:r w:rsidR="003538EC">
              <w:rPr>
                <w:noProof/>
                <w:webHidden/>
                <w:lang w:val="French"/>
              </w:rPr>
              <w:fldChar w:fldCharType="separate"/>
            </w:r>
            <w:r w:rsidR="003538EC">
              <w:rPr>
                <w:noProof/>
                <w:webHidden/>
                <w:lang w:val="French"/>
              </w:rPr>
              <w:t>5</w:t>
            </w:r>
            <w:r w:rsidR="003538EC">
              <w:rPr>
                <w:noProof/>
                <w:webHidden/>
                <w:lang w:val="French"/>
              </w:rPr>
              <w:fldChar w:fldCharType="end"/>
            </w:r>
          </w:hyperlink>
        </w:p>
        <w:p w:rsidR="003538EC" w:rsidRDefault="00F533CC" w14:paraId="6F2A6F38" w14:textId="77777777">
          <w:pPr>
            <w:pStyle w:val="TOC1"/>
            <w:bidi w:val="false"/>
            <w:rPr>
              <w:rFonts w:asciiTheme="minorHAnsi" w:hAnsiTheme="minorHAnsi" w:eastAsiaTheme="minorEastAsia" w:cstheme="minorBidi"/>
              <w:noProof/>
              <w:lang w:val="en-US"/>
            </w:rPr>
          </w:pPr>
          <w:hyperlink w:history="1" w:anchor="_Toc92129207">
            <w:r w:rsidRPr="00FC5553" w:rsidR="003538EC">
              <w:rPr>
                <w:rStyle w:val="Hyperlink"/>
                <w:rFonts w:ascii="Century Gothic" w:hAnsi="Century Gothic"/>
                <w:noProof/>
                <w:lang w:val="French"/>
              </w:rPr>
              <w:t>5.PROCESSUS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ACTUEL</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_Toc92129207 \h </w:instrText>
            </w:r>
            <w:r w:rsidR="003538EC">
              <w:rPr>
                <w:noProof/>
                <w:webHidden/>
                <w:lang w:val="French"/>
              </w:rPr>
            </w:r>
            <w:r w:rsidR="003538EC">
              <w:rPr>
                <w:noProof/>
                <w:webHidden/>
                <w:lang w:val="French"/>
              </w:rPr>
              <w:fldChar w:fldCharType="separate"/>
            </w:r>
            <w:r w:rsidR="003538EC">
              <w:rPr>
                <w:noProof/>
                <w:webHidden/>
                <w:lang w:val="French"/>
              </w:rPr>
              <w:t>5</w:t>
            </w:r>
            <w:r w:rsidR="003538EC">
              <w:rPr>
                <w:noProof/>
                <w:webHidden/>
                <w:lang w:val="French"/>
              </w:rPr>
              <w:fldChar w:fldCharType="end"/>
            </w:r>
          </w:hyperlink>
        </w:p>
        <w:p w:rsidR="003538EC" w:rsidRDefault="00F533CC" w14:paraId="49F9BC6B" w14:textId="77777777">
          <w:pPr>
            <w:pStyle w:val="TOC1"/>
            <w:bidi w:val="false"/>
            <w:rPr>
              <w:rFonts w:asciiTheme="minorHAnsi" w:hAnsiTheme="minorHAnsi" w:eastAsiaTheme="minorEastAsia" w:cstheme="minorBidi"/>
              <w:noProof/>
              <w:lang w:val="en-US"/>
            </w:rPr>
          </w:pPr>
          <w:hyperlink w:history="1" w:anchor="_Toc92129208">
            <w:r w:rsidRPr="00FC5553" w:rsidR="003538EC">
              <w:rPr>
                <w:rStyle w:val="Hyperlink"/>
                <w:rFonts w:ascii="Century Gothic" w:hAnsi="Century Gothic"/>
                <w:noProof/>
                <w:lang w:val="French"/>
              </w:rPr>
              <w:t>6.PROCESSUS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PROPOSÉ</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_Toc92129208 \h </w:instrText>
            </w:r>
            <w:r w:rsidR="003538EC">
              <w:rPr>
                <w:noProof/>
                <w:webHidden/>
                <w:lang w:val="French"/>
              </w:rPr>
            </w:r>
            <w:r w:rsidR="003538EC">
              <w:rPr>
                <w:noProof/>
                <w:webHidden/>
                <w:lang w:val="French"/>
              </w:rPr>
              <w:fldChar w:fldCharType="separate"/>
            </w:r>
            <w:r w:rsidR="003538EC">
              <w:rPr>
                <w:noProof/>
                <w:webHidden/>
                <w:lang w:val="French"/>
              </w:rPr>
              <w:t>6</w:t>
            </w:r>
            <w:r w:rsidR="003538EC">
              <w:rPr>
                <w:noProof/>
                <w:webHidden/>
                <w:lang w:val="French"/>
              </w:rPr>
              <w:fldChar w:fldCharType="end"/>
            </w:r>
          </w:hyperlink>
        </w:p>
        <w:p w:rsidR="003538EC" w:rsidRDefault="00F533CC" w14:paraId="0CBE3635" w14:textId="77777777">
          <w:pPr>
            <w:pStyle w:val="TOC1"/>
            <w:bidi w:val="false"/>
            <w:rPr>
              <w:rFonts w:asciiTheme="minorHAnsi" w:hAnsiTheme="minorHAnsi" w:eastAsiaTheme="minorEastAsia" w:cstheme="minorBidi"/>
              <w:noProof/>
              <w:lang w:val="en-US"/>
            </w:rPr>
          </w:pPr>
          <w:hyperlink w:history="1" w:anchor="_Toc92129209">
            <w:r w:rsidRPr="00FC5553" w:rsidR="003538EC">
              <w:rPr>
                <w:rStyle w:val="Hyperlink"/>
                <w:rFonts w:ascii="Century Gothic" w:hAnsi="Century Gothic"/>
                <w:noProof/>
                <w:lang w:val="French"/>
              </w:rPr>
              <w:t>7.EXIGENCES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FONCTIONNELLES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_Toc92129209 \h </w:instrText>
            </w:r>
            <w:r w:rsidR="003538EC">
              <w:rPr>
                <w:noProof/>
                <w:webHidden/>
                <w:lang w:val="French"/>
              </w:rPr>
            </w:r>
            <w:r w:rsidR="003538EC">
              <w:rPr>
                <w:noProof/>
                <w:webHidden/>
                <w:lang w:val="French"/>
              </w:rPr>
              <w:fldChar w:fldCharType="separate"/>
            </w:r>
            <w:r w:rsidR="003538EC">
              <w:rPr>
                <w:noProof/>
                <w:webHidden/>
                <w:lang w:val="French"/>
              </w:rPr>
              <w:t>7</w:t>
            </w:r>
            <w:r w:rsidR="003538EC">
              <w:rPr>
                <w:noProof/>
                <w:webHidden/>
                <w:lang w:val="French"/>
              </w:rPr>
              <w:fldChar w:fldCharType="end"/>
            </w:r>
          </w:hyperlink>
        </w:p>
        <w:p w:rsidR="003538EC" w:rsidRDefault="00F533CC" w14:paraId="783240DA" w14:textId="77777777">
          <w:pPr>
            <w:pStyle w:val="TOC2"/>
            <w:bidi w:val="false"/>
            <w:rPr>
              <w:rFonts w:asciiTheme="minorHAnsi" w:hAnsiTheme="minorHAnsi" w:eastAsiaTheme="minorEastAsia" w:cstheme="minorBidi"/>
              <w:noProof/>
              <w:lang w:val="en-US"/>
            </w:rPr>
          </w:pPr>
          <w:hyperlink w:history="1" w:anchor="_Toc92129210">
            <w:r w:rsidRPr="00FC5553" w:rsidR="003538EC">
              <w:rPr>
                <w:rStyle w:val="Hyperlink"/>
                <w:rFonts w:ascii="Century Gothic" w:hAnsi="Century Gothic"/>
                <w:b/>
                <w:noProof/>
                <w:lang w:val="French"/>
              </w:rPr>
              <w:t>PRIORITÉ</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_Toc92129210 \h </w:instrText>
            </w:r>
            <w:r w:rsidR="003538EC">
              <w:rPr>
                <w:noProof/>
                <w:webHidden/>
                <w:lang w:val="French"/>
              </w:rPr>
            </w:r>
            <w:r w:rsidR="003538EC">
              <w:rPr>
                <w:noProof/>
                <w:webHidden/>
                <w:lang w:val="French"/>
              </w:rPr>
              <w:fldChar w:fldCharType="separate"/>
            </w:r>
            <w:r w:rsidR="003538EC">
              <w:rPr>
                <w:noProof/>
                <w:webHidden/>
                <w:lang w:val="French"/>
              </w:rPr>
              <w:t>7</w:t>
            </w:r>
            <w:r w:rsidR="003538EC">
              <w:rPr>
                <w:noProof/>
                <w:webHidden/>
                <w:lang w:val="French"/>
              </w:rPr>
              <w:fldChar w:fldCharType="end"/>
            </w:r>
          </w:hyperlink>
        </w:p>
        <w:p w:rsidR="003538EC" w:rsidRDefault="00F533CC" w14:paraId="3AEEF4D7" w14:textId="77777777">
          <w:pPr>
            <w:pStyle w:val="TOC2"/>
            <w:bidi w:val="false"/>
            <w:rPr>
              <w:rFonts w:asciiTheme="minorHAnsi" w:hAnsiTheme="minorHAnsi" w:eastAsiaTheme="minorEastAsia" w:cstheme="minorBidi"/>
              <w:noProof/>
              <w:lang w:val="en-US"/>
            </w:rPr>
          </w:pPr>
          <w:hyperlink w:history="1" w:anchor="_Toc92129211">
            <w:r w:rsidRPr="00FC5553" w:rsidR="003538EC">
              <w:rPr>
                <w:rStyle w:val="Hyperlink"/>
                <w:rFonts w:ascii="Century Gothic" w:hAnsi="Century Gothic"/>
                <w:b/>
                <w:noProof/>
                <w:lang w:val="French"/>
              </w:rPr>
              <w:t>CATÉGORIES D'EXIGENCES (RC1)</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_Toc92129211 \h </w:instrText>
            </w:r>
            <w:r w:rsidR="003538EC">
              <w:rPr>
                <w:noProof/>
                <w:webHidden/>
                <w:lang w:val="French"/>
              </w:rPr>
            </w:r>
            <w:r w:rsidR="003538EC">
              <w:rPr>
                <w:noProof/>
                <w:webHidden/>
                <w:lang w:val="French"/>
              </w:rPr>
              <w:fldChar w:fldCharType="separate"/>
            </w:r>
            <w:r w:rsidR="003538EC">
              <w:rPr>
                <w:noProof/>
                <w:webHidden/>
                <w:lang w:val="French"/>
              </w:rPr>
              <w:t>7</w:t>
            </w:r>
            <w:r w:rsidR="003538EC">
              <w:rPr>
                <w:noProof/>
                <w:webHidden/>
                <w:lang w:val="French"/>
              </w:rPr>
              <w:fldChar w:fldCharType="end"/>
            </w:r>
          </w:hyperlink>
        </w:p>
        <w:p w:rsidR="003538EC" w:rsidRDefault="00F533CC" w14:paraId="7C33A981" w14:textId="77777777">
          <w:pPr>
            <w:pStyle w:val="TOC1"/>
            <w:bidi w:val="false"/>
            <w:rPr>
              <w:rFonts w:asciiTheme="minorHAnsi" w:hAnsiTheme="minorHAnsi" w:eastAsiaTheme="minorEastAsia" w:cstheme="minorBidi"/>
              <w:noProof/>
              <w:lang w:val="en-US"/>
            </w:rPr>
          </w:pPr>
          <w:hyperlink w:history="1" w:anchor="_Toc92129212">
            <w:r w:rsidRPr="00FC5553" w:rsidR="003538EC">
              <w:rPr>
                <w:rStyle w:val="Hyperlink"/>
                <w:rFonts w:ascii="Century Gothic" w:hAnsi="Century Gothic"/>
                <w:noProof/>
                <w:lang w:val="French"/>
              </w:rPr>
              <w:t>8.EXIGENCES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NON FONCTIONNELLES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_Toc92129212 \h </w:instrText>
            </w:r>
            <w:r w:rsidR="003538EC">
              <w:rPr>
                <w:noProof/>
                <w:webHidden/>
                <w:lang w:val="French"/>
              </w:rPr>
            </w:r>
            <w:r w:rsidR="003538EC">
              <w:rPr>
                <w:noProof/>
                <w:webHidden/>
                <w:lang w:val="French"/>
              </w:rPr>
              <w:fldChar w:fldCharType="separate"/>
            </w:r>
            <w:r w:rsidR="003538EC">
              <w:rPr>
                <w:noProof/>
                <w:webHidden/>
                <w:lang w:val="French"/>
              </w:rPr>
              <w:t>8</w:t>
            </w:r>
            <w:r w:rsidR="003538EC">
              <w:rPr>
                <w:noProof/>
                <w:webHidden/>
                <w:lang w:val="French"/>
              </w:rPr>
              <w:fldChar w:fldCharType="end"/>
            </w:r>
          </w:hyperlink>
        </w:p>
        <w:p w:rsidR="003538EC" w:rsidRDefault="00F533CC" w14:paraId="64FAAC0D" w14:textId="77777777">
          <w:pPr>
            <w:pStyle w:val="TOC1"/>
            <w:bidi w:val="false"/>
            <w:rPr>
              <w:rFonts w:asciiTheme="minorHAnsi" w:hAnsiTheme="minorHAnsi" w:eastAsiaTheme="minorEastAsia" w:cstheme="minorBidi"/>
              <w:noProof/>
              <w:lang w:val="en-US"/>
            </w:rPr>
          </w:pPr>
          <w:hyperlink w:history="1" w:anchor="_Toc92129213">
            <w:r w:rsidRPr="00FC5553" w:rsidR="003538EC">
              <w:rPr>
                <w:rStyle w:val="Hyperlink"/>
                <w:rFonts w:ascii="Century Gothic" w:hAnsi="Century Gothic"/>
                <w:noProof/>
                <w:lang w:val="French"/>
              </w:rPr>
              <w:t>9.ÉTATS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FINANCIERS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_Toc92129213 \h </w:instrText>
            </w:r>
            <w:r w:rsidR="003538EC">
              <w:rPr>
                <w:noProof/>
                <w:webHidden/>
                <w:lang w:val="French"/>
              </w:rPr>
            </w:r>
            <w:r w:rsidR="003538EC">
              <w:rPr>
                <w:noProof/>
                <w:webHidden/>
                <w:lang w:val="French"/>
              </w:rPr>
              <w:fldChar w:fldCharType="separate"/>
            </w:r>
            <w:r w:rsidR="003538EC">
              <w:rPr>
                <w:noProof/>
                <w:webHidden/>
                <w:lang w:val="French"/>
              </w:rPr>
              <w:t>8</w:t>
            </w:r>
            <w:r w:rsidR="003538EC">
              <w:rPr>
                <w:noProof/>
                <w:webHidden/>
                <w:lang w:val="French"/>
              </w:rPr>
              <w:fldChar w:fldCharType="end"/>
            </w:r>
          </w:hyperlink>
        </w:p>
        <w:p w:rsidR="003538EC" w:rsidRDefault="00F533CC" w14:paraId="7FA76807" w14:textId="77777777">
          <w:pPr>
            <w:pStyle w:val="TOC1"/>
            <w:tabs>
              <w:tab w:val="left" w:pos="880"/>
            </w:tabs>
            <w:bidi w:val="false"/>
            <w:rPr>
              <w:rFonts w:asciiTheme="minorHAnsi" w:hAnsiTheme="minorHAnsi" w:eastAsiaTheme="minorEastAsia" w:cstheme="minorBidi"/>
              <w:noProof/>
              <w:lang w:val="en-US"/>
            </w:rPr>
          </w:pPr>
          <w:hyperlink w:history="1" w:anchor="_Toc92129214">
            <w:r w:rsidRPr="00FC5553" w:rsidR="003538EC">
              <w:rPr>
                <w:rStyle w:val="Hyperlink"/>
                <w:rFonts w:ascii="Century Gothic" w:hAnsi="Century Gothic"/>
                <w:noProof/>
                <w:lang w:val="French"/>
              </w:rPr>
              <w:t>10.COÛT</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ET AVANTAGES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_Toc92129214 \h </w:instrText>
            </w:r>
            <w:r w:rsidR="003538EC">
              <w:rPr>
                <w:noProof/>
                <w:webHidden/>
                <w:lang w:val="French"/>
              </w:rPr>
            </w:r>
            <w:r w:rsidR="003538EC">
              <w:rPr>
                <w:noProof/>
                <w:webHidden/>
                <w:lang w:val="French"/>
              </w:rPr>
              <w:fldChar w:fldCharType="separate"/>
            </w:r>
            <w:r w:rsidR="003538EC">
              <w:rPr>
                <w:noProof/>
                <w:webHidden/>
                <w:lang w:val="French"/>
              </w:rPr>
              <w:t>8</w:t>
            </w:r>
            <w:r w:rsidR="003538EC">
              <w:rPr>
                <w:noProof/>
                <w:webHidden/>
                <w:lang w:val="French"/>
              </w:rPr>
              <w:fldChar w:fldCharType="end"/>
            </w:r>
          </w:hyperlink>
        </w:p>
        <w:p w:rsidR="003538EC" w:rsidRDefault="00F533CC" w14:paraId="544ED7AB" w14:textId="77777777">
          <w:pPr>
            <w:pStyle w:val="TOC1"/>
            <w:tabs>
              <w:tab w:val="left" w:pos="880"/>
            </w:tabs>
            <w:bidi w:val="false"/>
            <w:rPr>
              <w:rFonts w:asciiTheme="minorHAnsi" w:hAnsiTheme="minorHAnsi" w:eastAsiaTheme="minorEastAsia" w:cstheme="minorBidi"/>
              <w:noProof/>
              <w:lang w:val="en-US"/>
            </w:rPr>
          </w:pPr>
          <w:hyperlink w:history="1" w:anchor="_Toc92129215">
            <w:r w:rsidRPr="00FC5553" w:rsidR="003538EC">
              <w:rPr>
                <w:rStyle w:val="Hyperlink"/>
                <w:rFonts w:ascii="Century Gothic" w:hAnsi="Century Gothic"/>
                <w:noProof/>
                <w:lang w:val="French"/>
              </w:rPr>
              <w:t>11.RESSOURCES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_Toc92129215 \h </w:instrText>
            </w:r>
            <w:r w:rsidR="003538EC">
              <w:rPr>
                <w:noProof/>
                <w:webHidden/>
                <w:lang w:val="French"/>
              </w:rPr>
            </w:r>
            <w:r w:rsidR="003538EC">
              <w:rPr>
                <w:noProof/>
                <w:webHidden/>
                <w:lang w:val="French"/>
              </w:rPr>
              <w:fldChar w:fldCharType="separate"/>
            </w:r>
            <w:r w:rsidR="003538EC">
              <w:rPr>
                <w:noProof/>
                <w:webHidden/>
                <w:lang w:val="French"/>
              </w:rPr>
              <w:t>8</w:t>
            </w:r>
            <w:r w:rsidR="003538EC">
              <w:rPr>
                <w:noProof/>
                <w:webHidden/>
                <w:lang w:val="French"/>
              </w:rPr>
              <w:fldChar w:fldCharType="end"/>
            </w:r>
          </w:hyperlink>
        </w:p>
        <w:p w:rsidR="003538EC" w:rsidRDefault="00F533CC" w14:paraId="6FB4902A" w14:textId="77777777">
          <w:pPr>
            <w:pStyle w:val="TOC1"/>
            <w:tabs>
              <w:tab w:val="left" w:pos="880"/>
            </w:tabs>
            <w:bidi w:val="false"/>
            <w:rPr>
              <w:rFonts w:asciiTheme="minorHAnsi" w:hAnsiTheme="minorHAnsi" w:eastAsiaTheme="minorEastAsia" w:cstheme="minorBidi"/>
              <w:noProof/>
              <w:lang w:val="en-US"/>
            </w:rPr>
          </w:pPr>
          <w:hyperlink w:history="1" w:anchor="_Toc92129216">
            <w:r w:rsidRPr="00FC5553" w:rsidR="003538EC">
              <w:rPr>
                <w:rStyle w:val="Hyperlink"/>
                <w:rFonts w:ascii="Century Gothic" w:hAnsi="Century Gothic"/>
                <w:noProof/>
                <w:lang w:val="French"/>
              </w:rPr>
              <w:t>12.CALENDRIER</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ÉCHÉANCIER ET ÉCHÉANCES</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_Toc92129216 \h </w:instrText>
            </w:r>
            <w:r w:rsidR="003538EC">
              <w:rPr>
                <w:noProof/>
                <w:webHidden/>
                <w:lang w:val="French"/>
              </w:rPr>
            </w:r>
            <w:r w:rsidR="003538EC">
              <w:rPr>
                <w:noProof/>
                <w:webHidden/>
                <w:lang w:val="French"/>
              </w:rPr>
              <w:fldChar w:fldCharType="separate"/>
            </w:r>
            <w:r w:rsidR="003538EC">
              <w:rPr>
                <w:noProof/>
                <w:webHidden/>
                <w:lang w:val="French"/>
              </w:rPr>
              <w:t>9</w:t>
            </w:r>
            <w:r w:rsidR="003538EC">
              <w:rPr>
                <w:noProof/>
                <w:webHidden/>
                <w:lang w:val="French"/>
              </w:rPr>
              <w:fldChar w:fldCharType="end"/>
            </w:r>
          </w:hyperlink>
        </w:p>
        <w:p w:rsidR="003538EC" w:rsidRDefault="00F533CC" w14:paraId="7D0B7B50" w14:textId="77777777">
          <w:pPr>
            <w:pStyle w:val="TOC1"/>
            <w:tabs>
              <w:tab w:val="left" w:pos="880"/>
            </w:tabs>
            <w:bidi w:val="false"/>
            <w:rPr>
              <w:rFonts w:asciiTheme="minorHAnsi" w:hAnsiTheme="minorHAnsi" w:eastAsiaTheme="minorEastAsia" w:cstheme="minorBidi"/>
              <w:noProof/>
              <w:lang w:val="en-US"/>
            </w:rPr>
          </w:pPr>
          <w:hyperlink w:history="1" w:anchor="_Toc92129217">
            <w:r w:rsidRPr="00FC5553" w:rsidR="003538EC">
              <w:rPr>
                <w:rStyle w:val="Hyperlink"/>
                <w:rFonts w:ascii="Century Gothic" w:hAnsi="Century Gothic"/>
                <w:noProof/>
                <w:lang w:val="French"/>
              </w:rPr>
              <w:t>13.HYPOTHÈSES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_Toc92129217 \h </w:instrText>
            </w:r>
            <w:r w:rsidR="003538EC">
              <w:rPr>
                <w:noProof/>
                <w:webHidden/>
                <w:lang w:val="French"/>
              </w:rPr>
            </w:r>
            <w:r w:rsidR="003538EC">
              <w:rPr>
                <w:noProof/>
                <w:webHidden/>
                <w:lang w:val="French"/>
              </w:rPr>
              <w:fldChar w:fldCharType="separate"/>
            </w:r>
            <w:r w:rsidR="003538EC">
              <w:rPr>
                <w:noProof/>
                <w:webHidden/>
                <w:lang w:val="French"/>
              </w:rPr>
              <w:t>9</w:t>
            </w:r>
            <w:r w:rsidR="003538EC">
              <w:rPr>
                <w:noProof/>
                <w:webHidden/>
                <w:lang w:val="French"/>
              </w:rPr>
              <w:fldChar w:fldCharType="end"/>
            </w:r>
          </w:hyperlink>
        </w:p>
        <w:p w:rsidR="003538EC" w:rsidRDefault="00F533CC" w14:paraId="3C86A72C" w14:textId="77777777">
          <w:pPr>
            <w:pStyle w:val="TOC1"/>
            <w:tabs>
              <w:tab w:val="left" w:pos="880"/>
            </w:tabs>
            <w:bidi w:val="false"/>
            <w:rPr>
              <w:rFonts w:asciiTheme="minorHAnsi" w:hAnsiTheme="minorHAnsi" w:eastAsiaTheme="minorEastAsia" w:cstheme="minorBidi"/>
              <w:noProof/>
              <w:lang w:val="en-US"/>
            </w:rPr>
          </w:pPr>
          <w:hyperlink w:history="1" w:anchor="_Toc92129218">
            <w:r w:rsidRPr="00FC5553" w:rsidR="003538EC">
              <w:rPr>
                <w:rStyle w:val="Hyperlink"/>
                <w:rFonts w:ascii="Century Gothic" w:hAnsi="Century Gothic"/>
                <w:noProof/>
                <w:lang w:val="French"/>
              </w:rPr>
              <w:t>14.GLOSSAIRE</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_Toc92129218 \h </w:instrText>
            </w:r>
            <w:r w:rsidR="003538EC">
              <w:rPr>
                <w:noProof/>
                <w:webHidden/>
                <w:lang w:val="French"/>
              </w:rPr>
            </w:r>
            <w:r w:rsidR="003538EC">
              <w:rPr>
                <w:noProof/>
                <w:webHidden/>
                <w:lang w:val="French"/>
              </w:rPr>
              <w:fldChar w:fldCharType="separate"/>
            </w:r>
            <w:r w:rsidR="003538EC">
              <w:rPr>
                <w:noProof/>
                <w:webHidden/>
                <w:lang w:val="French"/>
              </w:rPr>
              <w:t>9</w:t>
            </w:r>
            <w:r w:rsidR="003538EC">
              <w:rPr>
                <w:noProof/>
                <w:webHidden/>
                <w:lang w:val="French"/>
              </w:rPr>
              <w:fldChar w:fldCharType="end"/>
            </w:r>
          </w:hyperlink>
        </w:p>
        <w:p w:rsidR="003538EC" w:rsidRDefault="00F533CC" w14:paraId="14C8073F" w14:textId="77777777">
          <w:pPr>
            <w:pStyle w:val="TOC1"/>
            <w:tabs>
              <w:tab w:val="left" w:pos="880"/>
            </w:tabs>
            <w:bidi w:val="false"/>
            <w:rPr>
              <w:rFonts w:asciiTheme="minorHAnsi" w:hAnsiTheme="minorHAnsi" w:eastAsiaTheme="minorEastAsia" w:cstheme="minorBidi"/>
              <w:noProof/>
              <w:lang w:val="en-US"/>
            </w:rPr>
          </w:pPr>
          <w:hyperlink w:history="1" w:anchor="_Toc92129219">
            <w:r w:rsidRPr="00FC5553" w:rsidR="003538EC">
              <w:rPr>
                <w:rStyle w:val="Hyperlink"/>
                <w:rFonts w:ascii="Century Gothic" w:hAnsi="Century Gothic"/>
                <w:noProof/>
                <w:lang w:val="French"/>
              </w:rPr>
              <w:t>15.RÉFÉRENCES</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_Toc92129219 \h </w:instrText>
            </w:r>
            <w:r w:rsidR="003538EC">
              <w:rPr>
                <w:noProof/>
                <w:webHidden/>
                <w:lang w:val="French"/>
              </w:rPr>
            </w:r>
            <w:r w:rsidR="003538EC">
              <w:rPr>
                <w:noProof/>
                <w:webHidden/>
                <w:lang w:val="French"/>
              </w:rPr>
              <w:fldChar w:fldCharType="separate"/>
            </w:r>
            <w:r w:rsidR="003538EC">
              <w:rPr>
                <w:noProof/>
                <w:webHidden/>
                <w:lang w:val="French"/>
              </w:rPr>
              <w:t>10</w:t>
            </w:r>
            <w:r w:rsidR="003538EC">
              <w:rPr>
                <w:noProof/>
                <w:webHidden/>
                <w:lang w:val="French"/>
              </w:rPr>
              <w:fldChar w:fldCharType="end"/>
            </w:r>
          </w:hyperlink>
        </w:p>
        <w:p w:rsidR="003538EC" w:rsidRDefault="00F533CC" w14:paraId="58CAC192" w14:textId="77777777">
          <w:pPr>
            <w:pStyle w:val="TOC1"/>
            <w:tabs>
              <w:tab w:val="left" w:pos="880"/>
            </w:tabs>
            <w:bidi w:val="false"/>
            <w:rPr>
              <w:rFonts w:asciiTheme="minorHAnsi" w:hAnsiTheme="minorHAnsi" w:eastAsiaTheme="minorEastAsia" w:cstheme="minorBidi"/>
              <w:noProof/>
              <w:lang w:val="en-US"/>
            </w:rPr>
          </w:pPr>
          <w:hyperlink w:history="1" w:anchor="_Toc92129220">
            <w:r w:rsidRPr="00FC5553" w:rsidR="003538EC">
              <w:rPr>
                <w:rStyle w:val="Hyperlink"/>
                <w:rFonts w:ascii="Century Gothic" w:hAnsi="Century Gothic"/>
                <w:noProof/>
                <w:lang w:val="French"/>
              </w:rPr>
              <w:t>16.ANNEXE</w:t>
            </w:r>
            <w:r w:rsidR="003538EC">
              <w:rPr>
                <w:rFonts w:asciiTheme="minorHAnsi" w:hAnsiTheme="minorHAnsi" w:eastAsiaTheme="minorEastAsia" w:cstheme="minorBidi"/>
                <w:noProof/>
                <w:lang w:val="French"/>
              </w:rPr>
              <w:tab/>
            </w:r>
            <w:r w:rsidRPr="00FC5553" w:rsidR="003538EC">
              <w:rPr>
                <w:rStyle w:val="Hyperlink"/>
                <w:rFonts w:ascii="Century Gothic" w:hAnsi="Century Gothic"/>
                <w:noProof/>
                <w:lang w:val="French"/>
              </w:rPr>
              <w:t xml:space="preserve"> </w:t>
            </w:r>
            <w:r w:rsidR="003538EC">
              <w:rPr>
                <w:noProof/>
                <w:webHidden/>
                <w:lang w:val="French"/>
              </w:rPr>
              <w:tab/>
            </w:r>
            <w:r w:rsidR="003538EC">
              <w:rPr>
                <w:noProof/>
                <w:webHidden/>
                <w:lang w:val="French"/>
              </w:rPr>
              <w:fldChar w:fldCharType="begin"/>
            </w:r>
            <w:r w:rsidR="003538EC">
              <w:rPr>
                <w:noProof/>
                <w:webHidden/>
                <w:lang w:val="French"/>
              </w:rPr>
              <w:instrText xml:space="preserve"> PAGEREF _Toc92129220 \h </w:instrText>
            </w:r>
            <w:r w:rsidR="003538EC">
              <w:rPr>
                <w:noProof/>
                <w:webHidden/>
                <w:lang w:val="French"/>
              </w:rPr>
            </w:r>
            <w:r w:rsidR="003538EC">
              <w:rPr>
                <w:noProof/>
                <w:webHidden/>
                <w:lang w:val="French"/>
              </w:rPr>
              <w:fldChar w:fldCharType="separate"/>
            </w:r>
            <w:r w:rsidR="003538EC">
              <w:rPr>
                <w:noProof/>
                <w:webHidden/>
                <w:lang w:val="French"/>
              </w:rPr>
              <w:t>11</w:t>
            </w:r>
            <w:r w:rsidR="003538EC">
              <w:rPr>
                <w:noProof/>
                <w:webHidden/>
                <w:lang w:val="French"/>
              </w:rPr>
              <w:fldChar w:fldCharType="end"/>
            </w:r>
          </w:hyperlink>
        </w:p>
        <w:p w:rsidRPr="00D2202E" w:rsidR="00840C61" w:rsidRDefault="00080D27" w14:paraId="7570D50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French"/>
            </w:rPr>
            <w:fldChar w:fldCharType="end"/>
          </w:r>
        </w:p>
      </w:sdtContent>
    </w:sdt>
    <w:p w:rsidRPr="00D2202E" w:rsidR="00840C61" w:rsidRDefault="00840C61" w14:paraId="04A96954" w14:textId="77777777">
      <w:pPr>
        <w:bidi w:val="false"/>
        <w:rPr>
          <w:rFonts w:ascii="Century Gothic" w:hAnsi="Century Gothic"/>
        </w:rPr>
      </w:pPr>
    </w:p>
    <w:p w:rsidRPr="00D2202E" w:rsidR="00840C61" w:rsidRDefault="00840C61" w14:paraId="723A71B0" w14:textId="77777777">
      <w:pPr>
        <w:bidi w:val="false"/>
        <w:rPr>
          <w:rFonts w:ascii="Century Gothic" w:hAnsi="Century Gothic"/>
        </w:rPr>
      </w:pPr>
    </w:p>
    <w:p w:rsidRPr="00D2202E" w:rsidR="00840C61" w:rsidRDefault="00080D27" w14:paraId="4728534A" w14:textId="77777777">
      <w:pPr>
        <w:bidi w:val="false"/>
        <w:rPr>
          <w:rFonts w:ascii="Century Gothic" w:hAnsi="Century Gothic"/>
        </w:rPr>
      </w:pPr>
      <w:r w:rsidRPr="00D2202E">
        <w:rPr>
          <w:rFonts w:ascii="Century Gothic" w:hAnsi="Century Gothic"/>
          <w:lang w:val="French"/>
        </w:rPr>
        <w:br w:type="page"/>
      </w:r>
    </w:p>
    <w:p w:rsidRPr="00D2202E" w:rsidR="00840C61" w:rsidP="00B0076D" w:rsidRDefault="00B0076D" w14:paraId="71101C84" w14:textId="77777777">
      <w:pPr>
        <w:pStyle w:val="Heading1"/>
        <w:numPr>
          <w:ilvl w:val="0"/>
          <w:numId w:val="1"/>
        </w:numPr>
        <w:bidi w:val="false"/>
        <w:rPr>
          <w:rFonts w:ascii="Century Gothic" w:hAnsi="Century Gothic"/>
          <w:sz w:val="28"/>
          <w:szCs w:val="28"/>
        </w:rPr>
      </w:pPr>
      <w:bookmarkStart w:name="_Toc92129196" w:id="1"/>
      <w:r w:rsidRPr="00D2202E">
        <w:rPr>
          <w:rFonts w:ascii="Century Gothic" w:hAnsi="Century Gothic"/>
          <w:sz w:val="28"/>
          <w:szCs w:val="28"/>
          <w:lang w:val="French"/>
        </w:rPr>
        <w:t>RÉSUMÉ ANALYTIQUE</w:t>
      </w:r>
      <w:bookmarkEnd w:id="1"/>
    </w:p>
    <w:p w:rsidRPr="00D2202E" w:rsidR="00840C61" w:rsidRDefault="00080D27" w14:paraId="1222DD9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un bref résumé (aperçu des besoins de votre entreprise) ici. </w:t>
      </w:r>
    </w:p>
    <w:p w:rsidR="007E6348" w:rsidRDefault="00080D27" w14:paraId="5E9C3B4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Votre résumé doit être un « instantané » de l'objectif de vos besoins opérationnels, y compris une brève description de toute analyse, constatation, description du projet, portée, moteurs opérationnels, processus proposé, processus actuel et exigences fonctionnelles.</w:t>
      </w:r>
    </w:p>
    <w:p w:rsidRPr="007E6348" w:rsidR="007E6348" w:rsidP="007E6348" w:rsidRDefault="007E6348" w14:paraId="2A9B06EF"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French"/>
        </w:rPr>
        <w:t xml:space="preserve">EXEMPLE DE TEXTE: </w:t>
      </w:r>
      <w:r w:rsidRPr="007E6348">
        <w:rPr>
          <w:rFonts w:ascii="Century Gothic" w:hAnsi="Century Gothic"/>
          <w:b/>
          <w:i/>
          <w:color w:val="C45911" w:themeColor="accent2" w:themeShade="BF"/>
          <w:lang w:val="French"/>
        </w:rPr>
        <w:t xml:space="preserve"/>
      </w:r>
      <w:r w:rsidRPr="007E6348">
        <w:rPr>
          <w:rFonts w:ascii="Century Gothic" w:hAnsi="Century Gothic"/>
          <w:color w:val="C45911" w:themeColor="accent2" w:themeShade="BF"/>
          <w:lang w:val="French"/>
        </w:rPr>
        <w:t xml:space="preserve">En tant qu'entreprise socialement et écologiquement consciente essayant de faire une différence positive dans le monde, nous voulons déployer notre produit dans plus d'endroits que tout autre fournisseur de recharge de véhicules électriques. Afin d'atteindre notre objectif principal de devenir le plus grand fournisseur de recharge de véhicules électriques au monde et de réduire ainsi l'impact environnemental des voitures à combustibles fossiles grâce à nos services, nous devons tripler le nombre de bornes de recharge pour véhicules électriques que nous avons actuellement aux États-Unis et au Canada. </w:t>
      </w:r>
    </w:p>
    <w:p w:rsidRPr="007E6348" w:rsidR="007E6348" w:rsidP="007E6348" w:rsidRDefault="007E6348" w14:paraId="1865C72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 xml:space="preserve">La recherche a montré que... </w:t>
      </w:r>
    </w:p>
    <w:p w:rsidRPr="007E6348" w:rsidR="007E6348" w:rsidP="007E6348" w:rsidRDefault="007E6348" w14:paraId="139521B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 xml:space="preserve">Ces données de recherche indiquent que... </w:t>
      </w:r>
    </w:p>
    <w:p w:rsidRPr="007E6348" w:rsidR="007E6348" w:rsidP="007E6348" w:rsidRDefault="007E6348" w14:paraId="5B3A61EF"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 xml:space="preserve">La portée du projet proposé est... </w:t>
      </w:r>
    </w:p>
    <w:p w:rsidRPr="007E6348" w:rsidR="007E6348" w:rsidP="007E6348" w:rsidRDefault="007E6348" w14:paraId="69CBF779"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Les principaux moteurs commerciaux derrière cet effort sont...</w:t>
      </w:r>
    </w:p>
    <w:p w:rsidRPr="007E6348" w:rsidR="007E6348" w:rsidP="007E6348" w:rsidRDefault="007E6348" w14:paraId="50E1BB24"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 xml:space="preserve">Alors que le processus actuel ne nous permet d'ajouter des bornes de recharge qu'occasionnellement, le processus proposé nous permet de tripler notre présence de recharge de véhicules électriques... </w:t>
      </w:r>
    </w:p>
    <w:p w:rsidR="007E6348" w:rsidP="007E6348" w:rsidRDefault="007E6348" w14:paraId="7ED53A47"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French"/>
        </w:rPr>
        <w:t xml:space="preserve">Les exigences fonctionnelles de ce document indiquent que... </w:t>
      </w:r>
    </w:p>
    <w:p w:rsidRPr="007E6348" w:rsidR="007E6348" w:rsidP="007E6348" w:rsidRDefault="007E6348" w14:paraId="5529ACB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French"/>
        </w:rPr>
        <w:t>Etc.</w:t>
      </w:r>
    </w:p>
    <w:p w:rsidRPr="00D2202E" w:rsidR="00840C61" w:rsidRDefault="00B0076D" w14:paraId="3AD3596C" w14:textId="77777777">
      <w:pPr>
        <w:pStyle w:val="Heading1"/>
        <w:numPr>
          <w:ilvl w:val="0"/>
          <w:numId w:val="1"/>
        </w:numPr>
        <w:bidi w:val="false"/>
        <w:rPr>
          <w:rFonts w:ascii="Century Gothic" w:hAnsi="Century Gothic"/>
          <w:sz w:val="28"/>
          <w:szCs w:val="28"/>
        </w:rPr>
      </w:pPr>
      <w:bookmarkStart w:name="_Toc92129197" w:id="2"/>
      <w:r w:rsidRPr="00D2202E">
        <w:rPr>
          <w:rFonts w:ascii="Century Gothic" w:hAnsi="Century Gothic"/>
          <w:sz w:val="28"/>
          <w:szCs w:val="28"/>
          <w:lang w:val="French"/>
        </w:rPr>
        <w:t>DESCRIPTION DU PROJET</w:t>
      </w:r>
      <w:bookmarkEnd w:id="2"/>
    </w:p>
    <w:p w:rsidR="00840C61" w:rsidP="00247039" w:rsidRDefault="00080D27" w14:paraId="591A4A84"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Dans cette section, décrivez le projet pour lequel vous rédigez ce document sur les exigences métier. Décrivez l'objectif du projet, quel est le processus / la solution actuelle pour le projet, quels sont les défis et pourquoi vous devez entreprendre le projet. </w:t>
      </w:r>
    </w:p>
    <w:p w:rsidR="007E6348" w:rsidP="007E6348" w:rsidRDefault="007E6348" w14:paraId="60A99254"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French"/>
        </w:rPr>
        <w:t xml:space="preserve">EXEMPLE DE TEXTE : </w:t>
      </w:r>
      <w:r w:rsidRPr="007E6348">
        <w:rPr>
          <w:rFonts w:ascii="Century Gothic" w:hAnsi="Century Gothic"/>
          <w:b/>
          <w:i/>
          <w:color w:val="C45911" w:themeColor="accent2" w:themeShade="BF"/>
          <w:lang w:val="French"/>
        </w:rPr>
        <w:t xml:space="preserve"/>
      </w:r>
      <w:r w:rsidRPr="007E6348">
        <w:rPr>
          <w:rFonts w:ascii="Century Gothic" w:hAnsi="Century Gothic"/>
          <w:color w:val="C45911" w:themeColor="accent2" w:themeShade="BF"/>
          <w:lang w:val="French"/>
        </w:rPr>
        <w:t xml:space="preserve">L'objectif principal de ce projet est de déployer nos bornes de recharge pour véhicules électriques dans plus d'endroits que tout autre fournisseur de recharge de véhicules électriques. Afin de devenir le plus grand fournisseur de recharge de véhicules électriques au monde et ainsi réduire l'impact environnemental des voitures à combustibles fossiles grâce à nos services, nous devons tripler le nombre de bornes de recharge pour véhicules électriques que nous avons actuellement aux États-Unis et au Canada. </w:t>
      </w:r>
    </w:p>
    <w:p w:rsidR="007E6348" w:rsidP="007E6348" w:rsidRDefault="007E6348" w14:paraId="645F7B5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French"/>
        </w:rPr>
        <w:t xml:space="preserve">Alors que le processus actuel ne nous permet d'ajouter des bornes de recharge qu'occasionnellement, le processus proposé nous permet de tripler notre présence de recharge de véhicules électriques...</w:t>
      </w:r>
    </w:p>
    <w:p w:rsidR="007E6348" w:rsidP="00007A43" w:rsidRDefault="00007A43" w14:paraId="3E0B250D"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French"/>
        </w:rPr>
        <w:t>L'objectif de tripler nos bornes de recharge pour véhicules électriques présente les défis suivants...</w:t>
      </w:r>
    </w:p>
    <w:p w:rsidR="00007A43" w:rsidP="00007A43" w:rsidRDefault="00FC30D7" w14:paraId="4C992DE7"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French"/>
        </w:rPr>
        <w:t>En entreprenant ce projet, nous nous assurerons d'atteindre nos objectifs, à savoir ceux d'augmenter considérablement nos enjeux, d'avoir un effet positif sur l'environnement et...</w:t>
      </w:r>
    </w:p>
    <w:p w:rsidRPr="00007A43" w:rsidR="00007A43" w:rsidP="00007A43" w:rsidRDefault="00007A43" w14:paraId="2B82CA0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French"/>
        </w:rPr>
        <w:t>Etc.</w:t>
      </w:r>
    </w:p>
    <w:p w:rsidRPr="007E6348" w:rsidR="007E6348" w:rsidP="007E6348" w:rsidRDefault="007E6348" w14:paraId="538CBFC9" w14:textId="77777777">
      <w:pPr>
        <w:bidi w:val="false"/>
        <w:spacing w:after="120" w:line="360" w:lineRule="auto"/>
        <w:rPr>
          <w:rFonts w:ascii="Century Gothic" w:hAnsi="Century Gothic"/>
          <w:color w:val="C45911" w:themeColor="accent2" w:themeShade="BF"/>
        </w:rPr>
      </w:pPr>
    </w:p>
    <w:p w:rsidRPr="007E6348" w:rsidR="007E6348" w:rsidP="007E6348" w:rsidRDefault="007E6348" w14:paraId="59A67509" w14:textId="77777777">
      <w:pPr>
        <w:bidi w:val="false"/>
        <w:spacing w:after="120" w:line="360" w:lineRule="auto"/>
        <w:rPr>
          <w:rFonts w:ascii="Century Gothic" w:hAnsi="Century Gothic"/>
          <w:color w:val="C45911" w:themeColor="accent2" w:themeShade="BF"/>
        </w:rPr>
      </w:pPr>
    </w:p>
    <w:p w:rsidRPr="00D2202E" w:rsidR="00840C61" w:rsidRDefault="00B0076D" w14:paraId="61E4AD23" w14:textId="77777777">
      <w:pPr>
        <w:pStyle w:val="Heading1"/>
        <w:numPr>
          <w:ilvl w:val="0"/>
          <w:numId w:val="1"/>
        </w:numPr>
        <w:bidi w:val="false"/>
        <w:rPr>
          <w:rFonts w:ascii="Century Gothic" w:hAnsi="Century Gothic"/>
          <w:sz w:val="28"/>
          <w:szCs w:val="28"/>
        </w:rPr>
      </w:pPr>
      <w:bookmarkStart w:name="_Toc92129198" w:id="3"/>
      <w:r w:rsidRPr="00D2202E">
        <w:rPr>
          <w:rFonts w:ascii="Century Gothic" w:hAnsi="Century Gothic"/>
          <w:sz w:val="28"/>
          <w:szCs w:val="28"/>
          <w:lang w:val="French"/>
        </w:rPr>
        <w:t>PORTÉE DU PROJET</w:t>
      </w:r>
      <w:bookmarkEnd w:id="3"/>
    </w:p>
    <w:p w:rsidRPr="0020047C" w:rsidR="00840C61" w:rsidRDefault="00080D27" w14:paraId="1CD313E0"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une description de haut niveau de la portée du projet, y compris une liste des objectifs, des tâches, des livrables, des coûts et des délais spécifiques au projet – tout ce qui est « dans » et « hors » de la portée du projet. Ces informations fournissent aux membres de l'équipe des lignes directrices sur la portée du projet, afin qu'ils puissent planifier et fournir des ressources en conséquence. </w:t>
      </w:r>
    </w:p>
    <w:p w:rsidRPr="00D2202E" w:rsidR="00840C61" w:rsidP="00247039" w:rsidRDefault="00B5785B" w14:paraId="68AE2B06" w14:textId="77777777">
      <w:pPr>
        <w:pStyle w:val="Heading2"/>
        <w:bidi w:val="false"/>
        <w:ind w:left="504" w:firstLine="0"/>
        <w:rPr>
          <w:rFonts w:ascii="Century Gothic" w:hAnsi="Century Gothic"/>
          <w:b/>
          <w:bCs/>
          <w:sz w:val="24"/>
          <w:szCs w:val="24"/>
        </w:rPr>
      </w:pPr>
      <w:bookmarkStart w:name="_Toc92129199" w:id="4"/>
      <w:r w:rsidRPr="00D2202E">
        <w:rPr>
          <w:rFonts w:ascii="Century Gothic" w:hAnsi="Century Gothic"/>
          <w:b/>
          <w:sz w:val="24"/>
          <w:szCs w:val="24"/>
          <w:lang w:val="French"/>
        </w:rPr>
        <w:t>DANS LE CHAMP D'APPLICATION</w:t>
      </w:r>
      <w:bookmarkEnd w:id="4"/>
    </w:p>
    <w:p w:rsidRPr="00D2202E" w:rsidR="00840C61" w:rsidP="0010363C" w:rsidRDefault="00080D27" w14:paraId="7CB57D49" w14:textId="77777777">
      <w:pPr>
        <w:bidi w:val="false"/>
        <w:ind w:left="540"/>
        <w:rPr>
          <w:rFonts w:ascii="Century Gothic" w:hAnsi="Century Gothic"/>
        </w:rPr>
      </w:pPr>
      <w:r w:rsidRPr="00D2202E">
        <w:rPr>
          <w:rFonts w:ascii="Century Gothic" w:hAnsi="Century Gothic"/>
          <w:lang w:val="French"/>
        </w:rPr>
        <w:t xml:space="preserve">Les éléments suivants sont « dans le champ d'application » du projet : </w:t>
      </w:r>
      <w:r w:rsidRPr="0066349C" w:rsidR="00007A43">
        <w:rPr>
          <w:rFonts w:ascii="Century Gothic" w:hAnsi="Century Gothic"/>
          <w:b/>
          <w:color w:val="C45911" w:themeColor="accent2" w:themeShade="BF"/>
          <w:lang w:val="French"/>
        </w:rPr>
        <w:t>SAMPLE TEXT</w:t>
      </w:r>
    </w:p>
    <w:p w:rsidRPr="00440206" w:rsidR="00007A43" w:rsidP="00007A43" w:rsidRDefault="00007A43" w14:paraId="5994603D"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 xml:space="preserve">Point 1 du champ d'application </w:t>
      </w:r>
      <w:r w:rsidRPr="00440206">
        <w:rPr>
          <w:rFonts w:ascii="Century Gothic" w:hAnsi="Century Gothic"/>
          <w:color w:val="C45911" w:themeColor="accent2" w:themeShade="BF"/>
          <w:sz w:val="18"/>
          <w:szCs w:val="18"/>
          <w:lang w:val="French"/>
        </w:rPr>
        <w:t xml:space="preserve"/>
      </w:r>
      <w:r w:rsidR="005D0135">
        <w:rPr>
          <w:rFonts w:ascii="Century Gothic" w:hAnsi="Century Gothic"/>
          <w:color w:val="C45911" w:themeColor="accent2" w:themeShade="BF"/>
          <w:sz w:val="18"/>
          <w:szCs w:val="18"/>
          <w:lang w:val="French"/>
        </w:rPr>
        <w:t xml:space="preserve">– Mener d'autres recherches sur la viabilité des emplacements canadiens pour nos bornes de recharge pour véhicules électriques... </w:t>
      </w:r>
    </w:p>
    <w:p w:rsidRPr="00440206" w:rsidR="00007A43" w:rsidP="00007A43" w:rsidRDefault="00007A43" w14:paraId="2C3CF4C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 xml:space="preserve">Point 2 du champ d'application </w:t>
      </w:r>
      <w:r w:rsidRPr="00440206">
        <w:rPr>
          <w:rFonts w:ascii="Century Gothic" w:hAnsi="Century Gothic"/>
          <w:color w:val="C45911" w:themeColor="accent2" w:themeShade="BF"/>
          <w:sz w:val="18"/>
          <w:szCs w:val="18"/>
          <w:lang w:val="French"/>
        </w:rPr>
        <w:t xml:space="preserve"/>
      </w:r>
      <w:r w:rsidR="00993D5B">
        <w:rPr>
          <w:rFonts w:ascii="Century Gothic" w:hAnsi="Century Gothic"/>
          <w:color w:val="C45911" w:themeColor="accent2" w:themeShade="BF"/>
          <w:sz w:val="18"/>
          <w:szCs w:val="18"/>
          <w:lang w:val="French"/>
        </w:rPr>
        <w:t xml:space="preserve">– Mener une campagne de vente pour engager les propriétaires de points de recharge potentiels pour véhicules électriques... </w:t>
      </w:r>
    </w:p>
    <w:p w:rsidRPr="00440206" w:rsidR="00007A43" w:rsidP="00007A43" w:rsidRDefault="00007A43" w14:paraId="3987505C"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Point 3 du champ d'application</w:t>
      </w:r>
      <w:r w:rsidRPr="00440206">
        <w:rPr>
          <w:rFonts w:ascii="Century Gothic" w:hAnsi="Century Gothic"/>
          <w:color w:val="C45911" w:themeColor="accent2" w:themeShade="BF"/>
          <w:sz w:val="18"/>
          <w:szCs w:val="18"/>
          <w:lang w:val="French"/>
        </w:rPr>
        <w:t xml:space="preserve"> - Établissez un calendrier de déploiement de nouvelles bornes de recharge pour véhicules électriques avec notre équipe d'exploitation / techniciens de terrain... </w:t>
      </w:r>
    </w:p>
    <w:p w:rsidRPr="00440206" w:rsidR="00007A43" w:rsidP="00007A43" w:rsidRDefault="00007A43" w14:paraId="172299A3"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 xml:space="preserve">Point d'application 4 </w:t>
      </w:r>
      <w:r w:rsidRPr="00440206">
        <w:rPr>
          <w:rFonts w:ascii="Century Gothic" w:hAnsi="Century Gothic"/>
          <w:color w:val="C45911" w:themeColor="accent2" w:themeShade="BF"/>
          <w:sz w:val="18"/>
          <w:szCs w:val="18"/>
          <w:lang w:val="French"/>
        </w:rPr>
        <w:t xml:space="preserve"/>
      </w:r>
      <w:r w:rsidR="00993D5B">
        <w:rPr>
          <w:rFonts w:ascii="Century Gothic" w:hAnsi="Century Gothic"/>
          <w:color w:val="C45911" w:themeColor="accent2" w:themeShade="BF"/>
          <w:sz w:val="18"/>
          <w:szCs w:val="18"/>
          <w:lang w:val="French"/>
        </w:rPr>
        <w:t xml:space="preserve">– Augmenter notre production de matériel pour accueillir tous les nouveaux emplacements...  </w:t>
      </w:r>
    </w:p>
    <w:p w:rsidRPr="00440206" w:rsidR="00007A43" w:rsidP="00007A43" w:rsidRDefault="00007A43" w14:paraId="256CCF3E"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Point 5 du champ d'application</w:t>
      </w:r>
      <w:r w:rsidRPr="00440206">
        <w:rPr>
          <w:rFonts w:ascii="Century Gothic" w:hAnsi="Century Gothic"/>
          <w:color w:val="C45911" w:themeColor="accent2" w:themeShade="BF"/>
          <w:sz w:val="18"/>
          <w:szCs w:val="18"/>
          <w:lang w:val="French"/>
        </w:rPr>
        <w:t xml:space="preserve"> - Etc. </w:t>
      </w:r>
    </w:p>
    <w:p w:rsidRPr="00D2202E" w:rsidR="00840C61" w:rsidP="00247039" w:rsidRDefault="00B5785B" w14:paraId="5A574CDF" w14:textId="77777777">
      <w:pPr>
        <w:pStyle w:val="Heading2"/>
        <w:bidi w:val="false"/>
        <w:ind w:left="540" w:firstLine="0"/>
        <w:rPr>
          <w:rFonts w:ascii="Century Gothic" w:hAnsi="Century Gothic"/>
          <w:b/>
          <w:bCs/>
          <w:sz w:val="24"/>
          <w:szCs w:val="24"/>
        </w:rPr>
      </w:pPr>
      <w:bookmarkStart w:name="_Toc92129200" w:id="5"/>
      <w:r w:rsidRPr="00D2202E">
        <w:rPr>
          <w:rFonts w:ascii="Century Gothic" w:hAnsi="Century Gothic"/>
          <w:b/>
          <w:sz w:val="24"/>
          <w:szCs w:val="24"/>
          <w:lang w:val="French"/>
        </w:rPr>
        <w:t>HORS DU CHAMP D'APPLICATION</w:t>
      </w:r>
      <w:bookmarkEnd w:id="5"/>
    </w:p>
    <w:p w:rsidRPr="00D2202E" w:rsidR="00840C61" w:rsidP="0010363C" w:rsidRDefault="00080D27" w14:paraId="622CEE90" w14:textId="77777777">
      <w:pPr>
        <w:bidi w:val="false"/>
        <w:ind w:left="540"/>
        <w:rPr>
          <w:rFonts w:ascii="Century Gothic" w:hAnsi="Century Gothic"/>
        </w:rPr>
      </w:pPr>
      <w:r w:rsidRPr="00D2202E">
        <w:rPr>
          <w:rFonts w:ascii="Century Gothic" w:hAnsi="Century Gothic"/>
          <w:lang w:val="French"/>
        </w:rPr>
        <w:t xml:space="preserve">Les éléments suivants sont « hors du champ d'application » du projet : </w:t>
      </w:r>
      <w:r w:rsidRPr="0066349C" w:rsidR="00007A43">
        <w:rPr>
          <w:rFonts w:ascii="Century Gothic" w:hAnsi="Century Gothic"/>
          <w:b/>
          <w:color w:val="C45911" w:themeColor="accent2" w:themeShade="BF"/>
          <w:lang w:val="French"/>
        </w:rPr>
        <w:t>SAMPLE TEXT</w:t>
      </w:r>
    </w:p>
    <w:p w:rsidRPr="00440206" w:rsidR="00007A43" w:rsidP="00007A43" w:rsidRDefault="00007A43" w14:paraId="70C8E533"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Point 1 hors champ d'application</w:t>
      </w:r>
      <w:r w:rsidRPr="00440206">
        <w:rPr>
          <w:rFonts w:ascii="Century Gothic" w:hAnsi="Century Gothic"/>
          <w:color w:val="C45911" w:themeColor="accent2" w:themeShade="BF"/>
          <w:sz w:val="18"/>
          <w:szCs w:val="18"/>
          <w:lang w:val="French"/>
        </w:rPr>
        <w:t xml:space="preserve"> - Installer la logistique de nos nouvelles bornes de recharge pour véhicules électriques... </w:t>
      </w:r>
    </w:p>
    <w:p w:rsidRPr="00440206" w:rsidR="00007A43" w:rsidP="00007A43" w:rsidRDefault="00007A43" w14:paraId="660DBC0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 xml:space="preserve">Point 2 hors champ d'application </w:t>
      </w:r>
      <w:r w:rsidRPr="00440206">
        <w:rPr>
          <w:rFonts w:ascii="Century Gothic" w:hAnsi="Century Gothic"/>
          <w:color w:val="C45911" w:themeColor="accent2" w:themeShade="BF"/>
          <w:sz w:val="18"/>
          <w:szCs w:val="18"/>
          <w:lang w:val="French"/>
        </w:rPr>
        <w:t xml:space="preserve"/>
      </w:r>
      <w:r w:rsidR="003B49FB">
        <w:rPr>
          <w:rFonts w:ascii="Century Gothic" w:hAnsi="Century Gothic"/>
          <w:color w:val="C45911" w:themeColor="accent2" w:themeShade="BF"/>
          <w:sz w:val="18"/>
          <w:szCs w:val="18"/>
          <w:lang w:val="French"/>
        </w:rPr>
        <w:t xml:space="preserve">– Couvrir le coût total des opérations pour notre déploiement sur tous les nouveaux sites... </w:t>
      </w:r>
    </w:p>
    <w:p w:rsidRPr="00440206" w:rsidR="00007A43" w:rsidP="00007A43" w:rsidRDefault="00007A43" w14:paraId="37F344F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 xml:space="preserve">Point 3 hors champ d'application </w:t>
      </w:r>
      <w:r w:rsidRPr="00440206">
        <w:rPr>
          <w:rFonts w:ascii="Century Gothic" w:hAnsi="Century Gothic"/>
          <w:color w:val="C45911" w:themeColor="accent2" w:themeShade="BF"/>
          <w:sz w:val="18"/>
          <w:szCs w:val="18"/>
          <w:lang w:val="French"/>
        </w:rPr>
        <w:t xml:space="preserve"/>
      </w:r>
      <w:r w:rsidR="003B49FB">
        <w:rPr>
          <w:rFonts w:ascii="Century Gothic" w:hAnsi="Century Gothic"/>
          <w:color w:val="C45911" w:themeColor="accent2" w:themeShade="BF"/>
          <w:sz w:val="18"/>
          <w:szCs w:val="18"/>
          <w:lang w:val="French"/>
        </w:rPr>
        <w:t xml:space="preserve">– Couvrir les frais juridiques et les taxes associés à nos nouvelles installations... </w:t>
      </w:r>
    </w:p>
    <w:p w:rsidR="00440206" w:rsidP="00007A43" w:rsidRDefault="00007A43" w14:paraId="0AA98B34"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French"/>
        </w:rPr>
        <w:t>Point 4 - Etc. hors champ d'application</w:t>
      </w:r>
      <w:r w:rsidRPr="00440206">
        <w:rPr>
          <w:rFonts w:ascii="Century Gothic" w:hAnsi="Century Gothic"/>
          <w:color w:val="C45911" w:themeColor="accent2" w:themeShade="BF"/>
          <w:sz w:val="18"/>
          <w:szCs w:val="18"/>
          <w:lang w:val="French"/>
        </w:rPr>
        <w:t xml:space="preserve"> </w:t>
      </w:r>
    </w:p>
    <w:p w:rsidR="00440206" w:rsidRDefault="00440206" w14:paraId="254E0AB5" w14:textId="77777777">
      <w:pPr>
        <w:bidi w:val="false"/>
        <w:rPr>
          <w:rFonts w:ascii="Century Gothic" w:hAnsi="Century Gothic"/>
          <w:color w:val="C45911" w:themeColor="accent2" w:themeShade="BF"/>
          <w:sz w:val="18"/>
          <w:szCs w:val="18"/>
        </w:rPr>
      </w:pPr>
      <w:r>
        <w:rPr>
          <w:rFonts w:ascii="Century Gothic" w:hAnsi="Century Gothic"/>
          <w:color w:val="C45911" w:themeColor="accent2" w:themeShade="BF"/>
          <w:sz w:val="18"/>
          <w:szCs w:val="18"/>
          <w:lang w:val="French"/>
        </w:rPr>
        <w:br w:type="page"/>
      </w:r>
    </w:p>
    <w:p w:rsidRPr="00D2202E" w:rsidR="0010363C" w:rsidP="00247039" w:rsidRDefault="0010363C" w14:paraId="3DFD79CD"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429" w:id="11"/>
      <w:bookmarkStart w:name="_Toc92129201" w:id="12"/>
      <w:bookmarkEnd w:id="6"/>
      <w:bookmarkEnd w:id="7"/>
      <w:bookmarkEnd w:id="8"/>
      <w:bookmarkEnd w:id="9"/>
      <w:bookmarkEnd w:id="10"/>
      <w:bookmarkEnd w:id="11"/>
      <w:bookmarkEnd w:id="12"/>
    </w:p>
    <w:p w:rsidRPr="00D2202E" w:rsidR="00840C61" w:rsidP="00247039" w:rsidRDefault="00B5785B" w14:paraId="40368238" w14:textId="77777777">
      <w:pPr>
        <w:pStyle w:val="Heading1"/>
        <w:numPr>
          <w:ilvl w:val="0"/>
          <w:numId w:val="7"/>
        </w:numPr>
        <w:bidi w:val="false"/>
        <w:rPr>
          <w:rFonts w:ascii="Century Gothic" w:hAnsi="Century Gothic"/>
          <w:sz w:val="28"/>
          <w:szCs w:val="28"/>
        </w:rPr>
      </w:pPr>
      <w:bookmarkStart w:name="_Toc92129202" w:id="13"/>
      <w:r w:rsidRPr="00D2202E">
        <w:rPr>
          <w:rFonts w:ascii="Century Gothic" w:hAnsi="Century Gothic"/>
          <w:sz w:val="28"/>
          <w:szCs w:val="28"/>
          <w:lang w:val="French"/>
        </w:rPr>
        <w:t>MOTEURS D'AFFAIRES</w:t>
      </w:r>
      <w:bookmarkEnd w:id="13"/>
    </w:p>
    <w:p w:rsidRPr="0066349C" w:rsidR="00840C61" w:rsidRDefault="00080D27" w14:paraId="062E6288" w14:textId="77777777">
      <w:pPr>
        <w:widowControl w:val="0"/>
        <w:bidi w:val="false"/>
        <w:spacing w:after="0" w:line="360" w:lineRule="auto"/>
        <w:rPr>
          <w:rFonts w:ascii="Century Gothic" w:hAnsi="Century Gothic" w:eastAsia="Calibri" w:cs="Calibri"/>
        </w:rPr>
      </w:pPr>
      <w:r w:rsidRPr="00D2202E">
        <w:rPr>
          <w:rFonts w:ascii="Century Gothic" w:hAnsi="Century Gothic" w:eastAsia="Calibri" w:cs="Calibri"/>
          <w:lang w:val="French"/>
        </w:rPr>
        <w:t xml:space="preserve">Entrez les </w:t>
      </w:r>
      <w:r w:rsidRPr="00D2202E">
        <w:rPr>
          <w:rFonts w:ascii="Century Gothic" w:hAnsi="Century Gothic" w:eastAsia="Calibri" w:cs="Calibri"/>
          <w:b/>
          <w:lang w:val="French"/>
        </w:rPr>
        <w:t xml:space="preserve">raisons </w:t>
      </w:r>
      <w:r w:rsidR="00242458">
        <w:rPr>
          <w:rFonts w:ascii="Century Gothic" w:hAnsi="Century Gothic" w:eastAsia="Calibri" w:cs="Calibri"/>
          <w:lang w:val="French"/>
        </w:rPr>
        <w:t xml:space="preserve">(c.-à-d.  les moteurs </w:t>
      </w:r>
      <w:r w:rsidR="00242458">
        <w:rPr>
          <w:rFonts w:ascii="Century Gothic" w:hAnsi="Century Gothic" w:eastAsia="Calibri" w:cs="Calibri"/>
          <w:b/>
          <w:lang w:val="French"/>
        </w:rPr>
        <w:t xml:space="preserve">de l'entreprise</w:t>
      </w:r>
      <w:r w:rsidRPr="00242458" w:rsidR="00242458">
        <w:rPr>
          <w:rFonts w:ascii="Century Gothic" w:hAnsi="Century Gothic" w:eastAsia="Calibri" w:cs="Calibri"/>
          <w:lang w:val="French"/>
        </w:rPr>
        <w:t>) pour lesquelles</w:t>
      </w:r>
      <w:r w:rsidRPr="00D2202E">
        <w:rPr>
          <w:rFonts w:ascii="Century Gothic" w:hAnsi="Century Gothic" w:eastAsia="Calibri" w:cs="Calibri"/>
          <w:lang w:val="French"/>
        </w:rPr>
        <w:t xml:space="preserve"> votre entreprise lance le projet. Bref, pourquoi entreprenez-vous le projet ? </w:t>
      </w:r>
      <w:r w:rsidRPr="0066349C" w:rsidR="00440206">
        <w:rPr>
          <w:rFonts w:ascii="Century Gothic" w:hAnsi="Century Gothic"/>
          <w:b/>
          <w:color w:val="C45911" w:themeColor="accent2" w:themeShade="BF"/>
          <w:lang w:val="French"/>
        </w:rPr>
        <w:t>EXEMPLE DE TEXTE :</w:t>
      </w:r>
    </w:p>
    <w:p w:rsidRPr="0066349C" w:rsidR="00440206" w:rsidP="00EF33C8" w:rsidRDefault="00D35120" w14:paraId="3C86BA1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plus nous déployons efficacement nos stations de véhicules électriques, plus nous pouvons réduire les coûts...  </w:t>
      </w:r>
    </w:p>
    <w:p w:rsidRPr="0066349C" w:rsidR="00440206" w:rsidP="00EF33C8" w:rsidRDefault="009A3DB8" w14:paraId="179F1261"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le gouvernement a mis à jour les lois d'importation / exportation concernant les stations de véhicules électriques ... </w:t>
      </w:r>
    </w:p>
    <w:p w:rsidRPr="0066349C" w:rsidR="00440206" w:rsidP="00EF33C8" w:rsidRDefault="002A74FC" w14:paraId="4C90C1EB"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plus nous produisons et installons d'unités, plus nous pouvons améliorer l'efficacité et réaliser des économies exponentielles... </w:t>
      </w:r>
    </w:p>
    <w:p w:rsidRPr="0066349C" w:rsidR="00440206" w:rsidP="00EF33C8" w:rsidRDefault="009A3DB8" w14:paraId="686C346D"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cela améliorera les ventes... </w:t>
      </w:r>
    </w:p>
    <w:p w:rsidRPr="0066349C" w:rsidR="00440206" w:rsidP="00EF33C8" w:rsidRDefault="00440206" w14:paraId="1A24348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sidRPr="0066349C">
        <w:rPr>
          <w:rFonts w:ascii="Century Gothic" w:hAnsi="Century Gothic" w:eastAsia="Calibri" w:cs="Calibri"/>
          <w:color w:val="C45911" w:themeColor="accent2" w:themeShade="BF"/>
          <w:sz w:val="18"/>
          <w:szCs w:val="18"/>
          <w:lang w:val="French"/>
        </w:rPr>
        <w:t xml:space="preserve">Etc. </w:t>
      </w:r>
    </w:p>
    <w:p w:rsidRPr="00D2202E" w:rsidR="00840C61" w:rsidP="007B0C66" w:rsidRDefault="00B5785B" w14:paraId="7A010832" w14:textId="77777777">
      <w:pPr>
        <w:pStyle w:val="Heading2"/>
        <w:tabs>
          <w:tab w:val="left" w:pos="360"/>
        </w:tabs>
        <w:bidi w:val="false"/>
        <w:ind w:left="360" w:firstLine="0"/>
        <w:rPr>
          <w:rFonts w:ascii="Century Gothic" w:hAnsi="Century Gothic"/>
          <w:b/>
          <w:bCs/>
          <w:sz w:val="24"/>
          <w:szCs w:val="24"/>
        </w:rPr>
      </w:pPr>
      <w:bookmarkStart w:name="_Toc92129203" w:id="14"/>
      <w:r w:rsidRPr="00D2202E">
        <w:rPr>
          <w:rFonts w:ascii="Century Gothic" w:hAnsi="Century Gothic"/>
          <w:b/>
          <w:sz w:val="24"/>
          <w:szCs w:val="24"/>
          <w:lang w:val="French"/>
        </w:rPr>
        <w:t>MOTEUR D'AFFAIRES #1</w:t>
      </w:r>
      <w:bookmarkEnd w:id="14"/>
    </w:p>
    <w:p w:rsidR="00440206" w:rsidP="007B0C66" w:rsidRDefault="00080D27" w14:paraId="14A4537D"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French"/>
        </w:rPr>
        <w:t>Fournir une explication détaillée du moteur d'affaires no 1.</w:t>
      </w:r>
    </w:p>
    <w:p w:rsidRPr="00346614" w:rsidR="00440206" w:rsidP="00440206" w:rsidRDefault="00D35120" w14:paraId="7F23967B" w14:textId="77777777">
      <w:pPr>
        <w:widowControl w:val="0"/>
        <w:numPr>
          <w:ilvl w:val="0"/>
          <w:numId w:val="10"/>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plus nous déployons efficacement nos stations de véhicules électriques, plus nous pouvons réduire les coûts... </w:t>
      </w:r>
      <w:r w:rsidRPr="00346614" w:rsidR="00440206">
        <w:rPr>
          <w:rFonts w:ascii="Century Gothic" w:hAnsi="Century Gothic" w:eastAsia="Calibri" w:cs="Calibri"/>
          <w:color w:val="C45911" w:themeColor="accent2" w:themeShade="BF"/>
          <w:sz w:val="18"/>
          <w:szCs w:val="18"/>
          <w:lang w:val="French"/>
        </w:rPr>
        <w:t xml:space="preserve"/>
      </w:r>
    </w:p>
    <w:p w:rsidRPr="00D2202E" w:rsidR="00840C61" w:rsidP="007B0C66" w:rsidRDefault="0010363C" w14:paraId="1350F61B" w14:textId="77777777">
      <w:pPr>
        <w:pStyle w:val="Heading2"/>
        <w:tabs>
          <w:tab w:val="left" w:pos="360"/>
        </w:tabs>
        <w:bidi w:val="false"/>
        <w:ind w:left="360" w:firstLine="0"/>
        <w:rPr>
          <w:rFonts w:ascii="Century Gothic" w:hAnsi="Century Gothic"/>
          <w:b/>
          <w:bCs/>
          <w:sz w:val="24"/>
          <w:szCs w:val="24"/>
        </w:rPr>
      </w:pPr>
      <w:bookmarkStart w:name="_Toc92129204" w:id="15"/>
      <w:r w:rsidRPr="00D2202E">
        <w:rPr>
          <w:rFonts w:ascii="Century Gothic" w:hAnsi="Century Gothic"/>
          <w:b/>
          <w:sz w:val="24"/>
          <w:szCs w:val="24"/>
          <w:lang w:val="French"/>
        </w:rPr>
        <w:t>MOTEUR D'AFFAIRES #2</w:t>
      </w:r>
      <w:bookmarkEnd w:id="15"/>
    </w:p>
    <w:p w:rsidR="00840C61" w:rsidP="007B0C66" w:rsidRDefault="00080D27" w14:paraId="23FE2262"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French"/>
        </w:rPr>
        <w:t xml:space="preserve">Fournir une explication détaillée du moteur d'affaires no 2. </w:t>
      </w:r>
    </w:p>
    <w:p w:rsidRPr="00346614" w:rsidR="00440206" w:rsidP="00440206" w:rsidRDefault="000D0BD6" w14:paraId="6779C265" w14:textId="77777777">
      <w:pPr>
        <w:widowControl w:val="0"/>
        <w:numPr>
          <w:ilvl w:val="0"/>
          <w:numId w:val="11"/>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French"/>
        </w:rPr>
        <w:t>Parce que le gouvernement a mis à jour les lois d'importation / exportation concernant les stations de véhicules électriques ...</w:t>
      </w:r>
    </w:p>
    <w:p w:rsidRPr="00D2202E" w:rsidR="00840C61" w:rsidP="007B0C66" w:rsidRDefault="0010363C" w14:paraId="452390C1" w14:textId="77777777">
      <w:pPr>
        <w:pStyle w:val="Heading2"/>
        <w:tabs>
          <w:tab w:val="left" w:pos="360"/>
        </w:tabs>
        <w:bidi w:val="false"/>
        <w:ind w:left="360" w:firstLine="0"/>
        <w:rPr>
          <w:rFonts w:ascii="Century Gothic" w:hAnsi="Century Gothic"/>
          <w:b/>
          <w:bCs/>
          <w:sz w:val="24"/>
          <w:szCs w:val="24"/>
        </w:rPr>
      </w:pPr>
      <w:bookmarkStart w:name="_Toc92129205" w:id="16"/>
      <w:r w:rsidRPr="00D2202E">
        <w:rPr>
          <w:rFonts w:ascii="Century Gothic" w:hAnsi="Century Gothic"/>
          <w:b/>
          <w:sz w:val="24"/>
          <w:szCs w:val="24"/>
          <w:lang w:val="French"/>
        </w:rPr>
        <w:t>MOTEUR D'AFFAIRES #3</w:t>
      </w:r>
      <w:bookmarkEnd w:id="16"/>
    </w:p>
    <w:p w:rsidR="00840C61" w:rsidP="007B0C66" w:rsidRDefault="00080D27" w14:paraId="007523D1"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French"/>
        </w:rPr>
        <w:t xml:space="preserve">Fournissez une explication détaillée du moteur d'affaires no 3. </w:t>
      </w:r>
    </w:p>
    <w:p w:rsidRPr="00346614" w:rsidR="00440206" w:rsidP="00440206" w:rsidRDefault="000D0BD6" w14:paraId="28EBCB64" w14:textId="77777777">
      <w:pPr>
        <w:widowControl w:val="0"/>
        <w:numPr>
          <w:ilvl w:val="0"/>
          <w:numId w:val="12"/>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French"/>
        </w:rPr>
        <w:t xml:space="preserve">Parce que plus nous produisons et installons d'unités, plus nous pouvons améliorer l'efficacité et réaliser des économies exponentielles... </w:t>
      </w:r>
      <w:r w:rsidRPr="00346614" w:rsidR="00440206">
        <w:rPr>
          <w:rFonts w:ascii="Century Gothic" w:hAnsi="Century Gothic" w:eastAsia="Calibri" w:cs="Calibri"/>
          <w:color w:val="C45911" w:themeColor="accent2" w:themeShade="BF"/>
          <w:sz w:val="18"/>
          <w:szCs w:val="18"/>
          <w:lang w:val="French"/>
        </w:rPr>
        <w:t xml:space="preserve"/>
      </w:r>
    </w:p>
    <w:p w:rsidRPr="00D2202E" w:rsidR="00440206" w:rsidP="007B0C66" w:rsidRDefault="00440206" w14:paraId="78E67339" w14:textId="77777777">
      <w:pPr>
        <w:widowControl w:val="0"/>
        <w:tabs>
          <w:tab w:val="left" w:pos="360"/>
        </w:tabs>
        <w:bidi w:val="false"/>
        <w:spacing w:after="0" w:line="360" w:lineRule="auto"/>
        <w:ind w:left="360"/>
        <w:rPr>
          <w:rFonts w:ascii="Century Gothic" w:hAnsi="Century Gothic"/>
          <w:iCs/>
          <w:color w:val="C55911"/>
        </w:rPr>
      </w:pPr>
    </w:p>
    <w:p w:rsidRPr="00D2202E" w:rsidR="0010363C" w:rsidP="00B5785B" w:rsidRDefault="0010363C" w14:paraId="3BDF4A61"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434" w:id="22"/>
      <w:bookmarkStart w:name="_Toc92129206" w:id="23"/>
      <w:bookmarkEnd w:id="17"/>
      <w:bookmarkEnd w:id="18"/>
      <w:bookmarkEnd w:id="19"/>
      <w:bookmarkEnd w:id="20"/>
      <w:bookmarkEnd w:id="21"/>
      <w:bookmarkEnd w:id="22"/>
      <w:bookmarkEnd w:id="23"/>
    </w:p>
    <w:p w:rsidRPr="00D2202E" w:rsidR="00840C61" w:rsidP="003538EC" w:rsidRDefault="0010363C" w14:paraId="0035466E" w14:textId="77777777">
      <w:pPr>
        <w:pStyle w:val="Heading1"/>
        <w:numPr>
          <w:ilvl w:val="0"/>
          <w:numId w:val="6"/>
        </w:numPr>
        <w:bidi w:val="false"/>
        <w:ind w:left="540" w:hanging="540"/>
        <w:rPr>
          <w:rFonts w:ascii="Century Gothic" w:hAnsi="Century Gothic"/>
          <w:sz w:val="28"/>
          <w:szCs w:val="28"/>
        </w:rPr>
      </w:pPr>
      <w:bookmarkStart w:name="_Toc92129207" w:id="24"/>
      <w:r w:rsidRPr="00D2202E">
        <w:rPr>
          <w:rFonts w:ascii="Century Gothic" w:hAnsi="Century Gothic"/>
          <w:sz w:val="28"/>
          <w:szCs w:val="28"/>
          <w:lang w:val="French"/>
        </w:rPr>
        <w:t>PROCESSUS ACTUEL</w:t>
      </w:r>
      <w:bookmarkEnd w:id="24"/>
    </w:p>
    <w:p w:rsidR="00440206" w:rsidP="0010363C" w:rsidRDefault="00080D27" w14:paraId="16DB9F9D" w14:textId="77777777">
      <w:pPr>
        <w:widowControl w:val="0"/>
        <w:bidi w:val="false"/>
        <w:spacing w:after="0" w:line="360" w:lineRule="auto"/>
        <w:rPr>
          <w:rFonts w:ascii="Century Gothic" w:hAnsi="Century Gothic" w:eastAsia="Calibri" w:cs="Calibri"/>
          <w:i/>
        </w:rPr>
      </w:pPr>
      <w:r w:rsidRPr="00D2202E">
        <w:rPr>
          <w:rFonts w:ascii="Century Gothic" w:hAnsi="Century Gothic" w:eastAsia="Calibri" w:cs="Calibri"/>
          <w:lang w:val="French"/>
        </w:rPr>
        <w:t>Fournissez des détails sur votre processus actuel pour résoudre le problème principal que votre projet tente de résoudre. N'hésitez pas à inclure des diagrammes, des organigrammes ou d'autres visuels pour illustrer le processus en cours</w:t>
      </w:r>
      <w:r w:rsidRPr="00D2202E">
        <w:rPr>
          <w:rFonts w:ascii="Century Gothic" w:hAnsi="Century Gothic" w:eastAsia="Calibri" w:cs="Calibri"/>
          <w:i/>
          <w:lang w:val="French"/>
        </w:rPr>
        <w:t>.</w:t>
      </w:r>
    </w:p>
    <w:p w:rsidRPr="0066349C" w:rsidR="00840C61" w:rsidP="0010363C" w:rsidRDefault="00440206" w14:paraId="0286FF9D" w14:textId="77777777">
      <w:pPr>
        <w:widowControl w:val="0"/>
        <w:bidi w:val="false"/>
        <w:spacing w:after="0" w:line="360" w:lineRule="auto"/>
        <w:rPr>
          <w:rFonts w:ascii="Century Gothic" w:hAnsi="Century Gothic" w:eastAsia="Calibri" w:cs="Calibri"/>
          <w:color w:val="C45911" w:themeColor="accent2" w:themeShade="BF"/>
        </w:rPr>
      </w:pPr>
      <w:r w:rsidRPr="0066349C">
        <w:rPr>
          <w:rFonts w:ascii="Century Gothic" w:hAnsi="Century Gothic"/>
          <w:b/>
          <w:color w:val="C45911" w:themeColor="accent2" w:themeShade="BF"/>
          <w:lang w:val="French"/>
        </w:rPr>
        <w:t xml:space="preserve">EXEMPLE DE TEXTE: </w:t>
      </w:r>
      <w:r w:rsidRPr="0066349C">
        <w:rPr>
          <w:rFonts w:ascii="Century Gothic" w:hAnsi="Century Gothic" w:eastAsia="Calibri" w:cs="Calibri"/>
          <w:color w:val="C45911" w:themeColor="accent2" w:themeShade="BF"/>
          <w:lang w:val="French"/>
        </w:rPr>
        <w:t xml:space="preserve">Notre processus actuel exige que nous vérifiions les lois relatives aux bornes de recharge pour véhicules électriques comté par comté. Cependant, avec l'adoption récente de la nouvelle loi fédérale concernant l'infrastructure de recharge des véhicules électriques, nous serons en mesure de... </w:t>
      </w:r>
    </w:p>
    <w:p w:rsidRPr="0066349C" w:rsidR="00386B6E" w:rsidRDefault="00386B6E" w14:paraId="1008E703" w14:textId="77777777">
      <w:pPr>
        <w:bidi w:val="false"/>
        <w:rPr>
          <w:rFonts w:ascii="Century Gothic" w:hAnsi="Century Gothic" w:eastAsia="Calibri" w:cs="Calibri"/>
          <w:color w:val="C45911" w:themeColor="accent2" w:themeShade="BF"/>
        </w:rPr>
      </w:pPr>
      <w:r w:rsidRPr="0066349C">
        <w:rPr>
          <w:rFonts w:ascii="Century Gothic" w:hAnsi="Century Gothic" w:eastAsia="Calibri" w:cs="Calibri"/>
          <w:color w:val="C45911" w:themeColor="accent2" w:themeShade="BF"/>
          <w:lang w:val="French"/>
        </w:rPr>
        <w:br w:type="page"/>
      </w:r>
    </w:p>
    <w:p w:rsidRPr="00D2202E" w:rsidR="00840C61" w:rsidP="003538EC" w:rsidRDefault="007B0C66" w14:paraId="409313DF" w14:textId="77777777">
      <w:pPr>
        <w:pStyle w:val="Heading1"/>
        <w:numPr>
          <w:ilvl w:val="0"/>
          <w:numId w:val="6"/>
        </w:numPr>
        <w:bidi w:val="false"/>
        <w:ind w:hanging="612"/>
        <w:rPr>
          <w:rFonts w:ascii="Century Gothic" w:hAnsi="Century Gothic"/>
          <w:sz w:val="28"/>
          <w:szCs w:val="28"/>
        </w:rPr>
      </w:pPr>
      <w:bookmarkStart w:name="_Toc92129208" w:id="25"/>
      <w:r w:rsidRPr="00D2202E">
        <w:rPr>
          <w:rFonts w:ascii="Century Gothic" w:hAnsi="Century Gothic"/>
          <w:sz w:val="28"/>
          <w:szCs w:val="28"/>
          <w:lang w:val="French"/>
        </w:rPr>
        <w:t>PROCESSUS PROPOSÉ</w:t>
      </w:r>
      <w:bookmarkEnd w:id="25"/>
    </w:p>
    <w:p w:rsidRPr="00D2202E" w:rsidR="007B0C66" w:rsidRDefault="00080D27" w14:paraId="656E345F"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des détails sur le processus proposé pour résoudre le problème principal que votre projet tente de résoudre. N'hésitez pas à inclure des diagrammes, des organigrammes ou d'autres visuels pour illustrer le processus proposé. Pour ce processus, nous vous recommandons d'utiliser le même outil/style d'illustration que celui que vous avez utilisé pour votre processus actuel (ci-dessus). </w:t>
      </w:r>
    </w:p>
    <w:p w:rsidRPr="0094372B" w:rsidR="00386B6E" w:rsidP="00386B6E" w:rsidRDefault="00386B6E" w14:paraId="4FDC152D" w14:textId="77777777">
      <w:pPr>
        <w:widowControl w:val="0"/>
        <w:bidi w:val="false"/>
        <w:spacing w:after="0"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French"/>
        </w:rPr>
        <w:t xml:space="preserve">EXEMPLE DE TEXTE: </w:t>
      </w:r>
      <w:r w:rsidR="00DA4FEC">
        <w:rPr>
          <w:rFonts w:ascii="Century Gothic" w:hAnsi="Century Gothic" w:eastAsia="Calibri" w:cs="Calibri"/>
          <w:color w:val="C45911" w:themeColor="accent2" w:themeShade="BF"/>
          <w:lang w:val="French"/>
        </w:rPr>
        <w:t>Avec l'adoption récente de la nouvelle loi fédérale concernant l'infrastructure de recharge des véhicules électriques, nous serons en mesure de...</w:t>
      </w:r>
    </w:p>
    <w:p w:rsidRPr="0094372B" w:rsidR="00386B6E" w:rsidRDefault="00386B6E" w14:paraId="49253211" w14:textId="77777777">
      <w:pPr>
        <w:bidi w:val="false"/>
        <w:rPr>
          <w:rFonts w:ascii="Century Gothic" w:hAnsi="Century Gothic" w:eastAsia="Calibri" w:cs="Calibri"/>
          <w:color w:val="C45911" w:themeColor="accent2" w:themeShade="BF"/>
        </w:rPr>
      </w:pPr>
      <w:r w:rsidRPr="0094372B">
        <w:rPr>
          <w:rFonts w:ascii="Century Gothic" w:hAnsi="Century Gothic" w:eastAsia="Calibri" w:cs="Calibri"/>
          <w:color w:val="C45911" w:themeColor="accent2" w:themeShade="BF"/>
          <w:lang w:val="French"/>
        </w:rPr>
        <w:br w:type="page"/>
      </w:r>
    </w:p>
    <w:p w:rsidRPr="00D2202E" w:rsidR="00840C61" w:rsidP="003538EC" w:rsidRDefault="007B0C66" w14:paraId="32FEA465" w14:textId="77777777">
      <w:pPr>
        <w:pStyle w:val="Heading1"/>
        <w:numPr>
          <w:ilvl w:val="0"/>
          <w:numId w:val="6"/>
        </w:numPr>
        <w:bidi w:val="false"/>
        <w:ind w:hanging="612"/>
        <w:rPr>
          <w:rFonts w:ascii="Century Gothic" w:hAnsi="Century Gothic"/>
          <w:sz w:val="28"/>
          <w:szCs w:val="28"/>
        </w:rPr>
      </w:pPr>
      <w:bookmarkStart w:name="_Toc92129209" w:id="26"/>
      <w:r w:rsidRPr="00D2202E">
        <w:rPr>
          <w:rFonts w:ascii="Century Gothic" w:hAnsi="Century Gothic"/>
          <w:sz w:val="28"/>
          <w:szCs w:val="28"/>
          <w:lang w:val="French"/>
        </w:rPr>
        <w:t>EXIGENCES FONCTIONNELLES</w:t>
      </w:r>
      <w:bookmarkEnd w:id="26"/>
    </w:p>
    <w:p w:rsidRPr="00D2202E" w:rsidR="00840C61" w:rsidP="00D2202E" w:rsidRDefault="00080D27" w14:paraId="6DF597F2"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Détaillez les exigences fonctionnelles du projet en énumérant les façons dont le processus actuel aborde le problème et en décrivant les exigences fonctionnelles nécessaires à la réussite du projet. </w:t>
      </w:r>
    </w:p>
    <w:p w:rsidRPr="00D2202E" w:rsidR="00840C61" w:rsidP="007B0C66" w:rsidRDefault="007B0C66" w14:paraId="01D31647" w14:textId="77777777">
      <w:pPr>
        <w:pStyle w:val="Heading2"/>
        <w:bidi w:val="false"/>
        <w:ind w:left="0" w:firstLine="0"/>
        <w:rPr>
          <w:rFonts w:ascii="Century Gothic" w:hAnsi="Century Gothic"/>
          <w:b/>
          <w:bCs/>
          <w:sz w:val="24"/>
          <w:szCs w:val="24"/>
        </w:rPr>
      </w:pPr>
      <w:bookmarkStart w:name="_Toc92129210" w:id="27"/>
      <w:r w:rsidRPr="00D2202E">
        <w:rPr>
          <w:rFonts w:ascii="Century Gothic" w:hAnsi="Century Gothic"/>
          <w:b/>
          <w:sz w:val="24"/>
          <w:szCs w:val="24"/>
          <w:lang w:val="French"/>
        </w:rPr>
        <w:t>PRIORITÉ</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1B813235" w14:textId="77777777">
        <w:tc>
          <w:tcPr>
            <w:tcW w:w="9355" w:type="dxa"/>
            <w:gridSpan w:val="3"/>
            <w:shd w:val="clear" w:color="auto" w:fill="BFBFBF"/>
          </w:tcPr>
          <w:p w:rsidRPr="00D2202E" w:rsidR="007B0C66" w:rsidRDefault="00541F81" w14:paraId="1A0A62E9" w14:textId="77777777">
            <w:pPr>
              <w:bidi w:val="false"/>
              <w:rPr>
                <w:rFonts w:ascii="Century Gothic" w:hAnsi="Century Gothic"/>
              </w:rPr>
            </w:pPr>
            <w:r>
              <w:rPr>
                <w:rFonts w:ascii="Century Gothic" w:hAnsi="Century Gothic"/>
                <w:lang w:val="French"/>
              </w:rPr>
              <w:t>Utilisez le tableau de priorités suivant. Il vous permet d'appliquer un système de notation à vos besoins, de sorte que vous avez la visibilité (sur la valeur, le statut et la description de chaque exigence) qui est nécessaire pour déterminer si une exigence particulière est essentielle à la réussite du projet:</w:t>
            </w:r>
          </w:p>
        </w:tc>
      </w:tr>
      <w:tr w:rsidRPr="00D2202E" w:rsidR="00840C61" w:rsidTr="00045D8E" w14:paraId="76A9511A" w14:textId="77777777">
        <w:tc>
          <w:tcPr>
            <w:tcW w:w="1555" w:type="dxa"/>
            <w:shd w:val="clear" w:color="auto" w:fill="BFBFBF"/>
          </w:tcPr>
          <w:p w:rsidRPr="00D2202E" w:rsidR="00840C61" w:rsidRDefault="00080D27" w14:paraId="466FD027" w14:textId="77777777">
            <w:pPr>
              <w:bidi w:val="false"/>
              <w:rPr>
                <w:rFonts w:ascii="Century Gothic" w:hAnsi="Century Gothic"/>
                <w:b/>
              </w:rPr>
            </w:pPr>
            <w:r w:rsidRPr="00D2202E">
              <w:rPr>
                <w:rFonts w:ascii="Century Gothic" w:hAnsi="Century Gothic"/>
                <w:b/>
                <w:lang w:val="French"/>
              </w:rPr>
              <w:t>Valeur</w:t>
            </w:r>
          </w:p>
        </w:tc>
        <w:tc>
          <w:tcPr>
            <w:tcW w:w="1984" w:type="dxa"/>
            <w:shd w:val="clear" w:color="auto" w:fill="BFBFBF"/>
          </w:tcPr>
          <w:p w:rsidRPr="00D2202E" w:rsidR="00840C61" w:rsidRDefault="00080D27" w14:paraId="4A914B26" w14:textId="77777777">
            <w:pPr>
              <w:bidi w:val="false"/>
              <w:rPr>
                <w:rFonts w:ascii="Century Gothic" w:hAnsi="Century Gothic"/>
                <w:b/>
              </w:rPr>
            </w:pPr>
            <w:r w:rsidRPr="00D2202E">
              <w:rPr>
                <w:rFonts w:ascii="Century Gothic" w:hAnsi="Century Gothic"/>
                <w:b/>
                <w:lang w:val="French"/>
              </w:rPr>
              <w:t>Notation</w:t>
            </w:r>
          </w:p>
        </w:tc>
        <w:tc>
          <w:tcPr>
            <w:tcW w:w="5816" w:type="dxa"/>
            <w:shd w:val="clear" w:color="auto" w:fill="BFBFBF"/>
          </w:tcPr>
          <w:p w:rsidRPr="00D2202E" w:rsidR="00840C61" w:rsidRDefault="00080D27" w14:paraId="42FCC89F" w14:textId="77777777">
            <w:pPr>
              <w:bidi w:val="false"/>
              <w:rPr>
                <w:rFonts w:ascii="Century Gothic" w:hAnsi="Century Gothic"/>
                <w:b/>
              </w:rPr>
            </w:pPr>
            <w:r w:rsidRPr="00D2202E">
              <w:rPr>
                <w:rFonts w:ascii="Century Gothic" w:hAnsi="Century Gothic"/>
                <w:b/>
                <w:lang w:val="French"/>
              </w:rPr>
              <w:t>Description</w:t>
            </w:r>
          </w:p>
        </w:tc>
      </w:tr>
      <w:tr w:rsidRPr="00D2202E" w:rsidR="00840C61" w:rsidTr="00045D8E" w14:paraId="611E8110" w14:textId="77777777">
        <w:tc>
          <w:tcPr>
            <w:tcW w:w="1555" w:type="dxa"/>
          </w:tcPr>
          <w:p w:rsidRPr="00D2202E" w:rsidR="00840C61" w:rsidRDefault="00080D27" w14:paraId="58994E60" w14:textId="77777777">
            <w:pPr>
              <w:bidi w:val="false"/>
              <w:rPr>
                <w:rFonts w:ascii="Century Gothic" w:hAnsi="Century Gothic"/>
              </w:rPr>
            </w:pPr>
            <w:r w:rsidRPr="00D2202E">
              <w:rPr>
                <w:rFonts w:ascii="Century Gothic" w:hAnsi="Century Gothic"/>
                <w:lang w:val="French"/>
              </w:rPr>
              <w:t>1</w:t>
            </w:r>
          </w:p>
        </w:tc>
        <w:tc>
          <w:tcPr>
            <w:tcW w:w="1984" w:type="dxa"/>
          </w:tcPr>
          <w:p w:rsidRPr="00D2202E" w:rsidR="00840C61" w:rsidRDefault="00080D27" w14:paraId="0C60A380" w14:textId="77777777">
            <w:pPr>
              <w:bidi w:val="false"/>
              <w:rPr>
                <w:rFonts w:ascii="Century Gothic" w:hAnsi="Century Gothic"/>
              </w:rPr>
            </w:pPr>
            <w:r w:rsidRPr="00D2202E">
              <w:rPr>
                <w:rFonts w:ascii="Century Gothic" w:hAnsi="Century Gothic"/>
                <w:lang w:val="French"/>
              </w:rPr>
              <w:t>Critique</w:t>
            </w:r>
          </w:p>
        </w:tc>
        <w:tc>
          <w:tcPr>
            <w:tcW w:w="5816" w:type="dxa"/>
          </w:tcPr>
          <w:p w:rsidRPr="00D2202E" w:rsidR="00840C61" w:rsidRDefault="00080D27" w14:paraId="726D2B2E" w14:textId="77777777">
            <w:pPr>
              <w:bidi w:val="false"/>
              <w:rPr>
                <w:rFonts w:ascii="Century Gothic" w:hAnsi="Century Gothic"/>
              </w:rPr>
            </w:pPr>
            <w:r w:rsidRPr="00D2202E">
              <w:rPr>
                <w:rFonts w:ascii="Century Gothic" w:hAnsi="Century Gothic"/>
                <w:lang w:val="French"/>
              </w:rPr>
              <w:t xml:space="preserve">L'exigence est essentielle à la réussite du projet. Sans remplir cette exigence, le projet n'est pas possible. </w:t>
            </w:r>
          </w:p>
        </w:tc>
      </w:tr>
      <w:tr w:rsidRPr="00D2202E" w:rsidR="00840C61" w:rsidTr="00045D8E" w14:paraId="1AFD7EEC" w14:textId="77777777">
        <w:tc>
          <w:tcPr>
            <w:tcW w:w="1555" w:type="dxa"/>
          </w:tcPr>
          <w:p w:rsidRPr="00D2202E" w:rsidR="00840C61" w:rsidRDefault="00080D27" w14:paraId="6A4A3EAB" w14:textId="77777777">
            <w:pPr>
              <w:bidi w:val="false"/>
              <w:rPr>
                <w:rFonts w:ascii="Century Gothic" w:hAnsi="Century Gothic"/>
              </w:rPr>
            </w:pPr>
            <w:r w:rsidRPr="00D2202E">
              <w:rPr>
                <w:rFonts w:ascii="Century Gothic" w:hAnsi="Century Gothic"/>
                <w:lang w:val="French"/>
              </w:rPr>
              <w:t>2</w:t>
            </w:r>
          </w:p>
        </w:tc>
        <w:tc>
          <w:tcPr>
            <w:tcW w:w="1984" w:type="dxa"/>
          </w:tcPr>
          <w:p w:rsidRPr="00D2202E" w:rsidR="00840C61" w:rsidRDefault="00080D27" w14:paraId="3D5309A0" w14:textId="77777777">
            <w:pPr>
              <w:bidi w:val="false"/>
              <w:rPr>
                <w:rFonts w:ascii="Century Gothic" w:hAnsi="Century Gothic"/>
              </w:rPr>
            </w:pPr>
            <w:r w:rsidRPr="00D2202E">
              <w:rPr>
                <w:rFonts w:ascii="Century Gothic" w:hAnsi="Century Gothic"/>
                <w:lang w:val="French"/>
              </w:rPr>
              <w:t>Haut</w:t>
            </w:r>
          </w:p>
        </w:tc>
        <w:tc>
          <w:tcPr>
            <w:tcW w:w="5816" w:type="dxa"/>
          </w:tcPr>
          <w:p w:rsidRPr="00D2202E" w:rsidR="00840C61" w:rsidRDefault="00080D27" w14:paraId="35A5215B" w14:textId="77777777">
            <w:pPr>
              <w:bidi w:val="false"/>
              <w:rPr>
                <w:rFonts w:ascii="Century Gothic" w:hAnsi="Century Gothic"/>
              </w:rPr>
            </w:pPr>
            <w:r w:rsidRPr="00D2202E">
              <w:rPr>
                <w:rFonts w:ascii="Century Gothic" w:hAnsi="Century Gothic"/>
                <w:lang w:val="French"/>
              </w:rPr>
              <w:t xml:space="preserve">L'exigence est hautement prioritaire pour le succès du projet, mais le projet pourrait toujours être mis en œuvre dans un </w:t>
            </w:r>
            <w:r w:rsidRPr="00D2202E">
              <w:rPr>
                <w:rFonts w:ascii="Century Gothic" w:hAnsi="Century Gothic"/>
                <w:color w:val="202124"/>
                <w:highlight w:val="white"/>
                <w:lang w:val="French"/>
              </w:rPr>
              <w:t xml:space="preserve">scénario de produit minimum viable (MVP). </w:t>
            </w:r>
          </w:p>
        </w:tc>
      </w:tr>
      <w:tr w:rsidRPr="00D2202E" w:rsidR="00840C61" w:rsidTr="00045D8E" w14:paraId="2128BB45" w14:textId="77777777">
        <w:tc>
          <w:tcPr>
            <w:tcW w:w="1555" w:type="dxa"/>
          </w:tcPr>
          <w:p w:rsidRPr="00D2202E" w:rsidR="00840C61" w:rsidRDefault="00080D27" w14:paraId="09FAD591" w14:textId="77777777">
            <w:pPr>
              <w:bidi w:val="false"/>
              <w:rPr>
                <w:rFonts w:ascii="Century Gothic" w:hAnsi="Century Gothic"/>
              </w:rPr>
            </w:pPr>
            <w:r w:rsidRPr="00D2202E">
              <w:rPr>
                <w:rFonts w:ascii="Century Gothic" w:hAnsi="Century Gothic"/>
                <w:lang w:val="French"/>
              </w:rPr>
              <w:t>3</w:t>
            </w:r>
          </w:p>
        </w:tc>
        <w:tc>
          <w:tcPr>
            <w:tcW w:w="1984" w:type="dxa"/>
          </w:tcPr>
          <w:p w:rsidRPr="00D2202E" w:rsidR="00840C61" w:rsidRDefault="00080D27" w14:paraId="76DFC722" w14:textId="77777777">
            <w:pPr>
              <w:bidi w:val="false"/>
              <w:rPr>
                <w:rFonts w:ascii="Century Gothic" w:hAnsi="Century Gothic"/>
              </w:rPr>
            </w:pPr>
            <w:r w:rsidRPr="00D2202E">
              <w:rPr>
                <w:rFonts w:ascii="Century Gothic" w:hAnsi="Century Gothic"/>
                <w:lang w:val="French"/>
              </w:rPr>
              <w:t>Douleur moyenne</w:t>
            </w:r>
          </w:p>
        </w:tc>
        <w:tc>
          <w:tcPr>
            <w:tcW w:w="5816" w:type="dxa"/>
          </w:tcPr>
          <w:p w:rsidRPr="00D2202E" w:rsidR="00840C61" w:rsidRDefault="00080D27" w14:paraId="01E74AAF" w14:textId="77777777">
            <w:pPr>
              <w:bidi w:val="false"/>
              <w:rPr>
                <w:rFonts w:ascii="Century Gothic" w:hAnsi="Century Gothic"/>
              </w:rPr>
            </w:pPr>
            <w:r w:rsidRPr="00D2202E">
              <w:rPr>
                <w:rFonts w:ascii="Century Gothic" w:hAnsi="Century Gothic"/>
                <w:lang w:val="French"/>
              </w:rPr>
              <w:t xml:space="preserve">L'exigence est importante pour la réussite du projet, car elle apporte de la valeur, mais le projet pourrait toujours être mis en œuvre dans un </w:t>
            </w:r>
            <w:r w:rsidRPr="00D2202E">
              <w:rPr>
                <w:rFonts w:ascii="Century Gothic" w:hAnsi="Century Gothic"/>
                <w:color w:val="202124"/>
                <w:highlight w:val="white"/>
                <w:lang w:val="French"/>
              </w:rPr>
              <w:t xml:space="preserve">scénario MVP. </w:t>
            </w:r>
          </w:p>
        </w:tc>
      </w:tr>
      <w:tr w:rsidRPr="00D2202E" w:rsidR="00840C61" w:rsidTr="00045D8E" w14:paraId="26A67656" w14:textId="77777777">
        <w:tc>
          <w:tcPr>
            <w:tcW w:w="1555" w:type="dxa"/>
          </w:tcPr>
          <w:p w:rsidRPr="00D2202E" w:rsidR="00840C61" w:rsidRDefault="00080D27" w14:paraId="32A5198A" w14:textId="77777777">
            <w:pPr>
              <w:bidi w:val="false"/>
              <w:rPr>
                <w:rFonts w:ascii="Century Gothic" w:hAnsi="Century Gothic"/>
              </w:rPr>
            </w:pPr>
            <w:r w:rsidRPr="00D2202E">
              <w:rPr>
                <w:rFonts w:ascii="Century Gothic" w:hAnsi="Century Gothic"/>
                <w:lang w:val="French"/>
              </w:rPr>
              <w:t>4</w:t>
            </w:r>
          </w:p>
        </w:tc>
        <w:tc>
          <w:tcPr>
            <w:tcW w:w="1984" w:type="dxa"/>
          </w:tcPr>
          <w:p w:rsidRPr="00D2202E" w:rsidR="00840C61" w:rsidRDefault="00080D27" w14:paraId="02D19AF4" w14:textId="77777777">
            <w:pPr>
              <w:bidi w:val="false"/>
              <w:rPr>
                <w:rFonts w:ascii="Century Gothic" w:hAnsi="Century Gothic"/>
              </w:rPr>
            </w:pPr>
            <w:r w:rsidRPr="00D2202E">
              <w:rPr>
                <w:rFonts w:ascii="Century Gothic" w:hAnsi="Century Gothic"/>
                <w:lang w:val="French"/>
              </w:rPr>
              <w:t>Bas</w:t>
            </w:r>
          </w:p>
        </w:tc>
        <w:tc>
          <w:tcPr>
            <w:tcW w:w="5816" w:type="dxa"/>
          </w:tcPr>
          <w:p w:rsidRPr="00D2202E" w:rsidR="00840C61" w:rsidRDefault="00080D27" w14:paraId="3E32319F" w14:textId="77777777">
            <w:pPr>
              <w:bidi w:val="false"/>
              <w:rPr>
                <w:rFonts w:ascii="Century Gothic" w:hAnsi="Century Gothic"/>
              </w:rPr>
            </w:pPr>
            <w:r w:rsidRPr="00D2202E">
              <w:rPr>
                <w:rFonts w:ascii="Century Gothic" w:hAnsi="Century Gothic"/>
                <w:lang w:val="French"/>
              </w:rPr>
              <w:t xml:space="preserve">L'exigence est peu prioritaire (c.-à-d. qu'il serait bon de l'avoir), mais le succès du projet n'en dépend pas. </w:t>
            </w:r>
          </w:p>
        </w:tc>
      </w:tr>
      <w:tr w:rsidRPr="00D2202E" w:rsidR="00840C61" w:rsidTr="00045D8E" w14:paraId="348696A4" w14:textId="77777777">
        <w:tc>
          <w:tcPr>
            <w:tcW w:w="1555" w:type="dxa"/>
          </w:tcPr>
          <w:p w:rsidRPr="00D2202E" w:rsidR="00840C61" w:rsidRDefault="00080D27" w14:paraId="5B1675FE" w14:textId="77777777">
            <w:pPr>
              <w:bidi w:val="false"/>
              <w:rPr>
                <w:rFonts w:ascii="Century Gothic" w:hAnsi="Century Gothic"/>
              </w:rPr>
            </w:pPr>
            <w:r w:rsidRPr="00D2202E">
              <w:rPr>
                <w:rFonts w:ascii="Century Gothic" w:hAnsi="Century Gothic"/>
                <w:lang w:val="French"/>
              </w:rPr>
              <w:t>5</w:t>
            </w:r>
          </w:p>
        </w:tc>
        <w:tc>
          <w:tcPr>
            <w:tcW w:w="1984" w:type="dxa"/>
          </w:tcPr>
          <w:p w:rsidRPr="00D2202E" w:rsidR="00840C61" w:rsidRDefault="00080D27" w14:paraId="07B96652" w14:textId="77777777">
            <w:pPr>
              <w:bidi w:val="false"/>
              <w:rPr>
                <w:rFonts w:ascii="Century Gothic" w:hAnsi="Century Gothic"/>
              </w:rPr>
            </w:pPr>
            <w:r w:rsidRPr="00D2202E">
              <w:rPr>
                <w:rFonts w:ascii="Century Gothic" w:hAnsi="Century Gothic"/>
                <w:lang w:val="French"/>
              </w:rPr>
              <w:t>Futur</w:t>
            </w:r>
          </w:p>
        </w:tc>
        <w:tc>
          <w:tcPr>
            <w:tcW w:w="5816" w:type="dxa"/>
          </w:tcPr>
          <w:p w:rsidRPr="00D2202E" w:rsidR="00840C61" w:rsidRDefault="00080D27" w14:paraId="6E97117B" w14:textId="77777777">
            <w:pPr>
              <w:bidi w:val="false"/>
              <w:rPr>
                <w:rFonts w:ascii="Century Gothic" w:hAnsi="Century Gothic"/>
              </w:rPr>
            </w:pPr>
            <w:r w:rsidRPr="00D2202E">
              <w:rPr>
                <w:rFonts w:ascii="Century Gothic" w:hAnsi="Century Gothic"/>
                <w:lang w:val="French"/>
              </w:rPr>
              <w:t xml:space="preserve">L'exigence ne relève pas de la portée du projet et est incluse en tant que composante possible d'une version et/ou d'une fonctionnalité potentielle. </w:t>
            </w:r>
          </w:p>
        </w:tc>
      </w:tr>
    </w:tbl>
    <w:p w:rsidRPr="00D2202E" w:rsidR="00840C61" w:rsidP="007B0C66" w:rsidRDefault="007B0C66" w14:paraId="2A4DEE44" w14:textId="77777777">
      <w:pPr>
        <w:pStyle w:val="Heading2"/>
        <w:bidi w:val="false"/>
        <w:ind w:left="0" w:firstLine="0"/>
        <w:rPr>
          <w:rFonts w:ascii="Century Gothic" w:hAnsi="Century Gothic"/>
          <w:b/>
          <w:bCs/>
          <w:sz w:val="24"/>
          <w:szCs w:val="24"/>
        </w:rPr>
      </w:pPr>
      <w:bookmarkStart w:name="_Toc92129211" w:id="28"/>
      <w:r w:rsidRPr="00D2202E">
        <w:rPr>
          <w:rFonts w:ascii="Century Gothic" w:hAnsi="Century Gothic"/>
          <w:b/>
          <w:sz w:val="24"/>
          <w:szCs w:val="24"/>
          <w:lang w:val="French"/>
        </w:rPr>
        <w:t xml:space="preserve">CATÉGORIES D'EXIGENCES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E191ABB" w14:textId="77777777">
        <w:tc>
          <w:tcPr>
            <w:tcW w:w="9351" w:type="dxa"/>
            <w:gridSpan w:val="4"/>
            <w:shd w:val="clear" w:color="auto" w:fill="BFBFBF"/>
          </w:tcPr>
          <w:p w:rsidRPr="00D2202E" w:rsidR="007B0C66" w:rsidP="007B0C66" w:rsidRDefault="000F1020" w14:paraId="0ABA74A2" w14:textId="77777777">
            <w:pPr>
              <w:widowControl w:val="0"/>
              <w:bidi w:val="false"/>
              <w:rPr>
                <w:rFonts w:ascii="Century Gothic" w:hAnsi="Century Gothic"/>
                <w:iCs/>
                <w:color w:val="C55911"/>
              </w:rPr>
            </w:pPr>
            <w:r>
              <w:rPr>
                <w:rFonts w:ascii="Century Gothic" w:hAnsi="Century Gothic" w:eastAsia="Calibri" w:cs="Calibri"/>
                <w:lang w:val="French"/>
              </w:rPr>
              <w:t xml:space="preserve">Dans cette section, détaillez l'utilisation fonctionnelle du projet ; décomposez les exigences de votre projet en catégories afin qu'elles soient faciles à comprendre. Vous pouvez dupliquer cette section pour toutes les catégories de projets successives selon vos besoins. Le tableau suivant comprend un ID unique pour chaque exigence, les détails de chaque exigence, la priorité de chaque exigence et le nom de la personne qui conduit ou qui est responsable de l'exigence. </w:t>
            </w:r>
            <w:r w:rsidRPr="0094372B" w:rsidR="00386B6E">
              <w:rPr>
                <w:rFonts w:ascii="Century Gothic" w:hAnsi="Century Gothic"/>
                <w:b/>
                <w:color w:val="C45911" w:themeColor="accent2" w:themeShade="BF"/>
                <w:lang w:val="French"/>
              </w:rPr>
              <w:t>EXEMPLE DE TEXTE</w:t>
            </w:r>
          </w:p>
        </w:tc>
      </w:tr>
      <w:tr w:rsidRPr="00D2202E" w:rsidR="00840C61" w14:paraId="5ACE2D43" w14:textId="77777777">
        <w:tc>
          <w:tcPr>
            <w:tcW w:w="1271" w:type="dxa"/>
            <w:shd w:val="clear" w:color="auto" w:fill="BFBFBF"/>
          </w:tcPr>
          <w:p w:rsidRPr="00D2202E" w:rsidR="00840C61" w:rsidRDefault="00080D27" w14:paraId="14235466" w14:textId="77777777">
            <w:pPr>
              <w:bidi w:val="false"/>
              <w:rPr>
                <w:rFonts w:ascii="Century Gothic" w:hAnsi="Century Gothic"/>
                <w:b/>
              </w:rPr>
            </w:pPr>
            <w:r w:rsidRPr="00D2202E">
              <w:rPr>
                <w:rFonts w:ascii="Century Gothic" w:hAnsi="Century Gothic"/>
                <w:b/>
                <w:lang w:val="French"/>
              </w:rPr>
              <w:t>Id</w:t>
            </w:r>
          </w:p>
        </w:tc>
        <w:tc>
          <w:tcPr>
            <w:tcW w:w="5103" w:type="dxa"/>
            <w:shd w:val="clear" w:color="auto" w:fill="BFBFBF"/>
          </w:tcPr>
          <w:p w:rsidRPr="00D2202E" w:rsidR="00840C61" w:rsidRDefault="00080D27" w14:paraId="2A698614" w14:textId="77777777">
            <w:pPr>
              <w:bidi w:val="false"/>
              <w:rPr>
                <w:rFonts w:ascii="Century Gothic" w:hAnsi="Century Gothic"/>
                <w:b/>
              </w:rPr>
            </w:pPr>
            <w:r w:rsidRPr="00D2202E">
              <w:rPr>
                <w:rFonts w:ascii="Century Gothic" w:hAnsi="Century Gothic"/>
                <w:b/>
                <w:lang w:val="French"/>
              </w:rPr>
              <w:t>Exigence</w:t>
            </w:r>
          </w:p>
        </w:tc>
        <w:tc>
          <w:tcPr>
            <w:tcW w:w="992" w:type="dxa"/>
            <w:shd w:val="clear" w:color="auto" w:fill="BFBFBF"/>
          </w:tcPr>
          <w:p w:rsidRPr="00D2202E" w:rsidR="00840C61" w:rsidRDefault="00080D27" w14:paraId="2D496982" w14:textId="77777777">
            <w:pPr>
              <w:bidi w:val="false"/>
              <w:rPr>
                <w:rFonts w:ascii="Century Gothic" w:hAnsi="Century Gothic"/>
                <w:b/>
              </w:rPr>
            </w:pPr>
            <w:r w:rsidRPr="00D2202E">
              <w:rPr>
                <w:rFonts w:ascii="Century Gothic" w:hAnsi="Century Gothic"/>
                <w:b/>
                <w:lang w:val="French"/>
              </w:rPr>
              <w:t>Priorité</w:t>
            </w:r>
          </w:p>
        </w:tc>
        <w:tc>
          <w:tcPr>
            <w:tcW w:w="1985" w:type="dxa"/>
            <w:shd w:val="clear" w:color="auto" w:fill="BFBFBF"/>
          </w:tcPr>
          <w:p w:rsidRPr="00D2202E" w:rsidR="00840C61" w:rsidRDefault="00080D27" w14:paraId="74617B90" w14:textId="77777777">
            <w:pPr>
              <w:bidi w:val="false"/>
              <w:rPr>
                <w:rFonts w:ascii="Century Gothic" w:hAnsi="Century Gothic"/>
                <w:b/>
              </w:rPr>
            </w:pPr>
            <w:r w:rsidRPr="00D2202E">
              <w:rPr>
                <w:rFonts w:ascii="Century Gothic" w:hAnsi="Century Gothic"/>
                <w:b/>
                <w:lang w:val="French"/>
              </w:rPr>
              <w:t>Élevé par</w:t>
            </w:r>
          </w:p>
        </w:tc>
      </w:tr>
      <w:tr w:rsidRPr="00D2202E" w:rsidR="00386B6E" w14:paraId="5E3E559A" w14:textId="77777777">
        <w:tc>
          <w:tcPr>
            <w:tcW w:w="1271" w:type="dxa"/>
          </w:tcPr>
          <w:p w:rsidRPr="00D2202E" w:rsidR="00386B6E" w:rsidP="00386B6E" w:rsidRDefault="00386B6E" w14:paraId="32AB3730" w14:textId="77777777">
            <w:pPr>
              <w:bidi w:val="false"/>
              <w:rPr>
                <w:rFonts w:ascii="Century Gothic" w:hAnsi="Century Gothic"/>
              </w:rPr>
            </w:pPr>
            <w:r w:rsidRPr="00D2202E">
              <w:rPr>
                <w:rFonts w:ascii="Century Gothic" w:hAnsi="Century Gothic"/>
                <w:lang w:val="French"/>
              </w:rPr>
              <w:t>RC 1</w:t>
            </w:r>
          </w:p>
        </w:tc>
        <w:tc>
          <w:tcPr>
            <w:tcW w:w="5103" w:type="dxa"/>
          </w:tcPr>
          <w:p w:rsidRPr="0094372B" w:rsidR="00386B6E" w:rsidP="00386B6E" w:rsidRDefault="00386B6E" w14:paraId="6D70E9BA" w14:textId="77777777">
            <w:pPr>
              <w:bidi w:val="false"/>
              <w:rPr>
                <w:rFonts w:ascii="Century Gothic" w:hAnsi="Century Gothic"/>
              </w:rPr>
            </w:pPr>
            <w:r w:rsidRPr="0094372B">
              <w:rPr>
                <w:rFonts w:ascii="Century Gothic" w:hAnsi="Century Gothic"/>
                <w:color w:val="C45911" w:themeColor="accent2" w:themeShade="BF"/>
                <w:lang w:val="French"/>
              </w:rPr>
              <w:t xml:space="preserve">Augmenter la production d'unités de recharge pour véhicules électriques... </w:t>
            </w:r>
          </w:p>
        </w:tc>
        <w:tc>
          <w:tcPr>
            <w:tcW w:w="992" w:type="dxa"/>
          </w:tcPr>
          <w:p w:rsidRPr="00D2202E" w:rsidR="00386B6E" w:rsidP="00386B6E" w:rsidRDefault="00386B6E" w14:paraId="1FC374BE" w14:textId="77777777">
            <w:pPr>
              <w:bidi w:val="false"/>
              <w:rPr>
                <w:rFonts w:ascii="Century Gothic" w:hAnsi="Century Gothic"/>
              </w:rPr>
            </w:pPr>
          </w:p>
        </w:tc>
        <w:tc>
          <w:tcPr>
            <w:tcW w:w="1985" w:type="dxa"/>
          </w:tcPr>
          <w:p w:rsidRPr="0094372B" w:rsidR="00386B6E" w:rsidP="00386B6E" w:rsidRDefault="00386B6E" w14:paraId="28624D5B" w14:textId="77777777">
            <w:pPr>
              <w:bidi w:val="false"/>
              <w:rPr>
                <w:rFonts w:ascii="Century Gothic" w:hAnsi="Century Gothic"/>
              </w:rPr>
            </w:pPr>
            <w:r w:rsidRPr="0094372B">
              <w:rPr>
                <w:rFonts w:ascii="Century Gothic" w:hAnsi="Century Gothic"/>
                <w:color w:val="C45911" w:themeColor="accent2" w:themeShade="BF"/>
                <w:lang w:val="French"/>
              </w:rPr>
              <w:t>Cindy</w:t>
            </w:r>
          </w:p>
        </w:tc>
      </w:tr>
      <w:tr w:rsidRPr="00D2202E" w:rsidR="00386B6E" w14:paraId="1FED5E43" w14:textId="77777777">
        <w:tc>
          <w:tcPr>
            <w:tcW w:w="1271" w:type="dxa"/>
          </w:tcPr>
          <w:p w:rsidRPr="00D2202E" w:rsidR="00386B6E" w:rsidP="00386B6E" w:rsidRDefault="00386B6E" w14:paraId="1866E1F8" w14:textId="77777777">
            <w:pPr>
              <w:bidi w:val="false"/>
              <w:rPr>
                <w:rFonts w:ascii="Century Gothic" w:hAnsi="Century Gothic"/>
              </w:rPr>
            </w:pPr>
            <w:r w:rsidRPr="00D2202E">
              <w:rPr>
                <w:rFonts w:ascii="Century Gothic" w:hAnsi="Century Gothic"/>
                <w:lang w:val="French"/>
              </w:rPr>
              <w:t>RC 2</w:t>
            </w:r>
          </w:p>
        </w:tc>
        <w:tc>
          <w:tcPr>
            <w:tcW w:w="5103" w:type="dxa"/>
          </w:tcPr>
          <w:p w:rsidRPr="0094372B" w:rsidR="00386B6E" w:rsidP="00386B6E" w:rsidRDefault="00386B6E" w14:paraId="3DF7A596" w14:textId="77777777">
            <w:pPr>
              <w:bidi w:val="false"/>
              <w:rPr>
                <w:rFonts w:ascii="Century Gothic" w:hAnsi="Century Gothic"/>
              </w:rPr>
            </w:pPr>
            <w:r w:rsidRPr="0094372B">
              <w:rPr>
                <w:rFonts w:ascii="Century Gothic" w:hAnsi="Century Gothic"/>
                <w:color w:val="C45911" w:themeColor="accent2" w:themeShade="BF"/>
                <w:lang w:val="French"/>
              </w:rPr>
              <w:t>Coordonner avec la fabrication en ce qui concerne les augmentations...</w:t>
            </w:r>
          </w:p>
        </w:tc>
        <w:tc>
          <w:tcPr>
            <w:tcW w:w="992" w:type="dxa"/>
          </w:tcPr>
          <w:p w:rsidRPr="00D2202E" w:rsidR="00386B6E" w:rsidP="00386B6E" w:rsidRDefault="00386B6E" w14:paraId="609831B3" w14:textId="77777777">
            <w:pPr>
              <w:bidi w:val="false"/>
              <w:rPr>
                <w:rFonts w:ascii="Century Gothic" w:hAnsi="Century Gothic"/>
              </w:rPr>
            </w:pPr>
          </w:p>
        </w:tc>
        <w:tc>
          <w:tcPr>
            <w:tcW w:w="1985" w:type="dxa"/>
          </w:tcPr>
          <w:p w:rsidRPr="0094372B" w:rsidR="00386B6E" w:rsidP="00386B6E" w:rsidRDefault="00386B6E" w14:paraId="49B7816F" w14:textId="77777777">
            <w:pPr>
              <w:bidi w:val="false"/>
              <w:rPr>
                <w:rFonts w:ascii="Century Gothic" w:hAnsi="Century Gothic"/>
              </w:rPr>
            </w:pPr>
            <w:r w:rsidRPr="0094372B">
              <w:rPr>
                <w:rFonts w:ascii="Century Gothic" w:hAnsi="Century Gothic"/>
                <w:color w:val="C45911" w:themeColor="accent2" w:themeShade="BF"/>
                <w:lang w:val="French"/>
              </w:rPr>
              <w:t>Pendiller</w:t>
            </w:r>
          </w:p>
        </w:tc>
      </w:tr>
      <w:tr w:rsidRPr="00D2202E" w:rsidR="00386B6E" w14:paraId="278E886B" w14:textId="77777777">
        <w:tc>
          <w:tcPr>
            <w:tcW w:w="1271" w:type="dxa"/>
          </w:tcPr>
          <w:p w:rsidRPr="00D2202E" w:rsidR="00386B6E" w:rsidP="00386B6E" w:rsidRDefault="00386B6E" w14:paraId="7045E922" w14:textId="77777777">
            <w:pPr>
              <w:bidi w:val="false"/>
              <w:rPr>
                <w:rFonts w:ascii="Century Gothic" w:hAnsi="Century Gothic"/>
              </w:rPr>
            </w:pPr>
            <w:r w:rsidRPr="00D2202E">
              <w:rPr>
                <w:rFonts w:ascii="Century Gothic" w:hAnsi="Century Gothic"/>
                <w:lang w:val="French"/>
              </w:rPr>
              <w:t>RC 3</w:t>
            </w:r>
          </w:p>
        </w:tc>
        <w:tc>
          <w:tcPr>
            <w:tcW w:w="5103" w:type="dxa"/>
          </w:tcPr>
          <w:p w:rsidRPr="0094372B" w:rsidR="00386B6E" w:rsidP="00386B6E" w:rsidRDefault="00386B6E" w14:paraId="450DB16A" w14:textId="77777777">
            <w:pPr>
              <w:bidi w:val="false"/>
              <w:rPr>
                <w:rFonts w:ascii="Century Gothic" w:hAnsi="Century Gothic"/>
              </w:rPr>
            </w:pPr>
            <w:r w:rsidRPr="0094372B">
              <w:rPr>
                <w:rFonts w:ascii="Century Gothic" w:hAnsi="Century Gothic"/>
                <w:color w:val="C45911" w:themeColor="accent2" w:themeShade="BF"/>
                <w:lang w:val="French"/>
              </w:rPr>
              <w:t xml:space="preserve">Coordonner/aligner avec les opérations... </w:t>
            </w:r>
          </w:p>
        </w:tc>
        <w:tc>
          <w:tcPr>
            <w:tcW w:w="992" w:type="dxa"/>
          </w:tcPr>
          <w:p w:rsidRPr="00D2202E" w:rsidR="00386B6E" w:rsidP="00386B6E" w:rsidRDefault="00386B6E" w14:paraId="395C1749" w14:textId="77777777">
            <w:pPr>
              <w:bidi w:val="false"/>
              <w:rPr>
                <w:rFonts w:ascii="Century Gothic" w:hAnsi="Century Gothic"/>
              </w:rPr>
            </w:pPr>
          </w:p>
        </w:tc>
        <w:tc>
          <w:tcPr>
            <w:tcW w:w="1985" w:type="dxa"/>
          </w:tcPr>
          <w:p w:rsidRPr="0094372B" w:rsidR="00386B6E" w:rsidP="00386B6E" w:rsidRDefault="00386B6E" w14:paraId="1CF614F4" w14:textId="77777777">
            <w:pPr>
              <w:bidi w:val="false"/>
              <w:rPr>
                <w:rFonts w:ascii="Century Gothic" w:hAnsi="Century Gothic"/>
              </w:rPr>
            </w:pPr>
            <w:r w:rsidRPr="0094372B">
              <w:rPr>
                <w:rFonts w:ascii="Century Gothic" w:hAnsi="Century Gothic"/>
                <w:color w:val="C45911" w:themeColor="accent2" w:themeShade="BF"/>
                <w:lang w:val="French"/>
              </w:rPr>
              <w:t>JUIN</w:t>
            </w:r>
          </w:p>
        </w:tc>
      </w:tr>
      <w:tr w:rsidRPr="00D2202E" w:rsidR="00386B6E" w14:paraId="6C430C67" w14:textId="77777777">
        <w:tc>
          <w:tcPr>
            <w:tcW w:w="1271" w:type="dxa"/>
          </w:tcPr>
          <w:p w:rsidRPr="00D2202E" w:rsidR="00386B6E" w:rsidP="00386B6E" w:rsidRDefault="00386B6E" w14:paraId="2214380E" w14:textId="77777777">
            <w:pPr>
              <w:bidi w:val="false"/>
              <w:rPr>
                <w:rFonts w:ascii="Century Gothic" w:hAnsi="Century Gothic"/>
              </w:rPr>
            </w:pPr>
            <w:r w:rsidRPr="00D2202E">
              <w:rPr>
                <w:rFonts w:ascii="Century Gothic" w:hAnsi="Century Gothic"/>
                <w:lang w:val="French"/>
              </w:rPr>
              <w:t>RC 4</w:t>
            </w:r>
          </w:p>
        </w:tc>
        <w:tc>
          <w:tcPr>
            <w:tcW w:w="5103" w:type="dxa"/>
          </w:tcPr>
          <w:p w:rsidRPr="0094372B" w:rsidR="00386B6E" w:rsidP="00386B6E" w:rsidRDefault="00DC07DE" w14:paraId="7CB739FD" w14:textId="77777777">
            <w:pPr>
              <w:bidi w:val="false"/>
              <w:rPr>
                <w:rFonts w:ascii="Century Gothic" w:hAnsi="Century Gothic"/>
              </w:rPr>
            </w:pPr>
            <w:r>
              <w:rPr>
                <w:rFonts w:ascii="Century Gothic" w:hAnsi="Century Gothic"/>
                <w:color w:val="C45911" w:themeColor="accent2" w:themeShade="BF"/>
                <w:lang w:val="French"/>
              </w:rPr>
              <w:t>Obtenir l'approbation ou l'approbation du projet par l'exécutif...</w:t>
            </w:r>
          </w:p>
        </w:tc>
        <w:tc>
          <w:tcPr>
            <w:tcW w:w="992" w:type="dxa"/>
          </w:tcPr>
          <w:p w:rsidRPr="00D2202E" w:rsidR="00386B6E" w:rsidP="00386B6E" w:rsidRDefault="00386B6E" w14:paraId="1C389500" w14:textId="77777777">
            <w:pPr>
              <w:bidi w:val="false"/>
              <w:rPr>
                <w:rFonts w:ascii="Century Gothic" w:hAnsi="Century Gothic"/>
              </w:rPr>
            </w:pPr>
          </w:p>
        </w:tc>
        <w:tc>
          <w:tcPr>
            <w:tcW w:w="1985" w:type="dxa"/>
          </w:tcPr>
          <w:p w:rsidRPr="0094372B" w:rsidR="00386B6E" w:rsidP="00386B6E" w:rsidRDefault="00386B6E" w14:paraId="41B8DEAB" w14:textId="77777777">
            <w:pPr>
              <w:bidi w:val="false"/>
              <w:rPr>
                <w:rFonts w:ascii="Century Gothic" w:hAnsi="Century Gothic"/>
              </w:rPr>
            </w:pPr>
            <w:r w:rsidRPr="0094372B">
              <w:rPr>
                <w:rFonts w:ascii="Century Gothic" w:hAnsi="Century Gothic"/>
                <w:color w:val="C45911" w:themeColor="accent2" w:themeShade="BF"/>
                <w:lang w:val="French"/>
              </w:rPr>
              <w:t>Franc</w:t>
            </w:r>
          </w:p>
        </w:tc>
      </w:tr>
    </w:tbl>
    <w:p w:rsidRPr="00D2202E" w:rsidR="00840C61" w:rsidRDefault="00840C61" w14:paraId="633FB3CB" w14:textId="77777777">
      <w:pPr>
        <w:bidi w:val="false"/>
        <w:rPr>
          <w:rFonts w:ascii="Century Gothic" w:hAnsi="Century Gothic"/>
        </w:rPr>
      </w:pPr>
    </w:p>
    <w:p w:rsidR="000F2874" w:rsidRDefault="000F2874" w14:paraId="1DE14DA3" w14:textId="77777777">
      <w:pPr>
        <w:bidi w:val="false"/>
        <w:rPr>
          <w:rFonts w:ascii="Century Gothic" w:hAnsi="Century Gothic"/>
        </w:rPr>
      </w:pPr>
      <w:r>
        <w:rPr>
          <w:rFonts w:ascii="Century Gothic" w:hAnsi="Century Gothic"/>
          <w:lang w:val="French"/>
        </w:rPr>
        <w:br w:type="page"/>
      </w:r>
    </w:p>
    <w:p w:rsidRPr="00D2202E" w:rsidR="00840C61" w:rsidRDefault="00840C61" w14:paraId="676C265A" w14:textId="77777777">
      <w:pPr>
        <w:bidi w:val="false"/>
        <w:rPr>
          <w:rFonts w:ascii="Century Gothic" w:hAnsi="Century Gothic"/>
        </w:rPr>
      </w:pPr>
    </w:p>
    <w:p w:rsidRPr="00D2202E" w:rsidR="00BA06CF" w:rsidP="003538EC" w:rsidRDefault="00BA06CF" w14:paraId="3B08371E" w14:textId="77777777">
      <w:pPr>
        <w:pStyle w:val="Heading1"/>
        <w:numPr>
          <w:ilvl w:val="0"/>
          <w:numId w:val="6"/>
        </w:numPr>
        <w:bidi w:val="false"/>
        <w:ind w:hanging="612"/>
        <w:rPr>
          <w:rFonts w:ascii="Century Gothic" w:hAnsi="Century Gothic"/>
          <w:sz w:val="28"/>
          <w:szCs w:val="28"/>
        </w:rPr>
      </w:pPr>
      <w:bookmarkStart w:name="_Toc92129212" w:id="29"/>
      <w:r>
        <w:rPr>
          <w:rFonts w:ascii="Century Gothic" w:hAnsi="Century Gothic"/>
          <w:sz w:val="28"/>
          <w:szCs w:val="28"/>
          <w:lang w:val="French"/>
        </w:rPr>
        <w:t>EXIGENCES NON FONCTIONNELLES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FF652" w14:textId="77777777">
        <w:tc>
          <w:tcPr>
            <w:tcW w:w="9209" w:type="dxa"/>
            <w:gridSpan w:val="2"/>
            <w:shd w:val="clear" w:color="auto" w:fill="BFBFBF"/>
          </w:tcPr>
          <w:p w:rsidRPr="00D2202E" w:rsidR="007B0C66" w:rsidP="007E6426" w:rsidRDefault="007B0C66" w14:paraId="45374D5E" w14:textId="77777777">
            <w:pPr>
              <w:widowControl w:val="0"/>
              <w:bidi w:val="false"/>
              <w:rPr>
                <w:rFonts w:ascii="Century Gothic" w:hAnsi="Century Gothic" w:eastAsia="Calibri" w:cs="Calibri"/>
                <w:iCs/>
              </w:rPr>
            </w:pPr>
            <w:r w:rsidRPr="00D2202E">
              <w:rPr>
                <w:rFonts w:ascii="Century Gothic" w:hAnsi="Century Gothic" w:eastAsia="Calibri" w:cs="Calibri"/>
                <w:lang w:val="French"/>
              </w:rPr>
              <w:t xml:space="preserve">Détaillez toutes les exigences non fonctionnelles (NNR) du projet, y compris les fonctionnalités, le comportement du système et les caractéristiques du projet qui se rapportent à l'expérience utilisateur. </w:t>
            </w:r>
            <w:r w:rsidRPr="0094372B" w:rsidR="00386B6E">
              <w:rPr>
                <w:rFonts w:ascii="Century Gothic" w:hAnsi="Century Gothic"/>
                <w:b/>
                <w:color w:val="C45911" w:themeColor="accent2" w:themeShade="BF"/>
                <w:lang w:val="French"/>
              </w:rPr>
              <w:t xml:space="preserve"> EXEMPLE DE TEXTE </w:t>
            </w:r>
            <w:r w:rsidRPr="00D2202E">
              <w:rPr>
                <w:rFonts w:ascii="Century Gothic" w:hAnsi="Century Gothic" w:eastAsia="Calibri" w:cs="Calibri"/>
                <w:lang w:val="French"/>
              </w:rPr>
            </w:r>
          </w:p>
        </w:tc>
      </w:tr>
      <w:tr w:rsidRPr="00D2202E" w:rsidR="00840C61" w14:paraId="3FE934A2" w14:textId="77777777">
        <w:tc>
          <w:tcPr>
            <w:tcW w:w="1271" w:type="dxa"/>
            <w:shd w:val="clear" w:color="auto" w:fill="BFBFBF"/>
          </w:tcPr>
          <w:p w:rsidRPr="00D2202E" w:rsidR="00840C61" w:rsidRDefault="00080D27" w14:paraId="14B9AC91" w14:textId="77777777">
            <w:pPr>
              <w:bidi w:val="false"/>
              <w:rPr>
                <w:rFonts w:ascii="Century Gothic" w:hAnsi="Century Gothic"/>
                <w:b/>
              </w:rPr>
            </w:pPr>
            <w:r w:rsidRPr="00D2202E">
              <w:rPr>
                <w:rFonts w:ascii="Century Gothic" w:hAnsi="Century Gothic"/>
                <w:b/>
                <w:lang w:val="French"/>
              </w:rPr>
              <w:t>Id</w:t>
            </w:r>
          </w:p>
        </w:tc>
        <w:tc>
          <w:tcPr>
            <w:tcW w:w="7938" w:type="dxa"/>
            <w:shd w:val="clear" w:color="auto" w:fill="BFBFBF"/>
          </w:tcPr>
          <w:p w:rsidRPr="00D2202E" w:rsidR="00840C61" w:rsidRDefault="00080D27" w14:paraId="321DE50F" w14:textId="77777777">
            <w:pPr>
              <w:bidi w:val="false"/>
              <w:rPr>
                <w:rFonts w:ascii="Century Gothic" w:hAnsi="Century Gothic"/>
                <w:b/>
              </w:rPr>
            </w:pPr>
            <w:r w:rsidRPr="00D2202E">
              <w:rPr>
                <w:rFonts w:ascii="Century Gothic" w:hAnsi="Century Gothic"/>
                <w:b/>
                <w:lang w:val="French"/>
              </w:rPr>
              <w:t>Exigence</w:t>
            </w:r>
          </w:p>
        </w:tc>
      </w:tr>
      <w:tr w:rsidRPr="00D2202E" w:rsidR="00386B6E" w14:paraId="519CF472" w14:textId="77777777">
        <w:tc>
          <w:tcPr>
            <w:tcW w:w="1271" w:type="dxa"/>
          </w:tcPr>
          <w:p w:rsidRPr="00D2202E" w:rsidR="00386B6E" w:rsidP="00386B6E" w:rsidRDefault="00386B6E" w14:paraId="70950FED" w14:textId="77777777">
            <w:pPr>
              <w:bidi w:val="false"/>
              <w:rPr>
                <w:rFonts w:ascii="Century Gothic" w:hAnsi="Century Gothic"/>
              </w:rPr>
            </w:pPr>
            <w:r w:rsidRPr="00D2202E">
              <w:rPr>
                <w:rFonts w:ascii="Century Gothic" w:hAnsi="Century Gothic"/>
                <w:lang w:val="French"/>
              </w:rPr>
              <w:t>NFR 1</w:t>
            </w:r>
          </w:p>
        </w:tc>
        <w:tc>
          <w:tcPr>
            <w:tcW w:w="7938" w:type="dxa"/>
          </w:tcPr>
          <w:p w:rsidRPr="0094372B" w:rsidR="00386B6E" w:rsidP="00386B6E" w:rsidRDefault="00DC07DE" w14:paraId="2190F893" w14:textId="77777777">
            <w:pPr>
              <w:bidi w:val="false"/>
              <w:rPr>
                <w:rFonts w:ascii="Century Gothic" w:hAnsi="Century Gothic"/>
              </w:rPr>
            </w:pPr>
            <w:r>
              <w:rPr>
                <w:rFonts w:ascii="Century Gothic" w:hAnsi="Century Gothic"/>
                <w:color w:val="C45911" w:themeColor="accent2" w:themeShade="BF"/>
                <w:lang w:val="French"/>
              </w:rPr>
              <w:t>Mettre en œuvre la nouvelle interface de la station de recharge pour véhicules électriques (v. 2.3) ...</w:t>
            </w:r>
          </w:p>
        </w:tc>
      </w:tr>
      <w:tr w:rsidRPr="00D2202E" w:rsidR="00386B6E" w14:paraId="13FC7CD6" w14:textId="77777777">
        <w:tc>
          <w:tcPr>
            <w:tcW w:w="1271" w:type="dxa"/>
          </w:tcPr>
          <w:p w:rsidRPr="00D2202E" w:rsidR="00386B6E" w:rsidP="00386B6E" w:rsidRDefault="00386B6E" w14:paraId="0D5A997A" w14:textId="77777777">
            <w:pPr>
              <w:bidi w:val="false"/>
              <w:rPr>
                <w:rFonts w:ascii="Century Gothic" w:hAnsi="Century Gothic"/>
              </w:rPr>
            </w:pPr>
            <w:r w:rsidRPr="00D2202E">
              <w:rPr>
                <w:rFonts w:ascii="Century Gothic" w:hAnsi="Century Gothic"/>
                <w:lang w:val="French"/>
              </w:rPr>
              <w:t>NFR 2</w:t>
            </w:r>
          </w:p>
        </w:tc>
        <w:tc>
          <w:tcPr>
            <w:tcW w:w="7938" w:type="dxa"/>
          </w:tcPr>
          <w:p w:rsidRPr="0094372B" w:rsidR="00386B6E" w:rsidP="00386B6E" w:rsidRDefault="00DC07DE" w14:paraId="67BE8B8D" w14:textId="77777777">
            <w:pPr>
              <w:bidi w:val="false"/>
              <w:rPr>
                <w:rFonts w:ascii="Century Gothic" w:hAnsi="Century Gothic"/>
              </w:rPr>
            </w:pPr>
            <w:r>
              <w:rPr>
                <w:rFonts w:ascii="Century Gothic" w:hAnsi="Century Gothic"/>
                <w:color w:val="C45911" w:themeColor="accent2" w:themeShade="BF"/>
                <w:lang w:val="French"/>
              </w:rPr>
              <w:t xml:space="preserve">Mener des recherches sur les utilisateurs sur la base de l'expérience du marché de test... </w:t>
            </w:r>
          </w:p>
        </w:tc>
      </w:tr>
      <w:tr w:rsidRPr="00D2202E" w:rsidR="00386B6E" w14:paraId="4EAFB56A" w14:textId="77777777">
        <w:tc>
          <w:tcPr>
            <w:tcW w:w="1271" w:type="dxa"/>
          </w:tcPr>
          <w:p w:rsidRPr="00D2202E" w:rsidR="00386B6E" w:rsidP="00386B6E" w:rsidRDefault="00386B6E" w14:paraId="584DE4B3" w14:textId="77777777">
            <w:pPr>
              <w:bidi w:val="false"/>
              <w:rPr>
                <w:rFonts w:ascii="Century Gothic" w:hAnsi="Century Gothic"/>
              </w:rPr>
            </w:pPr>
            <w:r w:rsidRPr="00D2202E">
              <w:rPr>
                <w:rFonts w:ascii="Century Gothic" w:hAnsi="Century Gothic"/>
                <w:lang w:val="French"/>
              </w:rPr>
              <w:t>NFR 3</w:t>
            </w:r>
          </w:p>
        </w:tc>
        <w:tc>
          <w:tcPr>
            <w:tcW w:w="7938" w:type="dxa"/>
          </w:tcPr>
          <w:p w:rsidRPr="0094372B" w:rsidR="00386B6E" w:rsidP="00386B6E" w:rsidRDefault="00DC07DE" w14:paraId="3F4B8164" w14:textId="77777777">
            <w:pPr>
              <w:bidi w:val="false"/>
              <w:rPr>
                <w:rFonts w:ascii="Century Gothic" w:hAnsi="Century Gothic"/>
              </w:rPr>
            </w:pPr>
            <w:r>
              <w:rPr>
                <w:rFonts w:ascii="Century Gothic" w:hAnsi="Century Gothic"/>
                <w:color w:val="C45911" w:themeColor="accent2" w:themeShade="BF"/>
                <w:lang w:val="French"/>
              </w:rPr>
              <w:t xml:space="preserve">Obtenir l'adhésion du marketing... </w:t>
            </w:r>
          </w:p>
        </w:tc>
      </w:tr>
      <w:tr w:rsidRPr="00D2202E" w:rsidR="00386B6E" w14:paraId="36F7B986" w14:textId="77777777">
        <w:tc>
          <w:tcPr>
            <w:tcW w:w="1271" w:type="dxa"/>
          </w:tcPr>
          <w:p w:rsidRPr="00D2202E" w:rsidR="00386B6E" w:rsidP="00386B6E" w:rsidRDefault="00386B6E" w14:paraId="45CF866A" w14:textId="77777777">
            <w:pPr>
              <w:bidi w:val="false"/>
              <w:rPr>
                <w:rFonts w:ascii="Century Gothic" w:hAnsi="Century Gothic"/>
              </w:rPr>
            </w:pPr>
            <w:r w:rsidRPr="00D2202E">
              <w:rPr>
                <w:rFonts w:ascii="Century Gothic" w:hAnsi="Century Gothic"/>
                <w:lang w:val="French"/>
              </w:rPr>
              <w:t>NFR 4</w:t>
            </w:r>
          </w:p>
        </w:tc>
        <w:tc>
          <w:tcPr>
            <w:tcW w:w="7938" w:type="dxa"/>
          </w:tcPr>
          <w:p w:rsidRPr="0094372B" w:rsidR="00386B6E" w:rsidP="00386B6E" w:rsidRDefault="00386B6E" w14:paraId="4564615B" w14:textId="77777777">
            <w:pPr>
              <w:bidi w:val="false"/>
              <w:rPr>
                <w:rFonts w:ascii="Century Gothic" w:hAnsi="Century Gothic"/>
              </w:rPr>
            </w:pPr>
            <w:r w:rsidRPr="0094372B">
              <w:rPr>
                <w:rFonts w:ascii="Century Gothic" w:hAnsi="Century Gothic"/>
                <w:color w:val="C45911" w:themeColor="accent2" w:themeShade="BF"/>
                <w:lang w:val="French"/>
              </w:rPr>
              <w:t xml:space="preserve">Etc. </w:t>
            </w:r>
          </w:p>
        </w:tc>
      </w:tr>
      <w:tr w:rsidRPr="00D2202E" w:rsidR="00386B6E" w14:paraId="6253FC14" w14:textId="77777777">
        <w:tc>
          <w:tcPr>
            <w:tcW w:w="1271" w:type="dxa"/>
          </w:tcPr>
          <w:p w:rsidRPr="00D2202E" w:rsidR="00386B6E" w:rsidP="00386B6E" w:rsidRDefault="00386B6E" w14:paraId="58951EDF" w14:textId="77777777">
            <w:pPr>
              <w:bidi w:val="false"/>
              <w:rPr>
                <w:rFonts w:ascii="Century Gothic" w:hAnsi="Century Gothic"/>
              </w:rPr>
            </w:pPr>
            <w:r w:rsidRPr="00D2202E">
              <w:rPr>
                <w:rFonts w:ascii="Century Gothic" w:hAnsi="Century Gothic"/>
                <w:lang w:val="French"/>
              </w:rPr>
              <w:t>NFR 5</w:t>
            </w:r>
          </w:p>
        </w:tc>
        <w:tc>
          <w:tcPr>
            <w:tcW w:w="7938" w:type="dxa"/>
          </w:tcPr>
          <w:p w:rsidRPr="00D2202E" w:rsidR="00386B6E" w:rsidP="00386B6E" w:rsidRDefault="00386B6E" w14:paraId="6BCE3F01" w14:textId="77777777">
            <w:pPr>
              <w:bidi w:val="false"/>
              <w:rPr>
                <w:rFonts w:ascii="Century Gothic" w:hAnsi="Century Gothic"/>
              </w:rPr>
            </w:pPr>
          </w:p>
        </w:tc>
      </w:tr>
      <w:tr w:rsidRPr="00D2202E" w:rsidR="00386B6E" w14:paraId="346BB8D3" w14:textId="77777777">
        <w:tc>
          <w:tcPr>
            <w:tcW w:w="1271" w:type="dxa"/>
          </w:tcPr>
          <w:p w:rsidRPr="00D2202E" w:rsidR="00386B6E" w:rsidP="00386B6E" w:rsidRDefault="00386B6E" w14:paraId="4AFA68B3" w14:textId="77777777">
            <w:pPr>
              <w:bidi w:val="false"/>
              <w:rPr>
                <w:rFonts w:ascii="Century Gothic" w:hAnsi="Century Gothic"/>
              </w:rPr>
            </w:pPr>
            <w:r w:rsidRPr="00D2202E">
              <w:rPr>
                <w:rFonts w:ascii="Century Gothic" w:hAnsi="Century Gothic"/>
                <w:lang w:val="French"/>
              </w:rPr>
              <w:t>NFR 6</w:t>
            </w:r>
          </w:p>
        </w:tc>
        <w:tc>
          <w:tcPr>
            <w:tcW w:w="7938" w:type="dxa"/>
          </w:tcPr>
          <w:p w:rsidRPr="00D2202E" w:rsidR="00386B6E" w:rsidP="00386B6E" w:rsidRDefault="00386B6E" w14:paraId="038F8847" w14:textId="77777777">
            <w:pPr>
              <w:bidi w:val="false"/>
              <w:rPr>
                <w:rFonts w:ascii="Century Gothic" w:hAnsi="Century Gothic"/>
              </w:rPr>
            </w:pPr>
          </w:p>
        </w:tc>
      </w:tr>
      <w:tr w:rsidRPr="00D2202E" w:rsidR="00840C61" w14:paraId="4FF1EE82" w14:textId="77777777">
        <w:tc>
          <w:tcPr>
            <w:tcW w:w="1271" w:type="dxa"/>
          </w:tcPr>
          <w:p w:rsidRPr="00D2202E" w:rsidR="00840C61" w:rsidRDefault="00080D27" w14:paraId="239E56DD" w14:textId="77777777">
            <w:pPr>
              <w:bidi w:val="false"/>
              <w:rPr>
                <w:rFonts w:ascii="Century Gothic" w:hAnsi="Century Gothic"/>
              </w:rPr>
            </w:pPr>
            <w:r w:rsidRPr="00D2202E">
              <w:rPr>
                <w:rFonts w:ascii="Century Gothic" w:hAnsi="Century Gothic"/>
                <w:lang w:val="French"/>
              </w:rPr>
              <w:t>NFR 7</w:t>
            </w:r>
          </w:p>
        </w:tc>
        <w:tc>
          <w:tcPr>
            <w:tcW w:w="7938" w:type="dxa"/>
          </w:tcPr>
          <w:p w:rsidRPr="00D2202E" w:rsidR="00840C61" w:rsidRDefault="00840C61" w14:paraId="0C771875" w14:textId="77777777">
            <w:pPr>
              <w:bidi w:val="false"/>
              <w:rPr>
                <w:rFonts w:ascii="Century Gothic" w:hAnsi="Century Gothic"/>
              </w:rPr>
            </w:pPr>
          </w:p>
        </w:tc>
      </w:tr>
      <w:tr w:rsidRPr="00D2202E" w:rsidR="00840C61" w14:paraId="57A138B3" w14:textId="77777777">
        <w:tc>
          <w:tcPr>
            <w:tcW w:w="1271" w:type="dxa"/>
          </w:tcPr>
          <w:p w:rsidRPr="00D2202E" w:rsidR="00840C61" w:rsidRDefault="00080D27" w14:paraId="0F57DF4D" w14:textId="77777777">
            <w:pPr>
              <w:bidi w:val="false"/>
              <w:rPr>
                <w:rFonts w:ascii="Century Gothic" w:hAnsi="Century Gothic"/>
              </w:rPr>
            </w:pPr>
            <w:r w:rsidRPr="00D2202E">
              <w:rPr>
                <w:rFonts w:ascii="Century Gothic" w:hAnsi="Century Gothic"/>
                <w:lang w:val="French"/>
              </w:rPr>
              <w:t>NFR 8</w:t>
            </w:r>
          </w:p>
        </w:tc>
        <w:tc>
          <w:tcPr>
            <w:tcW w:w="7938" w:type="dxa"/>
          </w:tcPr>
          <w:p w:rsidRPr="00D2202E" w:rsidR="00840C61" w:rsidRDefault="00840C61" w14:paraId="391E39EE" w14:textId="77777777">
            <w:pPr>
              <w:bidi w:val="false"/>
              <w:rPr>
                <w:rFonts w:ascii="Century Gothic" w:hAnsi="Century Gothic"/>
              </w:rPr>
            </w:pPr>
          </w:p>
        </w:tc>
      </w:tr>
      <w:tr w:rsidRPr="00D2202E" w:rsidR="00840C61" w14:paraId="3D2C007B" w14:textId="77777777">
        <w:tc>
          <w:tcPr>
            <w:tcW w:w="1271" w:type="dxa"/>
          </w:tcPr>
          <w:p w:rsidRPr="00D2202E" w:rsidR="00840C61" w:rsidRDefault="00080D27" w14:paraId="5F0911AD" w14:textId="77777777">
            <w:pPr>
              <w:bidi w:val="false"/>
              <w:rPr>
                <w:rFonts w:ascii="Century Gothic" w:hAnsi="Century Gothic"/>
              </w:rPr>
            </w:pPr>
            <w:r w:rsidRPr="00D2202E">
              <w:rPr>
                <w:rFonts w:ascii="Century Gothic" w:hAnsi="Century Gothic"/>
                <w:lang w:val="French"/>
              </w:rPr>
              <w:t>NFR 9</w:t>
            </w:r>
          </w:p>
        </w:tc>
        <w:tc>
          <w:tcPr>
            <w:tcW w:w="7938" w:type="dxa"/>
          </w:tcPr>
          <w:p w:rsidRPr="00D2202E" w:rsidR="00840C61" w:rsidRDefault="00840C61" w14:paraId="79F81434" w14:textId="77777777">
            <w:pPr>
              <w:bidi w:val="false"/>
              <w:rPr>
                <w:rFonts w:ascii="Century Gothic" w:hAnsi="Century Gothic"/>
              </w:rPr>
            </w:pPr>
          </w:p>
        </w:tc>
      </w:tr>
    </w:tbl>
    <w:p w:rsidR="00754C83" w:rsidP="003538EC" w:rsidRDefault="00754C83" w14:paraId="5C1B569C" w14:textId="77777777">
      <w:pPr>
        <w:pStyle w:val="Heading1"/>
        <w:numPr>
          <w:ilvl w:val="0"/>
          <w:numId w:val="6"/>
        </w:numPr>
        <w:bidi w:val="false"/>
        <w:ind w:hanging="612"/>
        <w:rPr>
          <w:rFonts w:ascii="Century Gothic" w:hAnsi="Century Gothic"/>
          <w:sz w:val="28"/>
          <w:szCs w:val="28"/>
        </w:rPr>
      </w:pPr>
      <w:bookmarkStart w:name="_Toc92129213" w:id="30"/>
      <w:r>
        <w:rPr>
          <w:rFonts w:ascii="Century Gothic" w:hAnsi="Century Gothic"/>
          <w:sz w:val="28"/>
          <w:szCs w:val="28"/>
          <w:lang w:val="French"/>
        </w:rPr>
        <w:t>ÉTATS FINANCIERS</w:t>
      </w:r>
      <w:bookmarkEnd w:id="30"/>
    </w:p>
    <w:p w:rsidR="00754C83" w:rsidP="003538EC" w:rsidRDefault="00754C83" w14:paraId="1FD6760A" w14:textId="77777777">
      <w:pPr>
        <w:pStyle w:val="ListParagraph"/>
        <w:widowControl w:val="0"/>
        <w:bidi w:val="false"/>
        <w:spacing w:after="0" w:line="360" w:lineRule="auto"/>
        <w:ind w:left="0"/>
        <w:rPr>
          <w:rFonts w:ascii="Century Gothic" w:hAnsi="Century Gothic" w:eastAsia="Calibri" w:cs="Calibri"/>
          <w:iCs/>
        </w:rPr>
      </w:pPr>
      <w:r w:rsidRPr="00754C83">
        <w:rPr>
          <w:rFonts w:ascii="Century Gothic" w:hAnsi="Century Gothic" w:eastAsia="Calibri" w:cs="Calibri"/>
          <w:lang w:val="French"/>
        </w:rPr>
        <w:t xml:space="preserve">Détailler l'impact financier du projet sur le bilan de l'entreprise pour la durée prévue du projet. </w:t>
      </w:r>
    </w:p>
    <w:p w:rsidRPr="0094372B" w:rsidR="00386B6E" w:rsidP="003538EC" w:rsidRDefault="00386B6E" w14:paraId="017B2F89"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French"/>
        </w:rPr>
        <w:t xml:space="preserve">EXEMPLE DE TEXTE: Alors </w:t>
      </w:r>
      <w:r w:rsidRPr="0094372B">
        <w:rPr>
          <w:rFonts w:ascii="Century Gothic" w:hAnsi="Century Gothic"/>
          <w:color w:val="C45911" w:themeColor="accent2" w:themeShade="BF"/>
          <w:highlight w:val="white"/>
          <w:lang w:val="French"/>
        </w:rPr>
        <w:t xml:space="preserve">que l'impact financier à court terme de l'augmentation de la production d'unités de recharge de véhicules électriques sera lourd, l'impact à long terme de l'augmentation de la production sera incroyablement positif: nous prévoyons un retour sur investissement de quatre cents pour cent. Pour des informations plus détaillées à ce sujet, veuillez consulter les analyses/projections financières ci-jointes... </w:t>
      </w:r>
    </w:p>
    <w:p w:rsidR="00754C83" w:rsidP="003538EC" w:rsidRDefault="00754C83" w14:paraId="6DDB3C56" w14:textId="77777777">
      <w:pPr>
        <w:pStyle w:val="Heading1"/>
        <w:numPr>
          <w:ilvl w:val="0"/>
          <w:numId w:val="6"/>
        </w:numPr>
        <w:bidi w:val="false"/>
        <w:ind w:hanging="612"/>
        <w:rPr>
          <w:rFonts w:ascii="Century Gothic" w:hAnsi="Century Gothic"/>
          <w:sz w:val="28"/>
          <w:szCs w:val="28"/>
        </w:rPr>
      </w:pPr>
      <w:bookmarkStart w:name="_Toc92129214" w:id="31"/>
      <w:r>
        <w:rPr>
          <w:rFonts w:ascii="Century Gothic" w:hAnsi="Century Gothic"/>
          <w:sz w:val="28"/>
          <w:szCs w:val="28"/>
          <w:lang w:val="French"/>
        </w:rPr>
        <w:t>COÛT ET BÉNÉFICE</w:t>
      </w:r>
      <w:bookmarkEnd w:id="31"/>
    </w:p>
    <w:p w:rsidR="00754C83" w:rsidP="003538EC" w:rsidRDefault="00754C83" w14:paraId="0EA69779"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French"/>
        </w:rPr>
        <w:t>Fournir une liste détaillée de tous les coûts impliqués dans le projet proposé, ainsi qu'une analyse coûts-avantages. Inclure les détails de la source de financement proposée ou projetée pour les dépenses du projet.</w:t>
      </w:r>
    </w:p>
    <w:p w:rsidRPr="0094372B" w:rsidR="00386B6E" w:rsidP="003538EC" w:rsidRDefault="00386B6E" w14:paraId="280DAF16"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French"/>
        </w:rPr>
        <w:t xml:space="preserve">EXEMPLE DE TEXTE : </w:t>
      </w:r>
      <w:r w:rsidR="0084113B">
        <w:rPr>
          <w:rFonts w:ascii="Century Gothic" w:hAnsi="Century Gothic" w:eastAsia="Calibri" w:cs="Calibri"/>
          <w:color w:val="C45911" w:themeColor="accent2" w:themeShade="BF"/>
          <w:lang w:val="French"/>
        </w:rPr>
        <w:t xml:space="preserve">Le document ci-joint comprend une liste détaillée de tous les coûts liés au projet proposé ainsi qu'une </w:t>
      </w:r>
      <w:r w:rsidRPr="0094372B">
        <w:rPr>
          <w:rFonts w:ascii="Century Gothic" w:hAnsi="Century Gothic" w:eastAsia="Calibri" w:cs="Calibri"/>
          <w:color w:val="C45911" w:themeColor="accent2" w:themeShade="BF"/>
          <w:highlight w:val="white"/>
          <w:lang w:val="French"/>
        </w:rPr>
        <w:t/>
      </w:r>
      <w:r w:rsidRPr="0094372B">
        <w:rPr>
          <w:rFonts w:ascii="Century Gothic" w:hAnsi="Century Gothic" w:eastAsia="Calibri" w:cs="Calibri"/>
          <w:color w:val="C45911" w:themeColor="accent2" w:themeShade="BF"/>
          <w:lang w:val="French"/>
        </w:rPr>
        <w:t xml:space="preserve">analyse coûts-avantages... </w:t>
      </w:r>
    </w:p>
    <w:p w:rsidR="00754C83" w:rsidP="003538EC" w:rsidRDefault="00754C83" w14:paraId="3002A653" w14:textId="77777777">
      <w:pPr>
        <w:pStyle w:val="Heading1"/>
        <w:numPr>
          <w:ilvl w:val="0"/>
          <w:numId w:val="6"/>
        </w:numPr>
        <w:bidi w:val="false"/>
        <w:ind w:hanging="612"/>
        <w:rPr>
          <w:rFonts w:ascii="Century Gothic" w:hAnsi="Century Gothic"/>
          <w:sz w:val="28"/>
          <w:szCs w:val="28"/>
        </w:rPr>
      </w:pPr>
      <w:bookmarkStart w:name="_Toc92129215" w:id="32"/>
      <w:r>
        <w:rPr>
          <w:rFonts w:ascii="Century Gothic" w:hAnsi="Century Gothic"/>
          <w:sz w:val="28"/>
          <w:szCs w:val="28"/>
          <w:lang w:val="French"/>
        </w:rPr>
        <w:t>RESSOURCES</w:t>
      </w:r>
      <w:bookmarkEnd w:id="32"/>
    </w:p>
    <w:p w:rsidR="00754C83" w:rsidP="003538EC" w:rsidRDefault="00754C83" w14:paraId="70B394F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French"/>
        </w:rPr>
        <w:t>Fournissez des détails sur les ressources requises pour le projet. Inclure les besoins en personnel, le matériel, les logiciels, l'équipement, l'espace de bureau, etc.</w:t>
      </w:r>
    </w:p>
    <w:p w:rsidRPr="0094372B" w:rsidR="00386B6E" w:rsidP="003538EC" w:rsidRDefault="00386B6E" w14:paraId="3467C21F"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French"/>
        </w:rPr>
        <w:t xml:space="preserve">EXEMPLE DE TEXTE : </w:t>
      </w:r>
      <w:r w:rsidRPr="0094372B">
        <w:rPr>
          <w:rFonts w:ascii="Century Gothic" w:hAnsi="Century Gothic" w:eastAsia="Calibri" w:cs="Calibri"/>
          <w:color w:val="C45911" w:themeColor="accent2" w:themeShade="BF"/>
          <w:lang w:val="French"/>
        </w:rPr>
        <w:t xml:space="preserve">Les ressources requises pour ce projet (p. ex., besoins en personnel, équipement, espace de bureau, etc.) sont les suivantes... </w:t>
      </w:r>
    </w:p>
    <w:p w:rsidRPr="00386B6E" w:rsidR="00386B6E" w:rsidP="00386B6E" w:rsidRDefault="00386B6E" w14:paraId="0B8EDDD5" w14:textId="77777777">
      <w:pPr>
        <w:bidi w:val="false"/>
        <w:ind w:left="450"/>
        <w:rPr>
          <w:rFonts w:ascii="Century Gothic" w:hAnsi="Century Gothic" w:eastAsia="Calibri" w:cs="Calibri"/>
          <w:i/>
          <w:color w:val="C45911" w:themeColor="accent2" w:themeShade="BF"/>
        </w:rPr>
      </w:pPr>
    </w:p>
    <w:p w:rsidR="00386B6E" w:rsidP="00754C83" w:rsidRDefault="00386B6E" w14:paraId="02E0DB32" w14:textId="77777777">
      <w:pPr>
        <w:pStyle w:val="ListParagraph"/>
        <w:widowControl w:val="0"/>
        <w:bidi w:val="false"/>
        <w:spacing w:after="0" w:line="360" w:lineRule="auto"/>
        <w:ind w:left="432"/>
        <w:rPr>
          <w:rFonts w:ascii="Century Gothic" w:hAnsi="Century Gothic" w:eastAsia="Calibri" w:cs="Calibri"/>
          <w:iCs/>
        </w:rPr>
      </w:pPr>
    </w:p>
    <w:p w:rsidR="00754C83" w:rsidP="003538EC" w:rsidRDefault="00754C83" w14:paraId="0745C417" w14:textId="77777777">
      <w:pPr>
        <w:pStyle w:val="Heading1"/>
        <w:numPr>
          <w:ilvl w:val="0"/>
          <w:numId w:val="6"/>
        </w:numPr>
        <w:bidi w:val="false"/>
        <w:ind w:hanging="612"/>
        <w:rPr>
          <w:rFonts w:ascii="Century Gothic" w:hAnsi="Century Gothic"/>
          <w:sz w:val="28"/>
          <w:szCs w:val="28"/>
        </w:rPr>
      </w:pPr>
      <w:r>
        <w:rPr>
          <w:rFonts w:ascii="Century Gothic" w:hAnsi="Century Gothic"/>
          <w:sz w:val="28"/>
          <w:szCs w:val="28"/>
          <w:lang w:val="French"/>
        </w:rPr>
        <w:t xml:space="preserve"> CALENDRIER, ÉCHÉANCIER ET ÉCHÉANCES</w:t>
      </w:r>
      <w:bookmarkStart w:name="_Toc92129216" w:id="33"/>
      <w:bookmarkEnd w:id="33"/>
    </w:p>
    <w:p w:rsidR="00754C83" w:rsidP="003538EC" w:rsidRDefault="00754C83" w14:paraId="1A805F4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French"/>
        </w:rPr>
        <w:t xml:space="preserve">Fournissez une liste détaillée des échéanciers, des échéances, des jalons, etc. propres au calendrier du projet.</w:t>
      </w:r>
    </w:p>
    <w:p w:rsidRPr="0094372B" w:rsidR="001A3173" w:rsidP="003538EC" w:rsidRDefault="001A3173" w14:paraId="49D4FF9A"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French"/>
        </w:rPr>
        <w:t xml:space="preserve">EXEMPLE DE TEXTE : </w:t>
      </w:r>
      <w:r w:rsidR="00980AB4">
        <w:rPr>
          <w:rFonts w:ascii="Century Gothic" w:hAnsi="Century Gothic"/>
          <w:color w:val="C45911" w:themeColor="accent2" w:themeShade="BF"/>
          <w:lang w:val="French"/>
        </w:rPr>
        <w:t>Une fois que nous aurons satisfait</w:t>
      </w:r>
      <w:r w:rsidRPr="0094372B">
        <w:rPr>
          <w:rFonts w:ascii="Century Gothic" w:hAnsi="Century Gothic"/>
          <w:color w:val="C45911" w:themeColor="accent2" w:themeShade="BF"/>
          <w:highlight w:val="white"/>
          <w:lang w:val="French"/>
        </w:rPr>
        <w:t xml:space="preserve"> à toutes nos exigences opérationnelles, nous prévoyons terminer ce projet dans un délai de deux ans. La liste suivante comprend un calendrier général, des échéances strictes, des jalons majeurs, etc.</w:t>
      </w:r>
    </w:p>
    <w:p w:rsidR="00781C79" w:rsidP="003538EC" w:rsidRDefault="00781C79" w14:paraId="0B5EA475" w14:textId="77777777">
      <w:pPr>
        <w:pStyle w:val="Heading1"/>
        <w:numPr>
          <w:ilvl w:val="0"/>
          <w:numId w:val="6"/>
        </w:numPr>
        <w:bidi w:val="false"/>
        <w:ind w:hanging="612"/>
        <w:rPr>
          <w:rFonts w:ascii="Century Gothic" w:hAnsi="Century Gothic"/>
          <w:sz w:val="28"/>
          <w:szCs w:val="28"/>
        </w:rPr>
      </w:pPr>
      <w:bookmarkStart w:name="_Toc92129217" w:id="34"/>
      <w:r>
        <w:rPr>
          <w:rFonts w:ascii="Century Gothic" w:hAnsi="Century Gothic"/>
          <w:sz w:val="28"/>
          <w:szCs w:val="28"/>
          <w:lang w:val="French"/>
        </w:rPr>
        <w:t>HYPOTHÈSES</w:t>
      </w:r>
      <w:bookmarkEnd w:id="34"/>
    </w:p>
    <w:p w:rsidR="00781C79" w:rsidP="003538EC" w:rsidRDefault="00781C79" w14:paraId="48D7CEB5"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French"/>
        </w:rPr>
        <w:t>Fournir une liste détaillée des hypothèses (facteurs du projet que l'on croit vrais, mais qui n'ont pas été confirmés) afin de mieux déterminer les facteurs de risque du projet.</w:t>
      </w:r>
    </w:p>
    <w:p w:rsidRPr="0094372B" w:rsidR="001A3173" w:rsidP="003538EC" w:rsidRDefault="001A3173" w14:paraId="1A21C40E" w14:textId="77777777">
      <w:pPr>
        <w:bidi w:val="false"/>
        <w:spacing w:line="360" w:lineRule="auto"/>
        <w:rPr>
          <w:rFonts w:ascii="Century Gothic" w:hAnsi="Century Gothic"/>
          <w:color w:val="C45911" w:themeColor="accent2" w:themeShade="BF"/>
        </w:rPr>
      </w:pPr>
      <w:r w:rsidRPr="0094372B">
        <w:rPr>
          <w:rFonts w:ascii="Century Gothic" w:hAnsi="Century Gothic"/>
          <w:b/>
          <w:color w:val="C45911" w:themeColor="accent2" w:themeShade="BF"/>
          <w:lang w:val="French"/>
        </w:rPr>
        <w:t xml:space="preserve">EXEMPLE DE TEXTE: </w:t>
      </w:r>
      <w:r w:rsidRPr="0094372B">
        <w:rPr>
          <w:rFonts w:ascii="Century Gothic" w:hAnsi="Century Gothic"/>
          <w:color w:val="C45911" w:themeColor="accent2" w:themeShade="BF"/>
          <w:lang w:val="French"/>
        </w:rPr>
        <w:t>Nous supposons que l'entreprise est disposée à multiplier par trois la fabrication de bornes de recharge pour véhicules électriques et à augmenter également le nombre de personnel...</w:t>
      </w:r>
    </w:p>
    <w:p w:rsidRPr="00D2202E" w:rsidR="00840C61" w:rsidP="003538EC" w:rsidRDefault="007E6426" w14:paraId="1C6B1FCF" w14:textId="77777777">
      <w:pPr>
        <w:pStyle w:val="Heading1"/>
        <w:numPr>
          <w:ilvl w:val="0"/>
          <w:numId w:val="6"/>
        </w:numPr>
        <w:bidi w:val="false"/>
        <w:ind w:hanging="612"/>
        <w:rPr>
          <w:rFonts w:ascii="Century Gothic" w:hAnsi="Century Gothic"/>
          <w:sz w:val="28"/>
          <w:szCs w:val="28"/>
        </w:rPr>
      </w:pPr>
      <w:bookmarkStart w:name="_Toc92129218" w:id="35"/>
      <w:r w:rsidRPr="00D2202E">
        <w:rPr>
          <w:rFonts w:ascii="Century Gothic" w:hAnsi="Century Gothic"/>
          <w:sz w:val="28"/>
          <w:szCs w:val="28"/>
          <w:lang w:val="French"/>
        </w:rPr>
        <w:t>GLOSSAIRE</w:t>
      </w:r>
      <w:bookmarkEnd w:id="35"/>
    </w:p>
    <w:tbl>
      <w:tblPr>
        <w:tblStyle w:val="a2"/>
        <w:tblW w:w="92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50"/>
        <w:gridCol w:w="6065"/>
      </w:tblGrid>
      <w:tr w:rsidRPr="00D2202E" w:rsidR="007E6426" w:rsidTr="003538EC" w14:paraId="0164CA59" w14:textId="77777777">
        <w:tc>
          <w:tcPr>
            <w:tcW w:w="9215" w:type="dxa"/>
            <w:gridSpan w:val="2"/>
            <w:shd w:val="clear" w:color="auto" w:fill="BFBFBF"/>
          </w:tcPr>
          <w:p w:rsidRPr="00D2202E" w:rsidR="007E6426" w:rsidP="007E6426" w:rsidRDefault="00091645" w14:paraId="54B0100E" w14:textId="77777777">
            <w:pPr>
              <w:widowControl w:val="0"/>
              <w:bidi w:val="false"/>
              <w:rPr>
                <w:rFonts w:ascii="Century Gothic" w:hAnsi="Century Gothic"/>
                <w:iCs/>
                <w:color w:val="C55911"/>
              </w:rPr>
            </w:pPr>
            <w:r>
              <w:rPr>
                <w:rFonts w:ascii="Century Gothic" w:hAnsi="Century Gothic" w:eastAsia="Calibri" w:cs="Calibri"/>
                <w:lang w:val="French"/>
              </w:rPr>
              <w:t xml:space="preserve">Pour faciliter la consultation, entrez les termes, abréviations et/ou acronymes que vous incluez dans ce document. </w:t>
            </w:r>
            <w:r w:rsidRPr="0094372B" w:rsidR="001A3173">
              <w:rPr>
                <w:rFonts w:ascii="Century Gothic" w:hAnsi="Century Gothic"/>
                <w:b/>
                <w:color w:val="C45911" w:themeColor="accent2" w:themeShade="BF"/>
                <w:lang w:val="French"/>
              </w:rPr>
              <w:t xml:space="preserve"> EXEMPLE DE TEXTE</w:t>
            </w:r>
          </w:p>
        </w:tc>
      </w:tr>
      <w:tr w:rsidRPr="00D2202E" w:rsidR="00840C61" w:rsidTr="003538EC" w14:paraId="214841CE" w14:textId="77777777">
        <w:tc>
          <w:tcPr>
            <w:tcW w:w="3150" w:type="dxa"/>
            <w:shd w:val="clear" w:color="auto" w:fill="BFBFBF"/>
          </w:tcPr>
          <w:p w:rsidRPr="00D2202E" w:rsidR="00840C61" w:rsidRDefault="00080D27" w14:paraId="12B362F8" w14:textId="77777777">
            <w:pPr>
              <w:bidi w:val="false"/>
              <w:rPr>
                <w:rFonts w:ascii="Century Gothic" w:hAnsi="Century Gothic"/>
                <w:b/>
              </w:rPr>
            </w:pPr>
            <w:r w:rsidRPr="00D2202E">
              <w:rPr>
                <w:rFonts w:ascii="Century Gothic" w:hAnsi="Century Gothic"/>
                <w:b/>
                <w:lang w:val="French"/>
              </w:rPr>
              <w:t xml:space="preserve">Terme / Abréviation </w:t>
            </w:r>
          </w:p>
        </w:tc>
        <w:tc>
          <w:tcPr>
            <w:tcW w:w="6065" w:type="dxa"/>
            <w:shd w:val="clear" w:color="auto" w:fill="BFBFBF"/>
          </w:tcPr>
          <w:p w:rsidRPr="00D2202E" w:rsidR="00840C61" w:rsidRDefault="00080D27" w14:paraId="06E88523" w14:textId="77777777">
            <w:pPr>
              <w:bidi w:val="false"/>
              <w:rPr>
                <w:rFonts w:ascii="Century Gothic" w:hAnsi="Century Gothic"/>
                <w:b/>
              </w:rPr>
            </w:pPr>
            <w:r w:rsidRPr="00D2202E">
              <w:rPr>
                <w:rFonts w:ascii="Century Gothic" w:hAnsi="Century Gothic"/>
                <w:b/>
                <w:lang w:val="French"/>
              </w:rPr>
              <w:t>Explication</w:t>
            </w:r>
          </w:p>
        </w:tc>
      </w:tr>
      <w:tr w:rsidRPr="00D2202E" w:rsidR="001A3173" w:rsidTr="003538EC" w14:paraId="217407EC" w14:textId="77777777">
        <w:tc>
          <w:tcPr>
            <w:tcW w:w="3150" w:type="dxa"/>
          </w:tcPr>
          <w:p w:rsidRPr="0094372B" w:rsidR="001A3173" w:rsidP="001A3173" w:rsidRDefault="001A3173" w14:paraId="6C1152DD" w14:textId="77777777">
            <w:pPr>
              <w:bidi w:val="false"/>
              <w:rPr>
                <w:rFonts w:ascii="Century Gothic" w:hAnsi="Century Gothic"/>
              </w:rPr>
            </w:pPr>
            <w:r w:rsidRPr="0094372B">
              <w:rPr>
                <w:rFonts w:ascii="Century Gothic" w:hAnsi="Century Gothic"/>
                <w:color w:val="C45911" w:themeColor="accent2" w:themeShade="BF"/>
                <w:lang w:val="French"/>
              </w:rPr>
              <w:t xml:space="preserve">Ev </w:t>
            </w:r>
          </w:p>
        </w:tc>
        <w:tc>
          <w:tcPr>
            <w:tcW w:w="6065" w:type="dxa"/>
          </w:tcPr>
          <w:p w:rsidRPr="0094372B" w:rsidR="001A3173" w:rsidP="001A3173" w:rsidRDefault="001A3173" w14:paraId="6FA4D45E" w14:textId="77777777">
            <w:pPr>
              <w:bidi w:val="false"/>
              <w:rPr>
                <w:rFonts w:ascii="Century Gothic" w:hAnsi="Century Gothic"/>
              </w:rPr>
            </w:pPr>
            <w:r w:rsidRPr="0094372B">
              <w:rPr>
                <w:rFonts w:ascii="Century Gothic" w:hAnsi="Century Gothic"/>
                <w:color w:val="C45911" w:themeColor="accent2" w:themeShade="BF"/>
                <w:lang w:val="French"/>
              </w:rPr>
              <w:t xml:space="preserve">Véhicule électrique </w:t>
            </w:r>
          </w:p>
        </w:tc>
      </w:tr>
      <w:tr w:rsidRPr="00D2202E" w:rsidR="001A3173" w:rsidTr="003538EC" w14:paraId="6527675E" w14:textId="77777777">
        <w:tc>
          <w:tcPr>
            <w:tcW w:w="3150" w:type="dxa"/>
          </w:tcPr>
          <w:p w:rsidRPr="0094372B" w:rsidR="001A3173" w:rsidP="001A3173" w:rsidRDefault="001A3173" w14:paraId="7B60A041" w14:textId="77777777">
            <w:pPr>
              <w:bidi w:val="false"/>
              <w:rPr>
                <w:rFonts w:ascii="Century Gothic" w:hAnsi="Century Gothic"/>
              </w:rPr>
            </w:pPr>
            <w:r w:rsidRPr="0094372B">
              <w:rPr>
                <w:rFonts w:ascii="Century Gothic" w:hAnsi="Century Gothic"/>
                <w:color w:val="C45911" w:themeColor="accent2" w:themeShade="BF"/>
                <w:lang w:val="French"/>
              </w:rPr>
              <w:t>Sov</w:t>
            </w:r>
          </w:p>
        </w:tc>
        <w:tc>
          <w:tcPr>
            <w:tcW w:w="6065" w:type="dxa"/>
          </w:tcPr>
          <w:p w:rsidRPr="0094372B" w:rsidR="001A3173" w:rsidP="001A3173" w:rsidRDefault="001A3173" w14:paraId="44F0CE4E" w14:textId="77777777">
            <w:pPr>
              <w:bidi w:val="false"/>
              <w:rPr>
                <w:rFonts w:ascii="Century Gothic" w:hAnsi="Century Gothic"/>
              </w:rPr>
            </w:pPr>
            <w:r w:rsidRPr="0094372B">
              <w:rPr>
                <w:rFonts w:ascii="Century Gothic" w:hAnsi="Century Gothic"/>
                <w:color w:val="C45911" w:themeColor="accent2" w:themeShade="BF"/>
                <w:lang w:val="French"/>
              </w:rPr>
              <w:t xml:space="preserve">Véhicule à occupation simple </w:t>
            </w:r>
          </w:p>
        </w:tc>
      </w:tr>
      <w:tr w:rsidRPr="00D2202E" w:rsidR="001A3173" w:rsidTr="003538EC" w14:paraId="30CA57F2" w14:textId="77777777">
        <w:tc>
          <w:tcPr>
            <w:tcW w:w="3150" w:type="dxa"/>
          </w:tcPr>
          <w:p w:rsidRPr="0094372B" w:rsidR="001A3173" w:rsidP="001A3173" w:rsidRDefault="001A3173" w14:paraId="33B5639B" w14:textId="77777777">
            <w:pPr>
              <w:bidi w:val="false"/>
              <w:rPr>
                <w:rFonts w:ascii="Century Gothic" w:hAnsi="Century Gothic"/>
              </w:rPr>
            </w:pPr>
          </w:p>
        </w:tc>
        <w:tc>
          <w:tcPr>
            <w:tcW w:w="6065" w:type="dxa"/>
          </w:tcPr>
          <w:p w:rsidRPr="0094372B" w:rsidR="001A3173" w:rsidP="001A3173" w:rsidRDefault="001A3173" w14:paraId="50BAFEB5" w14:textId="77777777">
            <w:pPr>
              <w:bidi w:val="false"/>
              <w:rPr>
                <w:rFonts w:ascii="Century Gothic" w:hAnsi="Century Gothic"/>
              </w:rPr>
            </w:pPr>
            <w:r w:rsidRPr="0094372B">
              <w:rPr>
                <w:rFonts w:ascii="Century Gothic" w:hAnsi="Century Gothic"/>
                <w:color w:val="C45911" w:themeColor="accent2" w:themeShade="BF"/>
                <w:lang w:val="French"/>
              </w:rPr>
              <w:t xml:space="preserve"> </w:t>
            </w:r>
          </w:p>
        </w:tc>
      </w:tr>
      <w:tr w:rsidRPr="00D2202E" w:rsidR="00840C61" w:rsidTr="003538EC" w14:paraId="05F90B79" w14:textId="77777777">
        <w:tc>
          <w:tcPr>
            <w:tcW w:w="3150" w:type="dxa"/>
          </w:tcPr>
          <w:p w:rsidRPr="00D2202E" w:rsidR="00840C61" w:rsidRDefault="00840C61" w14:paraId="5D9CB1DC" w14:textId="77777777">
            <w:pPr>
              <w:bidi w:val="false"/>
              <w:rPr>
                <w:rFonts w:ascii="Century Gothic" w:hAnsi="Century Gothic"/>
              </w:rPr>
            </w:pPr>
          </w:p>
        </w:tc>
        <w:tc>
          <w:tcPr>
            <w:tcW w:w="6065" w:type="dxa"/>
          </w:tcPr>
          <w:p w:rsidRPr="00D2202E" w:rsidR="00840C61" w:rsidRDefault="00840C61" w14:paraId="5F6021AE" w14:textId="77777777">
            <w:pPr>
              <w:bidi w:val="false"/>
              <w:rPr>
                <w:rFonts w:ascii="Century Gothic" w:hAnsi="Century Gothic"/>
              </w:rPr>
            </w:pPr>
          </w:p>
        </w:tc>
      </w:tr>
      <w:tr w:rsidRPr="00D2202E" w:rsidR="00840C61" w:rsidTr="003538EC" w14:paraId="2E8EB04A" w14:textId="77777777">
        <w:tc>
          <w:tcPr>
            <w:tcW w:w="3150" w:type="dxa"/>
          </w:tcPr>
          <w:p w:rsidRPr="00D2202E" w:rsidR="00840C61" w:rsidRDefault="00840C61" w14:paraId="3E39CCB7" w14:textId="77777777">
            <w:pPr>
              <w:bidi w:val="false"/>
              <w:rPr>
                <w:rFonts w:ascii="Century Gothic" w:hAnsi="Century Gothic"/>
              </w:rPr>
            </w:pPr>
          </w:p>
        </w:tc>
        <w:tc>
          <w:tcPr>
            <w:tcW w:w="6065" w:type="dxa"/>
          </w:tcPr>
          <w:p w:rsidRPr="00D2202E" w:rsidR="00840C61" w:rsidRDefault="00840C61" w14:paraId="4A6F6551" w14:textId="77777777">
            <w:pPr>
              <w:bidi w:val="false"/>
              <w:rPr>
                <w:rFonts w:ascii="Century Gothic" w:hAnsi="Century Gothic"/>
              </w:rPr>
            </w:pPr>
          </w:p>
        </w:tc>
      </w:tr>
      <w:tr w:rsidRPr="00D2202E" w:rsidR="00840C61" w:rsidTr="003538EC" w14:paraId="62343867" w14:textId="77777777">
        <w:tc>
          <w:tcPr>
            <w:tcW w:w="3150" w:type="dxa"/>
          </w:tcPr>
          <w:p w:rsidRPr="00D2202E" w:rsidR="00840C61" w:rsidRDefault="00840C61" w14:paraId="330DD4E2" w14:textId="77777777">
            <w:pPr>
              <w:bidi w:val="false"/>
              <w:rPr>
                <w:rFonts w:ascii="Century Gothic" w:hAnsi="Century Gothic"/>
              </w:rPr>
            </w:pPr>
          </w:p>
        </w:tc>
        <w:tc>
          <w:tcPr>
            <w:tcW w:w="6065" w:type="dxa"/>
          </w:tcPr>
          <w:p w:rsidRPr="00D2202E" w:rsidR="00840C61" w:rsidRDefault="00840C61" w14:paraId="34ACBF50" w14:textId="77777777">
            <w:pPr>
              <w:bidi w:val="false"/>
              <w:rPr>
                <w:rFonts w:ascii="Century Gothic" w:hAnsi="Century Gothic"/>
              </w:rPr>
            </w:pPr>
          </w:p>
        </w:tc>
      </w:tr>
    </w:tbl>
    <w:p w:rsidRPr="00D2202E" w:rsidR="00840C61" w:rsidRDefault="00840C61" w14:paraId="0864A72E" w14:textId="77777777">
      <w:pPr>
        <w:bidi w:val="false"/>
        <w:rPr>
          <w:rFonts w:ascii="Century Gothic" w:hAnsi="Century Gothic"/>
        </w:rPr>
      </w:pPr>
    </w:p>
    <w:p w:rsidRPr="00D2202E" w:rsidR="00840C61" w:rsidRDefault="00840C61" w14:paraId="186E486F" w14:textId="77777777">
      <w:pPr>
        <w:bidi w:val="false"/>
        <w:rPr>
          <w:rFonts w:ascii="Century Gothic" w:hAnsi="Century Gothic"/>
        </w:rPr>
      </w:pPr>
    </w:p>
    <w:p w:rsidRPr="00D2202E" w:rsidR="00840C61" w:rsidRDefault="00840C61" w14:paraId="59DD910E" w14:textId="77777777">
      <w:pPr>
        <w:bidi w:val="false"/>
        <w:rPr>
          <w:rFonts w:ascii="Century Gothic" w:hAnsi="Century Gothic"/>
        </w:rPr>
      </w:pPr>
    </w:p>
    <w:p w:rsidRPr="00D2202E" w:rsidR="00840C61" w:rsidRDefault="00840C61" w14:paraId="2412B1E9" w14:textId="77777777">
      <w:pPr>
        <w:bidi w:val="false"/>
        <w:rPr>
          <w:rFonts w:ascii="Century Gothic" w:hAnsi="Century Gothic"/>
        </w:rPr>
      </w:pPr>
    </w:p>
    <w:p w:rsidRPr="00D2202E" w:rsidR="00840C61" w:rsidRDefault="00080D27" w14:paraId="7C3FF9BA" w14:textId="77777777">
      <w:pPr>
        <w:bidi w:val="false"/>
        <w:rPr>
          <w:rFonts w:ascii="Century Gothic" w:hAnsi="Century Gothic"/>
          <w:color w:val="2E75B5"/>
          <w:sz w:val="32"/>
          <w:szCs w:val="32"/>
        </w:rPr>
      </w:pPr>
      <w:r w:rsidRPr="00D2202E">
        <w:rPr>
          <w:rFonts w:ascii="Century Gothic" w:hAnsi="Century Gothic"/>
          <w:lang w:val="French"/>
        </w:rPr>
        <w:br w:type="page"/>
      </w:r>
    </w:p>
    <w:p w:rsidRPr="00D2202E" w:rsidR="00840C61" w:rsidP="003538EC" w:rsidRDefault="00080D27" w14:paraId="3D5C5CB7" w14:textId="77777777">
      <w:pPr>
        <w:pStyle w:val="Heading1"/>
        <w:numPr>
          <w:ilvl w:val="0"/>
          <w:numId w:val="6"/>
        </w:numPr>
        <w:bidi w:val="false"/>
        <w:ind w:hanging="612"/>
        <w:rPr>
          <w:rFonts w:ascii="Century Gothic" w:hAnsi="Century Gothic"/>
          <w:sz w:val="28"/>
          <w:szCs w:val="28"/>
        </w:rPr>
      </w:pPr>
      <w:r w:rsidRPr="00D2202E">
        <w:rPr>
          <w:rFonts w:ascii="Century Gothic" w:hAnsi="Century Gothic"/>
          <w:lang w:val="French"/>
        </w:rPr>
        <w:t xml:space="preserve">  </w:t>
      </w:r>
      <w:bookmarkStart w:name="_Toc92129219" w:id="36"/>
      <w:r w:rsidRPr="00D2202E" w:rsidR="007E6426">
        <w:rPr>
          <w:rFonts w:ascii="Century Gothic" w:hAnsi="Century Gothic"/>
          <w:sz w:val="28"/>
          <w:szCs w:val="28"/>
          <w:lang w:val="French"/>
        </w:rPr>
        <w:t>RÉFÉRENCES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74CE029D" w14:textId="77777777">
        <w:tc>
          <w:tcPr>
            <w:tcW w:w="9209" w:type="dxa"/>
            <w:gridSpan w:val="2"/>
            <w:shd w:val="clear" w:color="auto" w:fill="BFBFBF"/>
          </w:tcPr>
          <w:p w:rsidRPr="00D2202E" w:rsidR="007E6426" w:rsidP="007E6426" w:rsidRDefault="007E6426" w14:paraId="1B5DB3F8" w14:textId="77777777">
            <w:pPr>
              <w:widowControl w:val="0"/>
              <w:bidi w:val="false"/>
              <w:rPr>
                <w:rFonts w:ascii="Century Gothic" w:hAnsi="Century Gothic"/>
                <w:iCs/>
                <w:color w:val="C55911"/>
              </w:rPr>
            </w:pPr>
            <w:r w:rsidRPr="00D2202E">
              <w:rPr>
                <w:rFonts w:ascii="Century Gothic" w:hAnsi="Century Gothic" w:eastAsia="Calibri" w:cs="Calibri"/>
                <w:lang w:val="French"/>
              </w:rPr>
              <w:t xml:space="preserve">Fournissez des liens vers toutes les ressources (sites Web, documents, etc.) que vous avez référencées dans ce document. </w:t>
            </w:r>
            <w:r w:rsidRPr="0094372B" w:rsidR="001A3173">
              <w:rPr>
                <w:rFonts w:ascii="Century Gothic" w:hAnsi="Century Gothic"/>
                <w:b/>
                <w:color w:val="C45911" w:themeColor="accent2" w:themeShade="BF"/>
                <w:lang w:val="French"/>
              </w:rPr>
              <w:t xml:space="preserve"> EXEMPLE DE TEXTE</w:t>
            </w:r>
          </w:p>
        </w:tc>
      </w:tr>
      <w:tr w:rsidRPr="00D2202E" w:rsidR="00840C61" w14:paraId="5FA743A1" w14:textId="77777777">
        <w:tc>
          <w:tcPr>
            <w:tcW w:w="4531" w:type="dxa"/>
            <w:shd w:val="clear" w:color="auto" w:fill="BFBFBF"/>
          </w:tcPr>
          <w:p w:rsidRPr="00D2202E" w:rsidR="00840C61" w:rsidRDefault="00080D27" w14:paraId="1E4732DB" w14:textId="77777777">
            <w:pPr>
              <w:bidi w:val="false"/>
              <w:rPr>
                <w:rFonts w:ascii="Century Gothic" w:hAnsi="Century Gothic"/>
                <w:b/>
              </w:rPr>
            </w:pPr>
            <w:r w:rsidRPr="00D2202E">
              <w:rPr>
                <w:rFonts w:ascii="Century Gothic" w:hAnsi="Century Gothic"/>
                <w:b/>
                <w:lang w:val="French"/>
              </w:rPr>
              <w:t>Nom</w:t>
            </w:r>
          </w:p>
        </w:tc>
        <w:tc>
          <w:tcPr>
            <w:tcW w:w="4678" w:type="dxa"/>
            <w:shd w:val="clear" w:color="auto" w:fill="BFBFBF"/>
          </w:tcPr>
          <w:p w:rsidRPr="00D2202E" w:rsidR="00840C61" w:rsidRDefault="007E6426" w14:paraId="2C76ABBD" w14:textId="77777777">
            <w:pPr>
              <w:bidi w:val="false"/>
              <w:rPr>
                <w:rFonts w:ascii="Century Gothic" w:hAnsi="Century Gothic"/>
                <w:b/>
              </w:rPr>
            </w:pPr>
            <w:r w:rsidRPr="00D2202E">
              <w:rPr>
                <w:rFonts w:ascii="Century Gothic" w:hAnsi="Century Gothic"/>
                <w:b/>
                <w:lang w:val="French"/>
              </w:rPr>
              <w:t>Emplacement</w:t>
            </w:r>
          </w:p>
        </w:tc>
      </w:tr>
      <w:tr w:rsidRPr="00D2202E" w:rsidR="00840C61" w14:paraId="47A0CFCF" w14:textId="77777777">
        <w:tc>
          <w:tcPr>
            <w:tcW w:w="4531" w:type="dxa"/>
          </w:tcPr>
          <w:p w:rsidRPr="0094372B" w:rsidR="00840C61" w:rsidRDefault="001A3173" w14:paraId="2EDA6CC1"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French"/>
              </w:rPr>
              <w:t>Vue d'ensemble de la fabrication</w:t>
            </w:r>
          </w:p>
        </w:tc>
        <w:tc>
          <w:tcPr>
            <w:tcW w:w="4678" w:type="dxa"/>
          </w:tcPr>
          <w:p w:rsidRPr="0094372B" w:rsidR="00840C61" w:rsidRDefault="001A3173" w14:paraId="0C8AE5DC"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French"/>
              </w:rPr>
              <w:t>Positivecharge.com/manufacturing</w:t>
            </w:r>
          </w:p>
        </w:tc>
      </w:tr>
      <w:tr w:rsidRPr="00D2202E" w:rsidR="00840C61" w14:paraId="2E7E979B" w14:textId="77777777">
        <w:tc>
          <w:tcPr>
            <w:tcW w:w="4531" w:type="dxa"/>
          </w:tcPr>
          <w:p w:rsidRPr="00D2202E" w:rsidR="00840C61" w:rsidRDefault="00840C61" w14:paraId="7F511C73" w14:textId="77777777">
            <w:pPr>
              <w:bidi w:val="false"/>
              <w:rPr>
                <w:rFonts w:ascii="Century Gothic" w:hAnsi="Century Gothic"/>
              </w:rPr>
            </w:pPr>
          </w:p>
        </w:tc>
        <w:tc>
          <w:tcPr>
            <w:tcW w:w="4678" w:type="dxa"/>
          </w:tcPr>
          <w:p w:rsidRPr="00D2202E" w:rsidR="00840C61" w:rsidRDefault="00840C61" w14:paraId="65BD6954" w14:textId="77777777">
            <w:pPr>
              <w:bidi w:val="false"/>
              <w:rPr>
                <w:rFonts w:ascii="Century Gothic" w:hAnsi="Century Gothic"/>
              </w:rPr>
            </w:pPr>
          </w:p>
        </w:tc>
      </w:tr>
      <w:tr w:rsidRPr="00D2202E" w:rsidR="00840C61" w14:paraId="6447A475" w14:textId="77777777">
        <w:tc>
          <w:tcPr>
            <w:tcW w:w="4531" w:type="dxa"/>
          </w:tcPr>
          <w:p w:rsidRPr="00D2202E" w:rsidR="00840C61" w:rsidRDefault="00840C61" w14:paraId="498AD1DA" w14:textId="77777777">
            <w:pPr>
              <w:bidi w:val="false"/>
              <w:rPr>
                <w:rFonts w:ascii="Century Gothic" w:hAnsi="Century Gothic"/>
              </w:rPr>
            </w:pPr>
          </w:p>
        </w:tc>
        <w:tc>
          <w:tcPr>
            <w:tcW w:w="4678" w:type="dxa"/>
          </w:tcPr>
          <w:p w:rsidRPr="00D2202E" w:rsidR="00840C61" w:rsidRDefault="00840C61" w14:paraId="6DA1690A" w14:textId="77777777">
            <w:pPr>
              <w:bidi w:val="false"/>
              <w:rPr>
                <w:rFonts w:ascii="Century Gothic" w:hAnsi="Century Gothic"/>
              </w:rPr>
            </w:pPr>
          </w:p>
        </w:tc>
      </w:tr>
      <w:tr w:rsidRPr="00D2202E" w:rsidR="00840C61" w14:paraId="74CBE68B" w14:textId="77777777">
        <w:tc>
          <w:tcPr>
            <w:tcW w:w="4531" w:type="dxa"/>
          </w:tcPr>
          <w:p w:rsidRPr="00D2202E" w:rsidR="00840C61" w:rsidRDefault="00840C61" w14:paraId="2B7D1836" w14:textId="77777777">
            <w:pPr>
              <w:bidi w:val="false"/>
              <w:rPr>
                <w:rFonts w:ascii="Century Gothic" w:hAnsi="Century Gothic"/>
              </w:rPr>
            </w:pPr>
          </w:p>
        </w:tc>
        <w:tc>
          <w:tcPr>
            <w:tcW w:w="4678" w:type="dxa"/>
          </w:tcPr>
          <w:p w:rsidRPr="00D2202E" w:rsidR="00840C61" w:rsidRDefault="00840C61" w14:paraId="7916A52F" w14:textId="77777777">
            <w:pPr>
              <w:bidi w:val="false"/>
              <w:rPr>
                <w:rFonts w:ascii="Century Gothic" w:hAnsi="Century Gothic"/>
              </w:rPr>
            </w:pPr>
          </w:p>
        </w:tc>
      </w:tr>
      <w:tr w:rsidRPr="00D2202E" w:rsidR="00840C61" w14:paraId="6F9C0FF1" w14:textId="77777777">
        <w:tc>
          <w:tcPr>
            <w:tcW w:w="4531" w:type="dxa"/>
          </w:tcPr>
          <w:p w:rsidRPr="00D2202E" w:rsidR="00840C61" w:rsidRDefault="00840C61" w14:paraId="4D58670B" w14:textId="77777777">
            <w:pPr>
              <w:bidi w:val="false"/>
              <w:rPr>
                <w:rFonts w:ascii="Century Gothic" w:hAnsi="Century Gothic"/>
              </w:rPr>
            </w:pPr>
          </w:p>
        </w:tc>
        <w:tc>
          <w:tcPr>
            <w:tcW w:w="4678" w:type="dxa"/>
          </w:tcPr>
          <w:p w:rsidRPr="00D2202E" w:rsidR="00840C61" w:rsidRDefault="00840C61" w14:paraId="5375F746" w14:textId="77777777">
            <w:pPr>
              <w:bidi w:val="false"/>
              <w:rPr>
                <w:rFonts w:ascii="Century Gothic" w:hAnsi="Century Gothic"/>
              </w:rPr>
            </w:pPr>
          </w:p>
        </w:tc>
      </w:tr>
      <w:tr w:rsidRPr="00D2202E" w:rsidR="00D2202E" w14:paraId="5723A888" w14:textId="77777777">
        <w:tc>
          <w:tcPr>
            <w:tcW w:w="4531" w:type="dxa"/>
          </w:tcPr>
          <w:p w:rsidRPr="00D2202E" w:rsidR="00D2202E" w:rsidRDefault="00D2202E" w14:paraId="511C96BF" w14:textId="77777777">
            <w:pPr>
              <w:bidi w:val="false"/>
              <w:rPr>
                <w:rFonts w:ascii="Century Gothic" w:hAnsi="Century Gothic"/>
              </w:rPr>
            </w:pPr>
          </w:p>
        </w:tc>
        <w:tc>
          <w:tcPr>
            <w:tcW w:w="4678" w:type="dxa"/>
          </w:tcPr>
          <w:p w:rsidRPr="00D2202E" w:rsidR="00D2202E" w:rsidRDefault="00D2202E" w14:paraId="50D00383" w14:textId="77777777">
            <w:pPr>
              <w:bidi w:val="false"/>
              <w:rPr>
                <w:rFonts w:ascii="Century Gothic" w:hAnsi="Century Gothic"/>
              </w:rPr>
            </w:pPr>
          </w:p>
        </w:tc>
      </w:tr>
      <w:tr w:rsidRPr="00D2202E" w:rsidR="00D2202E" w14:paraId="79DF7390" w14:textId="77777777">
        <w:tc>
          <w:tcPr>
            <w:tcW w:w="4531" w:type="dxa"/>
          </w:tcPr>
          <w:p w:rsidRPr="00D2202E" w:rsidR="00D2202E" w:rsidRDefault="00D2202E" w14:paraId="0E05517C" w14:textId="77777777">
            <w:pPr>
              <w:bidi w:val="false"/>
              <w:rPr>
                <w:rFonts w:ascii="Century Gothic" w:hAnsi="Century Gothic"/>
              </w:rPr>
            </w:pPr>
          </w:p>
        </w:tc>
        <w:tc>
          <w:tcPr>
            <w:tcW w:w="4678" w:type="dxa"/>
          </w:tcPr>
          <w:p w:rsidRPr="00D2202E" w:rsidR="00D2202E" w:rsidRDefault="00D2202E" w14:paraId="7D13C0FC" w14:textId="77777777">
            <w:pPr>
              <w:bidi w:val="false"/>
              <w:rPr>
                <w:rFonts w:ascii="Century Gothic" w:hAnsi="Century Gothic"/>
              </w:rPr>
            </w:pPr>
          </w:p>
        </w:tc>
      </w:tr>
      <w:tr w:rsidRPr="00D2202E" w:rsidR="00D2202E" w14:paraId="139E6C51" w14:textId="77777777">
        <w:tc>
          <w:tcPr>
            <w:tcW w:w="4531" w:type="dxa"/>
          </w:tcPr>
          <w:p w:rsidRPr="00D2202E" w:rsidR="00D2202E" w:rsidRDefault="00D2202E" w14:paraId="0C614A6F" w14:textId="77777777">
            <w:pPr>
              <w:bidi w:val="false"/>
              <w:rPr>
                <w:rFonts w:ascii="Century Gothic" w:hAnsi="Century Gothic"/>
              </w:rPr>
            </w:pPr>
          </w:p>
        </w:tc>
        <w:tc>
          <w:tcPr>
            <w:tcW w:w="4678" w:type="dxa"/>
          </w:tcPr>
          <w:p w:rsidRPr="00D2202E" w:rsidR="00D2202E" w:rsidRDefault="00D2202E" w14:paraId="0B714631" w14:textId="77777777">
            <w:pPr>
              <w:bidi w:val="false"/>
              <w:rPr>
                <w:rFonts w:ascii="Century Gothic" w:hAnsi="Century Gothic"/>
              </w:rPr>
            </w:pPr>
          </w:p>
        </w:tc>
      </w:tr>
      <w:tr w:rsidRPr="00D2202E" w:rsidR="00D2202E" w14:paraId="15F7DEE9" w14:textId="77777777">
        <w:tc>
          <w:tcPr>
            <w:tcW w:w="4531" w:type="dxa"/>
          </w:tcPr>
          <w:p w:rsidRPr="00D2202E" w:rsidR="00D2202E" w:rsidRDefault="00D2202E" w14:paraId="3FAE20D7" w14:textId="77777777">
            <w:pPr>
              <w:bidi w:val="false"/>
              <w:rPr>
                <w:rFonts w:ascii="Century Gothic" w:hAnsi="Century Gothic"/>
              </w:rPr>
            </w:pPr>
          </w:p>
        </w:tc>
        <w:tc>
          <w:tcPr>
            <w:tcW w:w="4678" w:type="dxa"/>
          </w:tcPr>
          <w:p w:rsidRPr="00D2202E" w:rsidR="00D2202E" w:rsidRDefault="00D2202E" w14:paraId="162EA18A" w14:textId="77777777">
            <w:pPr>
              <w:bidi w:val="false"/>
              <w:rPr>
                <w:rFonts w:ascii="Century Gothic" w:hAnsi="Century Gothic"/>
              </w:rPr>
            </w:pPr>
          </w:p>
        </w:tc>
      </w:tr>
      <w:tr w:rsidRPr="00D2202E" w:rsidR="00D2202E" w14:paraId="41B3B575" w14:textId="77777777">
        <w:tc>
          <w:tcPr>
            <w:tcW w:w="4531" w:type="dxa"/>
          </w:tcPr>
          <w:p w:rsidRPr="00D2202E" w:rsidR="00D2202E" w:rsidRDefault="00D2202E" w14:paraId="612F57D3" w14:textId="77777777">
            <w:pPr>
              <w:bidi w:val="false"/>
              <w:rPr>
                <w:rFonts w:ascii="Century Gothic" w:hAnsi="Century Gothic"/>
              </w:rPr>
            </w:pPr>
          </w:p>
        </w:tc>
        <w:tc>
          <w:tcPr>
            <w:tcW w:w="4678" w:type="dxa"/>
          </w:tcPr>
          <w:p w:rsidRPr="00D2202E" w:rsidR="00D2202E" w:rsidRDefault="00D2202E" w14:paraId="704928EB" w14:textId="77777777">
            <w:pPr>
              <w:bidi w:val="false"/>
              <w:rPr>
                <w:rFonts w:ascii="Century Gothic" w:hAnsi="Century Gothic"/>
              </w:rPr>
            </w:pPr>
          </w:p>
        </w:tc>
      </w:tr>
      <w:tr w:rsidRPr="00D2202E" w:rsidR="00D2202E" w14:paraId="1945861A" w14:textId="77777777">
        <w:tc>
          <w:tcPr>
            <w:tcW w:w="4531" w:type="dxa"/>
          </w:tcPr>
          <w:p w:rsidRPr="00D2202E" w:rsidR="00D2202E" w:rsidRDefault="00D2202E" w14:paraId="26452D89" w14:textId="77777777">
            <w:pPr>
              <w:bidi w:val="false"/>
              <w:rPr>
                <w:rFonts w:ascii="Century Gothic" w:hAnsi="Century Gothic"/>
              </w:rPr>
            </w:pPr>
          </w:p>
        </w:tc>
        <w:tc>
          <w:tcPr>
            <w:tcW w:w="4678" w:type="dxa"/>
          </w:tcPr>
          <w:p w:rsidRPr="00D2202E" w:rsidR="00D2202E" w:rsidRDefault="00D2202E" w14:paraId="46F0A70D" w14:textId="77777777">
            <w:pPr>
              <w:bidi w:val="false"/>
              <w:rPr>
                <w:rFonts w:ascii="Century Gothic" w:hAnsi="Century Gothic"/>
              </w:rPr>
            </w:pPr>
          </w:p>
        </w:tc>
      </w:tr>
      <w:tr w:rsidRPr="00D2202E" w:rsidR="00D2202E" w14:paraId="6575D8BF" w14:textId="77777777">
        <w:tc>
          <w:tcPr>
            <w:tcW w:w="4531" w:type="dxa"/>
          </w:tcPr>
          <w:p w:rsidRPr="00D2202E" w:rsidR="00D2202E" w:rsidRDefault="00D2202E" w14:paraId="1B3647E6" w14:textId="77777777">
            <w:pPr>
              <w:bidi w:val="false"/>
              <w:rPr>
                <w:rFonts w:ascii="Century Gothic" w:hAnsi="Century Gothic"/>
              </w:rPr>
            </w:pPr>
          </w:p>
        </w:tc>
        <w:tc>
          <w:tcPr>
            <w:tcW w:w="4678" w:type="dxa"/>
          </w:tcPr>
          <w:p w:rsidRPr="00D2202E" w:rsidR="00D2202E" w:rsidRDefault="00D2202E" w14:paraId="0C70FBBA" w14:textId="77777777">
            <w:pPr>
              <w:bidi w:val="false"/>
              <w:rPr>
                <w:rFonts w:ascii="Century Gothic" w:hAnsi="Century Gothic"/>
              </w:rPr>
            </w:pPr>
          </w:p>
        </w:tc>
      </w:tr>
      <w:tr w:rsidRPr="00D2202E" w:rsidR="00D2202E" w14:paraId="384A5346" w14:textId="77777777">
        <w:tc>
          <w:tcPr>
            <w:tcW w:w="4531" w:type="dxa"/>
          </w:tcPr>
          <w:p w:rsidRPr="00D2202E" w:rsidR="00D2202E" w:rsidRDefault="00D2202E" w14:paraId="750910D8" w14:textId="77777777">
            <w:pPr>
              <w:bidi w:val="false"/>
              <w:rPr>
                <w:rFonts w:ascii="Century Gothic" w:hAnsi="Century Gothic"/>
              </w:rPr>
            </w:pPr>
          </w:p>
        </w:tc>
        <w:tc>
          <w:tcPr>
            <w:tcW w:w="4678" w:type="dxa"/>
          </w:tcPr>
          <w:p w:rsidRPr="00D2202E" w:rsidR="00D2202E" w:rsidRDefault="00D2202E" w14:paraId="77D8192A" w14:textId="77777777">
            <w:pPr>
              <w:bidi w:val="false"/>
              <w:rPr>
                <w:rFonts w:ascii="Century Gothic" w:hAnsi="Century Gothic"/>
              </w:rPr>
            </w:pPr>
          </w:p>
        </w:tc>
      </w:tr>
      <w:tr w:rsidRPr="00D2202E" w:rsidR="00D2202E" w14:paraId="3E0E941C" w14:textId="77777777">
        <w:tc>
          <w:tcPr>
            <w:tcW w:w="4531" w:type="dxa"/>
          </w:tcPr>
          <w:p w:rsidRPr="00D2202E" w:rsidR="00D2202E" w:rsidRDefault="00D2202E" w14:paraId="16697761" w14:textId="77777777">
            <w:pPr>
              <w:bidi w:val="false"/>
              <w:rPr>
                <w:rFonts w:ascii="Century Gothic" w:hAnsi="Century Gothic"/>
              </w:rPr>
            </w:pPr>
          </w:p>
        </w:tc>
        <w:tc>
          <w:tcPr>
            <w:tcW w:w="4678" w:type="dxa"/>
          </w:tcPr>
          <w:p w:rsidRPr="00D2202E" w:rsidR="00D2202E" w:rsidRDefault="00D2202E" w14:paraId="67157AA2" w14:textId="77777777">
            <w:pPr>
              <w:bidi w:val="false"/>
              <w:rPr>
                <w:rFonts w:ascii="Century Gothic" w:hAnsi="Century Gothic"/>
              </w:rPr>
            </w:pPr>
          </w:p>
        </w:tc>
      </w:tr>
      <w:tr w:rsidRPr="00D2202E" w:rsidR="00D2202E" w14:paraId="68E67B7D" w14:textId="77777777">
        <w:tc>
          <w:tcPr>
            <w:tcW w:w="4531" w:type="dxa"/>
          </w:tcPr>
          <w:p w:rsidRPr="00D2202E" w:rsidR="00D2202E" w:rsidRDefault="00D2202E" w14:paraId="5054C84B" w14:textId="77777777">
            <w:pPr>
              <w:bidi w:val="false"/>
              <w:rPr>
                <w:rFonts w:ascii="Century Gothic" w:hAnsi="Century Gothic"/>
              </w:rPr>
            </w:pPr>
          </w:p>
        </w:tc>
        <w:tc>
          <w:tcPr>
            <w:tcW w:w="4678" w:type="dxa"/>
          </w:tcPr>
          <w:p w:rsidRPr="00D2202E" w:rsidR="00D2202E" w:rsidRDefault="00D2202E" w14:paraId="5F94C215" w14:textId="77777777">
            <w:pPr>
              <w:bidi w:val="false"/>
              <w:rPr>
                <w:rFonts w:ascii="Century Gothic" w:hAnsi="Century Gothic"/>
              </w:rPr>
            </w:pPr>
          </w:p>
        </w:tc>
      </w:tr>
      <w:tr w:rsidRPr="00D2202E" w:rsidR="00D2202E" w14:paraId="0887D06C" w14:textId="77777777">
        <w:tc>
          <w:tcPr>
            <w:tcW w:w="4531" w:type="dxa"/>
          </w:tcPr>
          <w:p w:rsidRPr="00D2202E" w:rsidR="00D2202E" w:rsidRDefault="00D2202E" w14:paraId="6D1C5EC5" w14:textId="77777777">
            <w:pPr>
              <w:bidi w:val="false"/>
              <w:rPr>
                <w:rFonts w:ascii="Century Gothic" w:hAnsi="Century Gothic"/>
              </w:rPr>
            </w:pPr>
          </w:p>
        </w:tc>
        <w:tc>
          <w:tcPr>
            <w:tcW w:w="4678" w:type="dxa"/>
          </w:tcPr>
          <w:p w:rsidRPr="00D2202E" w:rsidR="00D2202E" w:rsidRDefault="00D2202E" w14:paraId="746CAF23" w14:textId="77777777">
            <w:pPr>
              <w:bidi w:val="false"/>
              <w:rPr>
                <w:rFonts w:ascii="Century Gothic" w:hAnsi="Century Gothic"/>
              </w:rPr>
            </w:pPr>
          </w:p>
        </w:tc>
      </w:tr>
      <w:tr w:rsidRPr="00D2202E" w:rsidR="00D2202E" w14:paraId="51D51306" w14:textId="77777777">
        <w:tc>
          <w:tcPr>
            <w:tcW w:w="4531" w:type="dxa"/>
          </w:tcPr>
          <w:p w:rsidRPr="00D2202E" w:rsidR="00D2202E" w:rsidRDefault="00D2202E" w14:paraId="5D5378B4" w14:textId="77777777">
            <w:pPr>
              <w:bidi w:val="false"/>
              <w:rPr>
                <w:rFonts w:ascii="Century Gothic" w:hAnsi="Century Gothic"/>
              </w:rPr>
            </w:pPr>
          </w:p>
        </w:tc>
        <w:tc>
          <w:tcPr>
            <w:tcW w:w="4678" w:type="dxa"/>
          </w:tcPr>
          <w:p w:rsidRPr="00D2202E" w:rsidR="00D2202E" w:rsidRDefault="00D2202E" w14:paraId="664A7771" w14:textId="77777777">
            <w:pPr>
              <w:bidi w:val="false"/>
              <w:rPr>
                <w:rFonts w:ascii="Century Gothic" w:hAnsi="Century Gothic"/>
              </w:rPr>
            </w:pPr>
          </w:p>
        </w:tc>
      </w:tr>
      <w:tr w:rsidRPr="00D2202E" w:rsidR="00D2202E" w14:paraId="5983B816" w14:textId="77777777">
        <w:tc>
          <w:tcPr>
            <w:tcW w:w="4531" w:type="dxa"/>
          </w:tcPr>
          <w:p w:rsidRPr="00D2202E" w:rsidR="00D2202E" w:rsidRDefault="00D2202E" w14:paraId="7647B960" w14:textId="77777777">
            <w:pPr>
              <w:bidi w:val="false"/>
              <w:rPr>
                <w:rFonts w:ascii="Century Gothic" w:hAnsi="Century Gothic"/>
              </w:rPr>
            </w:pPr>
          </w:p>
        </w:tc>
        <w:tc>
          <w:tcPr>
            <w:tcW w:w="4678" w:type="dxa"/>
          </w:tcPr>
          <w:p w:rsidRPr="00D2202E" w:rsidR="00D2202E" w:rsidRDefault="00D2202E" w14:paraId="389F7CCE" w14:textId="77777777">
            <w:pPr>
              <w:bidi w:val="false"/>
              <w:rPr>
                <w:rFonts w:ascii="Century Gothic" w:hAnsi="Century Gothic"/>
              </w:rPr>
            </w:pPr>
          </w:p>
        </w:tc>
      </w:tr>
    </w:tbl>
    <w:p w:rsidR="00EF33C8" w:rsidP="00EF33C8" w:rsidRDefault="00EF33C8" w14:paraId="2D3A083F" w14:textId="77777777">
      <w:pPr>
        <w:pStyle w:val="Heading1"/>
        <w:bidi w:val="false"/>
        <w:ind w:left="432" w:firstLine="0"/>
        <w:rPr>
          <w:rFonts w:ascii="Century Gothic" w:hAnsi="Century Gothic"/>
          <w:sz w:val="28"/>
          <w:szCs w:val="28"/>
        </w:rPr>
      </w:pPr>
    </w:p>
    <w:p w:rsidR="00EF33C8" w:rsidRDefault="00EF33C8" w14:paraId="265B3414" w14:textId="77777777">
      <w:pPr>
        <w:bidi w:val="false"/>
        <w:rPr>
          <w:rFonts w:ascii="Century Gothic" w:hAnsi="Century Gothic"/>
          <w:sz w:val="28"/>
          <w:szCs w:val="28"/>
        </w:rPr>
      </w:pPr>
      <w:r>
        <w:rPr>
          <w:rFonts w:ascii="Century Gothic" w:hAnsi="Century Gothic"/>
          <w:sz w:val="28"/>
          <w:szCs w:val="28"/>
          <w:lang w:val="French"/>
        </w:rPr>
        <w:br w:type="page"/>
      </w:r>
    </w:p>
    <w:p w:rsidR="001A3173" w:rsidP="003538EC" w:rsidRDefault="001A3173" w14:paraId="13E998EB" w14:textId="77777777">
      <w:pPr>
        <w:pStyle w:val="Heading1"/>
        <w:numPr>
          <w:ilvl w:val="0"/>
          <w:numId w:val="6"/>
        </w:numPr>
        <w:bidi w:val="false"/>
        <w:ind w:hanging="612"/>
        <w:rPr>
          <w:rFonts w:ascii="Century Gothic" w:hAnsi="Century Gothic"/>
          <w:sz w:val="28"/>
          <w:szCs w:val="28"/>
        </w:rPr>
      </w:pPr>
      <w:bookmarkStart w:name="_Toc92129220" w:id="37"/>
      <w:r>
        <w:rPr>
          <w:rFonts w:ascii="Century Gothic" w:hAnsi="Century Gothic"/>
          <w:sz w:val="28"/>
          <w:szCs w:val="28"/>
          <w:lang w:val="French"/>
        </w:rPr>
        <w:t>APPENDICE</w:t>
      </w:r>
      <w:bookmarkEnd w:id="37"/>
    </w:p>
    <w:p w:rsidR="001A3173" w:rsidP="003538EC" w:rsidRDefault="001A3173" w14:paraId="039C24F3"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French"/>
        </w:rPr>
        <w:t xml:space="preserve">Incluez toute information supplémentaire à titre de référence, comme les détails du processus, les résultats d'analyse, les études, les exemples de tiers, etc.</w:t>
      </w:r>
    </w:p>
    <w:p w:rsidRPr="00D2202E" w:rsidR="007E6426" w:rsidP="001A3173" w:rsidRDefault="00080D27" w14:paraId="18422CE3" w14:textId="77777777">
      <w:pPr>
        <w:bidi w:val="false"/>
        <w:rPr>
          <w:rFonts w:ascii="Century Gothic" w:hAnsi="Century Gothic"/>
          <w:b/>
          <w:noProof/>
          <w:color w:val="A6A6A6" w:themeColor="background1" w:themeShade="A6"/>
          <w:sz w:val="16"/>
          <w:szCs w:val="36"/>
        </w:rPr>
      </w:pPr>
      <w:r w:rsidRPr="00D2202E">
        <w:rPr>
          <w:rFonts w:ascii="Century Gothic" w:hAnsi="Century Gothic"/>
          <w:lang w:val="French"/>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122CE548" w14:textId="77777777">
        <w:trPr>
          <w:trHeight w:val="2624"/>
        </w:trPr>
        <w:tc>
          <w:tcPr>
            <w:tcW w:w="9823" w:type="dxa"/>
          </w:tcPr>
          <w:p w:rsidRPr="00D2202E" w:rsidR="007E6426" w:rsidP="00045D8E" w:rsidRDefault="007E6426" w14:paraId="3DC0B331"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French"/>
              </w:rPr>
              <w:t>DÉMENTI</w:t>
            </w:r>
          </w:p>
          <w:p w:rsidRPr="00D2202E" w:rsidR="007E6426" w:rsidP="00045D8E" w:rsidRDefault="007E6426" w14:paraId="24A73785" w14:textId="77777777">
            <w:pPr>
              <w:bidi w:val="false"/>
              <w:ind w:left="540"/>
              <w:rPr>
                <w:rFonts w:ascii="Century Gothic" w:hAnsi="Century Gothic" w:cs="Arial"/>
                <w:szCs w:val="20"/>
              </w:rPr>
            </w:pPr>
          </w:p>
          <w:p w:rsidRPr="00D2202E" w:rsidR="007E6426" w:rsidP="00045D8E" w:rsidRDefault="007E6426" w14:paraId="3E099F31" w14:textId="77777777">
            <w:pPr>
              <w:bidi w:val="false"/>
              <w:ind w:left="540" w:right="165"/>
              <w:rPr>
                <w:rFonts w:ascii="Century Gothic" w:hAnsi="Century Gothic" w:cs="Arial"/>
                <w:sz w:val="20"/>
                <w:szCs w:val="20"/>
              </w:rPr>
            </w:pPr>
            <w:r w:rsidRPr="00D2202E">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D2202E" w:rsidR="007E6426" w:rsidP="007E6426" w:rsidRDefault="007E6426" w14:paraId="5F64C3C3" w14:textId="77777777">
      <w:pPr>
        <w:jc w:val="center"/>
        <w:rPr>
          <w:rFonts w:ascii="Century Gothic" w:hAnsi="Century Gothic"/>
        </w:rPr>
      </w:pPr>
    </w:p>
    <w:p w:rsidRPr="00D2202E" w:rsidR="007E6426" w:rsidP="007E6426" w:rsidRDefault="007E6426" w14:paraId="37B6EA0E" w14:textId="77777777">
      <w:pPr>
        <w:rPr>
          <w:rFonts w:ascii="Century Gothic" w:hAnsi="Century Gothic"/>
        </w:rPr>
      </w:pPr>
    </w:p>
    <w:p w:rsidRPr="00D2202E" w:rsidR="00840C61" w:rsidRDefault="00840C61" w14:paraId="7F3DE93C"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E6FC" w14:textId="77777777" w:rsidR="00F533CC" w:rsidRDefault="00F533CC">
      <w:pPr>
        <w:spacing w:after="0" w:line="240" w:lineRule="auto"/>
      </w:pPr>
      <w:r>
        <w:separator/>
      </w:r>
    </w:p>
  </w:endnote>
  <w:endnote w:type="continuationSeparator" w:id="0">
    <w:p w14:paraId="0EDE11D2" w14:textId="77777777" w:rsidR="00F533CC" w:rsidRDefault="00F5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007A43" w14:paraId="74E80EA0"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French"/>
      </w:rPr>
      <w:t>EXEMPLE DE MODÈLE DE DOCUMENT SUR LES EXIGENCES MÉTIER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D7" w14:textId="77777777" w:rsidR="00F533CC" w:rsidRDefault="00F533CC">
      <w:pPr>
        <w:spacing w:after="0" w:line="240" w:lineRule="auto"/>
      </w:pPr>
      <w:r>
        <w:separator/>
      </w:r>
    </w:p>
  </w:footnote>
  <w:footnote w:type="continuationSeparator" w:id="0">
    <w:p w14:paraId="0483052F" w14:textId="77777777" w:rsidR="00F533CC" w:rsidRDefault="00F5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DE"/>
    <w:multiLevelType w:val="hybridMultilevel"/>
    <w:tmpl w:val="7CFA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7111315"/>
    <w:multiLevelType w:val="multilevel"/>
    <w:tmpl w:val="9B5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EE24371"/>
    <w:multiLevelType w:val="multilevel"/>
    <w:tmpl w:val="042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C24D9"/>
    <w:multiLevelType w:val="multilevel"/>
    <w:tmpl w:val="A02AE06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6E70113"/>
    <w:multiLevelType w:val="multilevel"/>
    <w:tmpl w:val="AD0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0663CB"/>
    <w:multiLevelType w:val="multilevel"/>
    <w:tmpl w:val="E88866F8"/>
    <w:lvl w:ilvl="0">
      <w:start w:val="4"/>
      <w:numFmt w:val="decimal"/>
      <w:lvlText w:val="%1."/>
      <w:lvlJc w:val="left"/>
      <w:pPr>
        <w:ind w:left="61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11"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7"/>
  </w:num>
  <w:num w:numId="4">
    <w:abstractNumId w:val="10"/>
  </w:num>
  <w:num w:numId="5">
    <w:abstractNumId w:val="2"/>
  </w:num>
  <w:num w:numId="6">
    <w:abstractNumId w:val="9"/>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A"/>
    <w:rsid w:val="00007A43"/>
    <w:rsid w:val="00044F12"/>
    <w:rsid w:val="00045D8E"/>
    <w:rsid w:val="0006211A"/>
    <w:rsid w:val="00080D27"/>
    <w:rsid w:val="00091645"/>
    <w:rsid w:val="000D0BD6"/>
    <w:rsid w:val="000D77DF"/>
    <w:rsid w:val="000F1020"/>
    <w:rsid w:val="000F2874"/>
    <w:rsid w:val="0010363C"/>
    <w:rsid w:val="00171F58"/>
    <w:rsid w:val="001A3173"/>
    <w:rsid w:val="001A6411"/>
    <w:rsid w:val="001F3516"/>
    <w:rsid w:val="0020047C"/>
    <w:rsid w:val="00205D3F"/>
    <w:rsid w:val="00242458"/>
    <w:rsid w:val="00247039"/>
    <w:rsid w:val="002A74FC"/>
    <w:rsid w:val="002B2958"/>
    <w:rsid w:val="002F33D2"/>
    <w:rsid w:val="003200F4"/>
    <w:rsid w:val="00346614"/>
    <w:rsid w:val="003538EC"/>
    <w:rsid w:val="00386B6E"/>
    <w:rsid w:val="003B49FB"/>
    <w:rsid w:val="004341DB"/>
    <w:rsid w:val="00440206"/>
    <w:rsid w:val="004806F8"/>
    <w:rsid w:val="004D7CFA"/>
    <w:rsid w:val="00541F81"/>
    <w:rsid w:val="005C3292"/>
    <w:rsid w:val="005D0135"/>
    <w:rsid w:val="005E51A0"/>
    <w:rsid w:val="0066349C"/>
    <w:rsid w:val="007434C3"/>
    <w:rsid w:val="0075369A"/>
    <w:rsid w:val="00754C83"/>
    <w:rsid w:val="00781C79"/>
    <w:rsid w:val="007B0C66"/>
    <w:rsid w:val="007E6348"/>
    <w:rsid w:val="007E6426"/>
    <w:rsid w:val="00807F6D"/>
    <w:rsid w:val="00840C61"/>
    <w:rsid w:val="0084113B"/>
    <w:rsid w:val="00857095"/>
    <w:rsid w:val="008A367D"/>
    <w:rsid w:val="0094372B"/>
    <w:rsid w:val="0095518B"/>
    <w:rsid w:val="0095746B"/>
    <w:rsid w:val="00980AB4"/>
    <w:rsid w:val="0098587B"/>
    <w:rsid w:val="00993D5B"/>
    <w:rsid w:val="009A3DB8"/>
    <w:rsid w:val="009B741E"/>
    <w:rsid w:val="009D2F26"/>
    <w:rsid w:val="009D347D"/>
    <w:rsid w:val="00A51BDA"/>
    <w:rsid w:val="00AA1C67"/>
    <w:rsid w:val="00B0076D"/>
    <w:rsid w:val="00B164AF"/>
    <w:rsid w:val="00B25557"/>
    <w:rsid w:val="00B5785B"/>
    <w:rsid w:val="00B6228D"/>
    <w:rsid w:val="00BA06CF"/>
    <w:rsid w:val="00C22192"/>
    <w:rsid w:val="00C46F17"/>
    <w:rsid w:val="00CD15E9"/>
    <w:rsid w:val="00CD1A31"/>
    <w:rsid w:val="00CF2239"/>
    <w:rsid w:val="00D03D3A"/>
    <w:rsid w:val="00D2202E"/>
    <w:rsid w:val="00D35120"/>
    <w:rsid w:val="00DA4FEC"/>
    <w:rsid w:val="00DC07DE"/>
    <w:rsid w:val="00DF03F7"/>
    <w:rsid w:val="00EA126F"/>
    <w:rsid w:val="00EA1AE9"/>
    <w:rsid w:val="00EB0F8A"/>
    <w:rsid w:val="00EE6480"/>
    <w:rsid w:val="00EE722D"/>
    <w:rsid w:val="00EF33C8"/>
    <w:rsid w:val="00F533CC"/>
    <w:rsid w:val="00FB2B06"/>
    <w:rsid w:val="00FC30D7"/>
    <w:rsid w:val="00FC4C50"/>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BC7"/>
  <w15:docId w15:val="{AB49521C-DFD5-364F-81ED-5B420E0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416&amp;utm_language=FR&amp;utm_source=integrated+content&amp;utm_campaign=/business-requirement-document-templates&amp;utm_medium=ic+sample+business+requirements+document+template+17416+word+fr&amp;lpa=ic+sample+business+requirements+document+template+17416+wo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amp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IC-Sample-Business-Requirements-Document-Template_WORD.dotx</Template>
  <TotalTime>1</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2022-02-01T16:11:00Z</dcterms:created>
  <dcterms:modified xsi:type="dcterms:W3CDTF">2022-02-01T16:12:00Z</dcterms:modified>
</cp:coreProperties>
</file>