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3B441DC9"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Spanish"/>
        </w:rPr>
        <w:drawing>
          <wp:anchor distT="0" distB="0" distL="114300" distR="114300" simplePos="0" relativeHeight="251659264" behindDoc="1" locked="0" layoutInCell="1" allowOverlap="1" wp14:editId="26374D2A" wp14:anchorId="05298DF3">
            <wp:simplePos x="0" y="0"/>
            <wp:positionH relativeFrom="column">
              <wp:posOffset>3295650</wp:posOffset>
            </wp:positionH>
            <wp:positionV relativeFrom="paragraph">
              <wp:posOffset>0</wp:posOffset>
            </wp:positionV>
            <wp:extent cx="3503295" cy="485775"/>
            <wp:effectExtent l="0" t="0" r="1905" b="9525"/>
            <wp:wrapTight wrapText="bothSides">
              <wp:wrapPolygon edited="0">
                <wp:start x="0" y="0"/>
                <wp:lineTo x="0" y="21176"/>
                <wp:lineTo x="21494" y="21176"/>
                <wp:lineTo x="21494" y="0"/>
                <wp:lineTo x="0" y="0"/>
              </wp:wrapPolygon>
            </wp:wrapTight>
            <wp:docPr id="2" name="Рисунок 2" descr="Una imagen que contiene text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3295" cy="485775"/>
                    </a:xfrm>
                    <a:prstGeom prst="rect">
                      <a:avLst/>
                    </a:prstGeom>
                  </pic:spPr>
                </pic:pic>
              </a:graphicData>
            </a:graphic>
            <wp14:sizeRelH relativeFrom="margin">
              <wp14:pctWidth>0</wp14:pctWidth>
            </wp14:sizeRelH>
            <wp14:sizeRelV relativeFrom="margin">
              <wp14:pctHeight>0</wp14:pctHeight>
            </wp14:sizeRelV>
          </wp:anchor>
        </w:drawing>
      </w:r>
      <w:r w:rsidR="00B6228D">
        <w:rPr>
          <w:rFonts w:ascii="Century Gothic" w:hAnsi="Century Gothic"/>
          <w:b/>
          <w:noProof/>
          <w:color w:val="595959" w:themeColor="text1" w:themeTint="A6"/>
          <w:sz w:val="44"/>
          <w:szCs w:val="44"/>
          <w:lang w:val="Spanish"/>
        </w:rPr>
        <w:t>PLANTILLA DE DOCUMENTO DE REQUISITOS EMPRESARIALES DE EJEMPLO</w:t>
      </w:r>
    </w:p>
    <w:p w:rsidRPr="005938A1" w:rsidR="00B0076D" w:rsidP="00B0076D" w:rsidRDefault="00B0076D" w14:paraId="3F378CB9" w14:textId="77777777">
      <w:pPr>
        <w:bidi w:val="false"/>
        <w:rPr>
          <w:rFonts w:ascii="Century Gothic" w:hAnsi="Century Gothic"/>
        </w:rPr>
      </w:pPr>
    </w:p>
    <w:p w:rsidRPr="005938A1" w:rsidR="00B0076D" w:rsidP="00B0076D" w:rsidRDefault="00B0076D" w14:paraId="511E73D7" w14:textId="77777777">
      <w:pPr>
        <w:bidi w:val="false"/>
        <w:jc w:val="center"/>
        <w:rPr>
          <w:rFonts w:ascii="Century Gothic" w:hAnsi="Century Gothic"/>
          <w:b/>
          <w:sz w:val="32"/>
        </w:rPr>
      </w:pPr>
    </w:p>
    <w:p w:rsidRPr="00D2202E" w:rsidR="00B0076D" w:rsidP="00B0076D" w:rsidRDefault="00B0076D" w14:paraId="184EE8C2"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Spanish"/>
        </w:rPr>
        <w:t>NOMBRE DEL PROYECTO</w:t>
      </w:r>
    </w:p>
    <w:p w:rsidRPr="00D2202E" w:rsidR="00B0076D" w:rsidP="00B0076D" w:rsidRDefault="00B6228D" w14:paraId="2644124D"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Spanish"/>
        </w:rPr>
        <w:t xml:space="preserve">PLANTILLA DE DOCUMENTO DE REQUISITOS EMPRESARIALES </w:t>
      </w:r>
      <w:r w:rsidR="00BA06CF">
        <w:rPr>
          <w:rFonts w:ascii="Century Gothic" w:hAnsi="Century Gothic"/>
          <w:color w:val="44546A" w:themeColor="text2"/>
          <w:sz w:val="48"/>
          <w:szCs w:val="48"/>
          <w:lang w:val="Spanish"/>
        </w:rPr>
        <w:br/>
      </w:r>
      <w:r w:rsidRPr="00D2202E" w:rsidR="00B0076D">
        <w:rPr>
          <w:rFonts w:ascii="Century Gothic" w:hAnsi="Century Gothic"/>
          <w:color w:val="44546A" w:themeColor="text2"/>
          <w:sz w:val="48"/>
          <w:szCs w:val="48"/>
          <w:lang w:val="Spanish"/>
        </w:rPr>
        <w:t>DE EJEMPLO</w:t>
      </w:r>
    </w:p>
    <w:p w:rsidRPr="0066349C" w:rsidR="00B6228D" w:rsidP="00B6228D" w:rsidRDefault="00B6228D" w14:paraId="1C7ED3D0" w14:textId="77777777">
      <w:pPr>
        <w:pStyle w:val="NoSpacing"/>
        <w:bidi w:val="false"/>
        <w:spacing w:before="40" w:after="40"/>
        <w:ind w:left="450"/>
        <w:rPr>
          <w:rFonts w:ascii="Century Gothic" w:hAnsi="Century Gothic"/>
          <w:b/>
          <w:bCs/>
          <w:color w:val="C45911" w:themeColor="accent2" w:themeShade="BF"/>
          <w:sz w:val="24"/>
          <w:szCs w:val="24"/>
        </w:rPr>
      </w:pPr>
      <w:r w:rsidRPr="0066349C">
        <w:rPr>
          <w:rFonts w:ascii="Century Gothic" w:hAnsi="Century Gothic"/>
          <w:b/>
          <w:noProof/>
          <w:color w:val="ED7D31" w:themeColor="accent2"/>
          <w:sz w:val="24"/>
          <w:szCs w:val="24"/>
          <w:lang w:val="Spanish"/>
        </w:rPr>
        <mc:AlternateContent>
          <mc:Choice Requires="wps">
            <w:drawing>
              <wp:anchor distT="0" distB="0" distL="114300" distR="114300" simplePos="0" relativeHeight="251660288" behindDoc="0" locked="0" layoutInCell="1" allowOverlap="1" wp14:editId="0E1E3568" wp14:anchorId="32980C57">
                <wp:simplePos x="0" y="0"/>
                <wp:positionH relativeFrom="column">
                  <wp:posOffset>38100</wp:posOffset>
                </wp:positionH>
                <wp:positionV relativeFrom="paragraph">
                  <wp:posOffset>31116</wp:posOffset>
                </wp:positionV>
                <wp:extent cx="0" cy="342900"/>
                <wp:effectExtent l="38100" t="0" r="38100" b="381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w="76200">
                          <a:solidFill>
                            <a:schemeClr val="accent2">
                              <a:lumMod val="7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5911 [2405]" strokeweigh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" from="3pt,2.45pt" to="3pt,29.45pt" w14:anchorId="7FA55EB6"/>
            </w:pict>
          </mc:Fallback>
        </mc:AlternateContent>
      </w:r>
      <w:r w:rsidRPr="0066349C">
        <w:rPr>
          <w:rFonts w:ascii="Century Gothic" w:hAnsi="Century Gothic"/>
          <w:b/>
          <w:color w:val="C45911" w:themeColor="accent2" w:themeShade="BF"/>
          <w:sz w:val="24"/>
          <w:szCs w:val="24"/>
          <w:lang w:val="Spanish"/>
        </w:rPr>
        <w:t xml:space="preserve">NOTA PARA EL USUARIO: Sobrescriba el texto de ejemplo incluido en esta plantilla para completar el documento de requisitos empresariales del proyecto.</w:t>
      </w:r>
    </w:p>
    <w:p w:rsidR="00B6228D" w:rsidP="00B0076D" w:rsidRDefault="00B6228D" w14:paraId="4890A31C"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6FCE4D20"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Spanish"/>
        </w:rPr>
        <w:t>NOMBRE DE LA EMPRESA</w:t>
      </w:r>
    </w:p>
    <w:p w:rsidRPr="00D2202E" w:rsidR="00B0076D" w:rsidP="00B0076D" w:rsidRDefault="00B0076D" w14:paraId="5871AA4D"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Dirección de la calle</w:t>
      </w:r>
    </w:p>
    <w:p w:rsidRPr="00D2202E" w:rsidR="00B0076D" w:rsidP="00B0076D" w:rsidRDefault="00B0076D" w14:paraId="1B9F388C"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Ciudad, Estado y Zip</w:t>
      </w:r>
    </w:p>
    <w:p w:rsidRPr="00D2202E" w:rsidR="00B0076D" w:rsidP="00B0076D" w:rsidRDefault="00B0076D" w14:paraId="46490DE7"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7BA735D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webaddress.com</w:t>
      </w:r>
    </w:p>
    <w:p w:rsidRPr="00D2202E" w:rsidR="00B0076D" w:rsidP="00B0076D" w:rsidRDefault="00B0076D" w14:paraId="58C9CB5A"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508B2FE9"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Versión 0.0.0</w:t>
      </w:r>
    </w:p>
    <w:p w:rsidRPr="00D2202E" w:rsidR="00B0076D" w:rsidP="00B0076D" w:rsidRDefault="00B0076D" w14:paraId="06B9CCEC"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20F733F5"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00/00/0000</w:t>
      </w:r>
    </w:p>
    <w:p w:rsidRPr="00D2202E" w:rsidR="00B0076D" w:rsidP="00B0076D" w:rsidRDefault="00B0076D" w14:paraId="4690F6A6"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AA97FE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4253246F"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Spanish"/>
              </w:rPr>
              <w:t>HISTORIAL DE VERSIONES</w:t>
            </w:r>
          </w:p>
        </w:tc>
      </w:tr>
      <w:tr w:rsidRPr="00D2202E" w:rsidR="00B0076D" w:rsidTr="00B0076D" w14:paraId="04BF71D6"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39CA8FF"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Spanish"/>
              </w:rPr>
              <w:t>VERSIÓN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4C0BFD93"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APROBADO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30BE06D"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FECHA DE REVISIÓN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9AD57E9"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DESCRIPCIÓN DEL CAMBIO</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A128D32"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AUTOR</w:t>
            </w:r>
          </w:p>
        </w:tc>
      </w:tr>
      <w:tr w:rsidRPr="00D2202E" w:rsidR="00B0076D" w:rsidTr="00B0076D" w14:paraId="69DD8D4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F7EDAD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9E1126"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B04844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531E04"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AB34151" w14:textId="77777777">
            <w:pPr>
              <w:pStyle w:val="TableText"/>
              <w:bidi w:val="false"/>
              <w:jc w:val="both"/>
              <w:rPr>
                <w:rFonts w:ascii="Century Gothic" w:hAnsi="Century Gothic"/>
                <w:color w:val="000000" w:themeColor="text1"/>
                <w:sz w:val="16"/>
              </w:rPr>
            </w:pPr>
          </w:p>
        </w:tc>
      </w:tr>
      <w:tr w:rsidRPr="00D2202E" w:rsidR="00B0076D" w:rsidTr="00B0076D" w14:paraId="2662E80F"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82AAB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6DD512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3802BD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1F117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DED5F03" w14:textId="77777777">
            <w:pPr>
              <w:pStyle w:val="TableText"/>
              <w:bidi w:val="false"/>
              <w:jc w:val="both"/>
              <w:rPr>
                <w:rFonts w:ascii="Century Gothic" w:hAnsi="Century Gothic"/>
                <w:color w:val="000000" w:themeColor="text1"/>
                <w:sz w:val="16"/>
              </w:rPr>
            </w:pPr>
          </w:p>
        </w:tc>
      </w:tr>
      <w:tr w:rsidRPr="00D2202E" w:rsidR="00B0076D" w:rsidTr="00B0076D" w14:paraId="332D4818"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B6D457E"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A0FB588"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B41C89"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3B7B6D1"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ED644A" w14:textId="77777777">
            <w:pPr>
              <w:pStyle w:val="TableText"/>
              <w:bidi w:val="false"/>
              <w:jc w:val="both"/>
              <w:rPr>
                <w:rFonts w:ascii="Century Gothic" w:hAnsi="Century Gothic"/>
                <w:color w:val="000000" w:themeColor="text1"/>
                <w:sz w:val="16"/>
              </w:rPr>
            </w:pPr>
          </w:p>
        </w:tc>
      </w:tr>
      <w:tr w:rsidRPr="00D2202E" w:rsidR="00B0076D" w:rsidTr="00B0076D" w14:paraId="3C7075AB"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B33990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583B435"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8A5347E"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DB741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20106D8" w14:textId="77777777">
            <w:pPr>
              <w:pStyle w:val="TableText"/>
              <w:bidi w:val="false"/>
              <w:jc w:val="both"/>
              <w:rPr>
                <w:rFonts w:ascii="Century Gothic" w:hAnsi="Century Gothic"/>
                <w:color w:val="000000" w:themeColor="text1"/>
                <w:sz w:val="16"/>
              </w:rPr>
            </w:pPr>
          </w:p>
        </w:tc>
      </w:tr>
      <w:tr w:rsidRPr="00D2202E" w:rsidR="00B0076D" w:rsidTr="00B0076D" w14:paraId="7EDF5F62"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15EFBD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F0FF7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F862CB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96E14E9"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F2523E8" w14:textId="77777777">
            <w:pPr>
              <w:pStyle w:val="TableText"/>
              <w:bidi w:val="false"/>
              <w:jc w:val="both"/>
              <w:rPr>
                <w:rFonts w:ascii="Century Gothic" w:hAnsi="Century Gothic"/>
                <w:color w:val="000000" w:themeColor="text1"/>
                <w:sz w:val="16"/>
              </w:rPr>
            </w:pPr>
          </w:p>
        </w:tc>
      </w:tr>
    </w:tbl>
    <w:p w:rsidRPr="00D2202E" w:rsidR="00B0076D" w:rsidRDefault="00B0076D" w14:paraId="5A5B2637" w14:textId="77777777">
      <w:pPr>
        <w:pStyle w:val="Title"/>
        <w:bidi w:val="false"/>
        <w:rPr>
          <w:rFonts w:ascii="Century Gothic" w:hAnsi="Century Gothic"/>
          <w:sz w:val="28"/>
          <w:szCs w:val="28"/>
        </w:rPr>
      </w:pPr>
    </w:p>
    <w:p w:rsidR="000F2874" w:rsidRDefault="000F2874" w14:paraId="75D5F04E" w14:textId="77777777">
      <w:pPr>
        <w:bidi w:val="false"/>
        <w:rPr>
          <w:rFonts w:ascii="Century Gothic" w:hAnsi="Century Gothic"/>
          <w:sz w:val="28"/>
          <w:szCs w:val="28"/>
        </w:rPr>
      </w:pPr>
      <w:r>
        <w:rPr>
          <w:rFonts w:ascii="Century Gothic" w:hAnsi="Century Gothic"/>
          <w:sz w:val="28"/>
          <w:szCs w:val="28"/>
          <w:lang w:val="Spanish"/>
        </w:rPr>
        <w:br w:type="page"/>
      </w:r>
    </w:p>
    <w:p w:rsidRPr="00D2202E" w:rsidR="00B0076D" w:rsidRDefault="00B0076D" w14:paraId="2B70E8DB" w14:textId="77777777">
      <w:pPr>
        <w:pStyle w:val="Title"/>
        <w:bidi w:val="false"/>
        <w:rPr>
          <w:rFonts w:ascii="Century Gothic" w:hAnsi="Century Gothic"/>
          <w:sz w:val="28"/>
          <w:szCs w:val="28"/>
        </w:rPr>
      </w:pPr>
    </w:p>
    <w:p w:rsidRPr="00D2202E" w:rsidR="00B0076D" w:rsidRDefault="00B0076D" w14:paraId="25A1F19A" w14:textId="77777777">
      <w:pPr>
        <w:pStyle w:val="Title"/>
        <w:bidi w:val="false"/>
        <w:rPr>
          <w:rFonts w:ascii="Century Gothic" w:hAnsi="Century Gothic"/>
          <w:sz w:val="28"/>
          <w:szCs w:val="28"/>
        </w:rPr>
      </w:pPr>
    </w:p>
    <w:p w:rsidRPr="00D2202E" w:rsidR="00840C61" w:rsidRDefault="00B0076D" w14:paraId="50BE64D4" w14:textId="77777777">
      <w:pPr>
        <w:pStyle w:val="Title"/>
        <w:bidi w:val="false"/>
        <w:rPr>
          <w:rFonts w:ascii="Century Gothic" w:hAnsi="Century Gothic"/>
          <w:sz w:val="28"/>
          <w:szCs w:val="28"/>
        </w:rPr>
      </w:pPr>
      <w:r w:rsidRPr="00D2202E">
        <w:rPr>
          <w:rFonts w:ascii="Century Gothic" w:hAnsi="Century Gothic"/>
          <w:sz w:val="28"/>
          <w:szCs w:val="28"/>
          <w:lang w:val="Spanish"/>
        </w:rPr>
        <w:t>TABLA DE CONTENIDOS</w:t>
      </w:r>
    </w:p>
    <w:p w:rsidRPr="00D2202E" w:rsidR="00840C61" w:rsidRDefault="00840C61" w14:paraId="332F0896"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3538EC" w:rsidRDefault="00080D27" w14:paraId="2E6927BA"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Spanish"/>
            </w:rPr>
            <w:fldChar w:fldCharType="begin"/>
          </w:r>
          <w:r w:rsidRPr="00D2202E">
            <w:rPr>
              <w:rFonts w:ascii="Century Gothic" w:hAnsi="Century Gothic"/>
              <w:sz w:val="24"/>
              <w:szCs w:val="24"/>
              <w:lang w:val="Spanish"/>
            </w:rPr>
            <w:instrText xml:space="preserve"> TOC \h \u \z </w:instrText>
          </w:r>
          <w:r w:rsidRPr="00D2202E">
            <w:rPr>
              <w:rFonts w:ascii="Century Gothic" w:hAnsi="Century Gothic"/>
              <w:sz w:val="24"/>
              <w:szCs w:val="24"/>
              <w:lang w:val="Spanish"/>
            </w:rPr>
            <w:fldChar w:fldCharType="separate"/>
          </w:r>
          <w:hyperlink w:history="1" w:anchor="_Toc92129196">
            <w:r w:rsidRPr="00FC5553" w:rsidR="003538EC">
              <w:rPr>
                <w:rStyle w:val="Hyperlink"/>
                <w:rFonts w:ascii="Century Gothic" w:hAnsi="Century Gothic"/>
                <w:noProof/>
                <w:lang w:val="Spanish"/>
              </w:rPr>
              <w:t>1.</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INSTANTÁNEA DE RESUMEN EJECUTIVO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_Toc92129196 \h </w:instrText>
            </w:r>
            <w:r w:rsidR="003538EC">
              <w:rPr>
                <w:noProof/>
                <w:webHidden/>
                <w:lang w:val="Spanish"/>
              </w:rPr>
            </w:r>
            <w:r w:rsidR="003538EC">
              <w:rPr>
                <w:noProof/>
                <w:webHidden/>
                <w:lang w:val="Spanish"/>
              </w:rPr>
              <w:fldChar w:fldCharType="separate"/>
            </w:r>
            <w:r w:rsidR="003538EC">
              <w:rPr>
                <w:noProof/>
                <w:webHidden/>
                <w:lang w:val="Spanish"/>
              </w:rPr>
              <w:t>3</w:t>
            </w:r>
            <w:r w:rsidR="003538EC">
              <w:rPr>
                <w:noProof/>
                <w:webHidden/>
                <w:lang w:val="Spanish"/>
              </w:rPr>
              <w:fldChar w:fldCharType="end"/>
            </w:r>
          </w:hyperlink>
        </w:p>
        <w:p w:rsidR="003538EC" w:rsidRDefault="00F533CC" w14:paraId="1325DE1E" w14:textId="77777777">
          <w:pPr>
            <w:pStyle w:val="TOC1"/>
            <w:bidi w:val="false"/>
            <w:rPr>
              <w:rFonts w:asciiTheme="minorHAnsi" w:hAnsiTheme="minorHAnsi" w:eastAsiaTheme="minorEastAsia" w:cstheme="minorBidi"/>
              <w:noProof/>
              <w:lang w:val="en-US"/>
            </w:rPr>
          </w:pPr>
          <w:hyperlink w:history="1" w:anchor="_Toc92129197">
            <w:r w:rsidRPr="00FC5553" w:rsidR="003538EC">
              <w:rPr>
                <w:rStyle w:val="Hyperlink"/>
                <w:rFonts w:ascii="Century Gothic" w:hAnsi="Century Gothic"/>
                <w:noProof/>
                <w:lang w:val="Spanish"/>
              </w:rPr>
              <w:t>2.DESCRIPCIÓN</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DEL PROYECTO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_Toc92129197 \h </w:instrText>
            </w:r>
            <w:r w:rsidR="003538EC">
              <w:rPr>
                <w:noProof/>
                <w:webHidden/>
                <w:lang w:val="Spanish"/>
              </w:rPr>
            </w:r>
            <w:r w:rsidR="003538EC">
              <w:rPr>
                <w:noProof/>
                <w:webHidden/>
                <w:lang w:val="Spanish"/>
              </w:rPr>
              <w:fldChar w:fldCharType="separate"/>
            </w:r>
            <w:r w:rsidR="003538EC">
              <w:rPr>
                <w:noProof/>
                <w:webHidden/>
                <w:lang w:val="Spanish"/>
              </w:rPr>
              <w:t>3</w:t>
            </w:r>
            <w:r w:rsidR="003538EC">
              <w:rPr>
                <w:noProof/>
                <w:webHidden/>
                <w:lang w:val="Spanish"/>
              </w:rPr>
              <w:fldChar w:fldCharType="end"/>
            </w:r>
          </w:hyperlink>
        </w:p>
        <w:p w:rsidR="003538EC" w:rsidRDefault="00F533CC" w14:paraId="2EC6ECAE" w14:textId="77777777">
          <w:pPr>
            <w:pStyle w:val="TOC1"/>
            <w:bidi w:val="false"/>
            <w:rPr>
              <w:rFonts w:asciiTheme="minorHAnsi" w:hAnsiTheme="minorHAnsi" w:eastAsiaTheme="minorEastAsia" w:cstheme="minorBidi"/>
              <w:noProof/>
              <w:lang w:val="en-US"/>
            </w:rPr>
          </w:pPr>
          <w:hyperlink w:history="1" w:anchor="_Toc92129198">
            <w:r w:rsidRPr="00FC5553" w:rsidR="003538EC">
              <w:rPr>
                <w:rStyle w:val="Hyperlink"/>
                <w:rFonts w:ascii="Century Gothic" w:hAnsi="Century Gothic"/>
                <w:noProof/>
                <w:lang w:val="Spanish"/>
              </w:rPr>
              <w:t>3.ALCANCE</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DEL PROYECTO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_Toc92129198 \h </w:instrText>
            </w:r>
            <w:r w:rsidR="003538EC">
              <w:rPr>
                <w:noProof/>
                <w:webHidden/>
                <w:lang w:val="Spanish"/>
              </w:rPr>
            </w:r>
            <w:r w:rsidR="003538EC">
              <w:rPr>
                <w:noProof/>
                <w:webHidden/>
                <w:lang w:val="Spanish"/>
              </w:rPr>
              <w:fldChar w:fldCharType="separate"/>
            </w:r>
            <w:r w:rsidR="003538EC">
              <w:rPr>
                <w:noProof/>
                <w:webHidden/>
                <w:lang w:val="Spanish"/>
              </w:rPr>
              <w:t>4</w:t>
            </w:r>
            <w:r w:rsidR="003538EC">
              <w:rPr>
                <w:noProof/>
                <w:webHidden/>
                <w:lang w:val="Spanish"/>
              </w:rPr>
              <w:fldChar w:fldCharType="end"/>
            </w:r>
          </w:hyperlink>
        </w:p>
        <w:p w:rsidR="003538EC" w:rsidRDefault="00F533CC" w14:paraId="2072A980" w14:textId="77777777">
          <w:pPr>
            <w:pStyle w:val="TOC2"/>
            <w:bidi w:val="false"/>
            <w:rPr>
              <w:rFonts w:asciiTheme="minorHAnsi" w:hAnsiTheme="minorHAnsi" w:eastAsiaTheme="minorEastAsia" w:cstheme="minorBidi"/>
              <w:noProof/>
              <w:lang w:val="en-US"/>
            </w:rPr>
          </w:pPr>
          <w:hyperlink w:history="1" w:anchor="_Toc92129199">
            <w:r w:rsidRPr="00FC5553" w:rsidR="003538EC">
              <w:rPr>
                <w:rStyle w:val="Hyperlink"/>
                <w:rFonts w:ascii="Century Gothic" w:hAnsi="Century Gothic"/>
                <w:b/>
                <w:noProof/>
                <w:lang w:val="Spanish"/>
              </w:rPr>
              <w:t>EN EL ÁMBITO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_Toc92129199 \h </w:instrText>
            </w:r>
            <w:r w:rsidR="003538EC">
              <w:rPr>
                <w:noProof/>
                <w:webHidden/>
                <w:lang w:val="Spanish"/>
              </w:rPr>
            </w:r>
            <w:r w:rsidR="003538EC">
              <w:rPr>
                <w:noProof/>
                <w:webHidden/>
                <w:lang w:val="Spanish"/>
              </w:rPr>
              <w:fldChar w:fldCharType="separate"/>
            </w:r>
            <w:r w:rsidR="003538EC">
              <w:rPr>
                <w:noProof/>
                <w:webHidden/>
                <w:lang w:val="Spanish"/>
              </w:rPr>
              <w:t>4</w:t>
            </w:r>
            <w:r w:rsidR="003538EC">
              <w:rPr>
                <w:noProof/>
                <w:webHidden/>
                <w:lang w:val="Spanish"/>
              </w:rPr>
              <w:fldChar w:fldCharType="end"/>
            </w:r>
          </w:hyperlink>
        </w:p>
        <w:p w:rsidR="003538EC" w:rsidRDefault="00F533CC" w14:paraId="69DD689E" w14:textId="77777777">
          <w:pPr>
            <w:pStyle w:val="TOC2"/>
            <w:bidi w:val="false"/>
            <w:rPr>
              <w:rFonts w:asciiTheme="minorHAnsi" w:hAnsiTheme="minorHAnsi" w:eastAsiaTheme="minorEastAsia" w:cstheme="minorBidi"/>
              <w:noProof/>
              <w:lang w:val="en-US"/>
            </w:rPr>
          </w:pPr>
          <w:hyperlink w:history="1" w:anchor="_Toc92129200">
            <w:r w:rsidRPr="00FC5553" w:rsidR="003538EC">
              <w:rPr>
                <w:rStyle w:val="Hyperlink"/>
                <w:rFonts w:ascii="Century Gothic" w:hAnsi="Century Gothic"/>
                <w:b/>
                <w:noProof/>
                <w:lang w:val="Spanish"/>
              </w:rPr>
              <w:t>FUERA DEL ALCANCE</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_Toc92129200 \h </w:instrText>
            </w:r>
            <w:r w:rsidR="003538EC">
              <w:rPr>
                <w:noProof/>
                <w:webHidden/>
                <w:lang w:val="Spanish"/>
              </w:rPr>
            </w:r>
            <w:r w:rsidR="003538EC">
              <w:rPr>
                <w:noProof/>
                <w:webHidden/>
                <w:lang w:val="Spanish"/>
              </w:rPr>
              <w:fldChar w:fldCharType="separate"/>
            </w:r>
            <w:r w:rsidR="003538EC">
              <w:rPr>
                <w:noProof/>
                <w:webHidden/>
                <w:lang w:val="Spanish"/>
              </w:rPr>
              <w:t>4</w:t>
            </w:r>
            <w:r w:rsidR="003538EC">
              <w:rPr>
                <w:noProof/>
                <w:webHidden/>
                <w:lang w:val="Spanish"/>
              </w:rPr>
              <w:fldChar w:fldCharType="end"/>
            </w:r>
          </w:hyperlink>
        </w:p>
        <w:p w:rsidR="003538EC" w:rsidRDefault="00F533CC" w14:paraId="6E035C6C" w14:textId="77777777">
          <w:pPr>
            <w:pStyle w:val="TOC1"/>
            <w:bidi w:val="false"/>
            <w:rPr>
              <w:rFonts w:asciiTheme="minorHAnsi" w:hAnsiTheme="minorHAnsi" w:eastAsiaTheme="minorEastAsia" w:cstheme="minorBidi"/>
              <w:noProof/>
              <w:lang w:val="en-US"/>
            </w:rPr>
          </w:pPr>
          <w:hyperlink w:history="1" w:anchor="_Toc92129202">
            <w:r w:rsidRPr="00FC5553" w:rsidR="003538EC">
              <w:rPr>
                <w:rStyle w:val="Hyperlink"/>
                <w:rFonts w:ascii="Century Gothic" w:hAnsi="Century Gothic"/>
                <w:noProof/>
                <w:lang w:val="Spanish"/>
              </w:rPr>
              <w:t>4.IMPULSORES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DEL NEGOCIO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_Toc92129202 \h </w:instrText>
            </w:r>
            <w:r w:rsidR="003538EC">
              <w:rPr>
                <w:noProof/>
                <w:webHidden/>
                <w:lang w:val="Spanish"/>
              </w:rPr>
            </w:r>
            <w:r w:rsidR="003538EC">
              <w:rPr>
                <w:noProof/>
                <w:webHidden/>
                <w:lang w:val="Spanish"/>
              </w:rPr>
              <w:fldChar w:fldCharType="separate"/>
            </w:r>
            <w:r w:rsidR="003538EC">
              <w:rPr>
                <w:noProof/>
                <w:webHidden/>
                <w:lang w:val="Spanish"/>
              </w:rPr>
              <w:t>5</w:t>
            </w:r>
            <w:r w:rsidR="003538EC">
              <w:rPr>
                <w:noProof/>
                <w:webHidden/>
                <w:lang w:val="Spanish"/>
              </w:rPr>
              <w:fldChar w:fldCharType="end"/>
            </w:r>
          </w:hyperlink>
        </w:p>
        <w:p w:rsidR="003538EC" w:rsidRDefault="00F533CC" w14:paraId="11FD9213" w14:textId="77777777">
          <w:pPr>
            <w:pStyle w:val="TOC2"/>
            <w:bidi w:val="false"/>
            <w:rPr>
              <w:rFonts w:asciiTheme="minorHAnsi" w:hAnsiTheme="minorHAnsi" w:eastAsiaTheme="minorEastAsia" w:cstheme="minorBidi"/>
              <w:noProof/>
              <w:lang w:val="en-US"/>
            </w:rPr>
          </w:pPr>
          <w:hyperlink w:history="1" w:anchor="_Toc92129203">
            <w:r w:rsidRPr="00FC5553" w:rsidR="003538EC">
              <w:rPr>
                <w:rStyle w:val="Hyperlink"/>
                <w:rFonts w:ascii="Century Gothic" w:hAnsi="Century Gothic"/>
                <w:b/>
                <w:noProof/>
                <w:lang w:val="Spanish"/>
              </w:rPr>
              <w:t>CONDUCTOR DE NEGOCIOS #1</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_Toc92129203 \h </w:instrText>
            </w:r>
            <w:r w:rsidR="003538EC">
              <w:rPr>
                <w:noProof/>
                <w:webHidden/>
                <w:lang w:val="Spanish"/>
              </w:rPr>
            </w:r>
            <w:r w:rsidR="003538EC">
              <w:rPr>
                <w:noProof/>
                <w:webHidden/>
                <w:lang w:val="Spanish"/>
              </w:rPr>
              <w:fldChar w:fldCharType="separate"/>
            </w:r>
            <w:r w:rsidR="003538EC">
              <w:rPr>
                <w:noProof/>
                <w:webHidden/>
                <w:lang w:val="Spanish"/>
              </w:rPr>
              <w:t>5</w:t>
            </w:r>
            <w:r w:rsidR="003538EC">
              <w:rPr>
                <w:noProof/>
                <w:webHidden/>
                <w:lang w:val="Spanish"/>
              </w:rPr>
              <w:fldChar w:fldCharType="end"/>
            </w:r>
          </w:hyperlink>
        </w:p>
        <w:p w:rsidR="003538EC" w:rsidRDefault="00F533CC" w14:paraId="47D999AD" w14:textId="77777777">
          <w:pPr>
            <w:pStyle w:val="TOC2"/>
            <w:bidi w:val="false"/>
            <w:rPr>
              <w:rFonts w:asciiTheme="minorHAnsi" w:hAnsiTheme="minorHAnsi" w:eastAsiaTheme="minorEastAsia" w:cstheme="minorBidi"/>
              <w:noProof/>
              <w:lang w:val="en-US"/>
            </w:rPr>
          </w:pPr>
          <w:hyperlink w:history="1" w:anchor="_Toc92129204">
            <w:r w:rsidRPr="00FC5553" w:rsidR="003538EC">
              <w:rPr>
                <w:rStyle w:val="Hyperlink"/>
                <w:rFonts w:ascii="Century Gothic" w:hAnsi="Century Gothic"/>
                <w:b/>
                <w:noProof/>
                <w:lang w:val="Spanish"/>
              </w:rPr>
              <w:t>CONDUCTOR DE NEGOCIOS #2</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_Toc92129204 \h </w:instrText>
            </w:r>
            <w:r w:rsidR="003538EC">
              <w:rPr>
                <w:noProof/>
                <w:webHidden/>
                <w:lang w:val="Spanish"/>
              </w:rPr>
            </w:r>
            <w:r w:rsidR="003538EC">
              <w:rPr>
                <w:noProof/>
                <w:webHidden/>
                <w:lang w:val="Spanish"/>
              </w:rPr>
              <w:fldChar w:fldCharType="separate"/>
            </w:r>
            <w:r w:rsidR="003538EC">
              <w:rPr>
                <w:noProof/>
                <w:webHidden/>
                <w:lang w:val="Spanish"/>
              </w:rPr>
              <w:t>5</w:t>
            </w:r>
            <w:r w:rsidR="003538EC">
              <w:rPr>
                <w:noProof/>
                <w:webHidden/>
                <w:lang w:val="Spanish"/>
              </w:rPr>
              <w:fldChar w:fldCharType="end"/>
            </w:r>
          </w:hyperlink>
        </w:p>
        <w:p w:rsidR="003538EC" w:rsidRDefault="00F533CC" w14:paraId="01E95339" w14:textId="77777777">
          <w:pPr>
            <w:pStyle w:val="TOC2"/>
            <w:bidi w:val="false"/>
            <w:rPr>
              <w:rFonts w:asciiTheme="minorHAnsi" w:hAnsiTheme="minorHAnsi" w:eastAsiaTheme="minorEastAsia" w:cstheme="minorBidi"/>
              <w:noProof/>
              <w:lang w:val="en-US"/>
            </w:rPr>
          </w:pPr>
          <w:hyperlink w:history="1" w:anchor="_Toc92129205">
            <w:r w:rsidRPr="00FC5553" w:rsidR="003538EC">
              <w:rPr>
                <w:rStyle w:val="Hyperlink"/>
                <w:rFonts w:ascii="Century Gothic" w:hAnsi="Century Gothic"/>
                <w:b/>
                <w:noProof/>
                <w:lang w:val="Spanish"/>
              </w:rPr>
              <w:t>CONDUCTOR DE NEGOCIOS #3</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_Toc92129205 \h </w:instrText>
            </w:r>
            <w:r w:rsidR="003538EC">
              <w:rPr>
                <w:noProof/>
                <w:webHidden/>
                <w:lang w:val="Spanish"/>
              </w:rPr>
            </w:r>
            <w:r w:rsidR="003538EC">
              <w:rPr>
                <w:noProof/>
                <w:webHidden/>
                <w:lang w:val="Spanish"/>
              </w:rPr>
              <w:fldChar w:fldCharType="separate"/>
            </w:r>
            <w:r w:rsidR="003538EC">
              <w:rPr>
                <w:noProof/>
                <w:webHidden/>
                <w:lang w:val="Spanish"/>
              </w:rPr>
              <w:t>5</w:t>
            </w:r>
            <w:r w:rsidR="003538EC">
              <w:rPr>
                <w:noProof/>
                <w:webHidden/>
                <w:lang w:val="Spanish"/>
              </w:rPr>
              <w:fldChar w:fldCharType="end"/>
            </w:r>
          </w:hyperlink>
        </w:p>
        <w:p w:rsidR="003538EC" w:rsidRDefault="00F533CC" w14:paraId="6F2A6F38" w14:textId="77777777">
          <w:pPr>
            <w:pStyle w:val="TOC1"/>
            <w:bidi w:val="false"/>
            <w:rPr>
              <w:rFonts w:asciiTheme="minorHAnsi" w:hAnsiTheme="minorHAnsi" w:eastAsiaTheme="minorEastAsia" w:cstheme="minorBidi"/>
              <w:noProof/>
              <w:lang w:val="en-US"/>
            </w:rPr>
          </w:pPr>
          <w:hyperlink w:history="1" w:anchor="_Toc92129207">
            <w:r w:rsidRPr="00FC5553" w:rsidR="003538EC">
              <w:rPr>
                <w:rStyle w:val="Hyperlink"/>
                <w:rFonts w:ascii="Century Gothic" w:hAnsi="Century Gothic"/>
                <w:noProof/>
                <w:lang w:val="Spanish"/>
              </w:rPr>
              <w:t>5.PROCESO</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ACTUAL</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_Toc92129207 \h </w:instrText>
            </w:r>
            <w:r w:rsidR="003538EC">
              <w:rPr>
                <w:noProof/>
                <w:webHidden/>
                <w:lang w:val="Spanish"/>
              </w:rPr>
            </w:r>
            <w:r w:rsidR="003538EC">
              <w:rPr>
                <w:noProof/>
                <w:webHidden/>
                <w:lang w:val="Spanish"/>
              </w:rPr>
              <w:fldChar w:fldCharType="separate"/>
            </w:r>
            <w:r w:rsidR="003538EC">
              <w:rPr>
                <w:noProof/>
                <w:webHidden/>
                <w:lang w:val="Spanish"/>
              </w:rPr>
              <w:t>5</w:t>
            </w:r>
            <w:r w:rsidR="003538EC">
              <w:rPr>
                <w:noProof/>
                <w:webHidden/>
                <w:lang w:val="Spanish"/>
              </w:rPr>
              <w:fldChar w:fldCharType="end"/>
            </w:r>
          </w:hyperlink>
        </w:p>
        <w:p w:rsidR="003538EC" w:rsidRDefault="00F533CC" w14:paraId="49F9BC6B" w14:textId="77777777">
          <w:pPr>
            <w:pStyle w:val="TOC1"/>
            <w:bidi w:val="false"/>
            <w:rPr>
              <w:rFonts w:asciiTheme="minorHAnsi" w:hAnsiTheme="minorHAnsi" w:eastAsiaTheme="minorEastAsia" w:cstheme="minorBidi"/>
              <w:noProof/>
              <w:lang w:val="en-US"/>
            </w:rPr>
          </w:pPr>
          <w:hyperlink w:history="1" w:anchor="_Toc92129208">
            <w:r w:rsidRPr="00FC5553" w:rsidR="003538EC">
              <w:rPr>
                <w:rStyle w:val="Hyperlink"/>
                <w:rFonts w:ascii="Century Gothic" w:hAnsi="Century Gothic"/>
                <w:noProof/>
                <w:lang w:val="Spanish"/>
              </w:rPr>
              <w:t>6.PROCESO</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PROPUESTO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_Toc92129208 \h </w:instrText>
            </w:r>
            <w:r w:rsidR="003538EC">
              <w:rPr>
                <w:noProof/>
                <w:webHidden/>
                <w:lang w:val="Spanish"/>
              </w:rPr>
            </w:r>
            <w:r w:rsidR="003538EC">
              <w:rPr>
                <w:noProof/>
                <w:webHidden/>
                <w:lang w:val="Spanish"/>
              </w:rPr>
              <w:fldChar w:fldCharType="separate"/>
            </w:r>
            <w:r w:rsidR="003538EC">
              <w:rPr>
                <w:noProof/>
                <w:webHidden/>
                <w:lang w:val="Spanish"/>
              </w:rPr>
              <w:t>6</w:t>
            </w:r>
            <w:r w:rsidR="003538EC">
              <w:rPr>
                <w:noProof/>
                <w:webHidden/>
                <w:lang w:val="Spanish"/>
              </w:rPr>
              <w:fldChar w:fldCharType="end"/>
            </w:r>
          </w:hyperlink>
        </w:p>
        <w:p w:rsidR="003538EC" w:rsidRDefault="00F533CC" w14:paraId="0CBE3635" w14:textId="77777777">
          <w:pPr>
            <w:pStyle w:val="TOC1"/>
            <w:bidi w:val="false"/>
            <w:rPr>
              <w:rFonts w:asciiTheme="minorHAnsi" w:hAnsiTheme="minorHAnsi" w:eastAsiaTheme="minorEastAsia" w:cstheme="minorBidi"/>
              <w:noProof/>
              <w:lang w:val="en-US"/>
            </w:rPr>
          </w:pPr>
          <w:hyperlink w:history="1" w:anchor="_Toc92129209">
            <w:r w:rsidRPr="00FC5553" w:rsidR="003538EC">
              <w:rPr>
                <w:rStyle w:val="Hyperlink"/>
                <w:rFonts w:ascii="Century Gothic" w:hAnsi="Century Gothic"/>
                <w:noProof/>
                <w:lang w:val="Spanish"/>
              </w:rPr>
              <w:t>7.REQUISITOS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FUNCIONALES</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_Toc92129209 \h </w:instrText>
            </w:r>
            <w:r w:rsidR="003538EC">
              <w:rPr>
                <w:noProof/>
                <w:webHidden/>
                <w:lang w:val="Spanish"/>
              </w:rPr>
            </w:r>
            <w:r w:rsidR="003538EC">
              <w:rPr>
                <w:noProof/>
                <w:webHidden/>
                <w:lang w:val="Spanish"/>
              </w:rPr>
              <w:fldChar w:fldCharType="separate"/>
            </w:r>
            <w:r w:rsidR="003538EC">
              <w:rPr>
                <w:noProof/>
                <w:webHidden/>
                <w:lang w:val="Spanish"/>
              </w:rPr>
              <w:t>7</w:t>
            </w:r>
            <w:r w:rsidR="003538EC">
              <w:rPr>
                <w:noProof/>
                <w:webHidden/>
                <w:lang w:val="Spanish"/>
              </w:rPr>
              <w:fldChar w:fldCharType="end"/>
            </w:r>
          </w:hyperlink>
        </w:p>
        <w:p w:rsidR="003538EC" w:rsidRDefault="00F533CC" w14:paraId="783240DA" w14:textId="77777777">
          <w:pPr>
            <w:pStyle w:val="TOC2"/>
            <w:bidi w:val="false"/>
            <w:rPr>
              <w:rFonts w:asciiTheme="minorHAnsi" w:hAnsiTheme="minorHAnsi" w:eastAsiaTheme="minorEastAsia" w:cstheme="minorBidi"/>
              <w:noProof/>
              <w:lang w:val="en-US"/>
            </w:rPr>
          </w:pPr>
          <w:hyperlink w:history="1" w:anchor="_Toc92129210">
            <w:r w:rsidRPr="00FC5553" w:rsidR="003538EC">
              <w:rPr>
                <w:rStyle w:val="Hyperlink"/>
                <w:rFonts w:ascii="Century Gothic" w:hAnsi="Century Gothic"/>
                <w:b/>
                <w:noProof/>
                <w:lang w:val="Spanish"/>
              </w:rPr>
              <w:t>PRIORIDAD</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_Toc92129210 \h </w:instrText>
            </w:r>
            <w:r w:rsidR="003538EC">
              <w:rPr>
                <w:noProof/>
                <w:webHidden/>
                <w:lang w:val="Spanish"/>
              </w:rPr>
            </w:r>
            <w:r w:rsidR="003538EC">
              <w:rPr>
                <w:noProof/>
                <w:webHidden/>
                <w:lang w:val="Spanish"/>
              </w:rPr>
              <w:fldChar w:fldCharType="separate"/>
            </w:r>
            <w:r w:rsidR="003538EC">
              <w:rPr>
                <w:noProof/>
                <w:webHidden/>
                <w:lang w:val="Spanish"/>
              </w:rPr>
              <w:t>7</w:t>
            </w:r>
            <w:r w:rsidR="003538EC">
              <w:rPr>
                <w:noProof/>
                <w:webHidden/>
                <w:lang w:val="Spanish"/>
              </w:rPr>
              <w:fldChar w:fldCharType="end"/>
            </w:r>
          </w:hyperlink>
        </w:p>
        <w:p w:rsidR="003538EC" w:rsidRDefault="00F533CC" w14:paraId="3AEEF4D7" w14:textId="77777777">
          <w:pPr>
            <w:pStyle w:val="TOC2"/>
            <w:bidi w:val="false"/>
            <w:rPr>
              <w:rFonts w:asciiTheme="minorHAnsi" w:hAnsiTheme="minorHAnsi" w:eastAsiaTheme="minorEastAsia" w:cstheme="minorBidi"/>
              <w:noProof/>
              <w:lang w:val="en-US"/>
            </w:rPr>
          </w:pPr>
          <w:hyperlink w:history="1" w:anchor="_Toc92129211">
            <w:r w:rsidRPr="00FC5553" w:rsidR="003538EC">
              <w:rPr>
                <w:rStyle w:val="Hyperlink"/>
                <w:rFonts w:ascii="Century Gothic" w:hAnsi="Century Gothic"/>
                <w:b/>
                <w:noProof/>
                <w:lang w:val="Spanish"/>
              </w:rPr>
              <w:t>CATEGORÍAS DE REQUISITOS (RC1)</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_Toc92129211 \h </w:instrText>
            </w:r>
            <w:r w:rsidR="003538EC">
              <w:rPr>
                <w:noProof/>
                <w:webHidden/>
                <w:lang w:val="Spanish"/>
              </w:rPr>
            </w:r>
            <w:r w:rsidR="003538EC">
              <w:rPr>
                <w:noProof/>
                <w:webHidden/>
                <w:lang w:val="Spanish"/>
              </w:rPr>
              <w:fldChar w:fldCharType="separate"/>
            </w:r>
            <w:r w:rsidR="003538EC">
              <w:rPr>
                <w:noProof/>
                <w:webHidden/>
                <w:lang w:val="Spanish"/>
              </w:rPr>
              <w:t>7</w:t>
            </w:r>
            <w:r w:rsidR="003538EC">
              <w:rPr>
                <w:noProof/>
                <w:webHidden/>
                <w:lang w:val="Spanish"/>
              </w:rPr>
              <w:fldChar w:fldCharType="end"/>
            </w:r>
          </w:hyperlink>
        </w:p>
        <w:p w:rsidR="003538EC" w:rsidRDefault="00F533CC" w14:paraId="7C33A981" w14:textId="77777777">
          <w:pPr>
            <w:pStyle w:val="TOC1"/>
            <w:bidi w:val="false"/>
            <w:rPr>
              <w:rFonts w:asciiTheme="minorHAnsi" w:hAnsiTheme="minorHAnsi" w:eastAsiaTheme="minorEastAsia" w:cstheme="minorBidi"/>
              <w:noProof/>
              <w:lang w:val="en-US"/>
            </w:rPr>
          </w:pPr>
          <w:hyperlink w:history="1" w:anchor="_Toc92129212">
            <w:r w:rsidRPr="00FC5553" w:rsidR="003538EC">
              <w:rPr>
                <w:rStyle w:val="Hyperlink"/>
                <w:rFonts w:ascii="Century Gothic" w:hAnsi="Century Gothic"/>
                <w:noProof/>
                <w:lang w:val="Spanish"/>
              </w:rPr>
              <w:t>8.REQUISITOS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NO FUNCIONALES</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_Toc92129212 \h </w:instrText>
            </w:r>
            <w:r w:rsidR="003538EC">
              <w:rPr>
                <w:noProof/>
                <w:webHidden/>
                <w:lang w:val="Spanish"/>
              </w:rPr>
            </w:r>
            <w:r w:rsidR="003538EC">
              <w:rPr>
                <w:noProof/>
                <w:webHidden/>
                <w:lang w:val="Spanish"/>
              </w:rPr>
              <w:fldChar w:fldCharType="separate"/>
            </w:r>
            <w:r w:rsidR="003538EC">
              <w:rPr>
                <w:noProof/>
                <w:webHidden/>
                <w:lang w:val="Spanish"/>
              </w:rPr>
              <w:t>8</w:t>
            </w:r>
            <w:r w:rsidR="003538EC">
              <w:rPr>
                <w:noProof/>
                <w:webHidden/>
                <w:lang w:val="Spanish"/>
              </w:rPr>
              <w:fldChar w:fldCharType="end"/>
            </w:r>
          </w:hyperlink>
        </w:p>
        <w:p w:rsidR="003538EC" w:rsidRDefault="00F533CC" w14:paraId="64FAAC0D" w14:textId="77777777">
          <w:pPr>
            <w:pStyle w:val="TOC1"/>
            <w:bidi w:val="false"/>
            <w:rPr>
              <w:rFonts w:asciiTheme="minorHAnsi" w:hAnsiTheme="minorHAnsi" w:eastAsiaTheme="minorEastAsia" w:cstheme="minorBidi"/>
              <w:noProof/>
              <w:lang w:val="en-US"/>
            </w:rPr>
          </w:pPr>
          <w:hyperlink w:history="1" w:anchor="_Toc92129213">
            <w:r w:rsidRPr="00FC5553" w:rsidR="003538EC">
              <w:rPr>
                <w:rStyle w:val="Hyperlink"/>
                <w:rFonts w:ascii="Century Gothic" w:hAnsi="Century Gothic"/>
                <w:noProof/>
                <w:lang w:val="Spanish"/>
              </w:rPr>
              <w:t>9.ESTADOS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FINANCIEROS</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_Toc92129213 \h </w:instrText>
            </w:r>
            <w:r w:rsidR="003538EC">
              <w:rPr>
                <w:noProof/>
                <w:webHidden/>
                <w:lang w:val="Spanish"/>
              </w:rPr>
            </w:r>
            <w:r w:rsidR="003538EC">
              <w:rPr>
                <w:noProof/>
                <w:webHidden/>
                <w:lang w:val="Spanish"/>
              </w:rPr>
              <w:fldChar w:fldCharType="separate"/>
            </w:r>
            <w:r w:rsidR="003538EC">
              <w:rPr>
                <w:noProof/>
                <w:webHidden/>
                <w:lang w:val="Spanish"/>
              </w:rPr>
              <w:t>8</w:t>
            </w:r>
            <w:r w:rsidR="003538EC">
              <w:rPr>
                <w:noProof/>
                <w:webHidden/>
                <w:lang w:val="Spanish"/>
              </w:rPr>
              <w:fldChar w:fldCharType="end"/>
            </w:r>
          </w:hyperlink>
        </w:p>
        <w:p w:rsidR="003538EC" w:rsidRDefault="00F533CC" w14:paraId="7FA76807" w14:textId="77777777">
          <w:pPr>
            <w:pStyle w:val="TOC1"/>
            <w:tabs>
              <w:tab w:val="left" w:pos="880"/>
            </w:tabs>
            <w:bidi w:val="false"/>
            <w:rPr>
              <w:rFonts w:asciiTheme="minorHAnsi" w:hAnsiTheme="minorHAnsi" w:eastAsiaTheme="minorEastAsia" w:cstheme="minorBidi"/>
              <w:noProof/>
              <w:lang w:val="en-US"/>
            </w:rPr>
          </w:pPr>
          <w:hyperlink w:history="1" w:anchor="_Toc92129214">
            <w:r w:rsidRPr="00FC5553" w:rsidR="003538EC">
              <w:rPr>
                <w:rStyle w:val="Hyperlink"/>
                <w:rFonts w:ascii="Century Gothic" w:hAnsi="Century Gothic"/>
                <w:noProof/>
                <w:lang w:val="Spanish"/>
              </w:rPr>
              <w:t>10.COSTO</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Y BENEFICIO</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_Toc92129214 \h </w:instrText>
            </w:r>
            <w:r w:rsidR="003538EC">
              <w:rPr>
                <w:noProof/>
                <w:webHidden/>
                <w:lang w:val="Spanish"/>
              </w:rPr>
            </w:r>
            <w:r w:rsidR="003538EC">
              <w:rPr>
                <w:noProof/>
                <w:webHidden/>
                <w:lang w:val="Spanish"/>
              </w:rPr>
              <w:fldChar w:fldCharType="separate"/>
            </w:r>
            <w:r w:rsidR="003538EC">
              <w:rPr>
                <w:noProof/>
                <w:webHidden/>
                <w:lang w:val="Spanish"/>
              </w:rPr>
              <w:t>8</w:t>
            </w:r>
            <w:r w:rsidR="003538EC">
              <w:rPr>
                <w:noProof/>
                <w:webHidden/>
                <w:lang w:val="Spanish"/>
              </w:rPr>
              <w:fldChar w:fldCharType="end"/>
            </w:r>
          </w:hyperlink>
        </w:p>
        <w:p w:rsidR="003538EC" w:rsidRDefault="00F533CC" w14:paraId="544ED7AB" w14:textId="77777777">
          <w:pPr>
            <w:pStyle w:val="TOC1"/>
            <w:tabs>
              <w:tab w:val="left" w:pos="880"/>
            </w:tabs>
            <w:bidi w:val="false"/>
            <w:rPr>
              <w:rFonts w:asciiTheme="minorHAnsi" w:hAnsiTheme="minorHAnsi" w:eastAsiaTheme="minorEastAsia" w:cstheme="minorBidi"/>
              <w:noProof/>
              <w:lang w:val="en-US"/>
            </w:rPr>
          </w:pPr>
          <w:hyperlink w:history="1" w:anchor="_Toc92129215">
            <w:r w:rsidRPr="00FC5553" w:rsidR="003538EC">
              <w:rPr>
                <w:rStyle w:val="Hyperlink"/>
                <w:rFonts w:ascii="Century Gothic" w:hAnsi="Century Gothic"/>
                <w:noProof/>
                <w:lang w:val="Spanish"/>
              </w:rPr>
              <w:t>11.RECURSOS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_Toc92129215 \h </w:instrText>
            </w:r>
            <w:r w:rsidR="003538EC">
              <w:rPr>
                <w:noProof/>
                <w:webHidden/>
                <w:lang w:val="Spanish"/>
              </w:rPr>
            </w:r>
            <w:r w:rsidR="003538EC">
              <w:rPr>
                <w:noProof/>
                <w:webHidden/>
                <w:lang w:val="Spanish"/>
              </w:rPr>
              <w:fldChar w:fldCharType="separate"/>
            </w:r>
            <w:r w:rsidR="003538EC">
              <w:rPr>
                <w:noProof/>
                <w:webHidden/>
                <w:lang w:val="Spanish"/>
              </w:rPr>
              <w:t>8</w:t>
            </w:r>
            <w:r w:rsidR="003538EC">
              <w:rPr>
                <w:noProof/>
                <w:webHidden/>
                <w:lang w:val="Spanish"/>
              </w:rPr>
              <w:fldChar w:fldCharType="end"/>
            </w:r>
          </w:hyperlink>
        </w:p>
        <w:p w:rsidR="003538EC" w:rsidRDefault="00F533CC" w14:paraId="6FB4902A" w14:textId="77777777">
          <w:pPr>
            <w:pStyle w:val="TOC1"/>
            <w:tabs>
              <w:tab w:val="left" w:pos="880"/>
            </w:tabs>
            <w:bidi w:val="false"/>
            <w:rPr>
              <w:rFonts w:asciiTheme="minorHAnsi" w:hAnsiTheme="minorHAnsi" w:eastAsiaTheme="minorEastAsia" w:cstheme="minorBidi"/>
              <w:noProof/>
              <w:lang w:val="en-US"/>
            </w:rPr>
          </w:pPr>
          <w:hyperlink w:history="1" w:anchor="_Toc92129216">
            <w:r w:rsidRPr="00FC5553" w:rsidR="003538EC">
              <w:rPr>
                <w:rStyle w:val="Hyperlink"/>
                <w:rFonts w:ascii="Century Gothic" w:hAnsi="Century Gothic"/>
                <w:noProof/>
                <w:lang w:val="Spanish"/>
              </w:rPr>
              <w:t>12.CRONOGRAMA</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CRONOGRAMA Y PLAZOS</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_Toc92129216 \h </w:instrText>
            </w:r>
            <w:r w:rsidR="003538EC">
              <w:rPr>
                <w:noProof/>
                <w:webHidden/>
                <w:lang w:val="Spanish"/>
              </w:rPr>
            </w:r>
            <w:r w:rsidR="003538EC">
              <w:rPr>
                <w:noProof/>
                <w:webHidden/>
                <w:lang w:val="Spanish"/>
              </w:rPr>
              <w:fldChar w:fldCharType="separate"/>
            </w:r>
            <w:r w:rsidR="003538EC">
              <w:rPr>
                <w:noProof/>
                <w:webHidden/>
                <w:lang w:val="Spanish"/>
              </w:rPr>
              <w:t>9</w:t>
            </w:r>
            <w:r w:rsidR="003538EC">
              <w:rPr>
                <w:noProof/>
                <w:webHidden/>
                <w:lang w:val="Spanish"/>
              </w:rPr>
              <w:fldChar w:fldCharType="end"/>
            </w:r>
          </w:hyperlink>
        </w:p>
        <w:p w:rsidR="003538EC" w:rsidRDefault="00F533CC" w14:paraId="7D0B7B50" w14:textId="77777777">
          <w:pPr>
            <w:pStyle w:val="TOC1"/>
            <w:tabs>
              <w:tab w:val="left" w:pos="880"/>
            </w:tabs>
            <w:bidi w:val="false"/>
            <w:rPr>
              <w:rFonts w:asciiTheme="minorHAnsi" w:hAnsiTheme="minorHAnsi" w:eastAsiaTheme="minorEastAsia" w:cstheme="minorBidi"/>
              <w:noProof/>
              <w:lang w:val="en-US"/>
            </w:rPr>
          </w:pPr>
          <w:hyperlink w:history="1" w:anchor="_Toc92129217">
            <w:r w:rsidRPr="00FC5553" w:rsidR="003538EC">
              <w:rPr>
                <w:rStyle w:val="Hyperlink"/>
                <w:rFonts w:ascii="Century Gothic" w:hAnsi="Century Gothic"/>
                <w:noProof/>
                <w:lang w:val="Spanish"/>
              </w:rPr>
              <w:t>13.SUPUESTOS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_Toc92129217 \h </w:instrText>
            </w:r>
            <w:r w:rsidR="003538EC">
              <w:rPr>
                <w:noProof/>
                <w:webHidden/>
                <w:lang w:val="Spanish"/>
              </w:rPr>
            </w:r>
            <w:r w:rsidR="003538EC">
              <w:rPr>
                <w:noProof/>
                <w:webHidden/>
                <w:lang w:val="Spanish"/>
              </w:rPr>
              <w:fldChar w:fldCharType="separate"/>
            </w:r>
            <w:r w:rsidR="003538EC">
              <w:rPr>
                <w:noProof/>
                <w:webHidden/>
                <w:lang w:val="Spanish"/>
              </w:rPr>
              <w:t>9</w:t>
            </w:r>
            <w:r w:rsidR="003538EC">
              <w:rPr>
                <w:noProof/>
                <w:webHidden/>
                <w:lang w:val="Spanish"/>
              </w:rPr>
              <w:fldChar w:fldCharType="end"/>
            </w:r>
          </w:hyperlink>
        </w:p>
        <w:p w:rsidR="003538EC" w:rsidRDefault="00F533CC" w14:paraId="3C86A72C" w14:textId="77777777">
          <w:pPr>
            <w:pStyle w:val="TOC1"/>
            <w:tabs>
              <w:tab w:val="left" w:pos="880"/>
            </w:tabs>
            <w:bidi w:val="false"/>
            <w:rPr>
              <w:rFonts w:asciiTheme="minorHAnsi" w:hAnsiTheme="minorHAnsi" w:eastAsiaTheme="minorEastAsia" w:cstheme="minorBidi"/>
              <w:noProof/>
              <w:lang w:val="en-US"/>
            </w:rPr>
          </w:pPr>
          <w:hyperlink w:history="1" w:anchor="_Toc92129218">
            <w:r w:rsidRPr="00FC5553" w:rsidR="003538EC">
              <w:rPr>
                <w:rStyle w:val="Hyperlink"/>
                <w:rFonts w:ascii="Century Gothic" w:hAnsi="Century Gothic"/>
                <w:noProof/>
                <w:lang w:val="Spanish"/>
              </w:rPr>
              <w:t>14.GLOSARIO</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_Toc92129218 \h </w:instrText>
            </w:r>
            <w:r w:rsidR="003538EC">
              <w:rPr>
                <w:noProof/>
                <w:webHidden/>
                <w:lang w:val="Spanish"/>
              </w:rPr>
            </w:r>
            <w:r w:rsidR="003538EC">
              <w:rPr>
                <w:noProof/>
                <w:webHidden/>
                <w:lang w:val="Spanish"/>
              </w:rPr>
              <w:fldChar w:fldCharType="separate"/>
            </w:r>
            <w:r w:rsidR="003538EC">
              <w:rPr>
                <w:noProof/>
                <w:webHidden/>
                <w:lang w:val="Spanish"/>
              </w:rPr>
              <w:t>9</w:t>
            </w:r>
            <w:r w:rsidR="003538EC">
              <w:rPr>
                <w:noProof/>
                <w:webHidden/>
                <w:lang w:val="Spanish"/>
              </w:rPr>
              <w:fldChar w:fldCharType="end"/>
            </w:r>
          </w:hyperlink>
        </w:p>
        <w:p w:rsidR="003538EC" w:rsidRDefault="00F533CC" w14:paraId="14C8073F" w14:textId="77777777">
          <w:pPr>
            <w:pStyle w:val="TOC1"/>
            <w:tabs>
              <w:tab w:val="left" w:pos="880"/>
            </w:tabs>
            <w:bidi w:val="false"/>
            <w:rPr>
              <w:rFonts w:asciiTheme="minorHAnsi" w:hAnsiTheme="minorHAnsi" w:eastAsiaTheme="minorEastAsia" w:cstheme="minorBidi"/>
              <w:noProof/>
              <w:lang w:val="en-US"/>
            </w:rPr>
          </w:pPr>
          <w:hyperlink w:history="1" w:anchor="_Toc92129219">
            <w:r w:rsidRPr="00FC5553" w:rsidR="003538EC">
              <w:rPr>
                <w:rStyle w:val="Hyperlink"/>
                <w:rFonts w:ascii="Century Gothic" w:hAnsi="Century Gothic"/>
                <w:noProof/>
                <w:lang w:val="Spanish"/>
              </w:rPr>
              <w:t>15.REFERENCIAS</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_Toc92129219 \h </w:instrText>
            </w:r>
            <w:r w:rsidR="003538EC">
              <w:rPr>
                <w:noProof/>
                <w:webHidden/>
                <w:lang w:val="Spanish"/>
              </w:rPr>
            </w:r>
            <w:r w:rsidR="003538EC">
              <w:rPr>
                <w:noProof/>
                <w:webHidden/>
                <w:lang w:val="Spanish"/>
              </w:rPr>
              <w:fldChar w:fldCharType="separate"/>
            </w:r>
            <w:r w:rsidR="003538EC">
              <w:rPr>
                <w:noProof/>
                <w:webHidden/>
                <w:lang w:val="Spanish"/>
              </w:rPr>
              <w:t>10</w:t>
            </w:r>
            <w:r w:rsidR="003538EC">
              <w:rPr>
                <w:noProof/>
                <w:webHidden/>
                <w:lang w:val="Spanish"/>
              </w:rPr>
              <w:fldChar w:fldCharType="end"/>
            </w:r>
          </w:hyperlink>
        </w:p>
        <w:p w:rsidR="003538EC" w:rsidRDefault="00F533CC" w14:paraId="58CAC192" w14:textId="77777777">
          <w:pPr>
            <w:pStyle w:val="TOC1"/>
            <w:tabs>
              <w:tab w:val="left" w:pos="880"/>
            </w:tabs>
            <w:bidi w:val="false"/>
            <w:rPr>
              <w:rFonts w:asciiTheme="minorHAnsi" w:hAnsiTheme="minorHAnsi" w:eastAsiaTheme="minorEastAsia" w:cstheme="minorBidi"/>
              <w:noProof/>
              <w:lang w:val="en-US"/>
            </w:rPr>
          </w:pPr>
          <w:hyperlink w:history="1" w:anchor="_Toc92129220">
            <w:r w:rsidRPr="00FC5553" w:rsidR="003538EC">
              <w:rPr>
                <w:rStyle w:val="Hyperlink"/>
                <w:rFonts w:ascii="Century Gothic" w:hAnsi="Century Gothic"/>
                <w:noProof/>
                <w:lang w:val="Spanish"/>
              </w:rPr>
              <w:t>16.APÉNDICE</w:t>
            </w:r>
            <w:r w:rsidR="003538EC">
              <w:rPr>
                <w:rFonts w:asciiTheme="minorHAnsi" w:hAnsiTheme="minorHAnsi" w:eastAsiaTheme="minorEastAsia" w:cstheme="minorBidi"/>
                <w:noProof/>
                <w:lang w:val="Spanish"/>
              </w:rPr>
              <w:tab/>
            </w:r>
            <w:r w:rsidRPr="00FC5553" w:rsidR="003538EC">
              <w:rPr>
                <w:rStyle w:val="Hyperlink"/>
                <w:rFonts w:ascii="Century Gothic" w:hAnsi="Century Gothic"/>
                <w:noProof/>
                <w:lang w:val="Spanish"/>
              </w:rPr>
              <w:t xml:space="preserve"> </w:t>
            </w:r>
            <w:r w:rsidR="003538EC">
              <w:rPr>
                <w:noProof/>
                <w:webHidden/>
                <w:lang w:val="Spanish"/>
              </w:rPr>
              <w:tab/>
            </w:r>
            <w:r w:rsidR="003538EC">
              <w:rPr>
                <w:noProof/>
                <w:webHidden/>
                <w:lang w:val="Spanish"/>
              </w:rPr>
              <w:fldChar w:fldCharType="begin"/>
            </w:r>
            <w:r w:rsidR="003538EC">
              <w:rPr>
                <w:noProof/>
                <w:webHidden/>
                <w:lang w:val="Spanish"/>
              </w:rPr>
              <w:instrText xml:space="preserve"> PAGEREF _Toc92129220 \h </w:instrText>
            </w:r>
            <w:r w:rsidR="003538EC">
              <w:rPr>
                <w:noProof/>
                <w:webHidden/>
                <w:lang w:val="Spanish"/>
              </w:rPr>
            </w:r>
            <w:r w:rsidR="003538EC">
              <w:rPr>
                <w:noProof/>
                <w:webHidden/>
                <w:lang w:val="Spanish"/>
              </w:rPr>
              <w:fldChar w:fldCharType="separate"/>
            </w:r>
            <w:r w:rsidR="003538EC">
              <w:rPr>
                <w:noProof/>
                <w:webHidden/>
                <w:lang w:val="Spanish"/>
              </w:rPr>
              <w:t>11</w:t>
            </w:r>
            <w:r w:rsidR="003538EC">
              <w:rPr>
                <w:noProof/>
                <w:webHidden/>
                <w:lang w:val="Spanish"/>
              </w:rPr>
              <w:fldChar w:fldCharType="end"/>
            </w:r>
          </w:hyperlink>
        </w:p>
        <w:p w:rsidRPr="00D2202E" w:rsidR="00840C61" w:rsidRDefault="00080D27" w14:paraId="7570D50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Spanish"/>
            </w:rPr>
            <w:fldChar w:fldCharType="end"/>
          </w:r>
        </w:p>
      </w:sdtContent>
    </w:sdt>
    <w:p w:rsidRPr="00D2202E" w:rsidR="00840C61" w:rsidRDefault="00840C61" w14:paraId="04A96954" w14:textId="77777777">
      <w:pPr>
        <w:bidi w:val="false"/>
        <w:rPr>
          <w:rFonts w:ascii="Century Gothic" w:hAnsi="Century Gothic"/>
        </w:rPr>
      </w:pPr>
    </w:p>
    <w:p w:rsidRPr="00D2202E" w:rsidR="00840C61" w:rsidRDefault="00840C61" w14:paraId="723A71B0" w14:textId="77777777">
      <w:pPr>
        <w:bidi w:val="false"/>
        <w:rPr>
          <w:rFonts w:ascii="Century Gothic" w:hAnsi="Century Gothic"/>
        </w:rPr>
      </w:pPr>
    </w:p>
    <w:p w:rsidRPr="00D2202E" w:rsidR="00840C61" w:rsidRDefault="00080D27" w14:paraId="4728534A" w14:textId="77777777">
      <w:pPr>
        <w:bidi w:val="false"/>
        <w:rPr>
          <w:rFonts w:ascii="Century Gothic" w:hAnsi="Century Gothic"/>
        </w:rPr>
      </w:pPr>
      <w:r w:rsidRPr="00D2202E">
        <w:rPr>
          <w:rFonts w:ascii="Century Gothic" w:hAnsi="Century Gothic"/>
          <w:lang w:val="Spanish"/>
        </w:rPr>
        <w:br w:type="page"/>
      </w:r>
    </w:p>
    <w:p w:rsidRPr="00D2202E" w:rsidR="00840C61" w:rsidP="00B0076D" w:rsidRDefault="00B0076D" w14:paraId="71101C84" w14:textId="77777777">
      <w:pPr>
        <w:pStyle w:val="Heading1"/>
        <w:numPr>
          <w:ilvl w:val="0"/>
          <w:numId w:val="1"/>
        </w:numPr>
        <w:bidi w:val="false"/>
        <w:rPr>
          <w:rFonts w:ascii="Century Gothic" w:hAnsi="Century Gothic"/>
          <w:sz w:val="28"/>
          <w:szCs w:val="28"/>
        </w:rPr>
      </w:pPr>
      <w:bookmarkStart w:name="_Toc92129196" w:id="1"/>
      <w:r w:rsidRPr="00D2202E">
        <w:rPr>
          <w:rFonts w:ascii="Century Gothic" w:hAnsi="Century Gothic"/>
          <w:sz w:val="28"/>
          <w:szCs w:val="28"/>
          <w:lang w:val="Spanish"/>
        </w:rPr>
        <w:t>INSTANTÁNEA DE RESUMEN EJECUTIVO</w:t>
      </w:r>
      <w:bookmarkEnd w:id="1"/>
    </w:p>
    <w:p w:rsidRPr="00D2202E" w:rsidR="00840C61" w:rsidRDefault="00080D27" w14:paraId="1222DD9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un breve resumen ejecutivo (descripción general de los requisitos de su negocio) aquí. </w:t>
      </w:r>
    </w:p>
    <w:p w:rsidR="007E6348" w:rsidRDefault="00080D27" w14:paraId="5E9C3B4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Su resumen ejecutivo debe ser una "instantánea" del propósito de sus requisitos comerciales, incluida una breve descripción de cualquier análisis, hallazgos, descripción del proyecto, alcance, impulsores comerciales, proceso propuesto, proceso actual y requisitos funcionales.</w:t>
      </w:r>
    </w:p>
    <w:p w:rsidRPr="007E6348" w:rsidR="007E6348" w:rsidP="007E6348" w:rsidRDefault="007E6348" w14:paraId="2A9B06EF"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Spanish"/>
        </w:rPr>
        <w:t xml:space="preserve">TEXTO DE MUESTRA: </w:t>
      </w:r>
      <w:r w:rsidRPr="007E6348">
        <w:rPr>
          <w:rFonts w:ascii="Century Gothic" w:hAnsi="Century Gothic"/>
          <w:b/>
          <w:i/>
          <w:color w:val="C45911" w:themeColor="accent2" w:themeShade="BF"/>
          <w:lang w:val="Spanish"/>
        </w:rPr>
        <w:t xml:space="preserve"/>
      </w:r>
      <w:r w:rsidRPr="007E6348">
        <w:rPr>
          <w:rFonts w:ascii="Century Gothic" w:hAnsi="Century Gothic"/>
          <w:color w:val="C45911" w:themeColor="accent2" w:themeShade="BF"/>
          <w:lang w:val="Spanish"/>
        </w:rPr>
        <w:t xml:space="preserve">Como empresa con conciencia social y ambiental que intenta hacer una diferencia positiva en el mundo, queremos implementar nuestro producto en más ubicaciones que cualquier otro proveedor de carga de vehículos eléctricos. Para alcanzar nuestro objetivo principal de convertirnos en el proveedor de carga de vehículos eléctricos más grande del mundo y, por lo tanto, reducir el impacto ambiental de los automóviles de combustibles fósiles a través de nuestros servicios, necesitamos triplicar el número de estaciones de carga de vehículos eléctricos que tenemos actualmente en los Estados Unidos y Canadá. </w:t>
      </w:r>
    </w:p>
    <w:p w:rsidRPr="007E6348" w:rsidR="007E6348" w:rsidP="007E6348" w:rsidRDefault="007E6348" w14:paraId="1865C72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 xml:space="preserve">La investigación ha demostrado que... </w:t>
      </w:r>
    </w:p>
    <w:p w:rsidRPr="007E6348" w:rsidR="007E6348" w:rsidP="007E6348" w:rsidRDefault="007E6348" w14:paraId="139521B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 xml:space="preserve">Estos datos de investigación indican que... </w:t>
      </w:r>
    </w:p>
    <w:p w:rsidRPr="007E6348" w:rsidR="007E6348" w:rsidP="007E6348" w:rsidRDefault="007E6348" w14:paraId="5B3A61EF"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 xml:space="preserve">El alcance del proyecto propuesto es... </w:t>
      </w:r>
    </w:p>
    <w:p w:rsidRPr="007E6348" w:rsidR="007E6348" w:rsidP="007E6348" w:rsidRDefault="007E6348" w14:paraId="69CBF779"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Los principales impulsores de negocios detrás de este esfuerzo son...</w:t>
      </w:r>
    </w:p>
    <w:p w:rsidRPr="007E6348" w:rsidR="007E6348" w:rsidP="007E6348" w:rsidRDefault="007E6348" w14:paraId="50E1BB24"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 xml:space="preserve">Mientras que el proceso actual solo nos permite agregar estaciones de carga ocasionalmente, el proceso propuesto nos permite triplicar nuestra presencia de carga de EV ... </w:t>
      </w:r>
    </w:p>
    <w:p w:rsidR="007E6348" w:rsidP="007E6348" w:rsidRDefault="007E6348" w14:paraId="7ED53A47"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Spanish"/>
        </w:rPr>
        <w:t xml:space="preserve">Los requisitos funcionales de este documento indican que... </w:t>
      </w:r>
    </w:p>
    <w:p w:rsidRPr="007E6348" w:rsidR="007E6348" w:rsidP="007E6348" w:rsidRDefault="007E6348" w14:paraId="5529ACB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Spanish"/>
        </w:rPr>
        <w:t>Etc.</w:t>
      </w:r>
    </w:p>
    <w:p w:rsidRPr="00D2202E" w:rsidR="00840C61" w:rsidRDefault="00B0076D" w14:paraId="3AD3596C" w14:textId="77777777">
      <w:pPr>
        <w:pStyle w:val="Heading1"/>
        <w:numPr>
          <w:ilvl w:val="0"/>
          <w:numId w:val="1"/>
        </w:numPr>
        <w:bidi w:val="false"/>
        <w:rPr>
          <w:rFonts w:ascii="Century Gothic" w:hAnsi="Century Gothic"/>
          <w:sz w:val="28"/>
          <w:szCs w:val="28"/>
        </w:rPr>
      </w:pPr>
      <w:bookmarkStart w:name="_Toc92129197" w:id="2"/>
      <w:r w:rsidRPr="00D2202E">
        <w:rPr>
          <w:rFonts w:ascii="Century Gothic" w:hAnsi="Century Gothic"/>
          <w:sz w:val="28"/>
          <w:szCs w:val="28"/>
          <w:lang w:val="Spanish"/>
        </w:rPr>
        <w:t>DESCRIPCIÓN DEL PROYECTO</w:t>
      </w:r>
      <w:bookmarkEnd w:id="2"/>
    </w:p>
    <w:p w:rsidR="00840C61" w:rsidP="00247039" w:rsidRDefault="00080D27" w14:paraId="591A4A84"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En esta sección, describa el proyecto para el que está escribiendo este documento de requisitos empresariales. Describa el propósito del proyecto, cuál es el proceso / solución actual para el proyecto, cuáles son los desafíos y por qué necesita emprender el proyecto. </w:t>
      </w:r>
    </w:p>
    <w:p w:rsidR="007E6348" w:rsidP="007E6348" w:rsidRDefault="007E6348" w14:paraId="60A99254"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Spanish"/>
        </w:rPr>
        <w:t xml:space="preserve">TEXTO DE MUESTRA: </w:t>
      </w:r>
      <w:r w:rsidRPr="007E6348">
        <w:rPr>
          <w:rFonts w:ascii="Century Gothic" w:hAnsi="Century Gothic"/>
          <w:b/>
          <w:i/>
          <w:color w:val="C45911" w:themeColor="accent2" w:themeShade="BF"/>
          <w:lang w:val="Spanish"/>
        </w:rPr>
        <w:t xml:space="preserve"/>
      </w:r>
      <w:r w:rsidRPr="007E6348">
        <w:rPr>
          <w:rFonts w:ascii="Century Gothic" w:hAnsi="Century Gothic"/>
          <w:color w:val="C45911" w:themeColor="accent2" w:themeShade="BF"/>
          <w:lang w:val="Spanish"/>
        </w:rPr>
        <w:t xml:space="preserve">El objetivo principal de este proyecto es implementar nuestras estaciones de carga de EV en más ubicaciones que cualquier otro proveedor de carga de EV. Para convertirnos en el proveedor de carga de vehículos eléctricos más grande del mundo y, por lo tanto, reducir el impacto ambiental de los automóviles de combustibles fósiles a través de nuestros servicios, necesitamos triplicar el número de estaciones de carga de vehículos eléctricos que tenemos actualmente en los Estados Unidos y Canadá. </w:t>
      </w:r>
    </w:p>
    <w:p w:rsidR="007E6348" w:rsidP="007E6348" w:rsidRDefault="007E6348" w14:paraId="645F7B5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Spanish"/>
        </w:rPr>
        <w:t xml:space="preserve">Mientras que el proceso actual solo nos permite agregar estaciones de carga ocasionalmente, el proceso propuesto nos permite triplicar nuestra presencia de carga de EV ...</w:t>
      </w:r>
    </w:p>
    <w:p w:rsidR="007E6348" w:rsidP="00007A43" w:rsidRDefault="00007A43" w14:paraId="3E0B250D"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Spanish"/>
        </w:rPr>
        <w:t>El objetivo de triplicar nuestras estaciones de carga de vehículos eléctricos presenta los siguientes desafíos...</w:t>
      </w:r>
    </w:p>
    <w:p w:rsidR="00007A43" w:rsidP="00007A43" w:rsidRDefault="00FC30D7" w14:paraId="4C992DE7"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Spanish"/>
        </w:rPr>
        <w:t>Al emprender este proyecto, nos aseguraremos de cumplir con nuestros objetivos, a saber, los de aumentar significativamente nuestras apuestas, tener un efecto positivo en el medio ambiente y...</w:t>
      </w:r>
    </w:p>
    <w:p w:rsidRPr="00007A43" w:rsidR="00007A43" w:rsidP="00007A43" w:rsidRDefault="00007A43" w14:paraId="2B82CA0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Spanish"/>
        </w:rPr>
        <w:t>Etc.</w:t>
      </w:r>
    </w:p>
    <w:p w:rsidRPr="007E6348" w:rsidR="007E6348" w:rsidP="007E6348" w:rsidRDefault="007E6348" w14:paraId="538CBFC9" w14:textId="77777777">
      <w:pPr>
        <w:bidi w:val="false"/>
        <w:spacing w:after="120" w:line="360" w:lineRule="auto"/>
        <w:rPr>
          <w:rFonts w:ascii="Century Gothic" w:hAnsi="Century Gothic"/>
          <w:color w:val="C45911" w:themeColor="accent2" w:themeShade="BF"/>
        </w:rPr>
      </w:pPr>
    </w:p>
    <w:p w:rsidRPr="007E6348" w:rsidR="007E6348" w:rsidP="007E6348" w:rsidRDefault="007E6348" w14:paraId="59A67509" w14:textId="77777777">
      <w:pPr>
        <w:bidi w:val="false"/>
        <w:spacing w:after="120" w:line="360" w:lineRule="auto"/>
        <w:rPr>
          <w:rFonts w:ascii="Century Gothic" w:hAnsi="Century Gothic"/>
          <w:color w:val="C45911" w:themeColor="accent2" w:themeShade="BF"/>
        </w:rPr>
      </w:pPr>
    </w:p>
    <w:p w:rsidRPr="00D2202E" w:rsidR="00840C61" w:rsidRDefault="00B0076D" w14:paraId="61E4AD23" w14:textId="77777777">
      <w:pPr>
        <w:pStyle w:val="Heading1"/>
        <w:numPr>
          <w:ilvl w:val="0"/>
          <w:numId w:val="1"/>
        </w:numPr>
        <w:bidi w:val="false"/>
        <w:rPr>
          <w:rFonts w:ascii="Century Gothic" w:hAnsi="Century Gothic"/>
          <w:sz w:val="28"/>
          <w:szCs w:val="28"/>
        </w:rPr>
      </w:pPr>
      <w:bookmarkStart w:name="_Toc92129198" w:id="3"/>
      <w:r w:rsidRPr="00D2202E">
        <w:rPr>
          <w:rFonts w:ascii="Century Gothic" w:hAnsi="Century Gothic"/>
          <w:sz w:val="28"/>
          <w:szCs w:val="28"/>
          <w:lang w:val="Spanish"/>
        </w:rPr>
        <w:t>ALCANCE DEL PROYECTO</w:t>
      </w:r>
      <w:bookmarkEnd w:id="3"/>
    </w:p>
    <w:p w:rsidRPr="0020047C" w:rsidR="00840C61" w:rsidRDefault="00080D27" w14:paraId="1CD313E0"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una descripción de alto nivel del alcance del proyecto, incluida una lista de objetivos específicos del proyecto, tareas, entregables, costos, plazos, todo lo que está "dentro" y "fuera" del alcance del proyecto. Esta información proporciona a los miembros del equipo pautas para el alcance del proyecto, para que puedan planificar y obtener recursos en consecuencia. </w:t>
      </w:r>
    </w:p>
    <w:p w:rsidRPr="00D2202E" w:rsidR="00840C61" w:rsidP="00247039" w:rsidRDefault="00B5785B" w14:paraId="68AE2B06" w14:textId="77777777">
      <w:pPr>
        <w:pStyle w:val="Heading2"/>
        <w:bidi w:val="false"/>
        <w:ind w:left="504" w:firstLine="0"/>
        <w:rPr>
          <w:rFonts w:ascii="Century Gothic" w:hAnsi="Century Gothic"/>
          <w:b/>
          <w:bCs/>
          <w:sz w:val="24"/>
          <w:szCs w:val="24"/>
        </w:rPr>
      </w:pPr>
      <w:bookmarkStart w:name="_Toc92129199" w:id="4"/>
      <w:r w:rsidRPr="00D2202E">
        <w:rPr>
          <w:rFonts w:ascii="Century Gothic" w:hAnsi="Century Gothic"/>
          <w:b/>
          <w:sz w:val="24"/>
          <w:szCs w:val="24"/>
          <w:lang w:val="Spanish"/>
        </w:rPr>
        <w:t>EN ALCANCE</w:t>
      </w:r>
      <w:bookmarkEnd w:id="4"/>
    </w:p>
    <w:p w:rsidRPr="00D2202E" w:rsidR="00840C61" w:rsidP="0010363C" w:rsidRDefault="00080D27" w14:paraId="7CB57D49" w14:textId="77777777">
      <w:pPr>
        <w:bidi w:val="false"/>
        <w:ind w:left="540"/>
        <w:rPr>
          <w:rFonts w:ascii="Century Gothic" w:hAnsi="Century Gothic"/>
        </w:rPr>
      </w:pPr>
      <w:r w:rsidRPr="00D2202E">
        <w:rPr>
          <w:rFonts w:ascii="Century Gothic" w:hAnsi="Century Gothic"/>
          <w:lang w:val="Spanish"/>
        </w:rPr>
        <w:t xml:space="preserve">Los siguientes son "en el alcance" del proyecto: </w:t>
      </w:r>
      <w:r w:rsidRPr="0066349C" w:rsidR="00007A43">
        <w:rPr>
          <w:rFonts w:ascii="Century Gothic" w:hAnsi="Century Gothic"/>
          <w:b/>
          <w:color w:val="C45911" w:themeColor="accent2" w:themeShade="BF"/>
          <w:lang w:val="Spanish"/>
        </w:rPr>
        <w:t>TEXTO DE MUESTRA</w:t>
      </w:r>
    </w:p>
    <w:p w:rsidRPr="00440206" w:rsidR="00007A43" w:rsidP="00007A43" w:rsidRDefault="00007A43" w14:paraId="5994603D"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 xml:space="preserve">Punto 1 del alcance </w:t>
      </w:r>
      <w:r w:rsidRPr="00440206">
        <w:rPr>
          <w:rFonts w:ascii="Century Gothic" w:hAnsi="Century Gothic"/>
          <w:color w:val="C45911" w:themeColor="accent2" w:themeShade="BF"/>
          <w:sz w:val="18"/>
          <w:szCs w:val="18"/>
          <w:lang w:val="Spanish"/>
        </w:rPr>
        <w:t xml:space="preserve"/>
      </w:r>
      <w:r w:rsidR="005D0135">
        <w:rPr>
          <w:rFonts w:ascii="Century Gothic" w:hAnsi="Century Gothic"/>
          <w:color w:val="C45911" w:themeColor="accent2" w:themeShade="BF"/>
          <w:sz w:val="18"/>
          <w:szCs w:val="18"/>
          <w:lang w:val="Spanish"/>
        </w:rPr>
        <w:t xml:space="preserve">– Realizar más investigaciones sobre la viabilidad de las ubicaciones canadienses para nuestras estaciones de carga de vehículos eléctricos ... </w:t>
      </w:r>
    </w:p>
    <w:p w:rsidRPr="00440206" w:rsidR="00007A43" w:rsidP="00007A43" w:rsidRDefault="00007A43" w14:paraId="2C3CF4C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 xml:space="preserve">Punto 2 en el alcance </w:t>
      </w:r>
      <w:r w:rsidRPr="00440206">
        <w:rPr>
          <w:rFonts w:ascii="Century Gothic" w:hAnsi="Century Gothic"/>
          <w:color w:val="C45911" w:themeColor="accent2" w:themeShade="BF"/>
          <w:sz w:val="18"/>
          <w:szCs w:val="18"/>
          <w:lang w:val="Spanish"/>
        </w:rPr>
        <w:t xml:space="preserve"/>
      </w:r>
      <w:r w:rsidR="00993D5B">
        <w:rPr>
          <w:rFonts w:ascii="Century Gothic" w:hAnsi="Century Gothic"/>
          <w:color w:val="C45911" w:themeColor="accent2" w:themeShade="BF"/>
          <w:sz w:val="18"/>
          <w:szCs w:val="18"/>
          <w:lang w:val="Spanish"/>
        </w:rPr>
        <w:t xml:space="preserve">– Llevar a cabo una campaña de ventas para involucrar a los propietarios de posibles ubicaciones de carga de vehículos eléctricos ... </w:t>
      </w:r>
    </w:p>
    <w:p w:rsidRPr="00440206" w:rsidR="00007A43" w:rsidP="00007A43" w:rsidRDefault="00007A43" w14:paraId="3987505C"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Punto 3 del alcance</w:t>
      </w:r>
      <w:r w:rsidRPr="00440206">
        <w:rPr>
          <w:rFonts w:ascii="Century Gothic" w:hAnsi="Century Gothic"/>
          <w:color w:val="C45911" w:themeColor="accent2" w:themeShade="BF"/>
          <w:sz w:val="18"/>
          <w:szCs w:val="18"/>
          <w:lang w:val="Spanish"/>
        </w:rPr>
        <w:t xml:space="preserve"> - Establecer un cronograma de implementación de nuevas estaciones de carga de vehículos eléctricos con nuestro equipo de operaciones / técnicos de campo ... </w:t>
      </w:r>
    </w:p>
    <w:p w:rsidRPr="00440206" w:rsidR="00007A43" w:rsidP="00007A43" w:rsidRDefault="00007A43" w14:paraId="172299A3"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 xml:space="preserve">Punto 4 en el alcance </w:t>
      </w:r>
      <w:r w:rsidRPr="00440206">
        <w:rPr>
          <w:rFonts w:ascii="Century Gothic" w:hAnsi="Century Gothic"/>
          <w:color w:val="C45911" w:themeColor="accent2" w:themeShade="BF"/>
          <w:sz w:val="18"/>
          <w:szCs w:val="18"/>
          <w:lang w:val="Spanish"/>
        </w:rPr>
        <w:t xml:space="preserve"/>
      </w:r>
      <w:r w:rsidR="00993D5B">
        <w:rPr>
          <w:rFonts w:ascii="Century Gothic" w:hAnsi="Century Gothic"/>
          <w:color w:val="C45911" w:themeColor="accent2" w:themeShade="BF"/>
          <w:sz w:val="18"/>
          <w:szCs w:val="18"/>
          <w:lang w:val="Spanish"/>
        </w:rPr>
        <w:t xml:space="preserve">– Aumentar nuestra producción de hardware para acomodar todas las nuevas ubicaciones ...  </w:t>
      </w:r>
    </w:p>
    <w:p w:rsidRPr="00440206" w:rsidR="00007A43" w:rsidP="00007A43" w:rsidRDefault="00007A43" w14:paraId="256CCF3E"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Punto 5 del ámbito de aplicación</w:t>
      </w:r>
      <w:r w:rsidRPr="00440206">
        <w:rPr>
          <w:rFonts w:ascii="Century Gothic" w:hAnsi="Century Gothic"/>
          <w:color w:val="C45911" w:themeColor="accent2" w:themeShade="BF"/>
          <w:sz w:val="18"/>
          <w:szCs w:val="18"/>
          <w:lang w:val="Spanish"/>
        </w:rPr>
        <w:t xml:space="preserve"> - Etc. </w:t>
      </w:r>
    </w:p>
    <w:p w:rsidRPr="00D2202E" w:rsidR="00840C61" w:rsidP="00247039" w:rsidRDefault="00B5785B" w14:paraId="5A574CDF" w14:textId="77777777">
      <w:pPr>
        <w:pStyle w:val="Heading2"/>
        <w:bidi w:val="false"/>
        <w:ind w:left="540" w:firstLine="0"/>
        <w:rPr>
          <w:rFonts w:ascii="Century Gothic" w:hAnsi="Century Gothic"/>
          <w:b/>
          <w:bCs/>
          <w:sz w:val="24"/>
          <w:szCs w:val="24"/>
        </w:rPr>
      </w:pPr>
      <w:bookmarkStart w:name="_Toc92129200" w:id="5"/>
      <w:r w:rsidRPr="00D2202E">
        <w:rPr>
          <w:rFonts w:ascii="Century Gothic" w:hAnsi="Century Gothic"/>
          <w:b/>
          <w:sz w:val="24"/>
          <w:szCs w:val="24"/>
          <w:lang w:val="Spanish"/>
        </w:rPr>
        <w:t>FUERA DEL ALCANCE</w:t>
      </w:r>
      <w:bookmarkEnd w:id="5"/>
    </w:p>
    <w:p w:rsidRPr="00D2202E" w:rsidR="00840C61" w:rsidP="0010363C" w:rsidRDefault="00080D27" w14:paraId="622CEE90" w14:textId="77777777">
      <w:pPr>
        <w:bidi w:val="false"/>
        <w:ind w:left="540"/>
        <w:rPr>
          <w:rFonts w:ascii="Century Gothic" w:hAnsi="Century Gothic"/>
        </w:rPr>
      </w:pPr>
      <w:r w:rsidRPr="00D2202E">
        <w:rPr>
          <w:rFonts w:ascii="Century Gothic" w:hAnsi="Century Gothic"/>
          <w:lang w:val="Spanish"/>
        </w:rPr>
        <w:t xml:space="preserve">Los siguientes están "fuera del alcance" del proyecto: </w:t>
      </w:r>
      <w:r w:rsidRPr="0066349C" w:rsidR="00007A43">
        <w:rPr>
          <w:rFonts w:ascii="Century Gothic" w:hAnsi="Century Gothic"/>
          <w:b/>
          <w:color w:val="C45911" w:themeColor="accent2" w:themeShade="BF"/>
          <w:lang w:val="Spanish"/>
        </w:rPr>
        <w:t>TEXTO DE EJEMPLO</w:t>
      </w:r>
    </w:p>
    <w:p w:rsidRPr="00440206" w:rsidR="00007A43" w:rsidP="00007A43" w:rsidRDefault="00007A43" w14:paraId="70C8E533"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Artículo 1 no incluido en el alcance</w:t>
      </w:r>
      <w:r w:rsidRPr="00440206">
        <w:rPr>
          <w:rFonts w:ascii="Century Gothic" w:hAnsi="Century Gothic"/>
          <w:color w:val="C45911" w:themeColor="accent2" w:themeShade="BF"/>
          <w:sz w:val="18"/>
          <w:szCs w:val="18"/>
          <w:lang w:val="Spanish"/>
        </w:rPr>
        <w:t xml:space="preserve"> - Instale la logística para nuestras nuevas estaciones de carga de vehículos eléctricos... </w:t>
      </w:r>
    </w:p>
    <w:p w:rsidRPr="00440206" w:rsidR="00007A43" w:rsidP="00007A43" w:rsidRDefault="00007A43" w14:paraId="660DBC0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 xml:space="preserve">Punto 2 no incluido en el alcance </w:t>
      </w:r>
      <w:r w:rsidRPr="00440206">
        <w:rPr>
          <w:rFonts w:ascii="Century Gothic" w:hAnsi="Century Gothic"/>
          <w:color w:val="C45911" w:themeColor="accent2" w:themeShade="BF"/>
          <w:sz w:val="18"/>
          <w:szCs w:val="18"/>
          <w:lang w:val="Spanish"/>
        </w:rPr>
        <w:t xml:space="preserve"/>
      </w:r>
      <w:r w:rsidR="003B49FB">
        <w:rPr>
          <w:rFonts w:ascii="Century Gothic" w:hAnsi="Century Gothic"/>
          <w:color w:val="C45911" w:themeColor="accent2" w:themeShade="BF"/>
          <w:sz w:val="18"/>
          <w:szCs w:val="18"/>
          <w:lang w:val="Spanish"/>
        </w:rPr>
        <w:t xml:space="preserve">– Cubrir el costo total de las operaciones para nuestro despliegue en todos los nuevos sitios ... </w:t>
      </w:r>
    </w:p>
    <w:p w:rsidRPr="00440206" w:rsidR="00007A43" w:rsidP="00007A43" w:rsidRDefault="00007A43" w14:paraId="37F344F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 xml:space="preserve">Punto 3 </w:t>
      </w:r>
      <w:r w:rsidRPr="00440206">
        <w:rPr>
          <w:rFonts w:ascii="Century Gothic" w:hAnsi="Century Gothic"/>
          <w:color w:val="C45911" w:themeColor="accent2" w:themeShade="BF"/>
          <w:sz w:val="18"/>
          <w:szCs w:val="18"/>
          <w:lang w:val="Spanish"/>
        </w:rPr>
        <w:t xml:space="preserve"/>
      </w:r>
      <w:r w:rsidR="003B49FB">
        <w:rPr>
          <w:rFonts w:ascii="Century Gothic" w:hAnsi="Century Gothic"/>
          <w:color w:val="C45911" w:themeColor="accent2" w:themeShade="BF"/>
          <w:sz w:val="18"/>
          <w:szCs w:val="18"/>
          <w:lang w:val="Spanish"/>
        </w:rPr>
        <w:t xml:space="preserve">– Cubrir los honorarios legales e impuestos asociados con nuestras nuevas instalaciones... </w:t>
      </w:r>
    </w:p>
    <w:p w:rsidR="00440206" w:rsidP="00007A43" w:rsidRDefault="00007A43" w14:paraId="0AA98B34"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Spanish"/>
        </w:rPr>
        <w:t>Punto 4 no incluido en el ámbito de aplicación</w:t>
      </w:r>
      <w:r w:rsidRPr="00440206">
        <w:rPr>
          <w:rFonts w:ascii="Century Gothic" w:hAnsi="Century Gothic"/>
          <w:color w:val="C45911" w:themeColor="accent2" w:themeShade="BF"/>
          <w:sz w:val="18"/>
          <w:szCs w:val="18"/>
          <w:lang w:val="Spanish"/>
        </w:rPr>
        <w:t xml:space="preserve"> - Etc. </w:t>
      </w:r>
    </w:p>
    <w:p w:rsidR="00440206" w:rsidRDefault="00440206" w14:paraId="254E0AB5" w14:textId="77777777">
      <w:pPr>
        <w:bidi w:val="false"/>
        <w:rPr>
          <w:rFonts w:ascii="Century Gothic" w:hAnsi="Century Gothic"/>
          <w:color w:val="C45911" w:themeColor="accent2" w:themeShade="BF"/>
          <w:sz w:val="18"/>
          <w:szCs w:val="18"/>
        </w:rPr>
      </w:pPr>
      <w:r>
        <w:rPr>
          <w:rFonts w:ascii="Century Gothic" w:hAnsi="Century Gothic"/>
          <w:color w:val="C45911" w:themeColor="accent2" w:themeShade="BF"/>
          <w:sz w:val="18"/>
          <w:szCs w:val="18"/>
          <w:lang w:val="Spanish"/>
        </w:rPr>
        <w:br w:type="page"/>
      </w:r>
    </w:p>
    <w:p w:rsidRPr="00D2202E" w:rsidR="0010363C" w:rsidP="00247039" w:rsidRDefault="0010363C" w14:paraId="3DFD79CD"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429" w:id="11"/>
      <w:bookmarkStart w:name="_Toc92129201" w:id="12"/>
      <w:bookmarkEnd w:id="6"/>
      <w:bookmarkEnd w:id="7"/>
      <w:bookmarkEnd w:id="8"/>
      <w:bookmarkEnd w:id="9"/>
      <w:bookmarkEnd w:id="10"/>
      <w:bookmarkEnd w:id="11"/>
      <w:bookmarkEnd w:id="12"/>
    </w:p>
    <w:p w:rsidRPr="00D2202E" w:rsidR="00840C61" w:rsidP="00247039" w:rsidRDefault="00B5785B" w14:paraId="40368238" w14:textId="77777777">
      <w:pPr>
        <w:pStyle w:val="Heading1"/>
        <w:numPr>
          <w:ilvl w:val="0"/>
          <w:numId w:val="7"/>
        </w:numPr>
        <w:bidi w:val="false"/>
        <w:rPr>
          <w:rFonts w:ascii="Century Gothic" w:hAnsi="Century Gothic"/>
          <w:sz w:val="28"/>
          <w:szCs w:val="28"/>
        </w:rPr>
      </w:pPr>
      <w:bookmarkStart w:name="_Toc92129202" w:id="13"/>
      <w:r w:rsidRPr="00D2202E">
        <w:rPr>
          <w:rFonts w:ascii="Century Gothic" w:hAnsi="Century Gothic"/>
          <w:sz w:val="28"/>
          <w:szCs w:val="28"/>
          <w:lang w:val="Spanish"/>
        </w:rPr>
        <w:t>IMPULSORES DEL NEGOCIO</w:t>
      </w:r>
      <w:bookmarkEnd w:id="13"/>
    </w:p>
    <w:p w:rsidRPr="0066349C" w:rsidR="00840C61" w:rsidRDefault="00080D27" w14:paraId="062E6288" w14:textId="77777777">
      <w:pPr>
        <w:widowControl w:val="0"/>
        <w:bidi w:val="false"/>
        <w:spacing w:after="0" w:line="360" w:lineRule="auto"/>
        <w:rPr>
          <w:rFonts w:ascii="Century Gothic" w:hAnsi="Century Gothic" w:eastAsia="Calibri" w:cs="Calibri"/>
        </w:rPr>
      </w:pPr>
      <w:r w:rsidRPr="00D2202E">
        <w:rPr>
          <w:rFonts w:ascii="Century Gothic" w:hAnsi="Century Gothic" w:eastAsia="Calibri" w:cs="Calibri"/>
          <w:lang w:val="Spanish"/>
        </w:rPr>
        <w:t xml:space="preserve">Ingrese las </w:t>
      </w:r>
      <w:r w:rsidRPr="00D2202E">
        <w:rPr>
          <w:rFonts w:ascii="Century Gothic" w:hAnsi="Century Gothic" w:eastAsia="Calibri" w:cs="Calibri"/>
          <w:b/>
          <w:lang w:val="Spanish"/>
        </w:rPr>
        <w:t xml:space="preserve">razones </w:t>
      </w:r>
      <w:r w:rsidR="00242458">
        <w:rPr>
          <w:rFonts w:ascii="Century Gothic" w:hAnsi="Century Gothic" w:eastAsia="Calibri" w:cs="Calibri"/>
          <w:lang w:val="Spanish"/>
        </w:rPr>
        <w:t xml:space="preserve">(es decir, </w:t>
      </w:r>
      <w:r w:rsidR="00242458">
        <w:rPr>
          <w:rFonts w:ascii="Century Gothic" w:hAnsi="Century Gothic" w:eastAsia="Calibri" w:cs="Calibri"/>
          <w:b/>
          <w:lang w:val="Spanish"/>
        </w:rPr>
        <w:t xml:space="preserve"> </w:t>
      </w:r>
      <w:r w:rsidRPr="00242458" w:rsidR="00242458">
        <w:rPr>
          <w:rFonts w:ascii="Century Gothic" w:hAnsi="Century Gothic" w:eastAsia="Calibri" w:cs="Calibri"/>
          <w:lang w:val="Spanish"/>
        </w:rPr>
        <w:t>los impulsores del negocio) por las</w:t>
      </w:r>
      <w:r w:rsidRPr="00D2202E">
        <w:rPr>
          <w:rFonts w:ascii="Century Gothic" w:hAnsi="Century Gothic" w:eastAsia="Calibri" w:cs="Calibri"/>
          <w:lang w:val="Spanish"/>
        </w:rPr>
        <w:t xml:space="preserve"> que su empresa está iniciando el proyecto. En resumen, ¿por qué emprendes el proyecto? </w:t>
      </w:r>
      <w:r w:rsidRPr="0066349C" w:rsidR="00440206">
        <w:rPr>
          <w:rFonts w:ascii="Century Gothic" w:hAnsi="Century Gothic"/>
          <w:b/>
          <w:color w:val="C45911" w:themeColor="accent2" w:themeShade="BF"/>
          <w:lang w:val="Spanish"/>
        </w:rPr>
        <w:t>TEXTO DE MUESTRA:</w:t>
      </w:r>
    </w:p>
    <w:p w:rsidRPr="0066349C" w:rsidR="00440206" w:rsidP="00EF33C8" w:rsidRDefault="00D35120" w14:paraId="3C86BA1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Porque cuanto más eficientemente implementemos nuestras estaciones EV, más podremos reducir los costos ...  </w:t>
      </w:r>
    </w:p>
    <w:p w:rsidRPr="0066349C" w:rsidR="00440206" w:rsidP="00EF33C8" w:rsidRDefault="009A3DB8" w14:paraId="179F1261"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Debido a que el gobierno ha actualizado las leyes de importación / exportación con respecto a las estaciones de ev ... </w:t>
      </w:r>
    </w:p>
    <w:p w:rsidRPr="0066349C" w:rsidR="00440206" w:rsidP="00EF33C8" w:rsidRDefault="002A74FC" w14:paraId="4C90C1EB"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Porque cuantas más unidades produzcamos e instalemos, más podremos mejorar la eficiencia y lograr ahorros exponenciales... </w:t>
      </w:r>
    </w:p>
    <w:p w:rsidRPr="0066349C" w:rsidR="00440206" w:rsidP="00EF33C8" w:rsidRDefault="009A3DB8" w14:paraId="686C346D"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Porque mejorará las ventas... </w:t>
      </w:r>
    </w:p>
    <w:p w:rsidRPr="0066349C" w:rsidR="00440206" w:rsidP="00EF33C8" w:rsidRDefault="00440206" w14:paraId="1A24348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sidRPr="0066349C">
        <w:rPr>
          <w:rFonts w:ascii="Century Gothic" w:hAnsi="Century Gothic" w:eastAsia="Calibri" w:cs="Calibri"/>
          <w:color w:val="C45911" w:themeColor="accent2" w:themeShade="BF"/>
          <w:sz w:val="18"/>
          <w:szCs w:val="18"/>
          <w:lang w:val="Spanish"/>
        </w:rPr>
        <w:t xml:space="preserve">Etc. </w:t>
      </w:r>
    </w:p>
    <w:p w:rsidRPr="00D2202E" w:rsidR="00840C61" w:rsidP="007B0C66" w:rsidRDefault="00B5785B" w14:paraId="7A010832" w14:textId="77777777">
      <w:pPr>
        <w:pStyle w:val="Heading2"/>
        <w:tabs>
          <w:tab w:val="left" w:pos="360"/>
        </w:tabs>
        <w:bidi w:val="false"/>
        <w:ind w:left="360" w:firstLine="0"/>
        <w:rPr>
          <w:rFonts w:ascii="Century Gothic" w:hAnsi="Century Gothic"/>
          <w:b/>
          <w:bCs/>
          <w:sz w:val="24"/>
          <w:szCs w:val="24"/>
        </w:rPr>
      </w:pPr>
      <w:bookmarkStart w:name="_Toc92129203" w:id="14"/>
      <w:r w:rsidRPr="00D2202E">
        <w:rPr>
          <w:rFonts w:ascii="Century Gothic" w:hAnsi="Century Gothic"/>
          <w:b/>
          <w:sz w:val="24"/>
          <w:szCs w:val="24"/>
          <w:lang w:val="Spanish"/>
        </w:rPr>
        <w:t>CONDUCTOR DE NEGOCIOS #1</w:t>
      </w:r>
      <w:bookmarkEnd w:id="14"/>
    </w:p>
    <w:p w:rsidR="00440206" w:rsidP="007B0C66" w:rsidRDefault="00080D27" w14:paraId="14A4537D"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Spanish"/>
        </w:rPr>
        <w:t>Proporcione una explicación detallada para el impulsor de negocios # 1.</w:t>
      </w:r>
    </w:p>
    <w:p w:rsidRPr="00346614" w:rsidR="00440206" w:rsidP="00440206" w:rsidRDefault="00D35120" w14:paraId="7F23967B" w14:textId="77777777">
      <w:pPr>
        <w:widowControl w:val="0"/>
        <w:numPr>
          <w:ilvl w:val="0"/>
          <w:numId w:val="10"/>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Porque cuanto más eficientemente implementemos nuestras estaciones EV, más podremos reducir los costos ... </w:t>
      </w:r>
      <w:r w:rsidRPr="00346614" w:rsidR="00440206">
        <w:rPr>
          <w:rFonts w:ascii="Century Gothic" w:hAnsi="Century Gothic" w:eastAsia="Calibri" w:cs="Calibri"/>
          <w:color w:val="C45911" w:themeColor="accent2" w:themeShade="BF"/>
          <w:sz w:val="18"/>
          <w:szCs w:val="18"/>
          <w:lang w:val="Spanish"/>
        </w:rPr>
        <w:t xml:space="preserve"/>
      </w:r>
    </w:p>
    <w:p w:rsidRPr="00D2202E" w:rsidR="00840C61" w:rsidP="007B0C66" w:rsidRDefault="0010363C" w14:paraId="1350F61B" w14:textId="77777777">
      <w:pPr>
        <w:pStyle w:val="Heading2"/>
        <w:tabs>
          <w:tab w:val="left" w:pos="360"/>
        </w:tabs>
        <w:bidi w:val="false"/>
        <w:ind w:left="360" w:firstLine="0"/>
        <w:rPr>
          <w:rFonts w:ascii="Century Gothic" w:hAnsi="Century Gothic"/>
          <w:b/>
          <w:bCs/>
          <w:sz w:val="24"/>
          <w:szCs w:val="24"/>
        </w:rPr>
      </w:pPr>
      <w:bookmarkStart w:name="_Toc92129204" w:id="15"/>
      <w:r w:rsidRPr="00D2202E">
        <w:rPr>
          <w:rFonts w:ascii="Century Gothic" w:hAnsi="Century Gothic"/>
          <w:b/>
          <w:sz w:val="24"/>
          <w:szCs w:val="24"/>
          <w:lang w:val="Spanish"/>
        </w:rPr>
        <w:t>CONDUCTOR DE NEGOCIOS #2</w:t>
      </w:r>
      <w:bookmarkEnd w:id="15"/>
    </w:p>
    <w:p w:rsidR="00840C61" w:rsidP="007B0C66" w:rsidRDefault="00080D27" w14:paraId="23FE2262"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Spanish"/>
        </w:rPr>
        <w:t xml:space="preserve">Proporcione una explicación detallada para el impulsor comercial # 2. </w:t>
      </w:r>
    </w:p>
    <w:p w:rsidRPr="00346614" w:rsidR="00440206" w:rsidP="00440206" w:rsidRDefault="000D0BD6" w14:paraId="6779C265" w14:textId="77777777">
      <w:pPr>
        <w:widowControl w:val="0"/>
        <w:numPr>
          <w:ilvl w:val="0"/>
          <w:numId w:val="11"/>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Spanish"/>
        </w:rPr>
        <w:t>Debido a que el gobierno ha actualizado las leyes de importación / exportación con respecto a las estaciones de ev ...</w:t>
      </w:r>
    </w:p>
    <w:p w:rsidRPr="00D2202E" w:rsidR="00840C61" w:rsidP="007B0C66" w:rsidRDefault="0010363C" w14:paraId="452390C1" w14:textId="77777777">
      <w:pPr>
        <w:pStyle w:val="Heading2"/>
        <w:tabs>
          <w:tab w:val="left" w:pos="360"/>
        </w:tabs>
        <w:bidi w:val="false"/>
        <w:ind w:left="360" w:firstLine="0"/>
        <w:rPr>
          <w:rFonts w:ascii="Century Gothic" w:hAnsi="Century Gothic"/>
          <w:b/>
          <w:bCs/>
          <w:sz w:val="24"/>
          <w:szCs w:val="24"/>
        </w:rPr>
      </w:pPr>
      <w:bookmarkStart w:name="_Toc92129205" w:id="16"/>
      <w:r w:rsidRPr="00D2202E">
        <w:rPr>
          <w:rFonts w:ascii="Century Gothic" w:hAnsi="Century Gothic"/>
          <w:b/>
          <w:sz w:val="24"/>
          <w:szCs w:val="24"/>
          <w:lang w:val="Spanish"/>
        </w:rPr>
        <w:t>CONDUCTOR DE NEGOCIOS #3</w:t>
      </w:r>
      <w:bookmarkEnd w:id="16"/>
    </w:p>
    <w:p w:rsidR="00840C61" w:rsidP="007B0C66" w:rsidRDefault="00080D27" w14:paraId="007523D1"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Spanish"/>
        </w:rPr>
        <w:t xml:space="preserve">Proporcione una explicación detallada para el impulsor comercial # 3. </w:t>
      </w:r>
    </w:p>
    <w:p w:rsidRPr="00346614" w:rsidR="00440206" w:rsidP="00440206" w:rsidRDefault="000D0BD6" w14:paraId="28EBCB64" w14:textId="77777777">
      <w:pPr>
        <w:widowControl w:val="0"/>
        <w:numPr>
          <w:ilvl w:val="0"/>
          <w:numId w:val="12"/>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Spanish"/>
        </w:rPr>
        <w:t xml:space="preserve">Porque cuantas más unidades produzcamos e instalemos, más podremos mejorar la eficiencia y lograr ahorros exponenciales... </w:t>
      </w:r>
      <w:r w:rsidRPr="00346614" w:rsidR="00440206">
        <w:rPr>
          <w:rFonts w:ascii="Century Gothic" w:hAnsi="Century Gothic" w:eastAsia="Calibri" w:cs="Calibri"/>
          <w:color w:val="C45911" w:themeColor="accent2" w:themeShade="BF"/>
          <w:sz w:val="18"/>
          <w:szCs w:val="18"/>
          <w:lang w:val="Spanish"/>
        </w:rPr>
        <w:t xml:space="preserve"/>
      </w:r>
    </w:p>
    <w:p w:rsidRPr="00D2202E" w:rsidR="00440206" w:rsidP="007B0C66" w:rsidRDefault="00440206" w14:paraId="78E67339" w14:textId="77777777">
      <w:pPr>
        <w:widowControl w:val="0"/>
        <w:tabs>
          <w:tab w:val="left" w:pos="360"/>
        </w:tabs>
        <w:bidi w:val="false"/>
        <w:spacing w:after="0" w:line="360" w:lineRule="auto"/>
        <w:ind w:left="360"/>
        <w:rPr>
          <w:rFonts w:ascii="Century Gothic" w:hAnsi="Century Gothic"/>
          <w:iCs/>
          <w:color w:val="C55911"/>
        </w:rPr>
      </w:pPr>
    </w:p>
    <w:p w:rsidRPr="00D2202E" w:rsidR="0010363C" w:rsidP="00B5785B" w:rsidRDefault="0010363C" w14:paraId="3BDF4A61"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434" w:id="22"/>
      <w:bookmarkStart w:name="_Toc92129206" w:id="23"/>
      <w:bookmarkEnd w:id="17"/>
      <w:bookmarkEnd w:id="18"/>
      <w:bookmarkEnd w:id="19"/>
      <w:bookmarkEnd w:id="20"/>
      <w:bookmarkEnd w:id="21"/>
      <w:bookmarkEnd w:id="22"/>
      <w:bookmarkEnd w:id="23"/>
    </w:p>
    <w:p w:rsidRPr="00D2202E" w:rsidR="00840C61" w:rsidP="003538EC" w:rsidRDefault="0010363C" w14:paraId="0035466E" w14:textId="77777777">
      <w:pPr>
        <w:pStyle w:val="Heading1"/>
        <w:numPr>
          <w:ilvl w:val="0"/>
          <w:numId w:val="6"/>
        </w:numPr>
        <w:bidi w:val="false"/>
        <w:ind w:left="540" w:hanging="540"/>
        <w:rPr>
          <w:rFonts w:ascii="Century Gothic" w:hAnsi="Century Gothic"/>
          <w:sz w:val="28"/>
          <w:szCs w:val="28"/>
        </w:rPr>
      </w:pPr>
      <w:bookmarkStart w:name="_Toc92129207" w:id="24"/>
      <w:r w:rsidRPr="00D2202E">
        <w:rPr>
          <w:rFonts w:ascii="Century Gothic" w:hAnsi="Century Gothic"/>
          <w:sz w:val="28"/>
          <w:szCs w:val="28"/>
          <w:lang w:val="Spanish"/>
        </w:rPr>
        <w:t>PROCESO ACTUAL</w:t>
      </w:r>
      <w:bookmarkEnd w:id="24"/>
    </w:p>
    <w:p w:rsidR="00440206" w:rsidP="0010363C" w:rsidRDefault="00080D27" w14:paraId="16DB9F9D" w14:textId="77777777">
      <w:pPr>
        <w:widowControl w:val="0"/>
        <w:bidi w:val="false"/>
        <w:spacing w:after="0" w:line="360" w:lineRule="auto"/>
        <w:rPr>
          <w:rFonts w:ascii="Century Gothic" w:hAnsi="Century Gothic" w:eastAsia="Calibri" w:cs="Calibri"/>
          <w:i/>
        </w:rPr>
      </w:pPr>
      <w:r w:rsidRPr="00D2202E">
        <w:rPr>
          <w:rFonts w:ascii="Century Gothic" w:hAnsi="Century Gothic" w:eastAsia="Calibri" w:cs="Calibri"/>
          <w:lang w:val="Spanish"/>
        </w:rPr>
        <w:t>Proporcione detalles de su proceso actual para abordar el problema principal que su proyecto intenta resolver. Siéntase libre de incluir diagramas, diagramas de flujo u otros elementos visuales para ilustrar el proceso actual</w:t>
      </w:r>
      <w:r w:rsidRPr="00D2202E">
        <w:rPr>
          <w:rFonts w:ascii="Century Gothic" w:hAnsi="Century Gothic" w:eastAsia="Calibri" w:cs="Calibri"/>
          <w:i/>
          <w:lang w:val="Spanish"/>
        </w:rPr>
        <w:t>.</w:t>
      </w:r>
    </w:p>
    <w:p w:rsidRPr="0066349C" w:rsidR="00840C61" w:rsidP="0010363C" w:rsidRDefault="00440206" w14:paraId="0286FF9D" w14:textId="77777777">
      <w:pPr>
        <w:widowControl w:val="0"/>
        <w:bidi w:val="false"/>
        <w:spacing w:after="0" w:line="360" w:lineRule="auto"/>
        <w:rPr>
          <w:rFonts w:ascii="Century Gothic" w:hAnsi="Century Gothic" w:eastAsia="Calibri" w:cs="Calibri"/>
          <w:color w:val="C45911" w:themeColor="accent2" w:themeShade="BF"/>
        </w:rPr>
      </w:pPr>
      <w:r w:rsidRPr="0066349C">
        <w:rPr>
          <w:rFonts w:ascii="Century Gothic" w:hAnsi="Century Gothic"/>
          <w:b/>
          <w:color w:val="C45911" w:themeColor="accent2" w:themeShade="BF"/>
          <w:lang w:val="Spanish"/>
        </w:rPr>
        <w:t xml:space="preserve">TEXTO DE MUESTRA: </w:t>
      </w:r>
      <w:r w:rsidRPr="0066349C">
        <w:rPr>
          <w:rFonts w:ascii="Century Gothic" w:hAnsi="Century Gothic" w:eastAsia="Calibri" w:cs="Calibri"/>
          <w:color w:val="C45911" w:themeColor="accent2" w:themeShade="BF"/>
          <w:lang w:val="Spanish"/>
        </w:rPr>
        <w:t xml:space="preserve">Nuestro proceso actual requiere que verifiquemos las leyes relacionadas con las estaciones de carga de vehículos eléctricos condado por condado. Sin embargo, con la reciente aprobación de la nueva ley federal con respecto a la infraestructura de carga de vehículos eléctricos, podremos ... </w:t>
      </w:r>
    </w:p>
    <w:p w:rsidRPr="0066349C" w:rsidR="00386B6E" w:rsidRDefault="00386B6E" w14:paraId="1008E703" w14:textId="77777777">
      <w:pPr>
        <w:bidi w:val="false"/>
        <w:rPr>
          <w:rFonts w:ascii="Century Gothic" w:hAnsi="Century Gothic" w:eastAsia="Calibri" w:cs="Calibri"/>
          <w:color w:val="C45911" w:themeColor="accent2" w:themeShade="BF"/>
        </w:rPr>
      </w:pPr>
      <w:r w:rsidRPr="0066349C">
        <w:rPr>
          <w:rFonts w:ascii="Century Gothic" w:hAnsi="Century Gothic" w:eastAsia="Calibri" w:cs="Calibri"/>
          <w:color w:val="C45911" w:themeColor="accent2" w:themeShade="BF"/>
          <w:lang w:val="Spanish"/>
        </w:rPr>
        <w:br w:type="page"/>
      </w:r>
    </w:p>
    <w:p w:rsidRPr="00D2202E" w:rsidR="00840C61" w:rsidP="003538EC" w:rsidRDefault="007B0C66" w14:paraId="409313DF" w14:textId="77777777">
      <w:pPr>
        <w:pStyle w:val="Heading1"/>
        <w:numPr>
          <w:ilvl w:val="0"/>
          <w:numId w:val="6"/>
        </w:numPr>
        <w:bidi w:val="false"/>
        <w:ind w:hanging="612"/>
        <w:rPr>
          <w:rFonts w:ascii="Century Gothic" w:hAnsi="Century Gothic"/>
          <w:sz w:val="28"/>
          <w:szCs w:val="28"/>
        </w:rPr>
      </w:pPr>
      <w:bookmarkStart w:name="_Toc92129208" w:id="25"/>
      <w:r w:rsidRPr="00D2202E">
        <w:rPr>
          <w:rFonts w:ascii="Century Gothic" w:hAnsi="Century Gothic"/>
          <w:sz w:val="28"/>
          <w:szCs w:val="28"/>
          <w:lang w:val="Spanish"/>
        </w:rPr>
        <w:t>PROCESO PROPUESTO</w:t>
      </w:r>
      <w:bookmarkEnd w:id="25"/>
    </w:p>
    <w:p w:rsidRPr="00D2202E" w:rsidR="007B0C66" w:rsidRDefault="00080D27" w14:paraId="656E345F"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detalles del proceso propuesto para abordar el problema principal que su proyecto intenta resolver. Siéntase libre de incluir diagramas, diagramas de flujo u otros elementos visuales para ilustrar el proceso propuesto. Para este proceso, le recomendamos que utilice la misma herramienta/estilo ilustrativo que utilizó para su proceso actual (arriba). </w:t>
      </w:r>
    </w:p>
    <w:p w:rsidRPr="0094372B" w:rsidR="00386B6E" w:rsidP="00386B6E" w:rsidRDefault="00386B6E" w14:paraId="4FDC152D" w14:textId="77777777">
      <w:pPr>
        <w:widowControl w:val="0"/>
        <w:bidi w:val="false"/>
        <w:spacing w:after="0"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Spanish"/>
        </w:rPr>
        <w:t xml:space="preserve">TEXTO DE MUESTRA: </w:t>
      </w:r>
      <w:r w:rsidR="00DA4FEC">
        <w:rPr>
          <w:rFonts w:ascii="Century Gothic" w:hAnsi="Century Gothic" w:eastAsia="Calibri" w:cs="Calibri"/>
          <w:color w:val="C45911" w:themeColor="accent2" w:themeShade="BF"/>
          <w:lang w:val="Spanish"/>
        </w:rPr>
        <w:t>Con la reciente aprobación de la nueva ley federal con respecto a la infraestructura de carga de vehículos eléctricos, podremos ...</w:t>
      </w:r>
    </w:p>
    <w:p w:rsidRPr="0094372B" w:rsidR="00386B6E" w:rsidRDefault="00386B6E" w14:paraId="49253211" w14:textId="77777777">
      <w:pPr>
        <w:bidi w:val="false"/>
        <w:rPr>
          <w:rFonts w:ascii="Century Gothic" w:hAnsi="Century Gothic" w:eastAsia="Calibri" w:cs="Calibri"/>
          <w:color w:val="C45911" w:themeColor="accent2" w:themeShade="BF"/>
        </w:rPr>
      </w:pPr>
      <w:r w:rsidRPr="0094372B">
        <w:rPr>
          <w:rFonts w:ascii="Century Gothic" w:hAnsi="Century Gothic" w:eastAsia="Calibri" w:cs="Calibri"/>
          <w:color w:val="C45911" w:themeColor="accent2" w:themeShade="BF"/>
          <w:lang w:val="Spanish"/>
        </w:rPr>
        <w:br w:type="page"/>
      </w:r>
    </w:p>
    <w:p w:rsidRPr="00D2202E" w:rsidR="00840C61" w:rsidP="003538EC" w:rsidRDefault="007B0C66" w14:paraId="32FEA465" w14:textId="77777777">
      <w:pPr>
        <w:pStyle w:val="Heading1"/>
        <w:numPr>
          <w:ilvl w:val="0"/>
          <w:numId w:val="6"/>
        </w:numPr>
        <w:bidi w:val="false"/>
        <w:ind w:hanging="612"/>
        <w:rPr>
          <w:rFonts w:ascii="Century Gothic" w:hAnsi="Century Gothic"/>
          <w:sz w:val="28"/>
          <w:szCs w:val="28"/>
        </w:rPr>
      </w:pPr>
      <w:bookmarkStart w:name="_Toc92129209" w:id="26"/>
      <w:r w:rsidRPr="00D2202E">
        <w:rPr>
          <w:rFonts w:ascii="Century Gothic" w:hAnsi="Century Gothic"/>
          <w:sz w:val="28"/>
          <w:szCs w:val="28"/>
          <w:lang w:val="Spanish"/>
        </w:rPr>
        <w:t>REQUISITOS FUNCIONALES</w:t>
      </w:r>
      <w:bookmarkEnd w:id="26"/>
    </w:p>
    <w:p w:rsidRPr="00D2202E" w:rsidR="00840C61" w:rsidP="00D2202E" w:rsidRDefault="00080D27" w14:paraId="6DF597F2"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Detallar los requisitos funcionales del proyecto enumerando las formas en que el proceso actual aborda el problema y describiendo los requisitos funcionales necesarios para el éxito del proyecto. </w:t>
      </w:r>
    </w:p>
    <w:p w:rsidRPr="00D2202E" w:rsidR="00840C61" w:rsidP="007B0C66" w:rsidRDefault="007B0C66" w14:paraId="01D31647" w14:textId="77777777">
      <w:pPr>
        <w:pStyle w:val="Heading2"/>
        <w:bidi w:val="false"/>
        <w:ind w:left="0" w:firstLine="0"/>
        <w:rPr>
          <w:rFonts w:ascii="Century Gothic" w:hAnsi="Century Gothic"/>
          <w:b/>
          <w:bCs/>
          <w:sz w:val="24"/>
          <w:szCs w:val="24"/>
        </w:rPr>
      </w:pPr>
      <w:bookmarkStart w:name="_Toc92129210" w:id="27"/>
      <w:r w:rsidRPr="00D2202E">
        <w:rPr>
          <w:rFonts w:ascii="Century Gothic" w:hAnsi="Century Gothic"/>
          <w:b/>
          <w:sz w:val="24"/>
          <w:szCs w:val="24"/>
          <w:lang w:val="Spanish"/>
        </w:rPr>
        <w:t>PRIORIDAD</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1B813235" w14:textId="77777777">
        <w:tc>
          <w:tcPr>
            <w:tcW w:w="9355" w:type="dxa"/>
            <w:gridSpan w:val="3"/>
            <w:shd w:val="clear" w:color="auto" w:fill="BFBFBF"/>
          </w:tcPr>
          <w:p w:rsidRPr="00D2202E" w:rsidR="007B0C66" w:rsidRDefault="00541F81" w14:paraId="1A0A62E9" w14:textId="77777777">
            <w:pPr>
              <w:bidi w:val="false"/>
              <w:rPr>
                <w:rFonts w:ascii="Century Gothic" w:hAnsi="Century Gothic"/>
              </w:rPr>
            </w:pPr>
            <w:r>
              <w:rPr>
                <w:rFonts w:ascii="Century Gothic" w:hAnsi="Century Gothic"/>
                <w:lang w:val="Spanish"/>
              </w:rPr>
              <w:t>Utilice la siguiente tabla de prioridades. Le permite aplicar un sistema de calificaciones a sus requisitos, de modo que tenga la visibilidad (en el valor, el estado y la descripción de cada requisito) que es necesaria para determinar si un requisito en particular es esencial para el éxito del proyecto:</w:t>
            </w:r>
          </w:p>
        </w:tc>
      </w:tr>
      <w:tr w:rsidRPr="00D2202E" w:rsidR="00840C61" w:rsidTr="00045D8E" w14:paraId="76A9511A" w14:textId="77777777">
        <w:tc>
          <w:tcPr>
            <w:tcW w:w="1555" w:type="dxa"/>
            <w:shd w:val="clear" w:color="auto" w:fill="BFBFBF"/>
          </w:tcPr>
          <w:p w:rsidRPr="00D2202E" w:rsidR="00840C61" w:rsidRDefault="00080D27" w14:paraId="466FD027" w14:textId="77777777">
            <w:pPr>
              <w:bidi w:val="false"/>
              <w:rPr>
                <w:rFonts w:ascii="Century Gothic" w:hAnsi="Century Gothic"/>
                <w:b/>
              </w:rPr>
            </w:pPr>
            <w:r w:rsidRPr="00D2202E">
              <w:rPr>
                <w:rFonts w:ascii="Century Gothic" w:hAnsi="Century Gothic"/>
                <w:b/>
                <w:lang w:val="Spanish"/>
              </w:rPr>
              <w:t>Valor</w:t>
            </w:r>
          </w:p>
        </w:tc>
        <w:tc>
          <w:tcPr>
            <w:tcW w:w="1984" w:type="dxa"/>
            <w:shd w:val="clear" w:color="auto" w:fill="BFBFBF"/>
          </w:tcPr>
          <w:p w:rsidRPr="00D2202E" w:rsidR="00840C61" w:rsidRDefault="00080D27" w14:paraId="4A914B26" w14:textId="77777777">
            <w:pPr>
              <w:bidi w:val="false"/>
              <w:rPr>
                <w:rFonts w:ascii="Century Gothic" w:hAnsi="Century Gothic"/>
                <w:b/>
              </w:rPr>
            </w:pPr>
            <w:r w:rsidRPr="00D2202E">
              <w:rPr>
                <w:rFonts w:ascii="Century Gothic" w:hAnsi="Century Gothic"/>
                <w:b/>
                <w:lang w:val="Spanish"/>
              </w:rPr>
              <w:t>Clasificación</w:t>
            </w:r>
          </w:p>
        </w:tc>
        <w:tc>
          <w:tcPr>
            <w:tcW w:w="5816" w:type="dxa"/>
            <w:shd w:val="clear" w:color="auto" w:fill="BFBFBF"/>
          </w:tcPr>
          <w:p w:rsidRPr="00D2202E" w:rsidR="00840C61" w:rsidRDefault="00080D27" w14:paraId="42FCC89F" w14:textId="77777777">
            <w:pPr>
              <w:bidi w:val="false"/>
              <w:rPr>
                <w:rFonts w:ascii="Century Gothic" w:hAnsi="Century Gothic"/>
                <w:b/>
              </w:rPr>
            </w:pPr>
            <w:r w:rsidRPr="00D2202E">
              <w:rPr>
                <w:rFonts w:ascii="Century Gothic" w:hAnsi="Century Gothic"/>
                <w:b/>
                <w:lang w:val="Spanish"/>
              </w:rPr>
              <w:t>Descripción</w:t>
            </w:r>
          </w:p>
        </w:tc>
      </w:tr>
      <w:tr w:rsidRPr="00D2202E" w:rsidR="00840C61" w:rsidTr="00045D8E" w14:paraId="611E8110" w14:textId="77777777">
        <w:tc>
          <w:tcPr>
            <w:tcW w:w="1555" w:type="dxa"/>
          </w:tcPr>
          <w:p w:rsidRPr="00D2202E" w:rsidR="00840C61" w:rsidRDefault="00080D27" w14:paraId="58994E60" w14:textId="77777777">
            <w:pPr>
              <w:bidi w:val="false"/>
              <w:rPr>
                <w:rFonts w:ascii="Century Gothic" w:hAnsi="Century Gothic"/>
              </w:rPr>
            </w:pPr>
            <w:r w:rsidRPr="00D2202E">
              <w:rPr>
                <w:rFonts w:ascii="Century Gothic" w:hAnsi="Century Gothic"/>
                <w:lang w:val="Spanish"/>
              </w:rPr>
              <w:t>1</w:t>
            </w:r>
          </w:p>
        </w:tc>
        <w:tc>
          <w:tcPr>
            <w:tcW w:w="1984" w:type="dxa"/>
          </w:tcPr>
          <w:p w:rsidRPr="00D2202E" w:rsidR="00840C61" w:rsidRDefault="00080D27" w14:paraId="0C60A380" w14:textId="77777777">
            <w:pPr>
              <w:bidi w:val="false"/>
              <w:rPr>
                <w:rFonts w:ascii="Century Gothic" w:hAnsi="Century Gothic"/>
              </w:rPr>
            </w:pPr>
            <w:r w:rsidRPr="00D2202E">
              <w:rPr>
                <w:rFonts w:ascii="Century Gothic" w:hAnsi="Century Gothic"/>
                <w:lang w:val="Spanish"/>
              </w:rPr>
              <w:t>Crítico</w:t>
            </w:r>
          </w:p>
        </w:tc>
        <w:tc>
          <w:tcPr>
            <w:tcW w:w="5816" w:type="dxa"/>
          </w:tcPr>
          <w:p w:rsidRPr="00D2202E" w:rsidR="00840C61" w:rsidRDefault="00080D27" w14:paraId="726D2B2E" w14:textId="77777777">
            <w:pPr>
              <w:bidi w:val="false"/>
              <w:rPr>
                <w:rFonts w:ascii="Century Gothic" w:hAnsi="Century Gothic"/>
              </w:rPr>
            </w:pPr>
            <w:r w:rsidRPr="00D2202E">
              <w:rPr>
                <w:rFonts w:ascii="Century Gothic" w:hAnsi="Century Gothic"/>
                <w:lang w:val="Spanish"/>
              </w:rPr>
              <w:t xml:space="preserve">El requisito es fundamental para el éxito del proyecto. Sin cumplir con este requisito, el proyecto no es posible. </w:t>
            </w:r>
          </w:p>
        </w:tc>
      </w:tr>
      <w:tr w:rsidRPr="00D2202E" w:rsidR="00840C61" w:rsidTr="00045D8E" w14:paraId="1AFD7EEC" w14:textId="77777777">
        <w:tc>
          <w:tcPr>
            <w:tcW w:w="1555" w:type="dxa"/>
          </w:tcPr>
          <w:p w:rsidRPr="00D2202E" w:rsidR="00840C61" w:rsidRDefault="00080D27" w14:paraId="6A4A3EAB" w14:textId="77777777">
            <w:pPr>
              <w:bidi w:val="false"/>
              <w:rPr>
                <w:rFonts w:ascii="Century Gothic" w:hAnsi="Century Gothic"/>
              </w:rPr>
            </w:pPr>
            <w:r w:rsidRPr="00D2202E">
              <w:rPr>
                <w:rFonts w:ascii="Century Gothic" w:hAnsi="Century Gothic"/>
                <w:lang w:val="Spanish"/>
              </w:rPr>
              <w:t>2</w:t>
            </w:r>
          </w:p>
        </w:tc>
        <w:tc>
          <w:tcPr>
            <w:tcW w:w="1984" w:type="dxa"/>
          </w:tcPr>
          <w:p w:rsidRPr="00D2202E" w:rsidR="00840C61" w:rsidRDefault="00080D27" w14:paraId="3D5309A0" w14:textId="77777777">
            <w:pPr>
              <w:bidi w:val="false"/>
              <w:rPr>
                <w:rFonts w:ascii="Century Gothic" w:hAnsi="Century Gothic"/>
              </w:rPr>
            </w:pPr>
            <w:r w:rsidRPr="00D2202E">
              <w:rPr>
                <w:rFonts w:ascii="Century Gothic" w:hAnsi="Century Gothic"/>
                <w:lang w:val="Spanish"/>
              </w:rPr>
              <w:t>Alto</w:t>
            </w:r>
          </w:p>
        </w:tc>
        <w:tc>
          <w:tcPr>
            <w:tcW w:w="5816" w:type="dxa"/>
          </w:tcPr>
          <w:p w:rsidRPr="00D2202E" w:rsidR="00840C61" w:rsidRDefault="00080D27" w14:paraId="35A5215B" w14:textId="77777777">
            <w:pPr>
              <w:bidi w:val="false"/>
              <w:rPr>
                <w:rFonts w:ascii="Century Gothic" w:hAnsi="Century Gothic"/>
              </w:rPr>
            </w:pPr>
            <w:r w:rsidRPr="00D2202E">
              <w:rPr>
                <w:rFonts w:ascii="Century Gothic" w:hAnsi="Century Gothic"/>
                <w:lang w:val="Spanish"/>
              </w:rPr>
              <w:t xml:space="preserve">El requisito es de alta prioridad para el éxito del proyecto, pero el proyecto aún podría implementarse en un </w:t>
            </w:r>
            <w:r w:rsidRPr="00D2202E">
              <w:rPr>
                <w:rFonts w:ascii="Century Gothic" w:hAnsi="Century Gothic"/>
                <w:color w:val="202124"/>
                <w:highlight w:val="white"/>
                <w:lang w:val="Spanish"/>
              </w:rPr>
              <w:t xml:space="preserve">escenario de producto mínimo viable (MVP). </w:t>
            </w:r>
          </w:p>
        </w:tc>
      </w:tr>
      <w:tr w:rsidRPr="00D2202E" w:rsidR="00840C61" w:rsidTr="00045D8E" w14:paraId="2128BB45" w14:textId="77777777">
        <w:tc>
          <w:tcPr>
            <w:tcW w:w="1555" w:type="dxa"/>
          </w:tcPr>
          <w:p w:rsidRPr="00D2202E" w:rsidR="00840C61" w:rsidRDefault="00080D27" w14:paraId="09FAD591" w14:textId="77777777">
            <w:pPr>
              <w:bidi w:val="false"/>
              <w:rPr>
                <w:rFonts w:ascii="Century Gothic" w:hAnsi="Century Gothic"/>
              </w:rPr>
            </w:pPr>
            <w:r w:rsidRPr="00D2202E">
              <w:rPr>
                <w:rFonts w:ascii="Century Gothic" w:hAnsi="Century Gothic"/>
                <w:lang w:val="Spanish"/>
              </w:rPr>
              <w:t>3</w:t>
            </w:r>
          </w:p>
        </w:tc>
        <w:tc>
          <w:tcPr>
            <w:tcW w:w="1984" w:type="dxa"/>
          </w:tcPr>
          <w:p w:rsidRPr="00D2202E" w:rsidR="00840C61" w:rsidRDefault="00080D27" w14:paraId="76DFC722" w14:textId="77777777">
            <w:pPr>
              <w:bidi w:val="false"/>
              <w:rPr>
                <w:rFonts w:ascii="Century Gothic" w:hAnsi="Century Gothic"/>
              </w:rPr>
            </w:pPr>
            <w:r w:rsidRPr="00D2202E">
              <w:rPr>
                <w:rFonts w:ascii="Century Gothic" w:hAnsi="Century Gothic"/>
                <w:lang w:val="Spanish"/>
              </w:rPr>
              <w:t>Medio</w:t>
            </w:r>
          </w:p>
        </w:tc>
        <w:tc>
          <w:tcPr>
            <w:tcW w:w="5816" w:type="dxa"/>
          </w:tcPr>
          <w:p w:rsidRPr="00D2202E" w:rsidR="00840C61" w:rsidRDefault="00080D27" w14:paraId="01E74AAF" w14:textId="77777777">
            <w:pPr>
              <w:bidi w:val="false"/>
              <w:rPr>
                <w:rFonts w:ascii="Century Gothic" w:hAnsi="Century Gothic"/>
              </w:rPr>
            </w:pPr>
            <w:r w:rsidRPr="00D2202E">
              <w:rPr>
                <w:rFonts w:ascii="Century Gothic" w:hAnsi="Century Gothic"/>
                <w:lang w:val="Spanish"/>
              </w:rPr>
              <w:t xml:space="preserve">El requisito es importante para el éxito del proyecto, ya que proporciona valor, pero el proyecto aún podría implementarse en un </w:t>
            </w:r>
            <w:r w:rsidRPr="00D2202E">
              <w:rPr>
                <w:rFonts w:ascii="Century Gothic" w:hAnsi="Century Gothic"/>
                <w:color w:val="202124"/>
                <w:highlight w:val="white"/>
                <w:lang w:val="Spanish"/>
              </w:rPr>
              <w:t xml:space="preserve">escenario mvp. </w:t>
            </w:r>
          </w:p>
        </w:tc>
      </w:tr>
      <w:tr w:rsidRPr="00D2202E" w:rsidR="00840C61" w:rsidTr="00045D8E" w14:paraId="26A67656" w14:textId="77777777">
        <w:tc>
          <w:tcPr>
            <w:tcW w:w="1555" w:type="dxa"/>
          </w:tcPr>
          <w:p w:rsidRPr="00D2202E" w:rsidR="00840C61" w:rsidRDefault="00080D27" w14:paraId="32A5198A" w14:textId="77777777">
            <w:pPr>
              <w:bidi w:val="false"/>
              <w:rPr>
                <w:rFonts w:ascii="Century Gothic" w:hAnsi="Century Gothic"/>
              </w:rPr>
            </w:pPr>
            <w:r w:rsidRPr="00D2202E">
              <w:rPr>
                <w:rFonts w:ascii="Century Gothic" w:hAnsi="Century Gothic"/>
                <w:lang w:val="Spanish"/>
              </w:rPr>
              <w:t>4</w:t>
            </w:r>
          </w:p>
        </w:tc>
        <w:tc>
          <w:tcPr>
            <w:tcW w:w="1984" w:type="dxa"/>
          </w:tcPr>
          <w:p w:rsidRPr="00D2202E" w:rsidR="00840C61" w:rsidRDefault="00080D27" w14:paraId="02D19AF4" w14:textId="77777777">
            <w:pPr>
              <w:bidi w:val="false"/>
              <w:rPr>
                <w:rFonts w:ascii="Century Gothic" w:hAnsi="Century Gothic"/>
              </w:rPr>
            </w:pPr>
            <w:r w:rsidRPr="00D2202E">
              <w:rPr>
                <w:rFonts w:ascii="Century Gothic" w:hAnsi="Century Gothic"/>
                <w:lang w:val="Spanish"/>
              </w:rPr>
              <w:t>Bajo</w:t>
            </w:r>
          </w:p>
        </w:tc>
        <w:tc>
          <w:tcPr>
            <w:tcW w:w="5816" w:type="dxa"/>
          </w:tcPr>
          <w:p w:rsidRPr="00D2202E" w:rsidR="00840C61" w:rsidRDefault="00080D27" w14:paraId="3E32319F" w14:textId="77777777">
            <w:pPr>
              <w:bidi w:val="false"/>
              <w:rPr>
                <w:rFonts w:ascii="Century Gothic" w:hAnsi="Century Gothic"/>
              </w:rPr>
            </w:pPr>
            <w:r w:rsidRPr="00D2202E">
              <w:rPr>
                <w:rFonts w:ascii="Century Gothic" w:hAnsi="Century Gothic"/>
                <w:lang w:val="Spanish"/>
              </w:rPr>
              <w:t xml:space="preserve">El requisito es de baja prioridad (es decir, sería bueno tenerlo), pero el éxito del proyecto no depende de ello. </w:t>
            </w:r>
          </w:p>
        </w:tc>
      </w:tr>
      <w:tr w:rsidRPr="00D2202E" w:rsidR="00840C61" w:rsidTr="00045D8E" w14:paraId="348696A4" w14:textId="77777777">
        <w:tc>
          <w:tcPr>
            <w:tcW w:w="1555" w:type="dxa"/>
          </w:tcPr>
          <w:p w:rsidRPr="00D2202E" w:rsidR="00840C61" w:rsidRDefault="00080D27" w14:paraId="5B1675FE" w14:textId="77777777">
            <w:pPr>
              <w:bidi w:val="false"/>
              <w:rPr>
                <w:rFonts w:ascii="Century Gothic" w:hAnsi="Century Gothic"/>
              </w:rPr>
            </w:pPr>
            <w:r w:rsidRPr="00D2202E">
              <w:rPr>
                <w:rFonts w:ascii="Century Gothic" w:hAnsi="Century Gothic"/>
                <w:lang w:val="Spanish"/>
              </w:rPr>
              <w:t>5</w:t>
            </w:r>
          </w:p>
        </w:tc>
        <w:tc>
          <w:tcPr>
            <w:tcW w:w="1984" w:type="dxa"/>
          </w:tcPr>
          <w:p w:rsidRPr="00D2202E" w:rsidR="00840C61" w:rsidRDefault="00080D27" w14:paraId="07B96652" w14:textId="77777777">
            <w:pPr>
              <w:bidi w:val="false"/>
              <w:rPr>
                <w:rFonts w:ascii="Century Gothic" w:hAnsi="Century Gothic"/>
              </w:rPr>
            </w:pPr>
            <w:r w:rsidRPr="00D2202E">
              <w:rPr>
                <w:rFonts w:ascii="Century Gothic" w:hAnsi="Century Gothic"/>
                <w:lang w:val="Spanish"/>
              </w:rPr>
              <w:t>Futuro</w:t>
            </w:r>
          </w:p>
        </w:tc>
        <w:tc>
          <w:tcPr>
            <w:tcW w:w="5816" w:type="dxa"/>
          </w:tcPr>
          <w:p w:rsidRPr="00D2202E" w:rsidR="00840C61" w:rsidRDefault="00080D27" w14:paraId="6E97117B" w14:textId="77777777">
            <w:pPr>
              <w:bidi w:val="false"/>
              <w:rPr>
                <w:rFonts w:ascii="Century Gothic" w:hAnsi="Century Gothic"/>
              </w:rPr>
            </w:pPr>
            <w:r w:rsidRPr="00D2202E">
              <w:rPr>
                <w:rFonts w:ascii="Century Gothic" w:hAnsi="Century Gothic"/>
                <w:lang w:val="Spanish"/>
              </w:rPr>
              <w:t xml:space="preserve">El requisito está fuera del alcance del proyecto y se incluye como un posible componente de una posible versión y/ o característica. </w:t>
            </w:r>
          </w:p>
        </w:tc>
      </w:tr>
    </w:tbl>
    <w:p w:rsidRPr="00D2202E" w:rsidR="00840C61" w:rsidP="007B0C66" w:rsidRDefault="007B0C66" w14:paraId="2A4DEE44" w14:textId="77777777">
      <w:pPr>
        <w:pStyle w:val="Heading2"/>
        <w:bidi w:val="false"/>
        <w:ind w:left="0" w:firstLine="0"/>
        <w:rPr>
          <w:rFonts w:ascii="Century Gothic" w:hAnsi="Century Gothic"/>
          <w:b/>
          <w:bCs/>
          <w:sz w:val="24"/>
          <w:szCs w:val="24"/>
        </w:rPr>
      </w:pPr>
      <w:bookmarkStart w:name="_Toc92129211" w:id="28"/>
      <w:r w:rsidRPr="00D2202E">
        <w:rPr>
          <w:rFonts w:ascii="Century Gothic" w:hAnsi="Century Gothic"/>
          <w:b/>
          <w:sz w:val="24"/>
          <w:szCs w:val="24"/>
          <w:lang w:val="Spanish"/>
        </w:rPr>
        <w:t xml:space="preserve">CATEGORÍAS DE REQUISITOS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E191ABB" w14:textId="77777777">
        <w:tc>
          <w:tcPr>
            <w:tcW w:w="9351" w:type="dxa"/>
            <w:gridSpan w:val="4"/>
            <w:shd w:val="clear" w:color="auto" w:fill="BFBFBF"/>
          </w:tcPr>
          <w:p w:rsidRPr="00D2202E" w:rsidR="007B0C66" w:rsidP="007B0C66" w:rsidRDefault="000F1020" w14:paraId="0ABA74A2" w14:textId="77777777">
            <w:pPr>
              <w:widowControl w:val="0"/>
              <w:bidi w:val="false"/>
              <w:rPr>
                <w:rFonts w:ascii="Century Gothic" w:hAnsi="Century Gothic"/>
                <w:iCs/>
                <w:color w:val="C55911"/>
              </w:rPr>
            </w:pPr>
            <w:r>
              <w:rPr>
                <w:rFonts w:ascii="Century Gothic" w:hAnsi="Century Gothic" w:eastAsia="Calibri" w:cs="Calibri"/>
                <w:lang w:val="Spanish"/>
              </w:rPr>
              <w:t xml:space="preserve">En esta sección, detalla el uso funcional del proyecto; divide los requisitos de tu proyecto en categorías para que sean fáciles de entender. Puede duplicar esta sección para cualquier categoría de proyecto sucesiva según sea necesario. La siguiente tabla incluye una identificación única para cada requisito, los detalles de cada requisito, la prioridad de cada requisito y el nombre de la persona que conduce o es responsable del requisito. </w:t>
            </w:r>
            <w:r w:rsidRPr="0094372B" w:rsidR="00386B6E">
              <w:rPr>
                <w:rFonts w:ascii="Century Gothic" w:hAnsi="Century Gothic"/>
                <w:b/>
                <w:color w:val="C45911" w:themeColor="accent2" w:themeShade="BF"/>
                <w:lang w:val="Spanish"/>
              </w:rPr>
              <w:t>TEXTO DE MUESTRA</w:t>
            </w:r>
          </w:p>
        </w:tc>
      </w:tr>
      <w:tr w:rsidRPr="00D2202E" w:rsidR="00840C61" w14:paraId="5ACE2D43" w14:textId="77777777">
        <w:tc>
          <w:tcPr>
            <w:tcW w:w="1271" w:type="dxa"/>
            <w:shd w:val="clear" w:color="auto" w:fill="BFBFBF"/>
          </w:tcPr>
          <w:p w:rsidRPr="00D2202E" w:rsidR="00840C61" w:rsidRDefault="00080D27" w14:paraId="14235466" w14:textId="77777777">
            <w:pPr>
              <w:bidi w:val="false"/>
              <w:rPr>
                <w:rFonts w:ascii="Century Gothic" w:hAnsi="Century Gothic"/>
                <w:b/>
              </w:rPr>
            </w:pPr>
            <w:r w:rsidRPr="00D2202E">
              <w:rPr>
                <w:rFonts w:ascii="Century Gothic" w:hAnsi="Century Gothic"/>
                <w:b/>
                <w:lang w:val="Spanish"/>
              </w:rPr>
              <w:t>Identificación</w:t>
            </w:r>
          </w:p>
        </w:tc>
        <w:tc>
          <w:tcPr>
            <w:tcW w:w="5103" w:type="dxa"/>
            <w:shd w:val="clear" w:color="auto" w:fill="BFBFBF"/>
          </w:tcPr>
          <w:p w:rsidRPr="00D2202E" w:rsidR="00840C61" w:rsidRDefault="00080D27" w14:paraId="2A698614" w14:textId="77777777">
            <w:pPr>
              <w:bidi w:val="false"/>
              <w:rPr>
                <w:rFonts w:ascii="Century Gothic" w:hAnsi="Century Gothic"/>
                <w:b/>
              </w:rPr>
            </w:pPr>
            <w:r w:rsidRPr="00D2202E">
              <w:rPr>
                <w:rFonts w:ascii="Century Gothic" w:hAnsi="Century Gothic"/>
                <w:b/>
                <w:lang w:val="Spanish"/>
              </w:rPr>
              <w:t>Requisito</w:t>
            </w:r>
          </w:p>
        </w:tc>
        <w:tc>
          <w:tcPr>
            <w:tcW w:w="992" w:type="dxa"/>
            <w:shd w:val="clear" w:color="auto" w:fill="BFBFBF"/>
          </w:tcPr>
          <w:p w:rsidRPr="00D2202E" w:rsidR="00840C61" w:rsidRDefault="00080D27" w14:paraId="2D496982" w14:textId="77777777">
            <w:pPr>
              <w:bidi w:val="false"/>
              <w:rPr>
                <w:rFonts w:ascii="Century Gothic" w:hAnsi="Century Gothic"/>
                <w:b/>
              </w:rPr>
            </w:pPr>
            <w:r w:rsidRPr="00D2202E">
              <w:rPr>
                <w:rFonts w:ascii="Century Gothic" w:hAnsi="Century Gothic"/>
                <w:b/>
                <w:lang w:val="Spanish"/>
              </w:rPr>
              <w:t>Prioridad</w:t>
            </w:r>
          </w:p>
        </w:tc>
        <w:tc>
          <w:tcPr>
            <w:tcW w:w="1985" w:type="dxa"/>
            <w:shd w:val="clear" w:color="auto" w:fill="BFBFBF"/>
          </w:tcPr>
          <w:p w:rsidRPr="00D2202E" w:rsidR="00840C61" w:rsidRDefault="00080D27" w14:paraId="74617B90" w14:textId="77777777">
            <w:pPr>
              <w:bidi w:val="false"/>
              <w:rPr>
                <w:rFonts w:ascii="Century Gothic" w:hAnsi="Century Gothic"/>
                <w:b/>
              </w:rPr>
            </w:pPr>
            <w:r w:rsidRPr="00D2202E">
              <w:rPr>
                <w:rFonts w:ascii="Century Gothic" w:hAnsi="Century Gothic"/>
                <w:b/>
                <w:lang w:val="Spanish"/>
              </w:rPr>
              <w:t>Criado por</w:t>
            </w:r>
          </w:p>
        </w:tc>
      </w:tr>
      <w:tr w:rsidRPr="00D2202E" w:rsidR="00386B6E" w14:paraId="5E3E559A" w14:textId="77777777">
        <w:tc>
          <w:tcPr>
            <w:tcW w:w="1271" w:type="dxa"/>
          </w:tcPr>
          <w:p w:rsidRPr="00D2202E" w:rsidR="00386B6E" w:rsidP="00386B6E" w:rsidRDefault="00386B6E" w14:paraId="32AB3730" w14:textId="77777777">
            <w:pPr>
              <w:bidi w:val="false"/>
              <w:rPr>
                <w:rFonts w:ascii="Century Gothic" w:hAnsi="Century Gothic"/>
              </w:rPr>
            </w:pPr>
            <w:r w:rsidRPr="00D2202E">
              <w:rPr>
                <w:rFonts w:ascii="Century Gothic" w:hAnsi="Century Gothic"/>
                <w:lang w:val="Spanish"/>
              </w:rPr>
              <w:t>RC 1</w:t>
            </w:r>
          </w:p>
        </w:tc>
        <w:tc>
          <w:tcPr>
            <w:tcW w:w="5103" w:type="dxa"/>
          </w:tcPr>
          <w:p w:rsidRPr="0094372B" w:rsidR="00386B6E" w:rsidP="00386B6E" w:rsidRDefault="00386B6E" w14:paraId="6D70E9BA" w14:textId="77777777">
            <w:pPr>
              <w:bidi w:val="false"/>
              <w:rPr>
                <w:rFonts w:ascii="Century Gothic" w:hAnsi="Century Gothic"/>
              </w:rPr>
            </w:pPr>
            <w:r w:rsidRPr="0094372B">
              <w:rPr>
                <w:rFonts w:ascii="Century Gothic" w:hAnsi="Century Gothic"/>
                <w:color w:val="C45911" w:themeColor="accent2" w:themeShade="BF"/>
                <w:lang w:val="Spanish"/>
              </w:rPr>
              <w:t xml:space="preserve">Aumentar la producción de unidades de carga EV... </w:t>
            </w:r>
          </w:p>
        </w:tc>
        <w:tc>
          <w:tcPr>
            <w:tcW w:w="992" w:type="dxa"/>
          </w:tcPr>
          <w:p w:rsidRPr="00D2202E" w:rsidR="00386B6E" w:rsidP="00386B6E" w:rsidRDefault="00386B6E" w14:paraId="1FC374BE" w14:textId="77777777">
            <w:pPr>
              <w:bidi w:val="false"/>
              <w:rPr>
                <w:rFonts w:ascii="Century Gothic" w:hAnsi="Century Gothic"/>
              </w:rPr>
            </w:pPr>
          </w:p>
        </w:tc>
        <w:tc>
          <w:tcPr>
            <w:tcW w:w="1985" w:type="dxa"/>
          </w:tcPr>
          <w:p w:rsidRPr="0094372B" w:rsidR="00386B6E" w:rsidP="00386B6E" w:rsidRDefault="00386B6E" w14:paraId="28624D5B" w14:textId="77777777">
            <w:pPr>
              <w:bidi w:val="false"/>
              <w:rPr>
                <w:rFonts w:ascii="Century Gothic" w:hAnsi="Century Gothic"/>
              </w:rPr>
            </w:pPr>
            <w:r w:rsidRPr="0094372B">
              <w:rPr>
                <w:rFonts w:ascii="Century Gothic" w:hAnsi="Century Gothic"/>
                <w:color w:val="C45911" w:themeColor="accent2" w:themeShade="BF"/>
                <w:lang w:val="Spanish"/>
              </w:rPr>
              <w:t>Cindy</w:t>
            </w:r>
          </w:p>
        </w:tc>
      </w:tr>
      <w:tr w:rsidRPr="00D2202E" w:rsidR="00386B6E" w14:paraId="1FED5E43" w14:textId="77777777">
        <w:tc>
          <w:tcPr>
            <w:tcW w:w="1271" w:type="dxa"/>
          </w:tcPr>
          <w:p w:rsidRPr="00D2202E" w:rsidR="00386B6E" w:rsidP="00386B6E" w:rsidRDefault="00386B6E" w14:paraId="1866E1F8" w14:textId="77777777">
            <w:pPr>
              <w:bidi w:val="false"/>
              <w:rPr>
                <w:rFonts w:ascii="Century Gothic" w:hAnsi="Century Gothic"/>
              </w:rPr>
            </w:pPr>
            <w:r w:rsidRPr="00D2202E">
              <w:rPr>
                <w:rFonts w:ascii="Century Gothic" w:hAnsi="Century Gothic"/>
                <w:lang w:val="Spanish"/>
              </w:rPr>
              <w:t>RC 2</w:t>
            </w:r>
          </w:p>
        </w:tc>
        <w:tc>
          <w:tcPr>
            <w:tcW w:w="5103" w:type="dxa"/>
          </w:tcPr>
          <w:p w:rsidRPr="0094372B" w:rsidR="00386B6E" w:rsidP="00386B6E" w:rsidRDefault="00386B6E" w14:paraId="3DF7A596" w14:textId="77777777">
            <w:pPr>
              <w:bidi w:val="false"/>
              <w:rPr>
                <w:rFonts w:ascii="Century Gothic" w:hAnsi="Century Gothic"/>
              </w:rPr>
            </w:pPr>
            <w:r w:rsidRPr="0094372B">
              <w:rPr>
                <w:rFonts w:ascii="Century Gothic" w:hAnsi="Century Gothic"/>
                <w:color w:val="C45911" w:themeColor="accent2" w:themeShade="BF"/>
                <w:lang w:val="Spanish"/>
              </w:rPr>
              <w:t>Coordinar con la fabricación con respecto a los aumentos...</w:t>
            </w:r>
          </w:p>
        </w:tc>
        <w:tc>
          <w:tcPr>
            <w:tcW w:w="992" w:type="dxa"/>
          </w:tcPr>
          <w:p w:rsidRPr="00D2202E" w:rsidR="00386B6E" w:rsidP="00386B6E" w:rsidRDefault="00386B6E" w14:paraId="609831B3" w14:textId="77777777">
            <w:pPr>
              <w:bidi w:val="false"/>
              <w:rPr>
                <w:rFonts w:ascii="Century Gothic" w:hAnsi="Century Gothic"/>
              </w:rPr>
            </w:pPr>
          </w:p>
        </w:tc>
        <w:tc>
          <w:tcPr>
            <w:tcW w:w="1985" w:type="dxa"/>
          </w:tcPr>
          <w:p w:rsidRPr="0094372B" w:rsidR="00386B6E" w:rsidP="00386B6E" w:rsidRDefault="00386B6E" w14:paraId="49B7816F" w14:textId="77777777">
            <w:pPr>
              <w:bidi w:val="false"/>
              <w:rPr>
                <w:rFonts w:ascii="Century Gothic" w:hAnsi="Century Gothic"/>
              </w:rPr>
            </w:pPr>
            <w:r w:rsidRPr="0094372B">
              <w:rPr>
                <w:rFonts w:ascii="Century Gothic" w:hAnsi="Century Gothic"/>
                <w:color w:val="C45911" w:themeColor="accent2" w:themeShade="BF"/>
                <w:lang w:val="Spanish"/>
              </w:rPr>
              <w:t>Bob</w:t>
            </w:r>
          </w:p>
        </w:tc>
      </w:tr>
      <w:tr w:rsidRPr="00D2202E" w:rsidR="00386B6E" w14:paraId="278E886B" w14:textId="77777777">
        <w:tc>
          <w:tcPr>
            <w:tcW w:w="1271" w:type="dxa"/>
          </w:tcPr>
          <w:p w:rsidRPr="00D2202E" w:rsidR="00386B6E" w:rsidP="00386B6E" w:rsidRDefault="00386B6E" w14:paraId="7045E922" w14:textId="77777777">
            <w:pPr>
              <w:bidi w:val="false"/>
              <w:rPr>
                <w:rFonts w:ascii="Century Gothic" w:hAnsi="Century Gothic"/>
              </w:rPr>
            </w:pPr>
            <w:r w:rsidRPr="00D2202E">
              <w:rPr>
                <w:rFonts w:ascii="Century Gothic" w:hAnsi="Century Gothic"/>
                <w:lang w:val="Spanish"/>
              </w:rPr>
              <w:t>RC 3</w:t>
            </w:r>
          </w:p>
        </w:tc>
        <w:tc>
          <w:tcPr>
            <w:tcW w:w="5103" w:type="dxa"/>
          </w:tcPr>
          <w:p w:rsidRPr="0094372B" w:rsidR="00386B6E" w:rsidP="00386B6E" w:rsidRDefault="00386B6E" w14:paraId="450DB16A" w14:textId="77777777">
            <w:pPr>
              <w:bidi w:val="false"/>
              <w:rPr>
                <w:rFonts w:ascii="Century Gothic" w:hAnsi="Century Gothic"/>
              </w:rPr>
            </w:pPr>
            <w:r w:rsidRPr="0094372B">
              <w:rPr>
                <w:rFonts w:ascii="Century Gothic" w:hAnsi="Century Gothic"/>
                <w:color w:val="C45911" w:themeColor="accent2" w:themeShade="BF"/>
                <w:lang w:val="Spanish"/>
              </w:rPr>
              <w:t xml:space="preserve">Coordinar/alinear con las operaciones... </w:t>
            </w:r>
          </w:p>
        </w:tc>
        <w:tc>
          <w:tcPr>
            <w:tcW w:w="992" w:type="dxa"/>
          </w:tcPr>
          <w:p w:rsidRPr="00D2202E" w:rsidR="00386B6E" w:rsidP="00386B6E" w:rsidRDefault="00386B6E" w14:paraId="395C1749" w14:textId="77777777">
            <w:pPr>
              <w:bidi w:val="false"/>
              <w:rPr>
                <w:rFonts w:ascii="Century Gothic" w:hAnsi="Century Gothic"/>
              </w:rPr>
            </w:pPr>
          </w:p>
        </w:tc>
        <w:tc>
          <w:tcPr>
            <w:tcW w:w="1985" w:type="dxa"/>
          </w:tcPr>
          <w:p w:rsidRPr="0094372B" w:rsidR="00386B6E" w:rsidP="00386B6E" w:rsidRDefault="00386B6E" w14:paraId="1CF614F4" w14:textId="77777777">
            <w:pPr>
              <w:bidi w:val="false"/>
              <w:rPr>
                <w:rFonts w:ascii="Century Gothic" w:hAnsi="Century Gothic"/>
              </w:rPr>
            </w:pPr>
            <w:r w:rsidRPr="0094372B">
              <w:rPr>
                <w:rFonts w:ascii="Century Gothic" w:hAnsi="Century Gothic"/>
                <w:color w:val="C45911" w:themeColor="accent2" w:themeShade="BF"/>
                <w:lang w:val="Spanish"/>
              </w:rPr>
              <w:t>JUN</w:t>
            </w:r>
          </w:p>
        </w:tc>
      </w:tr>
      <w:tr w:rsidRPr="00D2202E" w:rsidR="00386B6E" w14:paraId="6C430C67" w14:textId="77777777">
        <w:tc>
          <w:tcPr>
            <w:tcW w:w="1271" w:type="dxa"/>
          </w:tcPr>
          <w:p w:rsidRPr="00D2202E" w:rsidR="00386B6E" w:rsidP="00386B6E" w:rsidRDefault="00386B6E" w14:paraId="2214380E" w14:textId="77777777">
            <w:pPr>
              <w:bidi w:val="false"/>
              <w:rPr>
                <w:rFonts w:ascii="Century Gothic" w:hAnsi="Century Gothic"/>
              </w:rPr>
            </w:pPr>
            <w:r w:rsidRPr="00D2202E">
              <w:rPr>
                <w:rFonts w:ascii="Century Gothic" w:hAnsi="Century Gothic"/>
                <w:lang w:val="Spanish"/>
              </w:rPr>
              <w:t>RC 4</w:t>
            </w:r>
          </w:p>
        </w:tc>
        <w:tc>
          <w:tcPr>
            <w:tcW w:w="5103" w:type="dxa"/>
          </w:tcPr>
          <w:p w:rsidRPr="0094372B" w:rsidR="00386B6E" w:rsidP="00386B6E" w:rsidRDefault="00DC07DE" w14:paraId="7CB739FD" w14:textId="77777777">
            <w:pPr>
              <w:bidi w:val="false"/>
              <w:rPr>
                <w:rFonts w:ascii="Century Gothic" w:hAnsi="Century Gothic"/>
              </w:rPr>
            </w:pPr>
            <w:r>
              <w:rPr>
                <w:rFonts w:ascii="Century Gothic" w:hAnsi="Century Gothic"/>
                <w:color w:val="C45911" w:themeColor="accent2" w:themeShade="BF"/>
                <w:lang w:val="Spanish"/>
              </w:rPr>
              <w:t>Obtener la aprobación/aprobación/firma del proyecto ejecutivo...</w:t>
            </w:r>
          </w:p>
        </w:tc>
        <w:tc>
          <w:tcPr>
            <w:tcW w:w="992" w:type="dxa"/>
          </w:tcPr>
          <w:p w:rsidRPr="00D2202E" w:rsidR="00386B6E" w:rsidP="00386B6E" w:rsidRDefault="00386B6E" w14:paraId="1C389500" w14:textId="77777777">
            <w:pPr>
              <w:bidi w:val="false"/>
              <w:rPr>
                <w:rFonts w:ascii="Century Gothic" w:hAnsi="Century Gothic"/>
              </w:rPr>
            </w:pPr>
          </w:p>
        </w:tc>
        <w:tc>
          <w:tcPr>
            <w:tcW w:w="1985" w:type="dxa"/>
          </w:tcPr>
          <w:p w:rsidRPr="0094372B" w:rsidR="00386B6E" w:rsidP="00386B6E" w:rsidRDefault="00386B6E" w14:paraId="41B8DEAB" w14:textId="77777777">
            <w:pPr>
              <w:bidi w:val="false"/>
              <w:rPr>
                <w:rFonts w:ascii="Century Gothic" w:hAnsi="Century Gothic"/>
              </w:rPr>
            </w:pPr>
            <w:r w:rsidRPr="0094372B">
              <w:rPr>
                <w:rFonts w:ascii="Century Gothic" w:hAnsi="Century Gothic"/>
                <w:color w:val="C45911" w:themeColor="accent2" w:themeShade="BF"/>
                <w:lang w:val="Spanish"/>
              </w:rPr>
              <w:t>Franco</w:t>
            </w:r>
          </w:p>
        </w:tc>
      </w:tr>
    </w:tbl>
    <w:p w:rsidRPr="00D2202E" w:rsidR="00840C61" w:rsidRDefault="00840C61" w14:paraId="633FB3CB" w14:textId="77777777">
      <w:pPr>
        <w:bidi w:val="false"/>
        <w:rPr>
          <w:rFonts w:ascii="Century Gothic" w:hAnsi="Century Gothic"/>
        </w:rPr>
      </w:pPr>
    </w:p>
    <w:p w:rsidR="000F2874" w:rsidRDefault="000F2874" w14:paraId="1DE14DA3" w14:textId="77777777">
      <w:pPr>
        <w:bidi w:val="false"/>
        <w:rPr>
          <w:rFonts w:ascii="Century Gothic" w:hAnsi="Century Gothic"/>
        </w:rPr>
      </w:pPr>
      <w:r>
        <w:rPr>
          <w:rFonts w:ascii="Century Gothic" w:hAnsi="Century Gothic"/>
          <w:lang w:val="Spanish"/>
        </w:rPr>
        <w:br w:type="page"/>
      </w:r>
    </w:p>
    <w:p w:rsidRPr="00D2202E" w:rsidR="00840C61" w:rsidRDefault="00840C61" w14:paraId="676C265A" w14:textId="77777777">
      <w:pPr>
        <w:bidi w:val="false"/>
        <w:rPr>
          <w:rFonts w:ascii="Century Gothic" w:hAnsi="Century Gothic"/>
        </w:rPr>
      </w:pPr>
    </w:p>
    <w:p w:rsidRPr="00D2202E" w:rsidR="00BA06CF" w:rsidP="003538EC" w:rsidRDefault="00BA06CF" w14:paraId="3B08371E" w14:textId="77777777">
      <w:pPr>
        <w:pStyle w:val="Heading1"/>
        <w:numPr>
          <w:ilvl w:val="0"/>
          <w:numId w:val="6"/>
        </w:numPr>
        <w:bidi w:val="false"/>
        <w:ind w:hanging="612"/>
        <w:rPr>
          <w:rFonts w:ascii="Century Gothic" w:hAnsi="Century Gothic"/>
          <w:sz w:val="28"/>
          <w:szCs w:val="28"/>
        </w:rPr>
      </w:pPr>
      <w:bookmarkStart w:name="_Toc92129212" w:id="29"/>
      <w:r>
        <w:rPr>
          <w:rFonts w:ascii="Century Gothic" w:hAnsi="Century Gothic"/>
          <w:sz w:val="28"/>
          <w:szCs w:val="28"/>
          <w:lang w:val="Spanish"/>
        </w:rPr>
        <w:t>REQUISITOS NO FUNCIONALES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FF652" w14:textId="77777777">
        <w:tc>
          <w:tcPr>
            <w:tcW w:w="9209" w:type="dxa"/>
            <w:gridSpan w:val="2"/>
            <w:shd w:val="clear" w:color="auto" w:fill="BFBFBF"/>
          </w:tcPr>
          <w:p w:rsidRPr="00D2202E" w:rsidR="007B0C66" w:rsidP="007E6426" w:rsidRDefault="007B0C66" w14:paraId="45374D5E" w14:textId="77777777">
            <w:pPr>
              <w:widowControl w:val="0"/>
              <w:bidi w:val="false"/>
              <w:rPr>
                <w:rFonts w:ascii="Century Gothic" w:hAnsi="Century Gothic" w:eastAsia="Calibri" w:cs="Calibri"/>
                <w:iCs/>
              </w:rPr>
            </w:pPr>
            <w:r w:rsidRPr="00D2202E">
              <w:rPr>
                <w:rFonts w:ascii="Century Gothic" w:hAnsi="Century Gothic" w:eastAsia="Calibri" w:cs="Calibri"/>
                <w:lang w:val="Spanish"/>
              </w:rPr>
              <w:t xml:space="preserve">Detallar todos los requisitos no funcionales (NFR) del proyecto, incluidas las características, el comportamiento del sistema y las características del proyecto que se relacionan con la experiencia del usuario. </w:t>
            </w:r>
            <w:r w:rsidRPr="0094372B" w:rsidR="00386B6E">
              <w:rPr>
                <w:rFonts w:ascii="Century Gothic" w:hAnsi="Century Gothic"/>
                <w:b/>
                <w:color w:val="C45911" w:themeColor="accent2" w:themeShade="BF"/>
                <w:lang w:val="Spanish"/>
              </w:rPr>
              <w:t xml:space="preserve"> TEXTO DE MUESTRA </w:t>
            </w:r>
            <w:r w:rsidRPr="00D2202E">
              <w:rPr>
                <w:rFonts w:ascii="Century Gothic" w:hAnsi="Century Gothic" w:eastAsia="Calibri" w:cs="Calibri"/>
                <w:lang w:val="Spanish"/>
              </w:rPr>
            </w:r>
          </w:p>
        </w:tc>
      </w:tr>
      <w:tr w:rsidRPr="00D2202E" w:rsidR="00840C61" w14:paraId="3FE934A2" w14:textId="77777777">
        <w:tc>
          <w:tcPr>
            <w:tcW w:w="1271" w:type="dxa"/>
            <w:shd w:val="clear" w:color="auto" w:fill="BFBFBF"/>
          </w:tcPr>
          <w:p w:rsidRPr="00D2202E" w:rsidR="00840C61" w:rsidRDefault="00080D27" w14:paraId="14B9AC91" w14:textId="77777777">
            <w:pPr>
              <w:bidi w:val="false"/>
              <w:rPr>
                <w:rFonts w:ascii="Century Gothic" w:hAnsi="Century Gothic"/>
                <w:b/>
              </w:rPr>
            </w:pPr>
            <w:r w:rsidRPr="00D2202E">
              <w:rPr>
                <w:rFonts w:ascii="Century Gothic" w:hAnsi="Century Gothic"/>
                <w:b/>
                <w:lang w:val="Spanish"/>
              </w:rPr>
              <w:t>Identificación</w:t>
            </w:r>
          </w:p>
        </w:tc>
        <w:tc>
          <w:tcPr>
            <w:tcW w:w="7938" w:type="dxa"/>
            <w:shd w:val="clear" w:color="auto" w:fill="BFBFBF"/>
          </w:tcPr>
          <w:p w:rsidRPr="00D2202E" w:rsidR="00840C61" w:rsidRDefault="00080D27" w14:paraId="321DE50F" w14:textId="77777777">
            <w:pPr>
              <w:bidi w:val="false"/>
              <w:rPr>
                <w:rFonts w:ascii="Century Gothic" w:hAnsi="Century Gothic"/>
                <w:b/>
              </w:rPr>
            </w:pPr>
            <w:r w:rsidRPr="00D2202E">
              <w:rPr>
                <w:rFonts w:ascii="Century Gothic" w:hAnsi="Century Gothic"/>
                <w:b/>
                <w:lang w:val="Spanish"/>
              </w:rPr>
              <w:t>Requisito</w:t>
            </w:r>
          </w:p>
        </w:tc>
      </w:tr>
      <w:tr w:rsidRPr="00D2202E" w:rsidR="00386B6E" w14:paraId="519CF472" w14:textId="77777777">
        <w:tc>
          <w:tcPr>
            <w:tcW w:w="1271" w:type="dxa"/>
          </w:tcPr>
          <w:p w:rsidRPr="00D2202E" w:rsidR="00386B6E" w:rsidP="00386B6E" w:rsidRDefault="00386B6E" w14:paraId="70950FED" w14:textId="77777777">
            <w:pPr>
              <w:bidi w:val="false"/>
              <w:rPr>
                <w:rFonts w:ascii="Century Gothic" w:hAnsi="Century Gothic"/>
              </w:rPr>
            </w:pPr>
            <w:r w:rsidRPr="00D2202E">
              <w:rPr>
                <w:rFonts w:ascii="Century Gothic" w:hAnsi="Century Gothic"/>
                <w:lang w:val="Spanish"/>
              </w:rPr>
              <w:t>NFR 1</w:t>
            </w:r>
          </w:p>
        </w:tc>
        <w:tc>
          <w:tcPr>
            <w:tcW w:w="7938" w:type="dxa"/>
          </w:tcPr>
          <w:p w:rsidRPr="0094372B" w:rsidR="00386B6E" w:rsidP="00386B6E" w:rsidRDefault="00DC07DE" w14:paraId="2190F893" w14:textId="77777777">
            <w:pPr>
              <w:bidi w:val="false"/>
              <w:rPr>
                <w:rFonts w:ascii="Century Gothic" w:hAnsi="Century Gothic"/>
              </w:rPr>
            </w:pPr>
            <w:r>
              <w:rPr>
                <w:rFonts w:ascii="Century Gothic" w:hAnsi="Century Gothic"/>
                <w:color w:val="C45911" w:themeColor="accent2" w:themeShade="BF"/>
                <w:lang w:val="Spanish"/>
              </w:rPr>
              <w:t>Implementar la nueva interfaz de estación de carga EV (v. 2.3) ...</w:t>
            </w:r>
          </w:p>
        </w:tc>
      </w:tr>
      <w:tr w:rsidRPr="00D2202E" w:rsidR="00386B6E" w14:paraId="13FC7CD6" w14:textId="77777777">
        <w:tc>
          <w:tcPr>
            <w:tcW w:w="1271" w:type="dxa"/>
          </w:tcPr>
          <w:p w:rsidRPr="00D2202E" w:rsidR="00386B6E" w:rsidP="00386B6E" w:rsidRDefault="00386B6E" w14:paraId="0D5A997A" w14:textId="77777777">
            <w:pPr>
              <w:bidi w:val="false"/>
              <w:rPr>
                <w:rFonts w:ascii="Century Gothic" w:hAnsi="Century Gothic"/>
              </w:rPr>
            </w:pPr>
            <w:r w:rsidRPr="00D2202E">
              <w:rPr>
                <w:rFonts w:ascii="Century Gothic" w:hAnsi="Century Gothic"/>
                <w:lang w:val="Spanish"/>
              </w:rPr>
              <w:t>NFR 2</w:t>
            </w:r>
          </w:p>
        </w:tc>
        <w:tc>
          <w:tcPr>
            <w:tcW w:w="7938" w:type="dxa"/>
          </w:tcPr>
          <w:p w:rsidRPr="0094372B" w:rsidR="00386B6E" w:rsidP="00386B6E" w:rsidRDefault="00DC07DE" w14:paraId="67BE8B8D" w14:textId="77777777">
            <w:pPr>
              <w:bidi w:val="false"/>
              <w:rPr>
                <w:rFonts w:ascii="Century Gothic" w:hAnsi="Century Gothic"/>
              </w:rPr>
            </w:pPr>
            <w:r>
              <w:rPr>
                <w:rFonts w:ascii="Century Gothic" w:hAnsi="Century Gothic"/>
                <w:color w:val="C45911" w:themeColor="accent2" w:themeShade="BF"/>
                <w:lang w:val="Spanish"/>
              </w:rPr>
              <w:t xml:space="preserve">Realizar una investigación de usuarios basada en la experiencia de mercado de pruebas... </w:t>
            </w:r>
          </w:p>
        </w:tc>
      </w:tr>
      <w:tr w:rsidRPr="00D2202E" w:rsidR="00386B6E" w14:paraId="4EAFB56A" w14:textId="77777777">
        <w:tc>
          <w:tcPr>
            <w:tcW w:w="1271" w:type="dxa"/>
          </w:tcPr>
          <w:p w:rsidRPr="00D2202E" w:rsidR="00386B6E" w:rsidP="00386B6E" w:rsidRDefault="00386B6E" w14:paraId="584DE4B3" w14:textId="77777777">
            <w:pPr>
              <w:bidi w:val="false"/>
              <w:rPr>
                <w:rFonts w:ascii="Century Gothic" w:hAnsi="Century Gothic"/>
              </w:rPr>
            </w:pPr>
            <w:r w:rsidRPr="00D2202E">
              <w:rPr>
                <w:rFonts w:ascii="Century Gothic" w:hAnsi="Century Gothic"/>
                <w:lang w:val="Spanish"/>
              </w:rPr>
              <w:t>NFR 3</w:t>
            </w:r>
          </w:p>
        </w:tc>
        <w:tc>
          <w:tcPr>
            <w:tcW w:w="7938" w:type="dxa"/>
          </w:tcPr>
          <w:p w:rsidRPr="0094372B" w:rsidR="00386B6E" w:rsidP="00386B6E" w:rsidRDefault="00DC07DE" w14:paraId="3F4B8164" w14:textId="77777777">
            <w:pPr>
              <w:bidi w:val="false"/>
              <w:rPr>
                <w:rFonts w:ascii="Century Gothic" w:hAnsi="Century Gothic"/>
              </w:rPr>
            </w:pPr>
            <w:r>
              <w:rPr>
                <w:rFonts w:ascii="Century Gothic" w:hAnsi="Century Gothic"/>
                <w:color w:val="C45911" w:themeColor="accent2" w:themeShade="BF"/>
                <w:lang w:val="Spanish"/>
              </w:rPr>
              <w:t xml:space="preserve">Obtener la aceptación del marketing... </w:t>
            </w:r>
          </w:p>
        </w:tc>
      </w:tr>
      <w:tr w:rsidRPr="00D2202E" w:rsidR="00386B6E" w14:paraId="36F7B986" w14:textId="77777777">
        <w:tc>
          <w:tcPr>
            <w:tcW w:w="1271" w:type="dxa"/>
          </w:tcPr>
          <w:p w:rsidRPr="00D2202E" w:rsidR="00386B6E" w:rsidP="00386B6E" w:rsidRDefault="00386B6E" w14:paraId="45CF866A" w14:textId="77777777">
            <w:pPr>
              <w:bidi w:val="false"/>
              <w:rPr>
                <w:rFonts w:ascii="Century Gothic" w:hAnsi="Century Gothic"/>
              </w:rPr>
            </w:pPr>
            <w:r w:rsidRPr="00D2202E">
              <w:rPr>
                <w:rFonts w:ascii="Century Gothic" w:hAnsi="Century Gothic"/>
                <w:lang w:val="Spanish"/>
              </w:rPr>
              <w:t>NFR 4</w:t>
            </w:r>
          </w:p>
        </w:tc>
        <w:tc>
          <w:tcPr>
            <w:tcW w:w="7938" w:type="dxa"/>
          </w:tcPr>
          <w:p w:rsidRPr="0094372B" w:rsidR="00386B6E" w:rsidP="00386B6E" w:rsidRDefault="00386B6E" w14:paraId="4564615B" w14:textId="77777777">
            <w:pPr>
              <w:bidi w:val="false"/>
              <w:rPr>
                <w:rFonts w:ascii="Century Gothic" w:hAnsi="Century Gothic"/>
              </w:rPr>
            </w:pPr>
            <w:r w:rsidRPr="0094372B">
              <w:rPr>
                <w:rFonts w:ascii="Century Gothic" w:hAnsi="Century Gothic"/>
                <w:color w:val="C45911" w:themeColor="accent2" w:themeShade="BF"/>
                <w:lang w:val="Spanish"/>
              </w:rPr>
              <w:t xml:space="preserve">Etc. </w:t>
            </w:r>
          </w:p>
        </w:tc>
      </w:tr>
      <w:tr w:rsidRPr="00D2202E" w:rsidR="00386B6E" w14:paraId="6253FC14" w14:textId="77777777">
        <w:tc>
          <w:tcPr>
            <w:tcW w:w="1271" w:type="dxa"/>
          </w:tcPr>
          <w:p w:rsidRPr="00D2202E" w:rsidR="00386B6E" w:rsidP="00386B6E" w:rsidRDefault="00386B6E" w14:paraId="58951EDF" w14:textId="77777777">
            <w:pPr>
              <w:bidi w:val="false"/>
              <w:rPr>
                <w:rFonts w:ascii="Century Gothic" w:hAnsi="Century Gothic"/>
              </w:rPr>
            </w:pPr>
            <w:r w:rsidRPr="00D2202E">
              <w:rPr>
                <w:rFonts w:ascii="Century Gothic" w:hAnsi="Century Gothic"/>
                <w:lang w:val="Spanish"/>
              </w:rPr>
              <w:t>NFR 5</w:t>
            </w:r>
          </w:p>
        </w:tc>
        <w:tc>
          <w:tcPr>
            <w:tcW w:w="7938" w:type="dxa"/>
          </w:tcPr>
          <w:p w:rsidRPr="00D2202E" w:rsidR="00386B6E" w:rsidP="00386B6E" w:rsidRDefault="00386B6E" w14:paraId="6BCE3F01" w14:textId="77777777">
            <w:pPr>
              <w:bidi w:val="false"/>
              <w:rPr>
                <w:rFonts w:ascii="Century Gothic" w:hAnsi="Century Gothic"/>
              </w:rPr>
            </w:pPr>
          </w:p>
        </w:tc>
      </w:tr>
      <w:tr w:rsidRPr="00D2202E" w:rsidR="00386B6E" w14:paraId="346BB8D3" w14:textId="77777777">
        <w:tc>
          <w:tcPr>
            <w:tcW w:w="1271" w:type="dxa"/>
          </w:tcPr>
          <w:p w:rsidRPr="00D2202E" w:rsidR="00386B6E" w:rsidP="00386B6E" w:rsidRDefault="00386B6E" w14:paraId="4AFA68B3" w14:textId="77777777">
            <w:pPr>
              <w:bidi w:val="false"/>
              <w:rPr>
                <w:rFonts w:ascii="Century Gothic" w:hAnsi="Century Gothic"/>
              </w:rPr>
            </w:pPr>
            <w:r w:rsidRPr="00D2202E">
              <w:rPr>
                <w:rFonts w:ascii="Century Gothic" w:hAnsi="Century Gothic"/>
                <w:lang w:val="Spanish"/>
              </w:rPr>
              <w:t>NFR 6</w:t>
            </w:r>
          </w:p>
        </w:tc>
        <w:tc>
          <w:tcPr>
            <w:tcW w:w="7938" w:type="dxa"/>
          </w:tcPr>
          <w:p w:rsidRPr="00D2202E" w:rsidR="00386B6E" w:rsidP="00386B6E" w:rsidRDefault="00386B6E" w14:paraId="038F8847" w14:textId="77777777">
            <w:pPr>
              <w:bidi w:val="false"/>
              <w:rPr>
                <w:rFonts w:ascii="Century Gothic" w:hAnsi="Century Gothic"/>
              </w:rPr>
            </w:pPr>
          </w:p>
        </w:tc>
      </w:tr>
      <w:tr w:rsidRPr="00D2202E" w:rsidR="00840C61" w14:paraId="4FF1EE82" w14:textId="77777777">
        <w:tc>
          <w:tcPr>
            <w:tcW w:w="1271" w:type="dxa"/>
          </w:tcPr>
          <w:p w:rsidRPr="00D2202E" w:rsidR="00840C61" w:rsidRDefault="00080D27" w14:paraId="239E56DD" w14:textId="77777777">
            <w:pPr>
              <w:bidi w:val="false"/>
              <w:rPr>
                <w:rFonts w:ascii="Century Gothic" w:hAnsi="Century Gothic"/>
              </w:rPr>
            </w:pPr>
            <w:r w:rsidRPr="00D2202E">
              <w:rPr>
                <w:rFonts w:ascii="Century Gothic" w:hAnsi="Century Gothic"/>
                <w:lang w:val="Spanish"/>
              </w:rPr>
              <w:t>NFR 7</w:t>
            </w:r>
          </w:p>
        </w:tc>
        <w:tc>
          <w:tcPr>
            <w:tcW w:w="7938" w:type="dxa"/>
          </w:tcPr>
          <w:p w:rsidRPr="00D2202E" w:rsidR="00840C61" w:rsidRDefault="00840C61" w14:paraId="0C771875" w14:textId="77777777">
            <w:pPr>
              <w:bidi w:val="false"/>
              <w:rPr>
                <w:rFonts w:ascii="Century Gothic" w:hAnsi="Century Gothic"/>
              </w:rPr>
            </w:pPr>
          </w:p>
        </w:tc>
      </w:tr>
      <w:tr w:rsidRPr="00D2202E" w:rsidR="00840C61" w14:paraId="57A138B3" w14:textId="77777777">
        <w:tc>
          <w:tcPr>
            <w:tcW w:w="1271" w:type="dxa"/>
          </w:tcPr>
          <w:p w:rsidRPr="00D2202E" w:rsidR="00840C61" w:rsidRDefault="00080D27" w14:paraId="0F57DF4D" w14:textId="77777777">
            <w:pPr>
              <w:bidi w:val="false"/>
              <w:rPr>
                <w:rFonts w:ascii="Century Gothic" w:hAnsi="Century Gothic"/>
              </w:rPr>
            </w:pPr>
            <w:r w:rsidRPr="00D2202E">
              <w:rPr>
                <w:rFonts w:ascii="Century Gothic" w:hAnsi="Century Gothic"/>
                <w:lang w:val="Spanish"/>
              </w:rPr>
              <w:t>NFR 8</w:t>
            </w:r>
          </w:p>
        </w:tc>
        <w:tc>
          <w:tcPr>
            <w:tcW w:w="7938" w:type="dxa"/>
          </w:tcPr>
          <w:p w:rsidRPr="00D2202E" w:rsidR="00840C61" w:rsidRDefault="00840C61" w14:paraId="391E39EE" w14:textId="77777777">
            <w:pPr>
              <w:bidi w:val="false"/>
              <w:rPr>
                <w:rFonts w:ascii="Century Gothic" w:hAnsi="Century Gothic"/>
              </w:rPr>
            </w:pPr>
          </w:p>
        </w:tc>
      </w:tr>
      <w:tr w:rsidRPr="00D2202E" w:rsidR="00840C61" w14:paraId="3D2C007B" w14:textId="77777777">
        <w:tc>
          <w:tcPr>
            <w:tcW w:w="1271" w:type="dxa"/>
          </w:tcPr>
          <w:p w:rsidRPr="00D2202E" w:rsidR="00840C61" w:rsidRDefault="00080D27" w14:paraId="5F0911AD" w14:textId="77777777">
            <w:pPr>
              <w:bidi w:val="false"/>
              <w:rPr>
                <w:rFonts w:ascii="Century Gothic" w:hAnsi="Century Gothic"/>
              </w:rPr>
            </w:pPr>
            <w:r w:rsidRPr="00D2202E">
              <w:rPr>
                <w:rFonts w:ascii="Century Gothic" w:hAnsi="Century Gothic"/>
                <w:lang w:val="Spanish"/>
              </w:rPr>
              <w:t>NFR 9</w:t>
            </w:r>
          </w:p>
        </w:tc>
        <w:tc>
          <w:tcPr>
            <w:tcW w:w="7938" w:type="dxa"/>
          </w:tcPr>
          <w:p w:rsidRPr="00D2202E" w:rsidR="00840C61" w:rsidRDefault="00840C61" w14:paraId="79F81434" w14:textId="77777777">
            <w:pPr>
              <w:bidi w:val="false"/>
              <w:rPr>
                <w:rFonts w:ascii="Century Gothic" w:hAnsi="Century Gothic"/>
              </w:rPr>
            </w:pPr>
          </w:p>
        </w:tc>
      </w:tr>
    </w:tbl>
    <w:p w:rsidR="00754C83" w:rsidP="003538EC" w:rsidRDefault="00754C83" w14:paraId="5C1B569C" w14:textId="77777777">
      <w:pPr>
        <w:pStyle w:val="Heading1"/>
        <w:numPr>
          <w:ilvl w:val="0"/>
          <w:numId w:val="6"/>
        </w:numPr>
        <w:bidi w:val="false"/>
        <w:ind w:hanging="612"/>
        <w:rPr>
          <w:rFonts w:ascii="Century Gothic" w:hAnsi="Century Gothic"/>
          <w:sz w:val="28"/>
          <w:szCs w:val="28"/>
        </w:rPr>
      </w:pPr>
      <w:bookmarkStart w:name="_Toc92129213" w:id="30"/>
      <w:r>
        <w:rPr>
          <w:rFonts w:ascii="Century Gothic" w:hAnsi="Century Gothic"/>
          <w:sz w:val="28"/>
          <w:szCs w:val="28"/>
          <w:lang w:val="Spanish"/>
        </w:rPr>
        <w:t>ESTADOS FINANCIEROS</w:t>
      </w:r>
      <w:bookmarkEnd w:id="30"/>
    </w:p>
    <w:p w:rsidR="00754C83" w:rsidP="003538EC" w:rsidRDefault="00754C83" w14:paraId="1FD6760A" w14:textId="77777777">
      <w:pPr>
        <w:pStyle w:val="ListParagraph"/>
        <w:widowControl w:val="0"/>
        <w:bidi w:val="false"/>
        <w:spacing w:after="0" w:line="360" w:lineRule="auto"/>
        <w:ind w:left="0"/>
        <w:rPr>
          <w:rFonts w:ascii="Century Gothic" w:hAnsi="Century Gothic" w:eastAsia="Calibri" w:cs="Calibri"/>
          <w:iCs/>
        </w:rPr>
      </w:pPr>
      <w:r w:rsidRPr="00754C83">
        <w:rPr>
          <w:rFonts w:ascii="Century Gothic" w:hAnsi="Century Gothic" w:eastAsia="Calibri" w:cs="Calibri"/>
          <w:lang w:val="Spanish"/>
        </w:rPr>
        <w:t xml:space="preserve">Detallar el impacto financiero del proyecto en el balance de la empresa durante la duración proyectada del proyecto. </w:t>
      </w:r>
    </w:p>
    <w:p w:rsidRPr="0094372B" w:rsidR="00386B6E" w:rsidP="003538EC" w:rsidRDefault="00386B6E" w14:paraId="017B2F89"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Spanish"/>
        </w:rPr>
        <w:t xml:space="preserve">TEXTO DE MUESTRA: </w:t>
      </w:r>
      <w:r w:rsidRPr="0094372B">
        <w:rPr>
          <w:rFonts w:ascii="Century Gothic" w:hAnsi="Century Gothic"/>
          <w:color w:val="C45911" w:themeColor="accent2" w:themeShade="BF"/>
          <w:highlight w:val="white"/>
          <w:lang w:val="Spanish"/>
        </w:rPr>
        <w:t xml:space="preserve">Si bien el impacto financiero a corto plazo de aumentar la producción de unidades de carga de vehículos eléctricos será oneroso, el impacto a largo plazo de aumentar la producción será increíblemente positivo: proyectamos un retorno del cuatrocientos por ciento de nuestra inversión. Para obtener información más detallada sobre este tema, consulte el análisis/proyecciones financieras adjuntas... </w:t>
      </w:r>
    </w:p>
    <w:p w:rsidR="00754C83" w:rsidP="003538EC" w:rsidRDefault="00754C83" w14:paraId="6DDB3C56" w14:textId="77777777">
      <w:pPr>
        <w:pStyle w:val="Heading1"/>
        <w:numPr>
          <w:ilvl w:val="0"/>
          <w:numId w:val="6"/>
        </w:numPr>
        <w:bidi w:val="false"/>
        <w:ind w:hanging="612"/>
        <w:rPr>
          <w:rFonts w:ascii="Century Gothic" w:hAnsi="Century Gothic"/>
          <w:sz w:val="28"/>
          <w:szCs w:val="28"/>
        </w:rPr>
      </w:pPr>
      <w:bookmarkStart w:name="_Toc92129214" w:id="31"/>
      <w:r>
        <w:rPr>
          <w:rFonts w:ascii="Century Gothic" w:hAnsi="Century Gothic"/>
          <w:sz w:val="28"/>
          <w:szCs w:val="28"/>
          <w:lang w:val="Spanish"/>
        </w:rPr>
        <w:t>COSTO Y BENEFICIO</w:t>
      </w:r>
      <w:bookmarkEnd w:id="31"/>
    </w:p>
    <w:p w:rsidR="00754C83" w:rsidP="003538EC" w:rsidRDefault="00754C83" w14:paraId="0EA69779"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Spanish"/>
        </w:rPr>
        <w:t>Proporcione una lista detallada de todos los costos involucrados en el proyecto propuesto, junto con un análisis de costo-beneficio. Incluya detalles de la fuente de financiamiento propuesta o proyectada para los gastos del proyecto.</w:t>
      </w:r>
    </w:p>
    <w:p w:rsidRPr="0094372B" w:rsidR="00386B6E" w:rsidP="003538EC" w:rsidRDefault="00386B6E" w14:paraId="280DAF16"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Spanish"/>
        </w:rPr>
        <w:t xml:space="preserve">TEXTO DE MUESTRA: </w:t>
      </w:r>
      <w:r w:rsidR="0084113B">
        <w:rPr>
          <w:rFonts w:ascii="Century Gothic" w:hAnsi="Century Gothic" w:eastAsia="Calibri" w:cs="Calibri"/>
          <w:color w:val="C45911" w:themeColor="accent2" w:themeShade="BF"/>
          <w:lang w:val="Spanish"/>
        </w:rPr>
        <w:t>El documento adjunto incluye una lista detallada de todos los costos involucrados en el proyecto propuesto, así como un</w:t>
      </w:r>
      <w:r w:rsidRPr="0094372B">
        <w:rPr>
          <w:rFonts w:ascii="Century Gothic" w:hAnsi="Century Gothic" w:eastAsia="Calibri" w:cs="Calibri"/>
          <w:color w:val="C45911" w:themeColor="accent2" w:themeShade="BF"/>
          <w:highlight w:val="white"/>
          <w:lang w:val="Spanish"/>
        </w:rPr>
        <w:t>de costo-beneficio...</w:t>
      </w:r>
      <w:r w:rsidRPr="0094372B">
        <w:rPr>
          <w:rFonts w:ascii="Century Gothic" w:hAnsi="Century Gothic" w:eastAsia="Calibri" w:cs="Calibri"/>
          <w:color w:val="C45911" w:themeColor="accent2" w:themeShade="BF"/>
          <w:lang w:val="Spanish"/>
        </w:rPr>
        <w:t xml:space="preserve"> análisis </w:t>
      </w:r>
    </w:p>
    <w:p w:rsidR="00754C83" w:rsidP="003538EC" w:rsidRDefault="00754C83" w14:paraId="3002A653" w14:textId="77777777">
      <w:pPr>
        <w:pStyle w:val="Heading1"/>
        <w:numPr>
          <w:ilvl w:val="0"/>
          <w:numId w:val="6"/>
        </w:numPr>
        <w:bidi w:val="false"/>
        <w:ind w:hanging="612"/>
        <w:rPr>
          <w:rFonts w:ascii="Century Gothic" w:hAnsi="Century Gothic"/>
          <w:sz w:val="28"/>
          <w:szCs w:val="28"/>
        </w:rPr>
      </w:pPr>
      <w:bookmarkStart w:name="_Toc92129215" w:id="32"/>
      <w:r>
        <w:rPr>
          <w:rFonts w:ascii="Century Gothic" w:hAnsi="Century Gothic"/>
          <w:sz w:val="28"/>
          <w:szCs w:val="28"/>
          <w:lang w:val="Spanish"/>
        </w:rPr>
        <w:t>RECURSOS</w:t>
      </w:r>
      <w:bookmarkEnd w:id="32"/>
    </w:p>
    <w:p w:rsidR="00754C83" w:rsidP="003538EC" w:rsidRDefault="00754C83" w14:paraId="70B394F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Spanish"/>
        </w:rPr>
        <w:t>Proporcione detalles de los recursos necesarios para el proyecto. Incluye necesidades de personal, hardware, software, equipo, espacio de oficina, etc.</w:t>
      </w:r>
    </w:p>
    <w:p w:rsidRPr="0094372B" w:rsidR="00386B6E" w:rsidP="003538EC" w:rsidRDefault="00386B6E" w14:paraId="3467C21F"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Spanish"/>
        </w:rPr>
        <w:t xml:space="preserve">TEXTO DE MUESTRA: </w:t>
      </w:r>
      <w:r w:rsidRPr="0094372B">
        <w:rPr>
          <w:rFonts w:ascii="Century Gothic" w:hAnsi="Century Gothic" w:eastAsia="Calibri" w:cs="Calibri"/>
          <w:color w:val="C45911" w:themeColor="accent2" w:themeShade="BF"/>
          <w:lang w:val="Spanish"/>
        </w:rPr>
        <w:t xml:space="preserve">Los recursos necesarios para este proyecto (por ejemplo, necesidades de personal, equipo, espacio de oficinas, etc.) son los siguientes... </w:t>
      </w:r>
    </w:p>
    <w:p w:rsidRPr="00386B6E" w:rsidR="00386B6E" w:rsidP="00386B6E" w:rsidRDefault="00386B6E" w14:paraId="0B8EDDD5" w14:textId="77777777">
      <w:pPr>
        <w:bidi w:val="false"/>
        <w:ind w:left="450"/>
        <w:rPr>
          <w:rFonts w:ascii="Century Gothic" w:hAnsi="Century Gothic" w:eastAsia="Calibri" w:cs="Calibri"/>
          <w:i/>
          <w:color w:val="C45911" w:themeColor="accent2" w:themeShade="BF"/>
        </w:rPr>
      </w:pPr>
    </w:p>
    <w:p w:rsidR="00386B6E" w:rsidP="00754C83" w:rsidRDefault="00386B6E" w14:paraId="02E0DB32" w14:textId="77777777">
      <w:pPr>
        <w:pStyle w:val="ListParagraph"/>
        <w:widowControl w:val="0"/>
        <w:bidi w:val="false"/>
        <w:spacing w:after="0" w:line="360" w:lineRule="auto"/>
        <w:ind w:left="432"/>
        <w:rPr>
          <w:rFonts w:ascii="Century Gothic" w:hAnsi="Century Gothic" w:eastAsia="Calibri" w:cs="Calibri"/>
          <w:iCs/>
        </w:rPr>
      </w:pPr>
    </w:p>
    <w:p w:rsidR="00754C83" w:rsidP="003538EC" w:rsidRDefault="00754C83" w14:paraId="0745C417" w14:textId="77777777">
      <w:pPr>
        <w:pStyle w:val="Heading1"/>
        <w:numPr>
          <w:ilvl w:val="0"/>
          <w:numId w:val="6"/>
        </w:numPr>
        <w:bidi w:val="false"/>
        <w:ind w:hanging="612"/>
        <w:rPr>
          <w:rFonts w:ascii="Century Gothic" w:hAnsi="Century Gothic"/>
          <w:sz w:val="28"/>
          <w:szCs w:val="28"/>
        </w:rPr>
      </w:pPr>
      <w:r>
        <w:rPr>
          <w:rFonts w:ascii="Century Gothic" w:hAnsi="Century Gothic"/>
          <w:sz w:val="28"/>
          <w:szCs w:val="28"/>
          <w:lang w:val="Spanish"/>
        </w:rPr>
        <w:t xml:space="preserve"> CRONOGRAMA, CRONOGRAMA Y PLAZOS</w:t>
      </w:r>
      <w:bookmarkStart w:name="_Toc92129216" w:id="33"/>
      <w:bookmarkEnd w:id="33"/>
    </w:p>
    <w:p w:rsidR="00754C83" w:rsidP="003538EC" w:rsidRDefault="00754C83" w14:paraId="1A805F4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Spanish"/>
        </w:rPr>
        <w:t xml:space="preserve">Proporcione una lista detallada de los plazos específicos del cronograma, plazos, hitos, etc. del proyecto.</w:t>
      </w:r>
    </w:p>
    <w:p w:rsidRPr="0094372B" w:rsidR="001A3173" w:rsidP="003538EC" w:rsidRDefault="001A3173" w14:paraId="49D4FF9A"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Spanish"/>
        </w:rPr>
        <w:t xml:space="preserve">TEXTO DE MUESTRA: </w:t>
      </w:r>
      <w:r w:rsidR="00980AB4">
        <w:rPr>
          <w:rFonts w:ascii="Century Gothic" w:hAnsi="Century Gothic"/>
          <w:color w:val="C45911" w:themeColor="accent2" w:themeShade="BF"/>
          <w:lang w:val="Spanish"/>
        </w:rPr>
        <w:t>Una vez que cumplamos con</w:t>
      </w:r>
      <w:r w:rsidRPr="0094372B">
        <w:rPr>
          <w:rFonts w:ascii="Century Gothic" w:hAnsi="Century Gothic"/>
          <w:color w:val="C45911" w:themeColor="accent2" w:themeShade="BF"/>
          <w:highlight w:val="white"/>
          <w:lang w:val="Spanish"/>
        </w:rPr>
        <w:t xml:space="preserve"> todos nuestros requisitos comerciales, esperamos completar este proyecto dentro de un plazo de dos años. La siguiente lista incluye una línea de tiempo a grandes rasgos, plazos difíciles, hitos importantes, etc.</w:t>
      </w:r>
    </w:p>
    <w:p w:rsidR="00781C79" w:rsidP="003538EC" w:rsidRDefault="00781C79" w14:paraId="0B5EA475" w14:textId="77777777">
      <w:pPr>
        <w:pStyle w:val="Heading1"/>
        <w:numPr>
          <w:ilvl w:val="0"/>
          <w:numId w:val="6"/>
        </w:numPr>
        <w:bidi w:val="false"/>
        <w:ind w:hanging="612"/>
        <w:rPr>
          <w:rFonts w:ascii="Century Gothic" w:hAnsi="Century Gothic"/>
          <w:sz w:val="28"/>
          <w:szCs w:val="28"/>
        </w:rPr>
      </w:pPr>
      <w:bookmarkStart w:name="_Toc92129217" w:id="34"/>
      <w:r>
        <w:rPr>
          <w:rFonts w:ascii="Century Gothic" w:hAnsi="Century Gothic"/>
          <w:sz w:val="28"/>
          <w:szCs w:val="28"/>
          <w:lang w:val="Spanish"/>
        </w:rPr>
        <w:t>SUPOSICIONES</w:t>
      </w:r>
      <w:bookmarkEnd w:id="34"/>
    </w:p>
    <w:p w:rsidR="00781C79" w:rsidP="003538EC" w:rsidRDefault="00781C79" w14:paraId="48D7CEB5"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Spanish"/>
        </w:rPr>
        <w:t>Proporcione una lista detallada de suposiciones (factores del proyecto que se cree que son ciertos pero que no se han confirmado) para determinar mejor los factores de riesgo del proyecto.</w:t>
      </w:r>
    </w:p>
    <w:p w:rsidRPr="0094372B" w:rsidR="001A3173" w:rsidP="003538EC" w:rsidRDefault="001A3173" w14:paraId="1A21C40E" w14:textId="77777777">
      <w:pPr>
        <w:bidi w:val="false"/>
        <w:spacing w:line="360" w:lineRule="auto"/>
        <w:rPr>
          <w:rFonts w:ascii="Century Gothic" w:hAnsi="Century Gothic"/>
          <w:color w:val="C45911" w:themeColor="accent2" w:themeShade="BF"/>
        </w:rPr>
      </w:pPr>
      <w:r w:rsidRPr="0094372B">
        <w:rPr>
          <w:rFonts w:ascii="Century Gothic" w:hAnsi="Century Gothic"/>
          <w:b/>
          <w:color w:val="C45911" w:themeColor="accent2" w:themeShade="BF"/>
          <w:lang w:val="Spanish"/>
        </w:rPr>
        <w:t xml:space="preserve">TEXTO DE MUESTRA: </w:t>
      </w:r>
      <w:r w:rsidRPr="0094372B">
        <w:rPr>
          <w:rFonts w:ascii="Century Gothic" w:hAnsi="Century Gothic"/>
          <w:color w:val="C45911" w:themeColor="accent2" w:themeShade="BF"/>
          <w:lang w:val="Spanish"/>
        </w:rPr>
        <w:t>Suponemos que la compañía está dispuesta a aumentar la fabricación de estaciones de carga de vehículos eléctricos en tres veces y aumentar el número de personal también...</w:t>
      </w:r>
    </w:p>
    <w:p w:rsidRPr="00D2202E" w:rsidR="00840C61" w:rsidP="003538EC" w:rsidRDefault="007E6426" w14:paraId="1C6B1FCF" w14:textId="77777777">
      <w:pPr>
        <w:pStyle w:val="Heading1"/>
        <w:numPr>
          <w:ilvl w:val="0"/>
          <w:numId w:val="6"/>
        </w:numPr>
        <w:bidi w:val="false"/>
        <w:ind w:hanging="612"/>
        <w:rPr>
          <w:rFonts w:ascii="Century Gothic" w:hAnsi="Century Gothic"/>
          <w:sz w:val="28"/>
          <w:szCs w:val="28"/>
        </w:rPr>
      </w:pPr>
      <w:bookmarkStart w:name="_Toc92129218" w:id="35"/>
      <w:r w:rsidRPr="00D2202E">
        <w:rPr>
          <w:rFonts w:ascii="Century Gothic" w:hAnsi="Century Gothic"/>
          <w:sz w:val="28"/>
          <w:szCs w:val="28"/>
          <w:lang w:val="Spanish"/>
        </w:rPr>
        <w:t>GLOSARIO</w:t>
      </w:r>
      <w:bookmarkEnd w:id="35"/>
    </w:p>
    <w:tbl>
      <w:tblPr>
        <w:tblStyle w:val="a2"/>
        <w:tblW w:w="92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50"/>
        <w:gridCol w:w="6065"/>
      </w:tblGrid>
      <w:tr w:rsidRPr="00D2202E" w:rsidR="007E6426" w:rsidTr="003538EC" w14:paraId="0164CA59" w14:textId="77777777">
        <w:tc>
          <w:tcPr>
            <w:tcW w:w="9215" w:type="dxa"/>
            <w:gridSpan w:val="2"/>
            <w:shd w:val="clear" w:color="auto" w:fill="BFBFBF"/>
          </w:tcPr>
          <w:p w:rsidRPr="00D2202E" w:rsidR="007E6426" w:rsidP="007E6426" w:rsidRDefault="00091645" w14:paraId="54B0100E" w14:textId="77777777">
            <w:pPr>
              <w:widowControl w:val="0"/>
              <w:bidi w:val="false"/>
              <w:rPr>
                <w:rFonts w:ascii="Century Gothic" w:hAnsi="Century Gothic"/>
                <w:iCs/>
                <w:color w:val="C55911"/>
              </w:rPr>
            </w:pPr>
            <w:r>
              <w:rPr>
                <w:rFonts w:ascii="Century Gothic" w:hAnsi="Century Gothic" w:eastAsia="Calibri" w:cs="Calibri"/>
                <w:lang w:val="Spanish"/>
              </w:rPr>
              <w:t xml:space="preserve">Para facilitar la referencia, introduzca los términos, abreviaturas y/o acrónimos que incluya en este documento. </w:t>
            </w:r>
            <w:r w:rsidRPr="0094372B" w:rsidR="001A3173">
              <w:rPr>
                <w:rFonts w:ascii="Century Gothic" w:hAnsi="Century Gothic"/>
                <w:b/>
                <w:color w:val="C45911" w:themeColor="accent2" w:themeShade="BF"/>
                <w:lang w:val="Spanish"/>
              </w:rPr>
              <w:t xml:space="preserve"> TEXTO DE MUESTRA</w:t>
            </w:r>
          </w:p>
        </w:tc>
      </w:tr>
      <w:tr w:rsidRPr="00D2202E" w:rsidR="00840C61" w:rsidTr="003538EC" w14:paraId="214841CE" w14:textId="77777777">
        <w:tc>
          <w:tcPr>
            <w:tcW w:w="3150" w:type="dxa"/>
            <w:shd w:val="clear" w:color="auto" w:fill="BFBFBF"/>
          </w:tcPr>
          <w:p w:rsidRPr="00D2202E" w:rsidR="00840C61" w:rsidRDefault="00080D27" w14:paraId="12B362F8" w14:textId="77777777">
            <w:pPr>
              <w:bidi w:val="false"/>
              <w:rPr>
                <w:rFonts w:ascii="Century Gothic" w:hAnsi="Century Gothic"/>
                <w:b/>
              </w:rPr>
            </w:pPr>
            <w:r w:rsidRPr="00D2202E">
              <w:rPr>
                <w:rFonts w:ascii="Century Gothic" w:hAnsi="Century Gothic"/>
                <w:b/>
                <w:lang w:val="Spanish"/>
              </w:rPr>
              <w:t xml:space="preserve">Término / Abreviatura </w:t>
            </w:r>
          </w:p>
        </w:tc>
        <w:tc>
          <w:tcPr>
            <w:tcW w:w="6065" w:type="dxa"/>
            <w:shd w:val="clear" w:color="auto" w:fill="BFBFBF"/>
          </w:tcPr>
          <w:p w:rsidRPr="00D2202E" w:rsidR="00840C61" w:rsidRDefault="00080D27" w14:paraId="06E88523" w14:textId="77777777">
            <w:pPr>
              <w:bidi w:val="false"/>
              <w:rPr>
                <w:rFonts w:ascii="Century Gothic" w:hAnsi="Century Gothic"/>
                <w:b/>
              </w:rPr>
            </w:pPr>
            <w:r w:rsidRPr="00D2202E">
              <w:rPr>
                <w:rFonts w:ascii="Century Gothic" w:hAnsi="Century Gothic"/>
                <w:b/>
                <w:lang w:val="Spanish"/>
              </w:rPr>
              <w:t>Explicación</w:t>
            </w:r>
          </w:p>
        </w:tc>
      </w:tr>
      <w:tr w:rsidRPr="00D2202E" w:rsidR="001A3173" w:rsidTr="003538EC" w14:paraId="217407EC" w14:textId="77777777">
        <w:tc>
          <w:tcPr>
            <w:tcW w:w="3150" w:type="dxa"/>
          </w:tcPr>
          <w:p w:rsidRPr="0094372B" w:rsidR="001A3173" w:rsidP="001A3173" w:rsidRDefault="001A3173" w14:paraId="6C1152DD" w14:textId="77777777">
            <w:pPr>
              <w:bidi w:val="false"/>
              <w:rPr>
                <w:rFonts w:ascii="Century Gothic" w:hAnsi="Century Gothic"/>
              </w:rPr>
            </w:pPr>
            <w:r w:rsidRPr="0094372B">
              <w:rPr>
                <w:rFonts w:ascii="Century Gothic" w:hAnsi="Century Gothic"/>
                <w:color w:val="C45911" w:themeColor="accent2" w:themeShade="BF"/>
                <w:lang w:val="Spanish"/>
              </w:rPr>
              <w:t xml:space="preserve">Ev </w:t>
            </w:r>
          </w:p>
        </w:tc>
        <w:tc>
          <w:tcPr>
            <w:tcW w:w="6065" w:type="dxa"/>
          </w:tcPr>
          <w:p w:rsidRPr="0094372B" w:rsidR="001A3173" w:rsidP="001A3173" w:rsidRDefault="001A3173" w14:paraId="6FA4D45E" w14:textId="77777777">
            <w:pPr>
              <w:bidi w:val="false"/>
              <w:rPr>
                <w:rFonts w:ascii="Century Gothic" w:hAnsi="Century Gothic"/>
              </w:rPr>
            </w:pPr>
            <w:r w:rsidRPr="0094372B">
              <w:rPr>
                <w:rFonts w:ascii="Century Gothic" w:hAnsi="Century Gothic"/>
                <w:color w:val="C45911" w:themeColor="accent2" w:themeShade="BF"/>
                <w:lang w:val="Spanish"/>
              </w:rPr>
              <w:t xml:space="preserve">Vehículo eléctrico </w:t>
            </w:r>
          </w:p>
        </w:tc>
      </w:tr>
      <w:tr w:rsidRPr="00D2202E" w:rsidR="001A3173" w:rsidTr="003538EC" w14:paraId="6527675E" w14:textId="77777777">
        <w:tc>
          <w:tcPr>
            <w:tcW w:w="3150" w:type="dxa"/>
          </w:tcPr>
          <w:p w:rsidRPr="0094372B" w:rsidR="001A3173" w:rsidP="001A3173" w:rsidRDefault="001A3173" w14:paraId="7B60A041" w14:textId="77777777">
            <w:pPr>
              <w:bidi w:val="false"/>
              <w:rPr>
                <w:rFonts w:ascii="Century Gothic" w:hAnsi="Century Gothic"/>
              </w:rPr>
            </w:pPr>
            <w:r w:rsidRPr="0094372B">
              <w:rPr>
                <w:rFonts w:ascii="Century Gothic" w:hAnsi="Century Gothic"/>
                <w:color w:val="C45911" w:themeColor="accent2" w:themeShade="BF"/>
                <w:lang w:val="Spanish"/>
              </w:rPr>
              <w:t>Sov</w:t>
            </w:r>
          </w:p>
        </w:tc>
        <w:tc>
          <w:tcPr>
            <w:tcW w:w="6065" w:type="dxa"/>
          </w:tcPr>
          <w:p w:rsidRPr="0094372B" w:rsidR="001A3173" w:rsidP="001A3173" w:rsidRDefault="001A3173" w14:paraId="44F0CE4E" w14:textId="77777777">
            <w:pPr>
              <w:bidi w:val="false"/>
              <w:rPr>
                <w:rFonts w:ascii="Century Gothic" w:hAnsi="Century Gothic"/>
              </w:rPr>
            </w:pPr>
            <w:r w:rsidRPr="0094372B">
              <w:rPr>
                <w:rFonts w:ascii="Century Gothic" w:hAnsi="Century Gothic"/>
                <w:color w:val="C45911" w:themeColor="accent2" w:themeShade="BF"/>
                <w:lang w:val="Spanish"/>
              </w:rPr>
              <w:t xml:space="preserve">Vehículo monoocupación </w:t>
            </w:r>
          </w:p>
        </w:tc>
      </w:tr>
      <w:tr w:rsidRPr="00D2202E" w:rsidR="001A3173" w:rsidTr="003538EC" w14:paraId="30CA57F2" w14:textId="77777777">
        <w:tc>
          <w:tcPr>
            <w:tcW w:w="3150" w:type="dxa"/>
          </w:tcPr>
          <w:p w:rsidRPr="0094372B" w:rsidR="001A3173" w:rsidP="001A3173" w:rsidRDefault="001A3173" w14:paraId="33B5639B" w14:textId="77777777">
            <w:pPr>
              <w:bidi w:val="false"/>
              <w:rPr>
                <w:rFonts w:ascii="Century Gothic" w:hAnsi="Century Gothic"/>
              </w:rPr>
            </w:pPr>
          </w:p>
        </w:tc>
        <w:tc>
          <w:tcPr>
            <w:tcW w:w="6065" w:type="dxa"/>
          </w:tcPr>
          <w:p w:rsidRPr="0094372B" w:rsidR="001A3173" w:rsidP="001A3173" w:rsidRDefault="001A3173" w14:paraId="50BAFEB5" w14:textId="77777777">
            <w:pPr>
              <w:bidi w:val="false"/>
              <w:rPr>
                <w:rFonts w:ascii="Century Gothic" w:hAnsi="Century Gothic"/>
              </w:rPr>
            </w:pPr>
            <w:r w:rsidRPr="0094372B">
              <w:rPr>
                <w:rFonts w:ascii="Century Gothic" w:hAnsi="Century Gothic"/>
                <w:color w:val="C45911" w:themeColor="accent2" w:themeShade="BF"/>
                <w:lang w:val="Spanish"/>
              </w:rPr>
              <w:t xml:space="preserve"> </w:t>
            </w:r>
          </w:p>
        </w:tc>
      </w:tr>
      <w:tr w:rsidRPr="00D2202E" w:rsidR="00840C61" w:rsidTr="003538EC" w14:paraId="05F90B79" w14:textId="77777777">
        <w:tc>
          <w:tcPr>
            <w:tcW w:w="3150" w:type="dxa"/>
          </w:tcPr>
          <w:p w:rsidRPr="00D2202E" w:rsidR="00840C61" w:rsidRDefault="00840C61" w14:paraId="5D9CB1DC" w14:textId="77777777">
            <w:pPr>
              <w:bidi w:val="false"/>
              <w:rPr>
                <w:rFonts w:ascii="Century Gothic" w:hAnsi="Century Gothic"/>
              </w:rPr>
            </w:pPr>
          </w:p>
        </w:tc>
        <w:tc>
          <w:tcPr>
            <w:tcW w:w="6065" w:type="dxa"/>
          </w:tcPr>
          <w:p w:rsidRPr="00D2202E" w:rsidR="00840C61" w:rsidRDefault="00840C61" w14:paraId="5F6021AE" w14:textId="77777777">
            <w:pPr>
              <w:bidi w:val="false"/>
              <w:rPr>
                <w:rFonts w:ascii="Century Gothic" w:hAnsi="Century Gothic"/>
              </w:rPr>
            </w:pPr>
          </w:p>
        </w:tc>
      </w:tr>
      <w:tr w:rsidRPr="00D2202E" w:rsidR="00840C61" w:rsidTr="003538EC" w14:paraId="2E8EB04A" w14:textId="77777777">
        <w:tc>
          <w:tcPr>
            <w:tcW w:w="3150" w:type="dxa"/>
          </w:tcPr>
          <w:p w:rsidRPr="00D2202E" w:rsidR="00840C61" w:rsidRDefault="00840C61" w14:paraId="3E39CCB7" w14:textId="77777777">
            <w:pPr>
              <w:bidi w:val="false"/>
              <w:rPr>
                <w:rFonts w:ascii="Century Gothic" w:hAnsi="Century Gothic"/>
              </w:rPr>
            </w:pPr>
          </w:p>
        </w:tc>
        <w:tc>
          <w:tcPr>
            <w:tcW w:w="6065" w:type="dxa"/>
          </w:tcPr>
          <w:p w:rsidRPr="00D2202E" w:rsidR="00840C61" w:rsidRDefault="00840C61" w14:paraId="4A6F6551" w14:textId="77777777">
            <w:pPr>
              <w:bidi w:val="false"/>
              <w:rPr>
                <w:rFonts w:ascii="Century Gothic" w:hAnsi="Century Gothic"/>
              </w:rPr>
            </w:pPr>
          </w:p>
        </w:tc>
      </w:tr>
      <w:tr w:rsidRPr="00D2202E" w:rsidR="00840C61" w:rsidTr="003538EC" w14:paraId="62343867" w14:textId="77777777">
        <w:tc>
          <w:tcPr>
            <w:tcW w:w="3150" w:type="dxa"/>
          </w:tcPr>
          <w:p w:rsidRPr="00D2202E" w:rsidR="00840C61" w:rsidRDefault="00840C61" w14:paraId="330DD4E2" w14:textId="77777777">
            <w:pPr>
              <w:bidi w:val="false"/>
              <w:rPr>
                <w:rFonts w:ascii="Century Gothic" w:hAnsi="Century Gothic"/>
              </w:rPr>
            </w:pPr>
          </w:p>
        </w:tc>
        <w:tc>
          <w:tcPr>
            <w:tcW w:w="6065" w:type="dxa"/>
          </w:tcPr>
          <w:p w:rsidRPr="00D2202E" w:rsidR="00840C61" w:rsidRDefault="00840C61" w14:paraId="34ACBF50" w14:textId="77777777">
            <w:pPr>
              <w:bidi w:val="false"/>
              <w:rPr>
                <w:rFonts w:ascii="Century Gothic" w:hAnsi="Century Gothic"/>
              </w:rPr>
            </w:pPr>
          </w:p>
        </w:tc>
      </w:tr>
    </w:tbl>
    <w:p w:rsidRPr="00D2202E" w:rsidR="00840C61" w:rsidRDefault="00840C61" w14:paraId="0864A72E" w14:textId="77777777">
      <w:pPr>
        <w:bidi w:val="false"/>
        <w:rPr>
          <w:rFonts w:ascii="Century Gothic" w:hAnsi="Century Gothic"/>
        </w:rPr>
      </w:pPr>
    </w:p>
    <w:p w:rsidRPr="00D2202E" w:rsidR="00840C61" w:rsidRDefault="00840C61" w14:paraId="186E486F" w14:textId="77777777">
      <w:pPr>
        <w:bidi w:val="false"/>
        <w:rPr>
          <w:rFonts w:ascii="Century Gothic" w:hAnsi="Century Gothic"/>
        </w:rPr>
      </w:pPr>
    </w:p>
    <w:p w:rsidRPr="00D2202E" w:rsidR="00840C61" w:rsidRDefault="00840C61" w14:paraId="59DD910E" w14:textId="77777777">
      <w:pPr>
        <w:bidi w:val="false"/>
        <w:rPr>
          <w:rFonts w:ascii="Century Gothic" w:hAnsi="Century Gothic"/>
        </w:rPr>
      </w:pPr>
    </w:p>
    <w:p w:rsidRPr="00D2202E" w:rsidR="00840C61" w:rsidRDefault="00840C61" w14:paraId="2412B1E9" w14:textId="77777777">
      <w:pPr>
        <w:bidi w:val="false"/>
        <w:rPr>
          <w:rFonts w:ascii="Century Gothic" w:hAnsi="Century Gothic"/>
        </w:rPr>
      </w:pPr>
    </w:p>
    <w:p w:rsidRPr="00D2202E" w:rsidR="00840C61" w:rsidRDefault="00080D27" w14:paraId="7C3FF9BA" w14:textId="77777777">
      <w:pPr>
        <w:bidi w:val="false"/>
        <w:rPr>
          <w:rFonts w:ascii="Century Gothic" w:hAnsi="Century Gothic"/>
          <w:color w:val="2E75B5"/>
          <w:sz w:val="32"/>
          <w:szCs w:val="32"/>
        </w:rPr>
      </w:pPr>
      <w:r w:rsidRPr="00D2202E">
        <w:rPr>
          <w:rFonts w:ascii="Century Gothic" w:hAnsi="Century Gothic"/>
          <w:lang w:val="Spanish"/>
        </w:rPr>
        <w:br w:type="page"/>
      </w:r>
    </w:p>
    <w:p w:rsidRPr="00D2202E" w:rsidR="00840C61" w:rsidP="003538EC" w:rsidRDefault="00080D27" w14:paraId="3D5C5CB7" w14:textId="77777777">
      <w:pPr>
        <w:pStyle w:val="Heading1"/>
        <w:numPr>
          <w:ilvl w:val="0"/>
          <w:numId w:val="6"/>
        </w:numPr>
        <w:bidi w:val="false"/>
        <w:ind w:hanging="612"/>
        <w:rPr>
          <w:rFonts w:ascii="Century Gothic" w:hAnsi="Century Gothic"/>
          <w:sz w:val="28"/>
          <w:szCs w:val="28"/>
        </w:rPr>
      </w:pPr>
      <w:r w:rsidRPr="00D2202E">
        <w:rPr>
          <w:rFonts w:ascii="Century Gothic" w:hAnsi="Century Gothic"/>
          <w:lang w:val="Spanish"/>
        </w:rPr>
        <w:t xml:space="preserve">  </w:t>
      </w:r>
      <w:bookmarkStart w:name="_Toc92129219" w:id="36"/>
      <w:r w:rsidRPr="00D2202E" w:rsidR="007E6426">
        <w:rPr>
          <w:rFonts w:ascii="Century Gothic" w:hAnsi="Century Gothic"/>
          <w:sz w:val="28"/>
          <w:szCs w:val="28"/>
          <w:lang w:val="Spanish"/>
        </w:rPr>
        <w:t>REFERENCIAS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74CE029D" w14:textId="77777777">
        <w:tc>
          <w:tcPr>
            <w:tcW w:w="9209" w:type="dxa"/>
            <w:gridSpan w:val="2"/>
            <w:shd w:val="clear" w:color="auto" w:fill="BFBFBF"/>
          </w:tcPr>
          <w:p w:rsidRPr="00D2202E" w:rsidR="007E6426" w:rsidP="007E6426" w:rsidRDefault="007E6426" w14:paraId="1B5DB3F8" w14:textId="77777777">
            <w:pPr>
              <w:widowControl w:val="0"/>
              <w:bidi w:val="false"/>
              <w:rPr>
                <w:rFonts w:ascii="Century Gothic" w:hAnsi="Century Gothic"/>
                <w:iCs/>
                <w:color w:val="C55911"/>
              </w:rPr>
            </w:pPr>
            <w:r w:rsidRPr="00D2202E">
              <w:rPr>
                <w:rFonts w:ascii="Century Gothic" w:hAnsi="Century Gothic" w:eastAsia="Calibri" w:cs="Calibri"/>
                <w:lang w:val="Spanish"/>
              </w:rPr>
              <w:t xml:space="preserve">Proporcione enlaces a todos los recursos (sitios web, documentos, etc.) a los que ha hecho referencia en este documento. </w:t>
            </w:r>
            <w:r w:rsidRPr="0094372B" w:rsidR="001A3173">
              <w:rPr>
                <w:rFonts w:ascii="Century Gothic" w:hAnsi="Century Gothic"/>
                <w:b/>
                <w:color w:val="C45911" w:themeColor="accent2" w:themeShade="BF"/>
                <w:lang w:val="Spanish"/>
              </w:rPr>
              <w:t xml:space="preserve"> TEXTO DE MUESTRA</w:t>
            </w:r>
          </w:p>
        </w:tc>
      </w:tr>
      <w:tr w:rsidRPr="00D2202E" w:rsidR="00840C61" w14:paraId="5FA743A1" w14:textId="77777777">
        <w:tc>
          <w:tcPr>
            <w:tcW w:w="4531" w:type="dxa"/>
            <w:shd w:val="clear" w:color="auto" w:fill="BFBFBF"/>
          </w:tcPr>
          <w:p w:rsidRPr="00D2202E" w:rsidR="00840C61" w:rsidRDefault="00080D27" w14:paraId="1E4732DB" w14:textId="77777777">
            <w:pPr>
              <w:bidi w:val="false"/>
              <w:rPr>
                <w:rFonts w:ascii="Century Gothic" w:hAnsi="Century Gothic"/>
                <w:b/>
              </w:rPr>
            </w:pPr>
            <w:r w:rsidRPr="00D2202E">
              <w:rPr>
                <w:rFonts w:ascii="Century Gothic" w:hAnsi="Century Gothic"/>
                <w:b/>
                <w:lang w:val="Spanish"/>
              </w:rPr>
              <w:t>Nombre</w:t>
            </w:r>
          </w:p>
        </w:tc>
        <w:tc>
          <w:tcPr>
            <w:tcW w:w="4678" w:type="dxa"/>
            <w:shd w:val="clear" w:color="auto" w:fill="BFBFBF"/>
          </w:tcPr>
          <w:p w:rsidRPr="00D2202E" w:rsidR="00840C61" w:rsidRDefault="007E6426" w14:paraId="2C76ABBD" w14:textId="77777777">
            <w:pPr>
              <w:bidi w:val="false"/>
              <w:rPr>
                <w:rFonts w:ascii="Century Gothic" w:hAnsi="Century Gothic"/>
                <w:b/>
              </w:rPr>
            </w:pPr>
            <w:r w:rsidRPr="00D2202E">
              <w:rPr>
                <w:rFonts w:ascii="Century Gothic" w:hAnsi="Century Gothic"/>
                <w:b/>
                <w:lang w:val="Spanish"/>
              </w:rPr>
              <w:t>Ubicación</w:t>
            </w:r>
          </w:p>
        </w:tc>
      </w:tr>
      <w:tr w:rsidRPr="00D2202E" w:rsidR="00840C61" w14:paraId="47A0CFCF" w14:textId="77777777">
        <w:tc>
          <w:tcPr>
            <w:tcW w:w="4531" w:type="dxa"/>
          </w:tcPr>
          <w:p w:rsidRPr="0094372B" w:rsidR="00840C61" w:rsidRDefault="001A3173" w14:paraId="2EDA6CC1"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Spanish"/>
              </w:rPr>
              <w:t>Descripción general de la fabricación</w:t>
            </w:r>
          </w:p>
        </w:tc>
        <w:tc>
          <w:tcPr>
            <w:tcW w:w="4678" w:type="dxa"/>
          </w:tcPr>
          <w:p w:rsidRPr="0094372B" w:rsidR="00840C61" w:rsidRDefault="001A3173" w14:paraId="0C8AE5DC"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Spanish"/>
              </w:rPr>
              <w:t>Positivecharge.com/manufacturing</w:t>
            </w:r>
          </w:p>
        </w:tc>
      </w:tr>
      <w:tr w:rsidRPr="00D2202E" w:rsidR="00840C61" w14:paraId="2E7E979B" w14:textId="77777777">
        <w:tc>
          <w:tcPr>
            <w:tcW w:w="4531" w:type="dxa"/>
          </w:tcPr>
          <w:p w:rsidRPr="00D2202E" w:rsidR="00840C61" w:rsidRDefault="00840C61" w14:paraId="7F511C73" w14:textId="77777777">
            <w:pPr>
              <w:bidi w:val="false"/>
              <w:rPr>
                <w:rFonts w:ascii="Century Gothic" w:hAnsi="Century Gothic"/>
              </w:rPr>
            </w:pPr>
          </w:p>
        </w:tc>
        <w:tc>
          <w:tcPr>
            <w:tcW w:w="4678" w:type="dxa"/>
          </w:tcPr>
          <w:p w:rsidRPr="00D2202E" w:rsidR="00840C61" w:rsidRDefault="00840C61" w14:paraId="65BD6954" w14:textId="77777777">
            <w:pPr>
              <w:bidi w:val="false"/>
              <w:rPr>
                <w:rFonts w:ascii="Century Gothic" w:hAnsi="Century Gothic"/>
              </w:rPr>
            </w:pPr>
          </w:p>
        </w:tc>
      </w:tr>
      <w:tr w:rsidRPr="00D2202E" w:rsidR="00840C61" w14:paraId="6447A475" w14:textId="77777777">
        <w:tc>
          <w:tcPr>
            <w:tcW w:w="4531" w:type="dxa"/>
          </w:tcPr>
          <w:p w:rsidRPr="00D2202E" w:rsidR="00840C61" w:rsidRDefault="00840C61" w14:paraId="498AD1DA" w14:textId="77777777">
            <w:pPr>
              <w:bidi w:val="false"/>
              <w:rPr>
                <w:rFonts w:ascii="Century Gothic" w:hAnsi="Century Gothic"/>
              </w:rPr>
            </w:pPr>
          </w:p>
        </w:tc>
        <w:tc>
          <w:tcPr>
            <w:tcW w:w="4678" w:type="dxa"/>
          </w:tcPr>
          <w:p w:rsidRPr="00D2202E" w:rsidR="00840C61" w:rsidRDefault="00840C61" w14:paraId="6DA1690A" w14:textId="77777777">
            <w:pPr>
              <w:bidi w:val="false"/>
              <w:rPr>
                <w:rFonts w:ascii="Century Gothic" w:hAnsi="Century Gothic"/>
              </w:rPr>
            </w:pPr>
          </w:p>
        </w:tc>
      </w:tr>
      <w:tr w:rsidRPr="00D2202E" w:rsidR="00840C61" w14:paraId="74CBE68B" w14:textId="77777777">
        <w:tc>
          <w:tcPr>
            <w:tcW w:w="4531" w:type="dxa"/>
          </w:tcPr>
          <w:p w:rsidRPr="00D2202E" w:rsidR="00840C61" w:rsidRDefault="00840C61" w14:paraId="2B7D1836" w14:textId="77777777">
            <w:pPr>
              <w:bidi w:val="false"/>
              <w:rPr>
                <w:rFonts w:ascii="Century Gothic" w:hAnsi="Century Gothic"/>
              </w:rPr>
            </w:pPr>
          </w:p>
        </w:tc>
        <w:tc>
          <w:tcPr>
            <w:tcW w:w="4678" w:type="dxa"/>
          </w:tcPr>
          <w:p w:rsidRPr="00D2202E" w:rsidR="00840C61" w:rsidRDefault="00840C61" w14:paraId="7916A52F" w14:textId="77777777">
            <w:pPr>
              <w:bidi w:val="false"/>
              <w:rPr>
                <w:rFonts w:ascii="Century Gothic" w:hAnsi="Century Gothic"/>
              </w:rPr>
            </w:pPr>
          </w:p>
        </w:tc>
      </w:tr>
      <w:tr w:rsidRPr="00D2202E" w:rsidR="00840C61" w14:paraId="6F9C0FF1" w14:textId="77777777">
        <w:tc>
          <w:tcPr>
            <w:tcW w:w="4531" w:type="dxa"/>
          </w:tcPr>
          <w:p w:rsidRPr="00D2202E" w:rsidR="00840C61" w:rsidRDefault="00840C61" w14:paraId="4D58670B" w14:textId="77777777">
            <w:pPr>
              <w:bidi w:val="false"/>
              <w:rPr>
                <w:rFonts w:ascii="Century Gothic" w:hAnsi="Century Gothic"/>
              </w:rPr>
            </w:pPr>
          </w:p>
        </w:tc>
        <w:tc>
          <w:tcPr>
            <w:tcW w:w="4678" w:type="dxa"/>
          </w:tcPr>
          <w:p w:rsidRPr="00D2202E" w:rsidR="00840C61" w:rsidRDefault="00840C61" w14:paraId="5375F746" w14:textId="77777777">
            <w:pPr>
              <w:bidi w:val="false"/>
              <w:rPr>
                <w:rFonts w:ascii="Century Gothic" w:hAnsi="Century Gothic"/>
              </w:rPr>
            </w:pPr>
          </w:p>
        </w:tc>
      </w:tr>
      <w:tr w:rsidRPr="00D2202E" w:rsidR="00D2202E" w14:paraId="5723A888" w14:textId="77777777">
        <w:tc>
          <w:tcPr>
            <w:tcW w:w="4531" w:type="dxa"/>
          </w:tcPr>
          <w:p w:rsidRPr="00D2202E" w:rsidR="00D2202E" w:rsidRDefault="00D2202E" w14:paraId="511C96BF" w14:textId="77777777">
            <w:pPr>
              <w:bidi w:val="false"/>
              <w:rPr>
                <w:rFonts w:ascii="Century Gothic" w:hAnsi="Century Gothic"/>
              </w:rPr>
            </w:pPr>
          </w:p>
        </w:tc>
        <w:tc>
          <w:tcPr>
            <w:tcW w:w="4678" w:type="dxa"/>
          </w:tcPr>
          <w:p w:rsidRPr="00D2202E" w:rsidR="00D2202E" w:rsidRDefault="00D2202E" w14:paraId="50D00383" w14:textId="77777777">
            <w:pPr>
              <w:bidi w:val="false"/>
              <w:rPr>
                <w:rFonts w:ascii="Century Gothic" w:hAnsi="Century Gothic"/>
              </w:rPr>
            </w:pPr>
          </w:p>
        </w:tc>
      </w:tr>
      <w:tr w:rsidRPr="00D2202E" w:rsidR="00D2202E" w14:paraId="79DF7390" w14:textId="77777777">
        <w:tc>
          <w:tcPr>
            <w:tcW w:w="4531" w:type="dxa"/>
          </w:tcPr>
          <w:p w:rsidRPr="00D2202E" w:rsidR="00D2202E" w:rsidRDefault="00D2202E" w14:paraId="0E05517C" w14:textId="77777777">
            <w:pPr>
              <w:bidi w:val="false"/>
              <w:rPr>
                <w:rFonts w:ascii="Century Gothic" w:hAnsi="Century Gothic"/>
              </w:rPr>
            </w:pPr>
          </w:p>
        </w:tc>
        <w:tc>
          <w:tcPr>
            <w:tcW w:w="4678" w:type="dxa"/>
          </w:tcPr>
          <w:p w:rsidRPr="00D2202E" w:rsidR="00D2202E" w:rsidRDefault="00D2202E" w14:paraId="7D13C0FC" w14:textId="77777777">
            <w:pPr>
              <w:bidi w:val="false"/>
              <w:rPr>
                <w:rFonts w:ascii="Century Gothic" w:hAnsi="Century Gothic"/>
              </w:rPr>
            </w:pPr>
          </w:p>
        </w:tc>
      </w:tr>
      <w:tr w:rsidRPr="00D2202E" w:rsidR="00D2202E" w14:paraId="139E6C51" w14:textId="77777777">
        <w:tc>
          <w:tcPr>
            <w:tcW w:w="4531" w:type="dxa"/>
          </w:tcPr>
          <w:p w:rsidRPr="00D2202E" w:rsidR="00D2202E" w:rsidRDefault="00D2202E" w14:paraId="0C614A6F" w14:textId="77777777">
            <w:pPr>
              <w:bidi w:val="false"/>
              <w:rPr>
                <w:rFonts w:ascii="Century Gothic" w:hAnsi="Century Gothic"/>
              </w:rPr>
            </w:pPr>
          </w:p>
        </w:tc>
        <w:tc>
          <w:tcPr>
            <w:tcW w:w="4678" w:type="dxa"/>
          </w:tcPr>
          <w:p w:rsidRPr="00D2202E" w:rsidR="00D2202E" w:rsidRDefault="00D2202E" w14:paraId="0B714631" w14:textId="77777777">
            <w:pPr>
              <w:bidi w:val="false"/>
              <w:rPr>
                <w:rFonts w:ascii="Century Gothic" w:hAnsi="Century Gothic"/>
              </w:rPr>
            </w:pPr>
          </w:p>
        </w:tc>
      </w:tr>
      <w:tr w:rsidRPr="00D2202E" w:rsidR="00D2202E" w14:paraId="15F7DEE9" w14:textId="77777777">
        <w:tc>
          <w:tcPr>
            <w:tcW w:w="4531" w:type="dxa"/>
          </w:tcPr>
          <w:p w:rsidRPr="00D2202E" w:rsidR="00D2202E" w:rsidRDefault="00D2202E" w14:paraId="3FAE20D7" w14:textId="77777777">
            <w:pPr>
              <w:bidi w:val="false"/>
              <w:rPr>
                <w:rFonts w:ascii="Century Gothic" w:hAnsi="Century Gothic"/>
              </w:rPr>
            </w:pPr>
          </w:p>
        </w:tc>
        <w:tc>
          <w:tcPr>
            <w:tcW w:w="4678" w:type="dxa"/>
          </w:tcPr>
          <w:p w:rsidRPr="00D2202E" w:rsidR="00D2202E" w:rsidRDefault="00D2202E" w14:paraId="162EA18A" w14:textId="77777777">
            <w:pPr>
              <w:bidi w:val="false"/>
              <w:rPr>
                <w:rFonts w:ascii="Century Gothic" w:hAnsi="Century Gothic"/>
              </w:rPr>
            </w:pPr>
          </w:p>
        </w:tc>
      </w:tr>
      <w:tr w:rsidRPr="00D2202E" w:rsidR="00D2202E" w14:paraId="41B3B575" w14:textId="77777777">
        <w:tc>
          <w:tcPr>
            <w:tcW w:w="4531" w:type="dxa"/>
          </w:tcPr>
          <w:p w:rsidRPr="00D2202E" w:rsidR="00D2202E" w:rsidRDefault="00D2202E" w14:paraId="612F57D3" w14:textId="77777777">
            <w:pPr>
              <w:bidi w:val="false"/>
              <w:rPr>
                <w:rFonts w:ascii="Century Gothic" w:hAnsi="Century Gothic"/>
              </w:rPr>
            </w:pPr>
          </w:p>
        </w:tc>
        <w:tc>
          <w:tcPr>
            <w:tcW w:w="4678" w:type="dxa"/>
          </w:tcPr>
          <w:p w:rsidRPr="00D2202E" w:rsidR="00D2202E" w:rsidRDefault="00D2202E" w14:paraId="704928EB" w14:textId="77777777">
            <w:pPr>
              <w:bidi w:val="false"/>
              <w:rPr>
                <w:rFonts w:ascii="Century Gothic" w:hAnsi="Century Gothic"/>
              </w:rPr>
            </w:pPr>
          </w:p>
        </w:tc>
      </w:tr>
      <w:tr w:rsidRPr="00D2202E" w:rsidR="00D2202E" w14:paraId="1945861A" w14:textId="77777777">
        <w:tc>
          <w:tcPr>
            <w:tcW w:w="4531" w:type="dxa"/>
          </w:tcPr>
          <w:p w:rsidRPr="00D2202E" w:rsidR="00D2202E" w:rsidRDefault="00D2202E" w14:paraId="26452D89" w14:textId="77777777">
            <w:pPr>
              <w:bidi w:val="false"/>
              <w:rPr>
                <w:rFonts w:ascii="Century Gothic" w:hAnsi="Century Gothic"/>
              </w:rPr>
            </w:pPr>
          </w:p>
        </w:tc>
        <w:tc>
          <w:tcPr>
            <w:tcW w:w="4678" w:type="dxa"/>
          </w:tcPr>
          <w:p w:rsidRPr="00D2202E" w:rsidR="00D2202E" w:rsidRDefault="00D2202E" w14:paraId="46F0A70D" w14:textId="77777777">
            <w:pPr>
              <w:bidi w:val="false"/>
              <w:rPr>
                <w:rFonts w:ascii="Century Gothic" w:hAnsi="Century Gothic"/>
              </w:rPr>
            </w:pPr>
          </w:p>
        </w:tc>
      </w:tr>
      <w:tr w:rsidRPr="00D2202E" w:rsidR="00D2202E" w14:paraId="6575D8BF" w14:textId="77777777">
        <w:tc>
          <w:tcPr>
            <w:tcW w:w="4531" w:type="dxa"/>
          </w:tcPr>
          <w:p w:rsidRPr="00D2202E" w:rsidR="00D2202E" w:rsidRDefault="00D2202E" w14:paraId="1B3647E6" w14:textId="77777777">
            <w:pPr>
              <w:bidi w:val="false"/>
              <w:rPr>
                <w:rFonts w:ascii="Century Gothic" w:hAnsi="Century Gothic"/>
              </w:rPr>
            </w:pPr>
          </w:p>
        </w:tc>
        <w:tc>
          <w:tcPr>
            <w:tcW w:w="4678" w:type="dxa"/>
          </w:tcPr>
          <w:p w:rsidRPr="00D2202E" w:rsidR="00D2202E" w:rsidRDefault="00D2202E" w14:paraId="0C70FBBA" w14:textId="77777777">
            <w:pPr>
              <w:bidi w:val="false"/>
              <w:rPr>
                <w:rFonts w:ascii="Century Gothic" w:hAnsi="Century Gothic"/>
              </w:rPr>
            </w:pPr>
          </w:p>
        </w:tc>
      </w:tr>
      <w:tr w:rsidRPr="00D2202E" w:rsidR="00D2202E" w14:paraId="384A5346" w14:textId="77777777">
        <w:tc>
          <w:tcPr>
            <w:tcW w:w="4531" w:type="dxa"/>
          </w:tcPr>
          <w:p w:rsidRPr="00D2202E" w:rsidR="00D2202E" w:rsidRDefault="00D2202E" w14:paraId="750910D8" w14:textId="77777777">
            <w:pPr>
              <w:bidi w:val="false"/>
              <w:rPr>
                <w:rFonts w:ascii="Century Gothic" w:hAnsi="Century Gothic"/>
              </w:rPr>
            </w:pPr>
          </w:p>
        </w:tc>
        <w:tc>
          <w:tcPr>
            <w:tcW w:w="4678" w:type="dxa"/>
          </w:tcPr>
          <w:p w:rsidRPr="00D2202E" w:rsidR="00D2202E" w:rsidRDefault="00D2202E" w14:paraId="77D8192A" w14:textId="77777777">
            <w:pPr>
              <w:bidi w:val="false"/>
              <w:rPr>
                <w:rFonts w:ascii="Century Gothic" w:hAnsi="Century Gothic"/>
              </w:rPr>
            </w:pPr>
          </w:p>
        </w:tc>
      </w:tr>
      <w:tr w:rsidRPr="00D2202E" w:rsidR="00D2202E" w14:paraId="3E0E941C" w14:textId="77777777">
        <w:tc>
          <w:tcPr>
            <w:tcW w:w="4531" w:type="dxa"/>
          </w:tcPr>
          <w:p w:rsidRPr="00D2202E" w:rsidR="00D2202E" w:rsidRDefault="00D2202E" w14:paraId="16697761" w14:textId="77777777">
            <w:pPr>
              <w:bidi w:val="false"/>
              <w:rPr>
                <w:rFonts w:ascii="Century Gothic" w:hAnsi="Century Gothic"/>
              </w:rPr>
            </w:pPr>
          </w:p>
        </w:tc>
        <w:tc>
          <w:tcPr>
            <w:tcW w:w="4678" w:type="dxa"/>
          </w:tcPr>
          <w:p w:rsidRPr="00D2202E" w:rsidR="00D2202E" w:rsidRDefault="00D2202E" w14:paraId="67157AA2" w14:textId="77777777">
            <w:pPr>
              <w:bidi w:val="false"/>
              <w:rPr>
                <w:rFonts w:ascii="Century Gothic" w:hAnsi="Century Gothic"/>
              </w:rPr>
            </w:pPr>
          </w:p>
        </w:tc>
      </w:tr>
      <w:tr w:rsidRPr="00D2202E" w:rsidR="00D2202E" w14:paraId="68E67B7D" w14:textId="77777777">
        <w:tc>
          <w:tcPr>
            <w:tcW w:w="4531" w:type="dxa"/>
          </w:tcPr>
          <w:p w:rsidRPr="00D2202E" w:rsidR="00D2202E" w:rsidRDefault="00D2202E" w14:paraId="5054C84B" w14:textId="77777777">
            <w:pPr>
              <w:bidi w:val="false"/>
              <w:rPr>
                <w:rFonts w:ascii="Century Gothic" w:hAnsi="Century Gothic"/>
              </w:rPr>
            </w:pPr>
          </w:p>
        </w:tc>
        <w:tc>
          <w:tcPr>
            <w:tcW w:w="4678" w:type="dxa"/>
          </w:tcPr>
          <w:p w:rsidRPr="00D2202E" w:rsidR="00D2202E" w:rsidRDefault="00D2202E" w14:paraId="5F94C215" w14:textId="77777777">
            <w:pPr>
              <w:bidi w:val="false"/>
              <w:rPr>
                <w:rFonts w:ascii="Century Gothic" w:hAnsi="Century Gothic"/>
              </w:rPr>
            </w:pPr>
          </w:p>
        </w:tc>
      </w:tr>
      <w:tr w:rsidRPr="00D2202E" w:rsidR="00D2202E" w14:paraId="0887D06C" w14:textId="77777777">
        <w:tc>
          <w:tcPr>
            <w:tcW w:w="4531" w:type="dxa"/>
          </w:tcPr>
          <w:p w:rsidRPr="00D2202E" w:rsidR="00D2202E" w:rsidRDefault="00D2202E" w14:paraId="6D1C5EC5" w14:textId="77777777">
            <w:pPr>
              <w:bidi w:val="false"/>
              <w:rPr>
                <w:rFonts w:ascii="Century Gothic" w:hAnsi="Century Gothic"/>
              </w:rPr>
            </w:pPr>
          </w:p>
        </w:tc>
        <w:tc>
          <w:tcPr>
            <w:tcW w:w="4678" w:type="dxa"/>
          </w:tcPr>
          <w:p w:rsidRPr="00D2202E" w:rsidR="00D2202E" w:rsidRDefault="00D2202E" w14:paraId="746CAF23" w14:textId="77777777">
            <w:pPr>
              <w:bidi w:val="false"/>
              <w:rPr>
                <w:rFonts w:ascii="Century Gothic" w:hAnsi="Century Gothic"/>
              </w:rPr>
            </w:pPr>
          </w:p>
        </w:tc>
      </w:tr>
      <w:tr w:rsidRPr="00D2202E" w:rsidR="00D2202E" w14:paraId="51D51306" w14:textId="77777777">
        <w:tc>
          <w:tcPr>
            <w:tcW w:w="4531" w:type="dxa"/>
          </w:tcPr>
          <w:p w:rsidRPr="00D2202E" w:rsidR="00D2202E" w:rsidRDefault="00D2202E" w14:paraId="5D5378B4" w14:textId="77777777">
            <w:pPr>
              <w:bidi w:val="false"/>
              <w:rPr>
                <w:rFonts w:ascii="Century Gothic" w:hAnsi="Century Gothic"/>
              </w:rPr>
            </w:pPr>
          </w:p>
        </w:tc>
        <w:tc>
          <w:tcPr>
            <w:tcW w:w="4678" w:type="dxa"/>
          </w:tcPr>
          <w:p w:rsidRPr="00D2202E" w:rsidR="00D2202E" w:rsidRDefault="00D2202E" w14:paraId="664A7771" w14:textId="77777777">
            <w:pPr>
              <w:bidi w:val="false"/>
              <w:rPr>
                <w:rFonts w:ascii="Century Gothic" w:hAnsi="Century Gothic"/>
              </w:rPr>
            </w:pPr>
          </w:p>
        </w:tc>
      </w:tr>
      <w:tr w:rsidRPr="00D2202E" w:rsidR="00D2202E" w14:paraId="5983B816" w14:textId="77777777">
        <w:tc>
          <w:tcPr>
            <w:tcW w:w="4531" w:type="dxa"/>
          </w:tcPr>
          <w:p w:rsidRPr="00D2202E" w:rsidR="00D2202E" w:rsidRDefault="00D2202E" w14:paraId="7647B960" w14:textId="77777777">
            <w:pPr>
              <w:bidi w:val="false"/>
              <w:rPr>
                <w:rFonts w:ascii="Century Gothic" w:hAnsi="Century Gothic"/>
              </w:rPr>
            </w:pPr>
          </w:p>
        </w:tc>
        <w:tc>
          <w:tcPr>
            <w:tcW w:w="4678" w:type="dxa"/>
          </w:tcPr>
          <w:p w:rsidRPr="00D2202E" w:rsidR="00D2202E" w:rsidRDefault="00D2202E" w14:paraId="389F7CCE" w14:textId="77777777">
            <w:pPr>
              <w:bidi w:val="false"/>
              <w:rPr>
                <w:rFonts w:ascii="Century Gothic" w:hAnsi="Century Gothic"/>
              </w:rPr>
            </w:pPr>
          </w:p>
        </w:tc>
      </w:tr>
    </w:tbl>
    <w:p w:rsidR="00EF33C8" w:rsidP="00EF33C8" w:rsidRDefault="00EF33C8" w14:paraId="2D3A083F" w14:textId="77777777">
      <w:pPr>
        <w:pStyle w:val="Heading1"/>
        <w:bidi w:val="false"/>
        <w:ind w:left="432" w:firstLine="0"/>
        <w:rPr>
          <w:rFonts w:ascii="Century Gothic" w:hAnsi="Century Gothic"/>
          <w:sz w:val="28"/>
          <w:szCs w:val="28"/>
        </w:rPr>
      </w:pPr>
    </w:p>
    <w:p w:rsidR="00EF33C8" w:rsidRDefault="00EF33C8" w14:paraId="265B3414" w14:textId="77777777">
      <w:pPr>
        <w:bidi w:val="false"/>
        <w:rPr>
          <w:rFonts w:ascii="Century Gothic" w:hAnsi="Century Gothic"/>
          <w:sz w:val="28"/>
          <w:szCs w:val="28"/>
        </w:rPr>
      </w:pPr>
      <w:r>
        <w:rPr>
          <w:rFonts w:ascii="Century Gothic" w:hAnsi="Century Gothic"/>
          <w:sz w:val="28"/>
          <w:szCs w:val="28"/>
          <w:lang w:val="Spanish"/>
        </w:rPr>
        <w:br w:type="page"/>
      </w:r>
    </w:p>
    <w:p w:rsidR="001A3173" w:rsidP="003538EC" w:rsidRDefault="001A3173" w14:paraId="13E998EB" w14:textId="77777777">
      <w:pPr>
        <w:pStyle w:val="Heading1"/>
        <w:numPr>
          <w:ilvl w:val="0"/>
          <w:numId w:val="6"/>
        </w:numPr>
        <w:bidi w:val="false"/>
        <w:ind w:hanging="612"/>
        <w:rPr>
          <w:rFonts w:ascii="Century Gothic" w:hAnsi="Century Gothic"/>
          <w:sz w:val="28"/>
          <w:szCs w:val="28"/>
        </w:rPr>
      </w:pPr>
      <w:bookmarkStart w:name="_Toc92129220" w:id="37"/>
      <w:r>
        <w:rPr>
          <w:rFonts w:ascii="Century Gothic" w:hAnsi="Century Gothic"/>
          <w:sz w:val="28"/>
          <w:szCs w:val="28"/>
          <w:lang w:val="Spanish"/>
        </w:rPr>
        <w:t>APÉNDICE</w:t>
      </w:r>
      <w:bookmarkEnd w:id="37"/>
    </w:p>
    <w:p w:rsidR="001A3173" w:rsidP="003538EC" w:rsidRDefault="001A3173" w14:paraId="039C24F3"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Spanish"/>
        </w:rPr>
        <w:t xml:space="preserve">Incluya cualquier información adicional como referencia, como detalles del proceso, resultados de análisis, estudios, ejemplos de terceros, etc.</w:t>
      </w:r>
    </w:p>
    <w:p w:rsidRPr="00D2202E" w:rsidR="007E6426" w:rsidP="001A3173" w:rsidRDefault="00080D27" w14:paraId="18422CE3" w14:textId="77777777">
      <w:pPr>
        <w:bidi w:val="false"/>
        <w:rPr>
          <w:rFonts w:ascii="Century Gothic" w:hAnsi="Century Gothic"/>
          <w:b/>
          <w:noProof/>
          <w:color w:val="A6A6A6" w:themeColor="background1" w:themeShade="A6"/>
          <w:sz w:val="16"/>
          <w:szCs w:val="36"/>
        </w:rPr>
      </w:pPr>
      <w:r w:rsidRPr="00D2202E">
        <w:rPr>
          <w:rFonts w:ascii="Century Gothic" w:hAnsi="Century Gothic"/>
          <w:lang w:val="Spanish"/>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122CE548" w14:textId="77777777">
        <w:trPr>
          <w:trHeight w:val="2624"/>
        </w:trPr>
        <w:tc>
          <w:tcPr>
            <w:tcW w:w="9823" w:type="dxa"/>
          </w:tcPr>
          <w:p w:rsidRPr="00D2202E" w:rsidR="007E6426" w:rsidP="00045D8E" w:rsidRDefault="007E6426" w14:paraId="3DC0B331"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Spanish"/>
              </w:rPr>
              <w:t>RENUNCIA</w:t>
            </w:r>
          </w:p>
          <w:p w:rsidRPr="00D2202E" w:rsidR="007E6426" w:rsidP="00045D8E" w:rsidRDefault="007E6426" w14:paraId="24A73785" w14:textId="77777777">
            <w:pPr>
              <w:bidi w:val="false"/>
              <w:ind w:left="540"/>
              <w:rPr>
                <w:rFonts w:ascii="Century Gothic" w:hAnsi="Century Gothic" w:cs="Arial"/>
                <w:szCs w:val="20"/>
              </w:rPr>
            </w:pPr>
          </w:p>
          <w:p w:rsidRPr="00D2202E" w:rsidR="007E6426" w:rsidP="00045D8E" w:rsidRDefault="007E6426" w14:paraId="3E099F31" w14:textId="77777777">
            <w:pPr>
              <w:bidi w:val="false"/>
              <w:ind w:left="540" w:right="165"/>
              <w:rPr>
                <w:rFonts w:ascii="Century Gothic" w:hAnsi="Century Gothic" w:cs="Arial"/>
                <w:sz w:val="20"/>
                <w:szCs w:val="20"/>
              </w:rPr>
            </w:pPr>
            <w:r w:rsidRPr="00D2202E">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D2202E" w:rsidR="007E6426" w:rsidP="007E6426" w:rsidRDefault="007E6426" w14:paraId="5F64C3C3" w14:textId="77777777">
      <w:pPr>
        <w:jc w:val="center"/>
        <w:rPr>
          <w:rFonts w:ascii="Century Gothic" w:hAnsi="Century Gothic"/>
        </w:rPr>
      </w:pPr>
    </w:p>
    <w:p w:rsidRPr="00D2202E" w:rsidR="007E6426" w:rsidP="007E6426" w:rsidRDefault="007E6426" w14:paraId="37B6EA0E" w14:textId="77777777">
      <w:pPr>
        <w:rPr>
          <w:rFonts w:ascii="Century Gothic" w:hAnsi="Century Gothic"/>
        </w:rPr>
      </w:pPr>
    </w:p>
    <w:p w:rsidRPr="00D2202E" w:rsidR="00840C61" w:rsidRDefault="00840C61" w14:paraId="7F3DE93C"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E6FC" w14:textId="77777777" w:rsidR="00F533CC" w:rsidRDefault="00F533CC">
      <w:pPr>
        <w:spacing w:after="0" w:line="240" w:lineRule="auto"/>
      </w:pPr>
      <w:r>
        <w:separator/>
      </w:r>
    </w:p>
  </w:endnote>
  <w:endnote w:type="continuationSeparator" w:id="0">
    <w:p w14:paraId="0EDE11D2" w14:textId="77777777" w:rsidR="00F533CC" w:rsidRDefault="00F5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007A43" w14:paraId="74E80EA0"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Spanish"/>
      </w:rPr>
      <w:t>PLANTILLA DE DOCUMENTO DE REQUISITOS EMPRESARIALES DE EJEMPLO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D7" w14:textId="77777777" w:rsidR="00F533CC" w:rsidRDefault="00F533CC">
      <w:pPr>
        <w:spacing w:after="0" w:line="240" w:lineRule="auto"/>
      </w:pPr>
      <w:r>
        <w:separator/>
      </w:r>
    </w:p>
  </w:footnote>
  <w:footnote w:type="continuationSeparator" w:id="0">
    <w:p w14:paraId="0483052F" w14:textId="77777777" w:rsidR="00F533CC" w:rsidRDefault="00F5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DE"/>
    <w:multiLevelType w:val="hybridMultilevel"/>
    <w:tmpl w:val="7CFA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7111315"/>
    <w:multiLevelType w:val="multilevel"/>
    <w:tmpl w:val="9B5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EE24371"/>
    <w:multiLevelType w:val="multilevel"/>
    <w:tmpl w:val="042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C24D9"/>
    <w:multiLevelType w:val="multilevel"/>
    <w:tmpl w:val="A02AE06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6E70113"/>
    <w:multiLevelType w:val="multilevel"/>
    <w:tmpl w:val="AD0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0663CB"/>
    <w:multiLevelType w:val="multilevel"/>
    <w:tmpl w:val="E88866F8"/>
    <w:lvl w:ilvl="0">
      <w:start w:val="4"/>
      <w:numFmt w:val="decimal"/>
      <w:lvlText w:val="%1."/>
      <w:lvlJc w:val="left"/>
      <w:pPr>
        <w:ind w:left="61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11"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7"/>
  </w:num>
  <w:num w:numId="4">
    <w:abstractNumId w:val="10"/>
  </w:num>
  <w:num w:numId="5">
    <w:abstractNumId w:val="2"/>
  </w:num>
  <w:num w:numId="6">
    <w:abstractNumId w:val="9"/>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A"/>
    <w:rsid w:val="00007A43"/>
    <w:rsid w:val="00044F12"/>
    <w:rsid w:val="00045D8E"/>
    <w:rsid w:val="0006211A"/>
    <w:rsid w:val="00080D27"/>
    <w:rsid w:val="00091645"/>
    <w:rsid w:val="000D0BD6"/>
    <w:rsid w:val="000D77DF"/>
    <w:rsid w:val="000F1020"/>
    <w:rsid w:val="000F2874"/>
    <w:rsid w:val="0010363C"/>
    <w:rsid w:val="00171F58"/>
    <w:rsid w:val="001A3173"/>
    <w:rsid w:val="001A6411"/>
    <w:rsid w:val="001F3516"/>
    <w:rsid w:val="0020047C"/>
    <w:rsid w:val="00205D3F"/>
    <w:rsid w:val="00242458"/>
    <w:rsid w:val="00247039"/>
    <w:rsid w:val="002A74FC"/>
    <w:rsid w:val="002B2958"/>
    <w:rsid w:val="002F33D2"/>
    <w:rsid w:val="003200F4"/>
    <w:rsid w:val="00346614"/>
    <w:rsid w:val="003538EC"/>
    <w:rsid w:val="00386B6E"/>
    <w:rsid w:val="003B49FB"/>
    <w:rsid w:val="004341DB"/>
    <w:rsid w:val="00440206"/>
    <w:rsid w:val="004806F8"/>
    <w:rsid w:val="004D7CFA"/>
    <w:rsid w:val="00541F81"/>
    <w:rsid w:val="005C3292"/>
    <w:rsid w:val="005D0135"/>
    <w:rsid w:val="005E51A0"/>
    <w:rsid w:val="0066349C"/>
    <w:rsid w:val="007434C3"/>
    <w:rsid w:val="0075369A"/>
    <w:rsid w:val="00754C83"/>
    <w:rsid w:val="00781C79"/>
    <w:rsid w:val="007B0C66"/>
    <w:rsid w:val="007E6348"/>
    <w:rsid w:val="007E6426"/>
    <w:rsid w:val="00807F6D"/>
    <w:rsid w:val="00840C61"/>
    <w:rsid w:val="0084113B"/>
    <w:rsid w:val="00857095"/>
    <w:rsid w:val="008A367D"/>
    <w:rsid w:val="0094372B"/>
    <w:rsid w:val="0095518B"/>
    <w:rsid w:val="0095746B"/>
    <w:rsid w:val="00980AB4"/>
    <w:rsid w:val="0098587B"/>
    <w:rsid w:val="00993D5B"/>
    <w:rsid w:val="009A3DB8"/>
    <w:rsid w:val="009B741E"/>
    <w:rsid w:val="009D2F26"/>
    <w:rsid w:val="009D347D"/>
    <w:rsid w:val="00A51BDA"/>
    <w:rsid w:val="00AA1C67"/>
    <w:rsid w:val="00B0076D"/>
    <w:rsid w:val="00B164AF"/>
    <w:rsid w:val="00B25557"/>
    <w:rsid w:val="00B5785B"/>
    <w:rsid w:val="00B6228D"/>
    <w:rsid w:val="00BA06CF"/>
    <w:rsid w:val="00C22192"/>
    <w:rsid w:val="00C46F17"/>
    <w:rsid w:val="00CD15E9"/>
    <w:rsid w:val="00CD1A31"/>
    <w:rsid w:val="00CF2239"/>
    <w:rsid w:val="00D03D3A"/>
    <w:rsid w:val="00D2202E"/>
    <w:rsid w:val="00D35120"/>
    <w:rsid w:val="00DA4FEC"/>
    <w:rsid w:val="00DC07DE"/>
    <w:rsid w:val="00DF03F7"/>
    <w:rsid w:val="00EA126F"/>
    <w:rsid w:val="00EA1AE9"/>
    <w:rsid w:val="00EB0F8A"/>
    <w:rsid w:val="00EE6480"/>
    <w:rsid w:val="00EE722D"/>
    <w:rsid w:val="00EF33C8"/>
    <w:rsid w:val="00F533CC"/>
    <w:rsid w:val="00FB2B06"/>
    <w:rsid w:val="00FC30D7"/>
    <w:rsid w:val="00FC4C50"/>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BC7"/>
  <w15:docId w15:val="{AB49521C-DFD5-364F-81ED-5B420E0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419&amp;utm_language=ES&amp;utm_source=integrated+content&amp;utm_campaign=/business-requirement-document-templates&amp;utm_medium=ic+sample+business+requirements+document+template+27419+word+es&amp;lpa=ic+sample+business+requirements+document+template+27419+wor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amp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IC-Sample-Business-Requirements-Document-Template_WORD.dotx</Template>
  <TotalTime>1</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2022-02-01T16:11:00Z</dcterms:created>
  <dcterms:modified xsi:type="dcterms:W3CDTF">2022-02-01T16:12:00Z</dcterms:modified>
</cp:coreProperties>
</file>